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2280" w14:textId="0865D290" w:rsidR="005303F9" w:rsidRPr="005F1A9B" w:rsidRDefault="005303F9" w:rsidP="008D3A1C">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Client’s Name:    </w:t>
      </w:r>
      <w:r w:rsidR="00A319D6">
        <w:rPr>
          <w:rFonts w:ascii="Times New Roman" w:eastAsia="Times New Roman" w:hAnsi="Times New Roman" w:cs="Times New Roman"/>
          <w:b/>
          <w:kern w:val="0"/>
          <w:sz w:val="24"/>
          <w:szCs w:val="24"/>
          <w:lang w:eastAsia="en-US"/>
        </w:rPr>
        <w:t>______</w:t>
      </w:r>
      <w:r w:rsidR="00DB48CD" w:rsidRPr="005F1A9B">
        <w:rPr>
          <w:rFonts w:ascii="Times New Roman" w:eastAsia="Times New Roman" w:hAnsi="Times New Roman" w:cs="Times New Roman"/>
          <w:kern w:val="0"/>
          <w:sz w:val="24"/>
          <w:szCs w:val="24"/>
          <w:lang w:eastAsia="en-US"/>
        </w:rPr>
        <w:t>______________________</w:t>
      </w:r>
      <w:proofErr w:type="gramStart"/>
      <w:r w:rsidRPr="005F1A9B">
        <w:rPr>
          <w:rFonts w:ascii="Times New Roman" w:eastAsia="Times New Roman" w:hAnsi="Times New Roman" w:cs="Times New Roman"/>
          <w:b/>
          <w:kern w:val="0"/>
          <w:sz w:val="24"/>
          <w:szCs w:val="24"/>
          <w:lang w:eastAsia="en-US"/>
        </w:rPr>
        <w:tab/>
        <w:t xml:space="preserve">  Race</w:t>
      </w:r>
      <w:proofErr w:type="gramEnd"/>
      <w:r w:rsidRPr="005F1A9B">
        <w:rPr>
          <w:rFonts w:ascii="Times New Roman" w:eastAsia="Times New Roman" w:hAnsi="Times New Roman" w:cs="Times New Roman"/>
          <w:b/>
          <w:kern w:val="0"/>
          <w:sz w:val="24"/>
          <w:szCs w:val="24"/>
          <w:lang w:eastAsia="en-US"/>
        </w:rPr>
        <w:t xml:space="preserve">/Ethnicity:         </w:t>
      </w:r>
      <w:r w:rsidR="00A319D6">
        <w:rPr>
          <w:rFonts w:ascii="Times New Roman" w:eastAsia="Times New Roman" w:hAnsi="Times New Roman" w:cs="Times New Roman"/>
          <w:b/>
          <w:kern w:val="0"/>
          <w:sz w:val="24"/>
          <w:szCs w:val="24"/>
          <w:lang w:eastAsia="en-US"/>
        </w:rPr>
        <w:t>_______</w:t>
      </w:r>
      <w:r w:rsidR="00DB48CD" w:rsidRPr="005F1A9B">
        <w:rPr>
          <w:rFonts w:ascii="Times New Roman" w:eastAsia="Times New Roman" w:hAnsi="Times New Roman" w:cs="Times New Roman"/>
          <w:kern w:val="0"/>
          <w:sz w:val="24"/>
          <w:szCs w:val="24"/>
          <w:lang w:eastAsia="en-US"/>
        </w:rPr>
        <w:t>_______________</w:t>
      </w:r>
    </w:p>
    <w:p w14:paraId="0D584100" w14:textId="0759502F" w:rsidR="008D3A1C" w:rsidRPr="005F1A9B" w:rsidRDefault="008D3A1C" w:rsidP="008D3A1C">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Gender:  </w:t>
      </w:r>
      <w:r w:rsidR="00A319D6">
        <w:rPr>
          <w:rFonts w:ascii="Times New Roman" w:eastAsia="Times New Roman" w:hAnsi="Times New Roman" w:cs="Times New Roman"/>
          <w:b/>
          <w:kern w:val="0"/>
          <w:sz w:val="24"/>
          <w:szCs w:val="24"/>
          <w:lang w:eastAsia="en-US"/>
        </w:rPr>
        <w:t xml:space="preserve">              _______</w:t>
      </w:r>
      <w:r w:rsidR="00DB48CD" w:rsidRPr="005F1A9B">
        <w:rPr>
          <w:rFonts w:ascii="Times New Roman" w:eastAsia="Times New Roman" w:hAnsi="Times New Roman" w:cs="Times New Roman"/>
          <w:kern w:val="0"/>
          <w:sz w:val="24"/>
          <w:szCs w:val="24"/>
          <w:lang w:eastAsia="en-US"/>
        </w:rPr>
        <w:t>_____________________</w:t>
      </w:r>
      <w:proofErr w:type="gramStart"/>
      <w:r w:rsidRPr="005F1A9B">
        <w:rPr>
          <w:rFonts w:ascii="Times New Roman" w:eastAsia="Times New Roman" w:hAnsi="Times New Roman" w:cs="Times New Roman"/>
          <w:b/>
          <w:kern w:val="0"/>
          <w:sz w:val="24"/>
          <w:szCs w:val="24"/>
          <w:lang w:eastAsia="en-US"/>
        </w:rPr>
        <w:tab/>
      </w:r>
      <w:r w:rsidR="00DB48CD"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Chronological</w:t>
      </w:r>
      <w:proofErr w:type="gramEnd"/>
      <w:r w:rsidRPr="005F1A9B">
        <w:rPr>
          <w:rFonts w:ascii="Times New Roman" w:eastAsia="Times New Roman" w:hAnsi="Times New Roman" w:cs="Times New Roman"/>
          <w:b/>
          <w:kern w:val="0"/>
          <w:sz w:val="24"/>
          <w:szCs w:val="24"/>
          <w:lang w:eastAsia="en-US"/>
        </w:rPr>
        <w:t xml:space="preserve"> Age:  </w:t>
      </w:r>
      <w:r w:rsidR="00A319D6">
        <w:rPr>
          <w:rFonts w:ascii="Times New Roman" w:eastAsia="Times New Roman" w:hAnsi="Times New Roman" w:cs="Times New Roman"/>
          <w:b/>
          <w:kern w:val="0"/>
          <w:sz w:val="24"/>
          <w:szCs w:val="24"/>
          <w:lang w:eastAsia="en-US"/>
        </w:rPr>
        <w:t>_______</w:t>
      </w:r>
      <w:r w:rsidR="00DB48CD" w:rsidRPr="005F1A9B">
        <w:rPr>
          <w:rFonts w:ascii="Times New Roman" w:eastAsia="Times New Roman" w:hAnsi="Times New Roman" w:cs="Times New Roman"/>
          <w:kern w:val="0"/>
          <w:sz w:val="24"/>
          <w:szCs w:val="24"/>
          <w:lang w:eastAsia="en-US"/>
        </w:rPr>
        <w:t>_______________</w:t>
      </w:r>
    </w:p>
    <w:p w14:paraId="0DC24ED5" w14:textId="1A8C4F1D" w:rsidR="008D3A1C" w:rsidRPr="005F1A9B" w:rsidRDefault="008D3A1C" w:rsidP="008D3A1C">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b/>
          <w:kern w:val="0"/>
          <w:sz w:val="24"/>
          <w:szCs w:val="24"/>
          <w:lang w:eastAsia="en-US"/>
        </w:rPr>
        <w:t xml:space="preserve">Date of Birth:     </w:t>
      </w:r>
      <w:r w:rsidR="00A319D6">
        <w:rPr>
          <w:rFonts w:ascii="Times New Roman" w:eastAsia="Times New Roman" w:hAnsi="Times New Roman" w:cs="Times New Roman"/>
          <w:b/>
          <w:kern w:val="0"/>
          <w:sz w:val="24"/>
          <w:szCs w:val="24"/>
          <w:lang w:eastAsia="en-US"/>
        </w:rPr>
        <w:t xml:space="preserve"> _______</w:t>
      </w:r>
      <w:r w:rsidR="00DB48CD" w:rsidRPr="005F1A9B">
        <w:rPr>
          <w:rFonts w:ascii="Times New Roman" w:eastAsia="Times New Roman" w:hAnsi="Times New Roman" w:cs="Times New Roman"/>
          <w:kern w:val="0"/>
          <w:sz w:val="24"/>
          <w:szCs w:val="24"/>
          <w:lang w:eastAsia="en-US"/>
        </w:rPr>
        <w:t>____________________</w:t>
      </w:r>
      <w:r w:rsidR="00A319D6">
        <w:rPr>
          <w:rFonts w:ascii="Times New Roman" w:eastAsia="Times New Roman" w:hAnsi="Times New Roman" w:cs="Times New Roman"/>
          <w:kern w:val="0"/>
          <w:sz w:val="24"/>
          <w:szCs w:val="24"/>
          <w:lang w:eastAsia="en-US"/>
        </w:rPr>
        <w:t>_</w:t>
      </w:r>
      <w:r w:rsidR="00DB48CD" w:rsidRPr="005F1A9B">
        <w:rPr>
          <w:rFonts w:ascii="Times New Roman" w:eastAsia="Times New Roman" w:hAnsi="Times New Roman" w:cs="Times New Roman"/>
          <w:kern w:val="0"/>
          <w:sz w:val="24"/>
          <w:szCs w:val="24"/>
          <w:lang w:eastAsia="en-US"/>
        </w:rPr>
        <w:t xml:space="preserve">            </w:t>
      </w:r>
      <w:r w:rsidRPr="005F1A9B">
        <w:rPr>
          <w:rFonts w:ascii="Times New Roman" w:eastAsia="Times New Roman" w:hAnsi="Times New Roman" w:cs="Times New Roman"/>
          <w:b/>
          <w:kern w:val="0"/>
          <w:sz w:val="24"/>
          <w:szCs w:val="24"/>
          <w:lang w:eastAsia="en-US"/>
        </w:rPr>
        <w:t>Marital Status</w:t>
      </w:r>
      <w:r w:rsidR="00286DB0"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sidR="00A319D6">
        <w:rPr>
          <w:rFonts w:ascii="Times New Roman" w:eastAsia="Times New Roman" w:hAnsi="Times New Roman" w:cs="Times New Roman"/>
          <w:b/>
          <w:kern w:val="0"/>
          <w:sz w:val="24"/>
          <w:szCs w:val="24"/>
          <w:lang w:eastAsia="en-US"/>
        </w:rPr>
        <w:t>__</w:t>
      </w:r>
      <w:r w:rsidR="00DB48CD" w:rsidRPr="005F1A9B">
        <w:rPr>
          <w:rFonts w:ascii="Times New Roman" w:eastAsia="Times New Roman" w:hAnsi="Times New Roman" w:cs="Times New Roman"/>
          <w:kern w:val="0"/>
          <w:sz w:val="24"/>
          <w:szCs w:val="24"/>
          <w:lang w:eastAsia="en-US"/>
        </w:rPr>
        <w:t>______________</w:t>
      </w:r>
      <w:r w:rsidR="00A319D6">
        <w:rPr>
          <w:rFonts w:ascii="Times New Roman" w:eastAsia="Times New Roman" w:hAnsi="Times New Roman" w:cs="Times New Roman"/>
          <w:kern w:val="0"/>
          <w:sz w:val="24"/>
          <w:szCs w:val="24"/>
          <w:lang w:eastAsia="en-US"/>
        </w:rPr>
        <w:t>_____</w:t>
      </w:r>
      <w:r w:rsidR="00DB48CD" w:rsidRPr="005F1A9B">
        <w:rPr>
          <w:rFonts w:ascii="Times New Roman" w:eastAsia="Times New Roman" w:hAnsi="Times New Roman" w:cs="Times New Roman"/>
          <w:kern w:val="0"/>
          <w:sz w:val="24"/>
          <w:szCs w:val="24"/>
          <w:lang w:eastAsia="en-US"/>
        </w:rPr>
        <w:t>_</w:t>
      </w:r>
    </w:p>
    <w:p w14:paraId="7256ECD6" w14:textId="13C3DEC9" w:rsidR="008D3A1C" w:rsidRDefault="008D3A1C" w:rsidP="008D3A1C">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b/>
          <w:kern w:val="0"/>
          <w:sz w:val="24"/>
          <w:szCs w:val="24"/>
          <w:lang w:eastAsia="en-US"/>
        </w:rPr>
        <w:t xml:space="preserve">Grade Level:       </w:t>
      </w:r>
      <w:r w:rsidR="00A319D6">
        <w:rPr>
          <w:rFonts w:ascii="Times New Roman" w:eastAsia="Times New Roman" w:hAnsi="Times New Roman" w:cs="Times New Roman"/>
          <w:b/>
          <w:kern w:val="0"/>
          <w:sz w:val="24"/>
          <w:szCs w:val="24"/>
          <w:lang w:eastAsia="en-US"/>
        </w:rPr>
        <w:t>________</w:t>
      </w:r>
      <w:r w:rsidR="00DB48CD" w:rsidRPr="005F1A9B">
        <w:rPr>
          <w:rFonts w:ascii="Times New Roman" w:eastAsia="Times New Roman" w:hAnsi="Times New Roman" w:cs="Times New Roman"/>
          <w:kern w:val="0"/>
          <w:sz w:val="24"/>
          <w:szCs w:val="24"/>
          <w:lang w:eastAsia="en-US"/>
        </w:rPr>
        <w:t>____________________</w:t>
      </w:r>
      <w:proofErr w:type="gramStart"/>
      <w:r w:rsidRPr="005F1A9B">
        <w:rPr>
          <w:rFonts w:ascii="Times New Roman" w:eastAsia="Times New Roman" w:hAnsi="Times New Roman" w:cs="Times New Roman"/>
          <w:b/>
          <w:kern w:val="0"/>
          <w:sz w:val="24"/>
          <w:szCs w:val="24"/>
          <w:lang w:eastAsia="en-US"/>
        </w:rPr>
        <w:tab/>
      </w:r>
      <w:r w:rsidR="00DB48CD" w:rsidRPr="005F1A9B">
        <w:rPr>
          <w:rFonts w:ascii="Times New Roman" w:eastAsia="Times New Roman" w:hAnsi="Times New Roman" w:cs="Times New Roman"/>
          <w:b/>
          <w:kern w:val="0"/>
          <w:sz w:val="24"/>
          <w:szCs w:val="24"/>
          <w:lang w:eastAsia="en-US"/>
        </w:rPr>
        <w:t xml:space="preserve">  </w:t>
      </w:r>
      <w:r w:rsidR="00A319D6">
        <w:rPr>
          <w:rFonts w:ascii="Times New Roman" w:eastAsia="Times New Roman" w:hAnsi="Times New Roman" w:cs="Times New Roman"/>
          <w:b/>
          <w:kern w:val="0"/>
          <w:sz w:val="24"/>
          <w:szCs w:val="24"/>
          <w:lang w:eastAsia="en-US"/>
        </w:rPr>
        <w:t>Telephone</w:t>
      </w:r>
      <w:proofErr w:type="gramEnd"/>
      <w:r w:rsidR="00A319D6">
        <w:rPr>
          <w:rFonts w:ascii="Times New Roman" w:eastAsia="Times New Roman" w:hAnsi="Times New Roman" w:cs="Times New Roman"/>
          <w:b/>
          <w:kern w:val="0"/>
          <w:sz w:val="24"/>
          <w:szCs w:val="24"/>
          <w:lang w:eastAsia="en-US"/>
        </w:rPr>
        <w:t xml:space="preserve"> No:       </w:t>
      </w:r>
      <w:r w:rsidR="00286DB0"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sidR="00A319D6">
        <w:rPr>
          <w:rFonts w:ascii="Times New Roman" w:eastAsia="Times New Roman" w:hAnsi="Times New Roman" w:cs="Times New Roman"/>
          <w:b/>
          <w:kern w:val="0"/>
          <w:sz w:val="24"/>
          <w:szCs w:val="24"/>
          <w:lang w:eastAsia="en-US"/>
        </w:rPr>
        <w:t>_______</w:t>
      </w:r>
      <w:r w:rsidR="00DB48CD" w:rsidRPr="005F1A9B">
        <w:rPr>
          <w:rFonts w:ascii="Times New Roman" w:eastAsia="Times New Roman" w:hAnsi="Times New Roman" w:cs="Times New Roman"/>
          <w:kern w:val="0"/>
          <w:sz w:val="24"/>
          <w:szCs w:val="24"/>
          <w:lang w:eastAsia="en-US"/>
        </w:rPr>
        <w:t>_______________</w:t>
      </w:r>
    </w:p>
    <w:p w14:paraId="0BC8B512" w14:textId="5C4670ED" w:rsidR="00DB065C" w:rsidRDefault="00A319D6" w:rsidP="00DD52B2">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Occupation:        ____________________________</w:t>
      </w:r>
      <w:proofErr w:type="gramStart"/>
      <w:r>
        <w:rPr>
          <w:rFonts w:ascii="Times New Roman" w:eastAsia="Times New Roman" w:hAnsi="Times New Roman" w:cs="Times New Roman"/>
          <w:b/>
          <w:kern w:val="0"/>
          <w:sz w:val="24"/>
          <w:szCs w:val="24"/>
          <w:lang w:eastAsia="en-US"/>
        </w:rPr>
        <w:tab/>
        <w:t xml:space="preserve">  </w:t>
      </w:r>
      <w:r w:rsidRPr="005F1A9B">
        <w:rPr>
          <w:rFonts w:ascii="Times New Roman" w:eastAsia="Times New Roman" w:hAnsi="Times New Roman" w:cs="Times New Roman"/>
          <w:b/>
          <w:kern w:val="0"/>
          <w:sz w:val="24"/>
          <w:szCs w:val="24"/>
          <w:lang w:eastAsia="en-US"/>
        </w:rPr>
        <w:t>Date</w:t>
      </w:r>
      <w:proofErr w:type="gramEnd"/>
      <w:r w:rsidRPr="005F1A9B">
        <w:rPr>
          <w:rFonts w:ascii="Times New Roman" w:eastAsia="Times New Roman" w:hAnsi="Times New Roman" w:cs="Times New Roman"/>
          <w:b/>
          <w:kern w:val="0"/>
          <w:sz w:val="24"/>
          <w:szCs w:val="24"/>
          <w:lang w:eastAsia="en-US"/>
        </w:rPr>
        <w:t xml:space="preserve"> of Evaluation   </w:t>
      </w:r>
      <w:r>
        <w:rPr>
          <w:rFonts w:ascii="Times New Roman" w:eastAsia="Times New Roman" w:hAnsi="Times New Roman" w:cs="Times New Roman"/>
          <w:b/>
          <w:kern w:val="0"/>
          <w:sz w:val="24"/>
          <w:szCs w:val="24"/>
          <w:lang w:eastAsia="en-US"/>
        </w:rPr>
        <w:t>_______</w:t>
      </w:r>
      <w:r w:rsidRPr="005F1A9B">
        <w:rPr>
          <w:rFonts w:ascii="Times New Roman" w:eastAsia="Times New Roman" w:hAnsi="Times New Roman" w:cs="Times New Roman"/>
          <w:kern w:val="0"/>
          <w:sz w:val="24"/>
          <w:szCs w:val="24"/>
          <w:lang w:eastAsia="en-US"/>
        </w:rPr>
        <w:t>_______________</w:t>
      </w:r>
    </w:p>
    <w:p w14:paraId="0276A105" w14:textId="430AA269" w:rsidR="00A319D6" w:rsidRDefault="00A319D6" w:rsidP="00A319D6">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 xml:space="preserve">Address:              ____________________________             Email Address:        ______________________     </w:t>
      </w:r>
    </w:p>
    <w:p w14:paraId="416E364A" w14:textId="7792F6AA" w:rsidR="00A319D6" w:rsidRDefault="00771C8A" w:rsidP="00A319D6">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____________________________             </w:t>
      </w:r>
      <w:r w:rsidRPr="00771C8A">
        <w:rPr>
          <w:rFonts w:ascii="Times New Roman" w:eastAsia="Times New Roman" w:hAnsi="Times New Roman" w:cs="Times New Roman"/>
          <w:b/>
          <w:kern w:val="0"/>
          <w:sz w:val="24"/>
          <w:szCs w:val="24"/>
          <w:lang w:eastAsia="en-US"/>
        </w:rPr>
        <w:t>Language Spoken:</w:t>
      </w:r>
      <w:r>
        <w:rPr>
          <w:rFonts w:ascii="Times New Roman" w:eastAsia="Times New Roman" w:hAnsi="Times New Roman" w:cs="Times New Roman"/>
          <w:kern w:val="0"/>
          <w:sz w:val="24"/>
          <w:szCs w:val="24"/>
          <w:lang w:eastAsia="en-US"/>
        </w:rPr>
        <w:t xml:space="preserve">   ______________________</w:t>
      </w:r>
    </w:p>
    <w:p w14:paraId="06A4EF1C" w14:textId="77777777" w:rsidR="00A319D6" w:rsidRDefault="00A319D6" w:rsidP="00A319D6">
      <w:pPr>
        <w:pStyle w:val="NoSpacing"/>
        <w:rPr>
          <w:rFonts w:ascii="Times New Roman" w:eastAsia="Times New Roman" w:hAnsi="Times New Roman" w:cs="Times New Roman"/>
          <w:kern w:val="0"/>
          <w:sz w:val="24"/>
          <w:szCs w:val="24"/>
          <w:lang w:eastAsia="en-US"/>
        </w:rPr>
      </w:pPr>
    </w:p>
    <w:p w14:paraId="2DD73999" w14:textId="28220B36" w:rsidR="00DD52B2" w:rsidRDefault="00DB065C" w:rsidP="00DD52B2">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Height: ____________ Weight: ___________</w:t>
      </w:r>
      <w:proofErr w:type="gramStart"/>
      <w:r>
        <w:rPr>
          <w:rFonts w:ascii="Times New Roman" w:eastAsia="Times New Roman" w:hAnsi="Times New Roman" w:cs="Times New Roman"/>
          <w:b/>
          <w:kern w:val="0"/>
          <w:sz w:val="24"/>
          <w:szCs w:val="24"/>
          <w:lang w:eastAsia="en-US"/>
        </w:rPr>
        <w:t>_  Color</w:t>
      </w:r>
      <w:proofErr w:type="gramEnd"/>
      <w:r>
        <w:rPr>
          <w:rFonts w:ascii="Times New Roman" w:eastAsia="Times New Roman" w:hAnsi="Times New Roman" w:cs="Times New Roman"/>
          <w:b/>
          <w:kern w:val="0"/>
          <w:sz w:val="24"/>
          <w:szCs w:val="24"/>
          <w:lang w:eastAsia="en-US"/>
        </w:rPr>
        <w:t xml:space="preserve"> of Eyes: ___________ Color of Hair: ____________</w:t>
      </w:r>
      <w:r w:rsidR="008D3A1C" w:rsidRPr="00373160">
        <w:rPr>
          <w:rFonts w:ascii="Times New Roman" w:eastAsia="Times New Roman" w:hAnsi="Times New Roman" w:cs="Times New Roman"/>
          <w:b/>
          <w:kern w:val="0"/>
          <w:sz w:val="24"/>
          <w:szCs w:val="24"/>
          <w:lang w:eastAsia="en-US"/>
        </w:rPr>
        <w:t xml:space="preserve">   </w:t>
      </w:r>
    </w:p>
    <w:p w14:paraId="34C9760E"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2FC2B7E6" w14:textId="0D02CFD4" w:rsidR="001B667F" w:rsidRDefault="00DD52B2"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Person </w:t>
      </w:r>
      <w:r w:rsidR="001B667F" w:rsidRPr="005F1A9B">
        <w:rPr>
          <w:rFonts w:ascii="Times New Roman" w:eastAsia="Times New Roman" w:hAnsi="Times New Roman" w:cs="Times New Roman"/>
          <w:b/>
          <w:kern w:val="0"/>
          <w:sz w:val="24"/>
          <w:szCs w:val="24"/>
          <w:lang w:eastAsia="en-US"/>
        </w:rPr>
        <w:t xml:space="preserve">and Relationship, </w:t>
      </w:r>
      <w:r w:rsidRPr="005F1A9B">
        <w:rPr>
          <w:rFonts w:ascii="Times New Roman" w:eastAsia="Times New Roman" w:hAnsi="Times New Roman" w:cs="Times New Roman"/>
          <w:b/>
          <w:kern w:val="0"/>
          <w:sz w:val="24"/>
          <w:szCs w:val="24"/>
          <w:lang w:eastAsia="en-US"/>
        </w:rPr>
        <w:t>Completing this form: ______________________________</w:t>
      </w:r>
      <w:r w:rsidR="001B667F" w:rsidRPr="005F1A9B">
        <w:rPr>
          <w:rFonts w:ascii="Times New Roman" w:eastAsia="Times New Roman" w:hAnsi="Times New Roman" w:cs="Times New Roman"/>
          <w:b/>
          <w:kern w:val="0"/>
          <w:sz w:val="24"/>
          <w:szCs w:val="24"/>
          <w:lang w:eastAsia="en-US"/>
        </w:rPr>
        <w:t>________________</w:t>
      </w:r>
      <w:r w:rsidR="00DB065C">
        <w:rPr>
          <w:rFonts w:ascii="Times New Roman" w:eastAsia="Times New Roman" w:hAnsi="Times New Roman" w:cs="Times New Roman"/>
          <w:b/>
          <w:kern w:val="0"/>
          <w:sz w:val="24"/>
          <w:szCs w:val="24"/>
          <w:lang w:eastAsia="en-US"/>
        </w:rPr>
        <w:t>_</w:t>
      </w:r>
      <w:r w:rsidR="001B667F" w:rsidRPr="005F1A9B">
        <w:rPr>
          <w:rFonts w:ascii="Times New Roman" w:eastAsia="Times New Roman" w:hAnsi="Times New Roman" w:cs="Times New Roman"/>
          <w:b/>
          <w:kern w:val="0"/>
          <w:sz w:val="24"/>
          <w:szCs w:val="24"/>
          <w:lang w:eastAsia="en-US"/>
        </w:rPr>
        <w:t>_</w:t>
      </w:r>
    </w:p>
    <w:p w14:paraId="5C15D0F7"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4BFE6879" w14:textId="77777777" w:rsidR="00286DB0" w:rsidRPr="005F1A9B" w:rsidRDefault="001B667F"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C</w:t>
      </w:r>
      <w:r w:rsidR="00286DB0" w:rsidRPr="005F1A9B">
        <w:rPr>
          <w:rFonts w:ascii="Times New Roman" w:eastAsia="Times New Roman" w:hAnsi="Times New Roman" w:cs="Times New Roman"/>
          <w:b/>
          <w:kern w:val="0"/>
          <w:sz w:val="24"/>
          <w:szCs w:val="24"/>
          <w:lang w:eastAsia="en-US"/>
        </w:rPr>
        <w:t>onfidentiality and Limitations</w:t>
      </w:r>
    </w:p>
    <w:p w14:paraId="79FAD480" w14:textId="77777777" w:rsidR="00286DB0" w:rsidRDefault="00286DB0" w:rsidP="00D75E30">
      <w:pPr>
        <w:pStyle w:val="NoSpacing"/>
        <w:jc w:val="both"/>
      </w:pPr>
      <w:r w:rsidRPr="005F1A9B">
        <w:rPr>
          <w:rFonts w:ascii="Times New Roman" w:hAnsi="Times New Roman" w:cs="Times New Roman"/>
          <w:i/>
          <w:sz w:val="24"/>
          <w:szCs w:val="24"/>
        </w:rPr>
        <w:t>Thank you very much for taking the time to fill out this form.  Please fill out this form as completely as possible. Getting the full history about you is very important in this evaluation and counseling process</w:t>
      </w:r>
      <w:r w:rsidR="008F3552" w:rsidRPr="005F1A9B">
        <w:rPr>
          <w:rFonts w:ascii="Times New Roman" w:hAnsi="Times New Roman" w:cs="Times New Roman"/>
          <w:i/>
          <w:sz w:val="24"/>
          <w:szCs w:val="24"/>
        </w:rPr>
        <w:t>es</w:t>
      </w:r>
      <w:r w:rsidRPr="005F1A9B">
        <w:rPr>
          <w:rFonts w:ascii="Times New Roman" w:hAnsi="Times New Roman" w:cs="Times New Roman"/>
          <w:i/>
          <w:sz w:val="24"/>
          <w:szCs w:val="24"/>
        </w:rPr>
        <w:t xml:space="preserve">.  The information provided in this form and the report is confidential, and will be in the secured file cabinet. This information can only be released to others with your written permission. </w:t>
      </w:r>
      <w:r w:rsidR="008F3552" w:rsidRPr="005F1A9B">
        <w:rPr>
          <w:rFonts w:ascii="Times New Roman" w:hAnsi="Times New Roman" w:cs="Times New Roman"/>
          <w:i/>
          <w:sz w:val="24"/>
          <w:szCs w:val="24"/>
        </w:rPr>
        <w:t xml:space="preserve">However, there are certain </w:t>
      </w:r>
      <w:r w:rsidR="008F3552" w:rsidRPr="005F1A9B">
        <w:rPr>
          <w:rFonts w:ascii="Times New Roman" w:hAnsi="Times New Roman" w:cs="Times New Roman"/>
          <w:b/>
          <w:i/>
          <w:sz w:val="24"/>
          <w:szCs w:val="24"/>
        </w:rPr>
        <w:t>limitations</w:t>
      </w:r>
      <w:r w:rsidR="008F3552" w:rsidRPr="005F1A9B">
        <w:rPr>
          <w:rFonts w:ascii="Times New Roman" w:hAnsi="Times New Roman" w:cs="Times New Roman"/>
          <w:i/>
          <w:sz w:val="24"/>
          <w:szCs w:val="24"/>
        </w:rPr>
        <w:t xml:space="preserve"> to this rule, as permitted by</w:t>
      </w:r>
      <w:r w:rsidR="00D75E30" w:rsidRPr="005F1A9B">
        <w:rPr>
          <w:rFonts w:ascii="Times New Roman" w:hAnsi="Times New Roman" w:cs="Times New Roman"/>
          <w:i/>
          <w:sz w:val="24"/>
          <w:szCs w:val="24"/>
        </w:rPr>
        <w:t xml:space="preserve"> the</w:t>
      </w:r>
      <w:r w:rsidR="008F3552" w:rsidRPr="005F1A9B">
        <w:rPr>
          <w:rFonts w:ascii="Times New Roman" w:hAnsi="Times New Roman" w:cs="Times New Roman"/>
          <w:i/>
          <w:sz w:val="24"/>
          <w:szCs w:val="24"/>
        </w:rPr>
        <w:t xml:space="preserve"> law. Any suicidal thoughts, serious harm or threatens to self or others, must be reported as dictated by the law to help safeguard the person involved.</w:t>
      </w:r>
      <w:r w:rsidR="008F3552" w:rsidRPr="005F1A9B">
        <w:t xml:space="preserve"> </w:t>
      </w:r>
    </w:p>
    <w:p w14:paraId="26B73DF2" w14:textId="77777777" w:rsidR="00D75E30" w:rsidRDefault="00D75E30" w:rsidP="00D75E30">
      <w:pPr>
        <w:pStyle w:val="NoSpacing"/>
        <w:jc w:val="both"/>
        <w:rPr>
          <w:rFonts w:ascii="Times New Roman" w:eastAsia="Times New Roman" w:hAnsi="Times New Roman" w:cs="Times New Roman"/>
          <w:b/>
          <w:sz w:val="24"/>
          <w:szCs w:val="24"/>
        </w:rPr>
      </w:pPr>
    </w:p>
    <w:p w14:paraId="5ED021BD" w14:textId="77777777" w:rsidR="00176F9D" w:rsidRDefault="004367A7" w:rsidP="00755208">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b/>
          <w:sz w:val="24"/>
          <w:szCs w:val="24"/>
        </w:rPr>
        <w:t>Reasons for referral</w:t>
      </w:r>
      <w:r w:rsidR="00DB48CD" w:rsidRPr="005F1A9B">
        <w:rPr>
          <w:rFonts w:ascii="Times New Roman" w:eastAsia="Times New Roman" w:hAnsi="Times New Roman" w:cs="Times New Roman"/>
          <w:b/>
          <w:sz w:val="24"/>
          <w:szCs w:val="24"/>
        </w:rPr>
        <w:t xml:space="preserve">: </w:t>
      </w:r>
      <w:r w:rsidR="00DB48CD" w:rsidRPr="005F1A9B">
        <w:rPr>
          <w:rFonts w:ascii="Times New Roman" w:eastAsia="Times New Roman" w:hAnsi="Times New Roman" w:cs="Times New Roman"/>
          <w:sz w:val="24"/>
          <w:szCs w:val="24"/>
        </w:rPr>
        <w:t xml:space="preserve">Please tell us why are you seeking for help, and </w:t>
      </w:r>
      <w:r w:rsidR="00755208" w:rsidRPr="005F1A9B">
        <w:rPr>
          <w:rFonts w:ascii="Times New Roman" w:eastAsia="Times New Roman" w:hAnsi="Times New Roman" w:cs="Times New Roman"/>
          <w:sz w:val="24"/>
          <w:szCs w:val="24"/>
        </w:rPr>
        <w:t xml:space="preserve">who has referred you to CC&amp;TES. Please explain your primary concerns for referring this child/adult (concerns, difficulties, questions, previous diagnosis). Is there anything that makes the problems or concerns worse? What helps alleviate the problems or concerns? </w:t>
      </w:r>
    </w:p>
    <w:p w14:paraId="71AB2BAB" w14:textId="77777777" w:rsidR="00DB48CD" w:rsidRPr="005F1A9B" w:rsidRDefault="00DB48CD" w:rsidP="004367A7">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7416C" w14:textId="77777777" w:rsidR="007857C0" w:rsidRDefault="007857C0" w:rsidP="007A74F5">
      <w:pPr>
        <w:pStyle w:val="NoSpacing"/>
        <w:rPr>
          <w:rFonts w:ascii="Times New Roman" w:eastAsia="Times New Roman" w:hAnsi="Times New Roman" w:cs="Times New Roman"/>
          <w:b/>
          <w:kern w:val="0"/>
          <w:sz w:val="24"/>
          <w:szCs w:val="24"/>
          <w:lang w:eastAsia="en-US"/>
        </w:rPr>
      </w:pPr>
    </w:p>
    <w:p w14:paraId="6755A147" w14:textId="77777777" w:rsidR="007857C0" w:rsidRDefault="007857C0" w:rsidP="007A74F5">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Who referred you? Please provide name, address, and telephone number: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9C5CD" w14:textId="77777777" w:rsidR="00BD2DD5" w:rsidRDefault="00BD2DD5" w:rsidP="00B256B1">
      <w:pPr>
        <w:spacing w:after="0" w:line="240" w:lineRule="auto"/>
        <w:rPr>
          <w:rFonts w:ascii="Times New Roman" w:eastAsia="Times New Roman" w:hAnsi="Times New Roman" w:cs="Times New Roman"/>
          <w:b/>
          <w:sz w:val="24"/>
          <w:szCs w:val="24"/>
        </w:rPr>
      </w:pPr>
    </w:p>
    <w:p w14:paraId="002362A3" w14:textId="77777777" w:rsidR="00BD2DD5" w:rsidRDefault="00BD2DD5" w:rsidP="00B256B1">
      <w:pPr>
        <w:spacing w:after="0" w:line="240" w:lineRule="auto"/>
        <w:rPr>
          <w:rFonts w:ascii="Times New Roman" w:eastAsia="Times New Roman" w:hAnsi="Times New Roman" w:cs="Times New Roman"/>
          <w:b/>
          <w:sz w:val="24"/>
          <w:szCs w:val="24"/>
        </w:rPr>
      </w:pPr>
    </w:p>
    <w:p w14:paraId="533E0D35" w14:textId="77777777" w:rsidR="00BD2DD5" w:rsidRDefault="00BD2DD5" w:rsidP="00B256B1">
      <w:pPr>
        <w:spacing w:after="0" w:line="240" w:lineRule="auto"/>
        <w:rPr>
          <w:rFonts w:ascii="Times New Roman" w:eastAsia="Times New Roman" w:hAnsi="Times New Roman" w:cs="Times New Roman"/>
          <w:b/>
          <w:sz w:val="24"/>
          <w:szCs w:val="24"/>
        </w:rPr>
      </w:pPr>
    </w:p>
    <w:p w14:paraId="66593B28" w14:textId="77777777" w:rsidR="00BD2DD5" w:rsidRDefault="00BD2DD5" w:rsidP="00B256B1">
      <w:pPr>
        <w:spacing w:after="0" w:line="240" w:lineRule="auto"/>
        <w:rPr>
          <w:rFonts w:ascii="Times New Roman" w:eastAsia="Times New Roman" w:hAnsi="Times New Roman" w:cs="Times New Roman"/>
          <w:b/>
          <w:sz w:val="24"/>
          <w:szCs w:val="24"/>
        </w:rPr>
      </w:pPr>
    </w:p>
    <w:p w14:paraId="005F6524" w14:textId="77777777" w:rsidR="00BD2DD5" w:rsidRDefault="00BD2DD5" w:rsidP="00B256B1">
      <w:pPr>
        <w:spacing w:after="0" w:line="240" w:lineRule="auto"/>
        <w:rPr>
          <w:rFonts w:ascii="Times New Roman" w:eastAsia="Times New Roman" w:hAnsi="Times New Roman" w:cs="Times New Roman"/>
          <w:b/>
          <w:sz w:val="24"/>
          <w:szCs w:val="24"/>
        </w:rPr>
      </w:pPr>
    </w:p>
    <w:p w14:paraId="35AD67E3" w14:textId="77777777" w:rsidR="00BD2DD5" w:rsidRDefault="00BD2DD5" w:rsidP="00B256B1">
      <w:pPr>
        <w:spacing w:after="0" w:line="240" w:lineRule="auto"/>
        <w:rPr>
          <w:rFonts w:ascii="Times New Roman" w:eastAsia="Times New Roman" w:hAnsi="Times New Roman" w:cs="Times New Roman"/>
          <w:b/>
          <w:sz w:val="24"/>
          <w:szCs w:val="24"/>
        </w:rPr>
      </w:pPr>
    </w:p>
    <w:p w14:paraId="71FF359E" w14:textId="77777777" w:rsidR="00BD2DD5" w:rsidRDefault="00BD2DD5" w:rsidP="00B256B1">
      <w:pPr>
        <w:spacing w:after="0" w:line="240" w:lineRule="auto"/>
        <w:rPr>
          <w:rFonts w:ascii="Times New Roman" w:eastAsia="Times New Roman" w:hAnsi="Times New Roman" w:cs="Times New Roman"/>
          <w:b/>
          <w:sz w:val="24"/>
          <w:szCs w:val="24"/>
        </w:rPr>
      </w:pPr>
    </w:p>
    <w:p w14:paraId="75CC0855" w14:textId="2465BF69" w:rsidR="00B256B1" w:rsidRDefault="00B256B1" w:rsidP="00B256B1">
      <w:pPr>
        <w:spacing w:after="0" w:line="240" w:lineRule="auto"/>
        <w:rPr>
          <w:rFonts w:ascii="Times New Roman" w:eastAsia="Times New Roman" w:hAnsi="Times New Roman" w:cs="Times New Roman"/>
          <w:b/>
          <w:sz w:val="24"/>
          <w:szCs w:val="24"/>
        </w:rPr>
      </w:pPr>
      <w:r w:rsidRPr="00646495">
        <w:rPr>
          <w:rFonts w:ascii="Times New Roman" w:eastAsia="Times New Roman" w:hAnsi="Times New Roman" w:cs="Times New Roman"/>
          <w:b/>
          <w:sz w:val="24"/>
          <w:szCs w:val="24"/>
        </w:rPr>
        <w:lastRenderedPageBreak/>
        <w:t>Educational Functioning:</w:t>
      </w:r>
    </w:p>
    <w:p w14:paraId="6E6CEE7E" w14:textId="77777777" w:rsidR="00F60980" w:rsidRPr="00646495" w:rsidRDefault="00F60980" w:rsidP="00B256B1">
      <w:pPr>
        <w:spacing w:after="0" w:line="240" w:lineRule="auto"/>
        <w:rPr>
          <w:rFonts w:ascii="Times New Roman" w:eastAsia="Times New Roman" w:hAnsi="Times New Roman" w:cs="Times New Roman"/>
          <w:b/>
          <w:sz w:val="24"/>
          <w:szCs w:val="24"/>
        </w:rPr>
      </w:pPr>
    </w:p>
    <w:p w14:paraId="2F689DE4" w14:textId="658B8C00" w:rsidR="00B256B1" w:rsidRPr="004B421C" w:rsidRDefault="00EB012C"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last grade</w:t>
      </w:r>
      <w:r w:rsidR="00E37245">
        <w:rPr>
          <w:rFonts w:ascii="Times New Roman" w:eastAsia="Times New Roman" w:hAnsi="Times New Roman" w:cs="Times New Roman"/>
          <w:sz w:val="24"/>
          <w:szCs w:val="24"/>
        </w:rPr>
        <w:t>/college level</w:t>
      </w:r>
      <w:r>
        <w:rPr>
          <w:rFonts w:ascii="Times New Roman" w:eastAsia="Times New Roman" w:hAnsi="Times New Roman" w:cs="Times New Roman"/>
          <w:sz w:val="24"/>
          <w:szCs w:val="24"/>
        </w:rPr>
        <w:t xml:space="preserve"> you </w:t>
      </w:r>
      <w:proofErr w:type="gramStart"/>
      <w:r w:rsidR="00E37245">
        <w:rPr>
          <w:rFonts w:ascii="Times New Roman" w:eastAsia="Times New Roman" w:hAnsi="Times New Roman" w:cs="Times New Roman"/>
          <w:sz w:val="24"/>
          <w:szCs w:val="24"/>
        </w:rPr>
        <w:t>c</w:t>
      </w:r>
      <w:r w:rsidR="00B256B1" w:rsidRPr="004B421C">
        <w:rPr>
          <w:rFonts w:ascii="Times New Roman" w:eastAsia="Times New Roman" w:hAnsi="Times New Roman" w:cs="Times New Roman"/>
          <w:sz w:val="24"/>
          <w:szCs w:val="24"/>
        </w:rPr>
        <w:t>ompleted?_</w:t>
      </w:r>
      <w:proofErr w:type="gramEnd"/>
      <w:r>
        <w:rPr>
          <w:rFonts w:ascii="Times New Roman" w:eastAsia="Times New Roman" w:hAnsi="Times New Roman" w:cs="Times New Roman"/>
          <w:sz w:val="24"/>
          <w:szCs w:val="24"/>
        </w:rPr>
        <w:t>_____________________________________________</w:t>
      </w:r>
    </w:p>
    <w:p w14:paraId="5B7DF4CA" w14:textId="0D2B8216" w:rsidR="00B256B1" w:rsidRPr="004B421C"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When did you</w:t>
      </w:r>
      <w:r>
        <w:rPr>
          <w:rFonts w:ascii="Times New Roman" w:eastAsia="Times New Roman" w:hAnsi="Times New Roman" w:cs="Times New Roman"/>
          <w:sz w:val="24"/>
          <w:szCs w:val="24"/>
        </w:rPr>
        <w:t xml:space="preserve"> </w:t>
      </w:r>
      <w:r w:rsidRPr="004B421C">
        <w:rPr>
          <w:rFonts w:ascii="Times New Roman" w:eastAsia="Times New Roman" w:hAnsi="Times New Roman" w:cs="Times New Roman"/>
          <w:sz w:val="24"/>
          <w:szCs w:val="24"/>
        </w:rPr>
        <w:t xml:space="preserve">last attend </w:t>
      </w:r>
      <w:proofErr w:type="gramStart"/>
      <w:r w:rsidRPr="004B421C">
        <w:rPr>
          <w:rFonts w:ascii="Times New Roman" w:eastAsia="Times New Roman" w:hAnsi="Times New Roman" w:cs="Times New Roman"/>
          <w:sz w:val="24"/>
          <w:szCs w:val="24"/>
        </w:rPr>
        <w:t>school?_</w:t>
      </w:r>
      <w:proofErr w:type="gramEnd"/>
      <w:r w:rsidRPr="004B421C">
        <w:rPr>
          <w:rFonts w:ascii="Times New Roman" w:eastAsia="Times New Roman" w:hAnsi="Times New Roman" w:cs="Times New Roman"/>
          <w:sz w:val="24"/>
          <w:szCs w:val="24"/>
        </w:rPr>
        <w:t>____________________________________________________</w:t>
      </w:r>
      <w:r w:rsidR="00E37245">
        <w:rPr>
          <w:rFonts w:ascii="Times New Roman" w:eastAsia="Times New Roman" w:hAnsi="Times New Roman" w:cs="Times New Roman"/>
          <w:sz w:val="24"/>
          <w:szCs w:val="24"/>
        </w:rPr>
        <w:t>________</w:t>
      </w:r>
      <w:r w:rsidRPr="004B421C">
        <w:rPr>
          <w:rFonts w:ascii="Times New Roman" w:eastAsia="Times New Roman" w:hAnsi="Times New Roman" w:cs="Times New Roman"/>
          <w:sz w:val="24"/>
          <w:szCs w:val="24"/>
        </w:rPr>
        <w:t>_</w:t>
      </w:r>
    </w:p>
    <w:p w14:paraId="0A24D5BC" w14:textId="77777777" w:rsidR="00B256B1"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What were the most recent grades?  ____________________________________________________________</w:t>
      </w:r>
    </w:p>
    <w:p w14:paraId="42283370" w14:textId="310183A6"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Pr>
          <w:rFonts w:ascii="Times New Roman" w:eastAsia="Times New Roman" w:hAnsi="Times New Roman" w:cs="Times New Roman"/>
          <w:sz w:val="24"/>
          <w:szCs w:val="24"/>
        </w:rPr>
        <w:t>ve you</w:t>
      </w:r>
      <w:r w:rsidRPr="00587763">
        <w:rPr>
          <w:rFonts w:ascii="Times New Roman" w:eastAsia="Times New Roman" w:hAnsi="Times New Roman" w:cs="Times New Roman"/>
          <w:sz w:val="24"/>
          <w:szCs w:val="24"/>
        </w:rPr>
        <w:t xml:space="preserve"> ever repeated a grade in school?  ________ If yes, describe:  </w:t>
      </w:r>
      <w:r>
        <w:rPr>
          <w:rFonts w:ascii="Times New Roman" w:eastAsia="Times New Roman" w:hAnsi="Times New Roman" w:cs="Times New Roman"/>
          <w:sz w:val="24"/>
          <w:szCs w:val="24"/>
        </w:rPr>
        <w:t>______________________</w:t>
      </w:r>
      <w:r w:rsidR="00E37245">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w:t>
      </w:r>
    </w:p>
    <w:p w14:paraId="0405F5CD" w14:textId="76385989" w:rsidR="00B256B1" w:rsidRDefault="00374B49"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proofErr w:type="gramStart"/>
      <w:r>
        <w:rPr>
          <w:rFonts w:ascii="Times New Roman" w:eastAsia="Times New Roman" w:hAnsi="Times New Roman" w:cs="Times New Roman"/>
          <w:sz w:val="24"/>
          <w:szCs w:val="24"/>
        </w:rPr>
        <w:t>you</w:t>
      </w:r>
      <w:proofErr w:type="gramEnd"/>
      <w:r w:rsidR="00B256B1">
        <w:rPr>
          <w:rFonts w:ascii="Times New Roman" w:eastAsia="Times New Roman" w:hAnsi="Times New Roman" w:cs="Times New Roman"/>
          <w:sz w:val="24"/>
          <w:szCs w:val="24"/>
        </w:rPr>
        <w:t xml:space="preserve"> l</w:t>
      </w:r>
      <w:r w:rsidR="00B256B1" w:rsidRPr="00587763">
        <w:rPr>
          <w:rFonts w:ascii="Times New Roman" w:eastAsia="Times New Roman" w:hAnsi="Times New Roman" w:cs="Times New Roman"/>
          <w:sz w:val="24"/>
          <w:szCs w:val="24"/>
        </w:rPr>
        <w:t>iteracy</w:t>
      </w:r>
      <w:r w:rsidR="001D35CF">
        <w:rPr>
          <w:rFonts w:ascii="Times New Roman" w:eastAsia="Times New Roman" w:hAnsi="Times New Roman" w:cs="Times New Roman"/>
          <w:sz w:val="24"/>
          <w:szCs w:val="24"/>
        </w:rPr>
        <w:t xml:space="preserve"> l</w:t>
      </w:r>
      <w:r w:rsidR="00B256B1" w:rsidRPr="00587763">
        <w:rPr>
          <w:rFonts w:ascii="Times New Roman" w:eastAsia="Times New Roman" w:hAnsi="Times New Roman" w:cs="Times New Roman"/>
          <w:sz w:val="24"/>
          <w:szCs w:val="24"/>
        </w:rPr>
        <w:t xml:space="preserve">evel </w:t>
      </w:r>
      <w:r w:rsidR="00B256B1">
        <w:rPr>
          <w:rFonts w:ascii="Times New Roman" w:eastAsia="Times New Roman" w:hAnsi="Times New Roman" w:cs="Times New Roman"/>
          <w:sz w:val="24"/>
          <w:szCs w:val="24"/>
        </w:rPr>
        <w:t>(most recent measured level of reading) ________________________</w:t>
      </w:r>
      <w:r w:rsidR="00E37245">
        <w:rPr>
          <w:rFonts w:ascii="Times New Roman" w:eastAsia="Times New Roman" w:hAnsi="Times New Roman" w:cs="Times New Roman"/>
          <w:sz w:val="24"/>
          <w:szCs w:val="24"/>
        </w:rPr>
        <w:t>___________</w:t>
      </w:r>
      <w:r w:rsidR="00B256B1">
        <w:rPr>
          <w:rFonts w:ascii="Times New Roman" w:eastAsia="Times New Roman" w:hAnsi="Times New Roman" w:cs="Times New Roman"/>
          <w:sz w:val="24"/>
          <w:szCs w:val="24"/>
        </w:rPr>
        <w:t>_</w:t>
      </w:r>
      <w:r w:rsidR="00B256B1" w:rsidRPr="00587763">
        <w:rPr>
          <w:rFonts w:ascii="Times New Roman" w:eastAsia="Times New Roman" w:hAnsi="Times New Roman" w:cs="Times New Roman"/>
          <w:sz w:val="24"/>
          <w:szCs w:val="24"/>
        </w:rPr>
        <w:t xml:space="preserve">  </w:t>
      </w:r>
    </w:p>
    <w:p w14:paraId="21AACF0A" w14:textId="70F72894"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Did you ever use substances before or during school?  </w:t>
      </w: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w:t>
      </w:r>
      <w:r w:rsidRPr="00587763">
        <w:rPr>
          <w:rFonts w:ascii="Times New Roman" w:eastAsia="Times New Roman" w:hAnsi="Times New Roman" w:cs="Times New Roman"/>
          <w:sz w:val="24"/>
          <w:szCs w:val="24"/>
        </w:rPr>
        <w:t xml:space="preserve">  If</w:t>
      </w:r>
      <w:proofErr w:type="gramEnd"/>
      <w:r w:rsidRPr="00587763">
        <w:rPr>
          <w:rFonts w:ascii="Times New Roman" w:eastAsia="Times New Roman" w:hAnsi="Times New Roman" w:cs="Times New Roman"/>
          <w:sz w:val="24"/>
          <w:szCs w:val="24"/>
        </w:rPr>
        <w:t xml:space="preserve"> yes, </w:t>
      </w:r>
      <w:r w:rsidR="00C3367E">
        <w:rPr>
          <w:rFonts w:ascii="Times New Roman" w:eastAsia="Times New Roman" w:hAnsi="Times New Roman" w:cs="Times New Roman"/>
          <w:sz w:val="24"/>
          <w:szCs w:val="24"/>
        </w:rPr>
        <w:t>des</w:t>
      </w:r>
      <w:r w:rsidRPr="00587763">
        <w:rPr>
          <w:rFonts w:ascii="Times New Roman" w:eastAsia="Times New Roman" w:hAnsi="Times New Roman" w:cs="Times New Roman"/>
          <w:sz w:val="24"/>
          <w:szCs w:val="24"/>
        </w:rPr>
        <w:t>cribe:</w:t>
      </w:r>
      <w:r>
        <w:rPr>
          <w:rFonts w:ascii="Times New Roman" w:eastAsia="Times New Roman" w:hAnsi="Times New Roman" w:cs="Times New Roman"/>
          <w:sz w:val="24"/>
          <w:szCs w:val="24"/>
        </w:rPr>
        <w:t>_________________</w:t>
      </w:r>
      <w:r w:rsidR="00E37245">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w:t>
      </w:r>
    </w:p>
    <w:p w14:paraId="30D57FF6" w14:textId="77777777" w:rsidR="00B256B1"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sidRPr="00587763">
        <w:rPr>
          <w:rFonts w:ascii="Times New Roman" w:eastAsia="Times New Roman" w:hAnsi="Times New Roman" w:cs="Times New Roman"/>
          <w:sz w:val="24"/>
          <w:szCs w:val="24"/>
        </w:rPr>
        <w:t xml:space="preserve">  </w:t>
      </w:r>
    </w:p>
    <w:p w14:paraId="099AC53B" w14:textId="4D53CB2D"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sidR="00C3367E">
        <w:rPr>
          <w:rFonts w:ascii="Times New Roman" w:eastAsia="Times New Roman" w:hAnsi="Times New Roman" w:cs="Times New Roman"/>
          <w:sz w:val="24"/>
          <w:szCs w:val="24"/>
        </w:rPr>
        <w:t xml:space="preserve">ve you </w:t>
      </w:r>
      <w:r w:rsidRPr="00587763">
        <w:rPr>
          <w:rFonts w:ascii="Times New Roman" w:eastAsia="Times New Roman" w:hAnsi="Times New Roman" w:cs="Times New Roman"/>
          <w:sz w:val="24"/>
          <w:szCs w:val="24"/>
        </w:rPr>
        <w:t>ever been suspended or expelled?</w:t>
      </w:r>
      <w:r>
        <w:rPr>
          <w:rFonts w:ascii="Times New Roman" w:eastAsia="Times New Roman" w:hAnsi="Times New Roman" w:cs="Times New Roman"/>
          <w:sz w:val="24"/>
          <w:szCs w:val="24"/>
        </w:rPr>
        <w:t xml:space="preserve"> ______, if yes, explain: __________________________</w:t>
      </w:r>
      <w:r w:rsidR="00250B4E">
        <w:rPr>
          <w:rFonts w:ascii="Times New Roman" w:eastAsia="Times New Roman" w:hAnsi="Times New Roman" w:cs="Times New Roman"/>
          <w:sz w:val="24"/>
          <w:szCs w:val="24"/>
        </w:rPr>
        <w:t>_________</w:t>
      </w:r>
    </w:p>
    <w:p w14:paraId="118D1924" w14:textId="77777777" w:rsidR="00B256B1" w:rsidRPr="00587763"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6D0A3019" w14:textId="4A6BBA6E" w:rsidR="00B256B1" w:rsidRPr="00587763"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Wha</w:t>
      </w:r>
      <w:r w:rsidR="00C3367E">
        <w:rPr>
          <w:rFonts w:ascii="Times New Roman" w:eastAsia="Times New Roman" w:hAnsi="Times New Roman" w:cs="Times New Roman"/>
          <w:sz w:val="24"/>
          <w:szCs w:val="24"/>
        </w:rPr>
        <w:t xml:space="preserve">t is the method that allows you to learn </w:t>
      </w:r>
      <w:proofErr w:type="gramStart"/>
      <w:r w:rsidR="00C3367E">
        <w:rPr>
          <w:rFonts w:ascii="Times New Roman" w:eastAsia="Times New Roman" w:hAnsi="Times New Roman" w:cs="Times New Roman"/>
          <w:sz w:val="24"/>
          <w:szCs w:val="24"/>
        </w:rPr>
        <w:t>best?_</w:t>
      </w:r>
      <w:proofErr w:type="gramEnd"/>
      <w:r w:rsidR="00C3367E">
        <w:rPr>
          <w:rFonts w:ascii="Times New Roman" w:eastAsia="Times New Roman" w:hAnsi="Times New Roman" w:cs="Times New Roman"/>
          <w:sz w:val="24"/>
          <w:szCs w:val="24"/>
        </w:rPr>
        <w:t>________________________________________</w:t>
      </w:r>
      <w:r w:rsidR="00250B4E">
        <w:rPr>
          <w:rFonts w:ascii="Times New Roman" w:eastAsia="Times New Roman" w:hAnsi="Times New Roman" w:cs="Times New Roman"/>
          <w:sz w:val="24"/>
          <w:szCs w:val="24"/>
        </w:rPr>
        <w:t>_________</w:t>
      </w:r>
    </w:p>
    <w:p w14:paraId="3AE42DDD" w14:textId="7F399E79"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What are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w:t>
      </w:r>
      <w:r w:rsidRPr="00587763">
        <w:rPr>
          <w:rFonts w:ascii="Times New Roman" w:eastAsia="Times New Roman" w:hAnsi="Times New Roman" w:cs="Times New Roman"/>
          <w:sz w:val="24"/>
          <w:szCs w:val="24"/>
        </w:rPr>
        <w:t>college a</w:t>
      </w:r>
      <w:r w:rsidR="00C3367E">
        <w:rPr>
          <w:rFonts w:ascii="Times New Roman" w:eastAsia="Times New Roman" w:hAnsi="Times New Roman" w:cs="Times New Roman"/>
          <w:sz w:val="24"/>
          <w:szCs w:val="24"/>
        </w:rPr>
        <w:t>nd/or other educational goals? _________________________________</w:t>
      </w:r>
      <w:r w:rsidR="00250B4E">
        <w:rPr>
          <w:rFonts w:ascii="Times New Roman" w:eastAsia="Times New Roman" w:hAnsi="Times New Roman" w:cs="Times New Roman"/>
          <w:sz w:val="24"/>
          <w:szCs w:val="24"/>
        </w:rPr>
        <w:t>____________</w:t>
      </w:r>
      <w:r w:rsidR="00C3367E">
        <w:rPr>
          <w:rFonts w:ascii="Times New Roman" w:eastAsia="Times New Roman" w:hAnsi="Times New Roman" w:cs="Times New Roman"/>
          <w:sz w:val="24"/>
          <w:szCs w:val="24"/>
        </w:rPr>
        <w:t>_</w:t>
      </w:r>
    </w:p>
    <w:p w14:paraId="5EC037A6" w14:textId="77777777" w:rsidR="00B256B1" w:rsidRDefault="00B256B1" w:rsidP="00B256B1">
      <w:pPr>
        <w:spacing w:after="0" w:line="240" w:lineRule="auto"/>
        <w:rPr>
          <w:rFonts w:ascii="Times New Roman" w:eastAsia="Times New Roman" w:hAnsi="Times New Roman" w:cs="Times New Roman"/>
          <w:sz w:val="24"/>
          <w:szCs w:val="24"/>
        </w:rPr>
      </w:pPr>
    </w:p>
    <w:p w14:paraId="2FB37A03" w14:textId="585DAFA5" w:rsidR="00B256B1" w:rsidRDefault="00531807" w:rsidP="00531807">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Medical </w:t>
      </w:r>
      <w:proofErr w:type="gramStart"/>
      <w:r>
        <w:rPr>
          <w:rFonts w:ascii="Times New Roman" w:eastAsia="Times New Roman" w:hAnsi="Times New Roman" w:cs="Times New Roman"/>
          <w:b/>
          <w:sz w:val="24"/>
          <w:szCs w:val="24"/>
        </w:rPr>
        <w:t>Health  History</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(Please mark Yes or No that applies to you)</w:t>
      </w:r>
    </w:p>
    <w:p w14:paraId="4D8CC95C" w14:textId="02832674" w:rsidR="00531807" w:rsidRPr="009C59D8" w:rsidRDefault="009C59D8" w:rsidP="00531807">
      <w:pPr>
        <w:pStyle w:val="NoSpacing"/>
        <w:rPr>
          <w:rFonts w:ascii="Times New Roman" w:eastAsia="Times New Roman" w:hAnsi="Times New Roman" w:cs="Times New Roman"/>
          <w:b/>
          <w:bCs/>
          <w:kern w:val="0"/>
          <w:sz w:val="24"/>
          <w:szCs w:val="24"/>
          <w:lang w:eastAsia="en-US"/>
        </w:rPr>
      </w:pPr>
      <w:r w:rsidRPr="009C59D8">
        <w:rPr>
          <w:rFonts w:ascii="Times New Roman" w:eastAsia="Times New Roman" w:hAnsi="Times New Roman" w:cs="Times New Roman"/>
          <w:b/>
          <w:bCs/>
          <w:kern w:val="0"/>
          <w:sz w:val="24"/>
          <w:szCs w:val="24"/>
          <w:lang w:eastAsia="en-US"/>
        </w:rPr>
        <w:t>Have</w:t>
      </w:r>
      <w:r w:rsidR="00531807" w:rsidRPr="009C59D8">
        <w:rPr>
          <w:rFonts w:ascii="Times New Roman" w:eastAsia="Times New Roman" w:hAnsi="Times New Roman" w:cs="Times New Roman"/>
          <w:b/>
          <w:bCs/>
          <w:kern w:val="0"/>
          <w:sz w:val="24"/>
          <w:szCs w:val="24"/>
          <w:lang w:eastAsia="en-US"/>
        </w:rPr>
        <w:t xml:space="preserve"> you had any of the following:</w:t>
      </w:r>
    </w:p>
    <w:p w14:paraId="2D15BBD2" w14:textId="77777777" w:rsidR="00531807" w:rsidRPr="003E60DD" w:rsidRDefault="00531807" w:rsidP="00531807">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Serious </w:t>
      </w:r>
      <w:proofErr w:type="gramStart"/>
      <w:r w:rsidRPr="003E60DD">
        <w:rPr>
          <w:rFonts w:ascii="Times New Roman" w:eastAsia="Times New Roman" w:hAnsi="Times New Roman" w:cs="Times New Roman"/>
          <w:kern w:val="0"/>
          <w:sz w:val="24"/>
          <w:szCs w:val="24"/>
          <w:lang w:eastAsia="en-US"/>
        </w:rPr>
        <w:t>accidents  _</w:t>
      </w:r>
      <w:proofErr w:type="gramEnd"/>
      <w:r w:rsidRPr="003E60DD">
        <w:rPr>
          <w:rFonts w:ascii="Times New Roman" w:eastAsia="Times New Roman" w:hAnsi="Times New Roman" w:cs="Times New Roman"/>
          <w:kern w:val="0"/>
          <w:sz w:val="24"/>
          <w:szCs w:val="24"/>
          <w:lang w:eastAsia="en-US"/>
        </w:rPr>
        <w:t>___ No   ____ Yes    At what age? ___</w:t>
      </w:r>
      <w:proofErr w:type="gramStart"/>
      <w:r w:rsidRPr="003E60DD">
        <w:rPr>
          <w:rFonts w:ascii="Times New Roman" w:eastAsia="Times New Roman" w:hAnsi="Times New Roman" w:cs="Times New Roman"/>
          <w:kern w:val="0"/>
          <w:sz w:val="24"/>
          <w:szCs w:val="24"/>
          <w:lang w:eastAsia="en-US"/>
        </w:rPr>
        <w:t>_  Specify</w:t>
      </w:r>
      <w:proofErr w:type="gramEnd"/>
      <w:r w:rsidRPr="003E60DD">
        <w:rPr>
          <w:rFonts w:ascii="Times New Roman" w:eastAsia="Times New Roman" w:hAnsi="Times New Roman" w:cs="Times New Roman"/>
          <w:kern w:val="0"/>
          <w:sz w:val="24"/>
          <w:szCs w:val="24"/>
          <w:lang w:eastAsia="en-US"/>
        </w:rPr>
        <w:t>: ______________</w:t>
      </w:r>
    </w:p>
    <w:p w14:paraId="35D32242" w14:textId="77777777" w:rsidR="00531807" w:rsidRPr="003E60DD" w:rsidRDefault="00531807" w:rsidP="00531807">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Serious </w:t>
      </w:r>
      <w:proofErr w:type="gramStart"/>
      <w:r w:rsidRPr="003E60DD">
        <w:rPr>
          <w:rFonts w:ascii="Times New Roman" w:eastAsia="Times New Roman" w:hAnsi="Times New Roman" w:cs="Times New Roman"/>
          <w:kern w:val="0"/>
          <w:sz w:val="24"/>
          <w:szCs w:val="24"/>
          <w:lang w:eastAsia="en-US"/>
        </w:rPr>
        <w:t xml:space="preserve">illnesses  </w:t>
      </w:r>
      <w:r w:rsidRPr="003E60DD">
        <w:rPr>
          <w:rFonts w:ascii="Times New Roman" w:eastAsia="Times New Roman" w:hAnsi="Times New Roman" w:cs="Times New Roman"/>
          <w:kern w:val="0"/>
          <w:sz w:val="24"/>
          <w:szCs w:val="24"/>
          <w:lang w:eastAsia="en-US"/>
        </w:rPr>
        <w:tab/>
      </w:r>
      <w:proofErr w:type="gramEnd"/>
      <w:r w:rsidRPr="003E60DD">
        <w:rPr>
          <w:rFonts w:ascii="Times New Roman" w:eastAsia="Times New Roman" w:hAnsi="Times New Roman" w:cs="Times New Roman"/>
          <w:kern w:val="0"/>
          <w:sz w:val="24"/>
          <w:szCs w:val="24"/>
          <w:lang w:eastAsia="en-US"/>
        </w:rPr>
        <w:t>____ No   ____ Yes   At what age? ____   Specify: _______________</w:t>
      </w:r>
    </w:p>
    <w:p w14:paraId="135C9232" w14:textId="28736614" w:rsidR="009551ED"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Alzheimer’s disease</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proofErr w:type="gramStart"/>
      <w:r w:rsidRPr="00B64283">
        <w:rPr>
          <w:rFonts w:ascii="Times New Roman" w:eastAsia="Times New Roman" w:hAnsi="Times New Roman" w:cs="Times New Roman"/>
          <w:kern w:val="0"/>
          <w:sz w:val="24"/>
          <w:szCs w:val="24"/>
          <w:lang w:eastAsia="en-US"/>
        </w:rPr>
        <w:t>Anemia  _</w:t>
      </w:r>
      <w:proofErr w:type="gramEnd"/>
      <w:r w:rsidRPr="00B64283">
        <w:rPr>
          <w:rFonts w:ascii="Times New Roman" w:eastAsia="Times New Roman" w:hAnsi="Times New Roman" w:cs="Times New Roman"/>
          <w:kern w:val="0"/>
          <w:sz w:val="24"/>
          <w:szCs w:val="24"/>
          <w:lang w:eastAsia="en-US"/>
        </w:rPr>
        <w:t>___________________________</w:t>
      </w:r>
    </w:p>
    <w:p w14:paraId="6161381E"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Or Dementia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Low or overactive Thyroid _____________</w:t>
      </w:r>
    </w:p>
    <w:p w14:paraId="69B2BA5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Pituitary Gland dysfunction 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Down’s Syndrome ___________________</w:t>
      </w:r>
    </w:p>
    <w:p w14:paraId="08A303C8"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Fragile X Chromosome 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 xml:space="preserve">Double YY Chromosome ______________  </w:t>
      </w:r>
    </w:p>
    <w:p w14:paraId="70D4CC45"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Cancer 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Tourette’s Disorder __________________</w:t>
      </w:r>
    </w:p>
    <w:p w14:paraId="2EAD713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Cystic Fibrosis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Asperger’s Syndrome_________________</w:t>
      </w:r>
    </w:p>
    <w:p w14:paraId="4EDE533B"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Diabetes 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Neurofibromatosis____________________</w:t>
      </w:r>
    </w:p>
    <w:p w14:paraId="422BD400"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Hypoglycemia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Alcohol/drug abuse ___________________</w:t>
      </w:r>
    </w:p>
    <w:p w14:paraId="2670EE7A"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Heart disease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Panic Attacks  _______________________</w:t>
      </w:r>
    </w:p>
    <w:p w14:paraId="55797611" w14:textId="3441A70C"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High blood pressure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00531807">
        <w:rPr>
          <w:rFonts w:ascii="Times New Roman" w:eastAsia="Times New Roman" w:hAnsi="Times New Roman" w:cs="Times New Roman"/>
          <w:kern w:val="0"/>
          <w:sz w:val="24"/>
          <w:szCs w:val="24"/>
          <w:lang w:eastAsia="en-US"/>
        </w:rPr>
        <w:t xml:space="preserve">Any </w:t>
      </w:r>
      <w:r w:rsidRPr="00B64283">
        <w:rPr>
          <w:rFonts w:ascii="Times New Roman" w:eastAsia="Times New Roman" w:hAnsi="Times New Roman" w:cs="Times New Roman"/>
          <w:kern w:val="0"/>
          <w:sz w:val="24"/>
          <w:szCs w:val="24"/>
          <w:lang w:eastAsia="en-US"/>
        </w:rPr>
        <w:t>Allergies _________________</w:t>
      </w:r>
    </w:p>
    <w:p w14:paraId="2FB3496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Kidney disease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Emotional disturbance ________________</w:t>
      </w:r>
    </w:p>
    <w:p w14:paraId="0C1415D1"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Migraine headaches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Attention Deficit Disorder _____________</w:t>
      </w:r>
    </w:p>
    <w:p w14:paraId="7995B02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Multiple sclerosis 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Depression _________________________</w:t>
      </w:r>
    </w:p>
    <w:p w14:paraId="7E933E46"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Muscular dystrophy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Speech or language problem____________</w:t>
      </w:r>
    </w:p>
    <w:p w14:paraId="71C90487"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Parkinson’s disease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Food allergies _______________________</w:t>
      </w:r>
    </w:p>
    <w:p w14:paraId="47BFAE0C"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Pervasive Development Disorder 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Nervousness/ Anxiety_________________</w:t>
      </w:r>
    </w:p>
    <w:p w14:paraId="1F84D7B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Stroke ________________________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Seizures or epilepsy __________________</w:t>
      </w:r>
    </w:p>
    <w:p w14:paraId="45F0AC7A" w14:textId="77777777" w:rsidR="00531807" w:rsidRDefault="00531807" w:rsidP="00E17895">
      <w:pPr>
        <w:pStyle w:val="NoSpacing"/>
        <w:rPr>
          <w:rFonts w:ascii="Times New Roman" w:eastAsia="Times New Roman" w:hAnsi="Times New Roman" w:cs="Times New Roman"/>
          <w:kern w:val="0"/>
          <w:sz w:val="24"/>
          <w:szCs w:val="24"/>
          <w:lang w:eastAsia="en-US"/>
        </w:rPr>
      </w:pPr>
    </w:p>
    <w:p w14:paraId="559BBC3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Shortness of breath or dizziness</w:t>
      </w:r>
    </w:p>
    <w:p w14:paraId="5290955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With physical exertion</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1FE95217" w14:textId="77777777" w:rsidR="00461B44" w:rsidRDefault="00461B44" w:rsidP="00DD6D3D">
      <w:pPr>
        <w:pStyle w:val="NoSpacing"/>
        <w:rPr>
          <w:rFonts w:ascii="Times New Roman" w:eastAsia="Times New Roman" w:hAnsi="Times New Roman" w:cs="Times New Roman"/>
          <w:b/>
          <w:bCs/>
          <w:kern w:val="0"/>
          <w:sz w:val="24"/>
          <w:szCs w:val="24"/>
          <w:lang w:eastAsia="en-US"/>
        </w:rPr>
      </w:pPr>
    </w:p>
    <w:p w14:paraId="54FE3C22" w14:textId="77777777" w:rsidR="00461B44" w:rsidRDefault="00461B44" w:rsidP="00DD6D3D">
      <w:pPr>
        <w:pStyle w:val="NoSpacing"/>
        <w:rPr>
          <w:rFonts w:ascii="Times New Roman" w:eastAsia="Times New Roman" w:hAnsi="Times New Roman" w:cs="Times New Roman"/>
          <w:b/>
          <w:bCs/>
          <w:kern w:val="0"/>
          <w:sz w:val="24"/>
          <w:szCs w:val="24"/>
          <w:lang w:eastAsia="en-US"/>
        </w:rPr>
      </w:pPr>
    </w:p>
    <w:p w14:paraId="4EFD91FC" w14:textId="77777777" w:rsidR="00461B44" w:rsidRDefault="00461B44" w:rsidP="00DD6D3D">
      <w:pPr>
        <w:pStyle w:val="NoSpacing"/>
        <w:rPr>
          <w:rFonts w:ascii="Times New Roman" w:eastAsia="Times New Roman" w:hAnsi="Times New Roman" w:cs="Times New Roman"/>
          <w:b/>
          <w:bCs/>
          <w:kern w:val="0"/>
          <w:sz w:val="24"/>
          <w:szCs w:val="24"/>
          <w:lang w:eastAsia="en-US"/>
        </w:rPr>
      </w:pPr>
    </w:p>
    <w:p w14:paraId="0FBE4B7B" w14:textId="3855CF46" w:rsidR="00191CEF" w:rsidRDefault="00191CEF" w:rsidP="00DD6D3D">
      <w:pPr>
        <w:pStyle w:val="NoSpacing"/>
        <w:rPr>
          <w:rFonts w:ascii="Times New Roman" w:eastAsia="Times New Roman" w:hAnsi="Times New Roman" w:cs="Times New Roman"/>
          <w:b/>
          <w:bCs/>
          <w:kern w:val="0"/>
          <w:sz w:val="24"/>
          <w:szCs w:val="24"/>
          <w:lang w:eastAsia="en-US"/>
        </w:rPr>
      </w:pPr>
      <w:r w:rsidRPr="00531807">
        <w:rPr>
          <w:rFonts w:ascii="Times New Roman" w:eastAsia="Times New Roman" w:hAnsi="Times New Roman" w:cs="Times New Roman"/>
          <w:b/>
          <w:bCs/>
          <w:kern w:val="0"/>
          <w:sz w:val="24"/>
          <w:szCs w:val="24"/>
          <w:lang w:eastAsia="en-US"/>
        </w:rPr>
        <w:lastRenderedPageBreak/>
        <w:t xml:space="preserve">Activity limitation due to: </w:t>
      </w:r>
    </w:p>
    <w:p w14:paraId="4D5CE684" w14:textId="77777777" w:rsidR="00531807" w:rsidRPr="00531807" w:rsidRDefault="00531807" w:rsidP="00531807">
      <w:pPr>
        <w:pStyle w:val="NoSpacing"/>
      </w:pPr>
    </w:p>
    <w:p w14:paraId="1262607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Heart condition</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631C54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Heart murmur  </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005210CE">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Yes ____________________________________________</w:t>
      </w:r>
    </w:p>
    <w:p w14:paraId="50EB620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vomiting</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711D5793"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Frequent diarrhea</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0DB58DD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Constipation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90FA9F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Stomach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38F7D39A"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Nervous stomach</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167D8C3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Bingeing and purging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 xml:space="preserve">Yes ____________________________________________ </w:t>
      </w:r>
    </w:p>
    <w:p w14:paraId="697A036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Anorexia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08E29C2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p>
    <w:p w14:paraId="788D746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Urination in pants/bed</w:t>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Yes____________________________________________</w:t>
      </w:r>
    </w:p>
    <w:p w14:paraId="65B7BD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Pain while urinating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54F683D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urination</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102C2E2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Muscle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9F2D18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When? _______________</w:t>
      </w:r>
      <w:r w:rsidRPr="00DD6D3D">
        <w:rPr>
          <w:rFonts w:ascii="Times New Roman" w:eastAsia="Times New Roman" w:hAnsi="Times New Roman" w:cs="Times New Roman"/>
          <w:kern w:val="0"/>
          <w:sz w:val="24"/>
          <w:szCs w:val="24"/>
          <w:lang w:eastAsia="en-US"/>
        </w:rPr>
        <w:tab/>
        <w:t>Where? _________________</w:t>
      </w:r>
    </w:p>
    <w:p w14:paraId="435DEA16"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Clumsy walk</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4EA1BF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Poor posture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2440BC7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Other muscle problems</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w:t>
      </w:r>
    </w:p>
    <w:p w14:paraId="628BB96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Frequent rashes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2553EA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Bruises easily</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__</w:t>
      </w:r>
    </w:p>
    <w:p w14:paraId="1F609A4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Sores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580BF5F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Severe acne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5DE863A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Itchy skin (eczema) </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37437307" w14:textId="77777777" w:rsidR="009551E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Brain Damage from known</w:t>
      </w:r>
    </w:p>
    <w:p w14:paraId="31A0B55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trauma</w:t>
      </w:r>
      <w:r w:rsidRPr="00DD6D3D">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If yes, describe _______________</w:t>
      </w:r>
      <w:r w:rsidR="009551ED">
        <w:rPr>
          <w:rFonts w:ascii="Times New Roman" w:eastAsia="Times New Roman" w:hAnsi="Times New Roman" w:cs="Times New Roman"/>
          <w:kern w:val="0"/>
          <w:sz w:val="24"/>
          <w:szCs w:val="24"/>
          <w:lang w:eastAsia="en-US"/>
        </w:rPr>
        <w:t>_____________</w:t>
      </w:r>
      <w:r w:rsidRPr="00DD6D3D">
        <w:rPr>
          <w:rFonts w:ascii="Times New Roman" w:eastAsia="Times New Roman" w:hAnsi="Times New Roman" w:cs="Times New Roman"/>
          <w:kern w:val="0"/>
          <w:sz w:val="24"/>
          <w:szCs w:val="24"/>
          <w:lang w:eastAsia="en-US"/>
        </w:rPr>
        <w:t>__</w:t>
      </w:r>
    </w:p>
    <w:p w14:paraId="7D590C9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_____________________________________________________________________</w:t>
      </w:r>
      <w:r w:rsidR="005210CE">
        <w:rPr>
          <w:rFonts w:ascii="Times New Roman" w:eastAsia="Times New Roman" w:hAnsi="Times New Roman" w:cs="Times New Roman"/>
          <w:kern w:val="0"/>
          <w:sz w:val="24"/>
          <w:szCs w:val="24"/>
          <w:lang w:eastAsia="en-US"/>
        </w:rPr>
        <w:t>_______</w:t>
      </w:r>
      <w:r w:rsidRPr="00DD6D3D">
        <w:rPr>
          <w:rFonts w:ascii="Times New Roman" w:eastAsia="Times New Roman" w:hAnsi="Times New Roman" w:cs="Times New Roman"/>
          <w:kern w:val="0"/>
          <w:sz w:val="24"/>
          <w:szCs w:val="24"/>
          <w:lang w:eastAsia="en-US"/>
        </w:rPr>
        <w:t>_</w:t>
      </w:r>
    </w:p>
    <w:p w14:paraId="5C43E13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Suspected Brain Trauma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w:t>
      </w:r>
      <w:r w:rsidR="009551ED">
        <w:rPr>
          <w:rFonts w:ascii="Times New Roman" w:eastAsia="Times New Roman" w:hAnsi="Times New Roman" w:cs="Times New Roman"/>
          <w:kern w:val="0"/>
          <w:sz w:val="24"/>
          <w:szCs w:val="24"/>
          <w:lang w:eastAsia="en-US"/>
        </w:rPr>
        <w:t>__</w:t>
      </w:r>
      <w:r w:rsidRPr="00DD6D3D">
        <w:rPr>
          <w:rFonts w:ascii="Times New Roman" w:eastAsia="Times New Roman" w:hAnsi="Times New Roman" w:cs="Times New Roman"/>
          <w:kern w:val="0"/>
          <w:sz w:val="24"/>
          <w:szCs w:val="24"/>
          <w:lang w:eastAsia="en-US"/>
        </w:rPr>
        <w:t>__</w:t>
      </w:r>
    </w:p>
    <w:p w14:paraId="3324641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Speech defects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162056B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Accident prone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71AA8EB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Bites nails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3731776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Sucks thumb</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7FBE15A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Grinds teeth</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3A51E88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Has tics/twitches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7352983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Bangs head</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42A6B55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Rocks back and forth</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1087EDE1" w14:textId="0E7FDB6D"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Autism</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20206C">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w:t>
      </w:r>
      <w:r w:rsidR="007F12E2">
        <w:rPr>
          <w:rFonts w:ascii="Times New Roman" w:eastAsia="Times New Roman" w:hAnsi="Times New Roman" w:cs="Times New Roman"/>
          <w:kern w:val="0"/>
          <w:sz w:val="24"/>
          <w:szCs w:val="24"/>
          <w:lang w:eastAsia="en-US"/>
        </w:rPr>
        <w:t xml:space="preserve"> ______________________________________</w:t>
      </w:r>
    </w:p>
    <w:p w14:paraId="68D63864" w14:textId="20A96B7D" w:rsidR="00531807" w:rsidRDefault="00191CEF" w:rsidP="0020206C">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t>
      </w:r>
    </w:p>
    <w:p w14:paraId="1E8D5D79" w14:textId="3047B43D" w:rsidR="00B87DB5" w:rsidRDefault="00B87DB5" w:rsidP="0020206C">
      <w:pPr>
        <w:pStyle w:val="NoSpacing"/>
        <w:rPr>
          <w:rFonts w:ascii="Times New Roman" w:eastAsia="Times New Roman" w:hAnsi="Times New Roman" w:cs="Times New Roman"/>
          <w:kern w:val="0"/>
          <w:sz w:val="24"/>
          <w:szCs w:val="24"/>
          <w:lang w:eastAsia="en-US"/>
        </w:rPr>
      </w:pPr>
    </w:p>
    <w:p w14:paraId="49DA545D" w14:textId="57E34335" w:rsidR="00B87DB5" w:rsidRDefault="00B87DB5" w:rsidP="0020206C">
      <w:pPr>
        <w:pStyle w:val="NoSpacing"/>
        <w:rPr>
          <w:rFonts w:ascii="Times New Roman" w:eastAsia="Times New Roman" w:hAnsi="Times New Roman" w:cs="Times New Roman"/>
          <w:kern w:val="0"/>
          <w:sz w:val="24"/>
          <w:szCs w:val="24"/>
          <w:lang w:eastAsia="en-US"/>
        </w:rPr>
      </w:pPr>
    </w:p>
    <w:p w14:paraId="26719BEC" w14:textId="504C1BEF"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lastRenderedPageBreak/>
        <w:t>Ear infections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r>
      <w:r w:rsidR="007F12E2">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r>
      <w:proofErr w:type="gramStart"/>
      <w:r w:rsidRPr="0020206C">
        <w:rPr>
          <w:rFonts w:ascii="Times New Roman" w:eastAsia="Times New Roman" w:hAnsi="Times New Roman" w:cs="Times New Roman"/>
          <w:kern w:val="0"/>
          <w:sz w:val="24"/>
          <w:szCs w:val="24"/>
          <w:lang w:eastAsia="en-US"/>
        </w:rPr>
        <w:t>Yes  _</w:t>
      </w:r>
      <w:proofErr w:type="gramEnd"/>
      <w:r w:rsidRPr="0020206C">
        <w:rPr>
          <w:rFonts w:ascii="Times New Roman" w:eastAsia="Times New Roman" w:hAnsi="Times New Roman" w:cs="Times New Roman"/>
          <w:kern w:val="0"/>
          <w:sz w:val="24"/>
          <w:szCs w:val="24"/>
          <w:lang w:eastAsia="en-US"/>
        </w:rPr>
        <w:t>__________________________________________</w:t>
      </w:r>
    </w:p>
    <w:p w14:paraId="6F77709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Hearing problems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54285B5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Ear tubes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2B457293"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hearing exam _____________________________</w:t>
      </w:r>
    </w:p>
    <w:p w14:paraId="224933F1"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6D5A636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t>Vision problems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3FA4C28F"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Wears glasses/contacts</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2EC8B4E7"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eye exam ________________________________</w:t>
      </w:r>
    </w:p>
    <w:p w14:paraId="63070738" w14:textId="77777777" w:rsidR="00B87DB5" w:rsidRDefault="00B87DB5" w:rsidP="00A6381F">
      <w:pPr>
        <w:spacing w:after="0" w:line="240" w:lineRule="auto"/>
        <w:rPr>
          <w:rFonts w:ascii="Times New Roman" w:eastAsia="Times New Roman" w:hAnsi="Times New Roman" w:cs="Times New Roman"/>
          <w:b/>
          <w:sz w:val="24"/>
          <w:szCs w:val="24"/>
        </w:rPr>
      </w:pPr>
    </w:p>
    <w:p w14:paraId="78FB6857" w14:textId="6FF34766" w:rsidR="00A6381F" w:rsidRPr="00F3466F" w:rsidRDefault="00F3466F" w:rsidP="00A6381F">
      <w:pPr>
        <w:spacing w:after="0" w:line="240" w:lineRule="auto"/>
        <w:rPr>
          <w:rFonts w:cstheme="minorHAnsi"/>
          <w:b/>
          <w:i/>
          <w:sz w:val="20"/>
          <w:szCs w:val="20"/>
        </w:rPr>
      </w:pPr>
      <w:r w:rsidRPr="00F3466F">
        <w:rPr>
          <w:rFonts w:ascii="Times New Roman" w:eastAsia="Times New Roman" w:hAnsi="Times New Roman" w:cs="Times New Roman"/>
          <w:b/>
          <w:sz w:val="24"/>
          <w:szCs w:val="24"/>
        </w:rPr>
        <w:t>Behavior/</w:t>
      </w:r>
      <w:r w:rsidR="00C62142">
        <w:rPr>
          <w:rFonts w:ascii="Times New Roman" w:eastAsia="Times New Roman" w:hAnsi="Times New Roman" w:cs="Times New Roman"/>
          <w:b/>
          <w:sz w:val="24"/>
          <w:szCs w:val="24"/>
        </w:rPr>
        <w:t>Mental Health/</w:t>
      </w:r>
      <w:r w:rsidRPr="00F3466F">
        <w:rPr>
          <w:rFonts w:ascii="Times New Roman" w:eastAsia="Times New Roman" w:hAnsi="Times New Roman" w:cs="Times New Roman"/>
          <w:b/>
          <w:sz w:val="24"/>
          <w:szCs w:val="24"/>
        </w:rPr>
        <w:t>Temperament</w:t>
      </w:r>
    </w:p>
    <w:tbl>
      <w:tblPr>
        <w:tblStyle w:val="TableGrid"/>
        <w:tblW w:w="0" w:type="auto"/>
        <w:jc w:val="center"/>
        <w:tblLook w:val="04A0" w:firstRow="1" w:lastRow="0" w:firstColumn="1" w:lastColumn="0" w:noHBand="0" w:noVBand="1"/>
      </w:tblPr>
      <w:tblGrid>
        <w:gridCol w:w="5397"/>
        <w:gridCol w:w="5393"/>
      </w:tblGrid>
      <w:tr w:rsidR="00A6381F" w:rsidRPr="003A5E1A" w14:paraId="03B911A4" w14:textId="77777777" w:rsidTr="002F1C2B">
        <w:trPr>
          <w:jc w:val="center"/>
        </w:trPr>
        <w:tc>
          <w:tcPr>
            <w:tcW w:w="10790" w:type="dxa"/>
            <w:gridSpan w:val="2"/>
          </w:tcPr>
          <w:p w14:paraId="5FDEDC5F" w14:textId="135B08F9" w:rsidR="00A6381F" w:rsidRPr="006A5F5A" w:rsidRDefault="00A6381F" w:rsidP="007261DD">
            <w:pPr>
              <w:rPr>
                <w:sz w:val="24"/>
                <w:szCs w:val="24"/>
              </w:rPr>
            </w:pPr>
            <w:proofErr w:type="gramStart"/>
            <w:r w:rsidRPr="006A5F5A">
              <w:rPr>
                <w:sz w:val="24"/>
                <w:szCs w:val="24"/>
              </w:rPr>
              <w:t>Do</w:t>
            </w:r>
            <w:r w:rsidR="00B87DB5">
              <w:rPr>
                <w:sz w:val="24"/>
                <w:szCs w:val="24"/>
              </w:rPr>
              <w:t xml:space="preserve">  you</w:t>
            </w:r>
            <w:proofErr w:type="gramEnd"/>
            <w:r w:rsidRPr="006A5F5A">
              <w:rPr>
                <w:sz w:val="24"/>
                <w:szCs w:val="24"/>
              </w:rPr>
              <w:t xml:space="preserve"> currently display or have a history of any of the following behaviors</w:t>
            </w:r>
            <w:r w:rsidR="00CC742F">
              <w:rPr>
                <w:sz w:val="24"/>
                <w:szCs w:val="24"/>
              </w:rPr>
              <w:t>/temperament?</w:t>
            </w:r>
          </w:p>
        </w:tc>
      </w:tr>
      <w:tr w:rsidR="00A6381F" w:rsidRPr="003A5E1A" w14:paraId="3B9E80CC" w14:textId="77777777" w:rsidTr="002F1C2B">
        <w:trPr>
          <w:jc w:val="center"/>
        </w:trPr>
        <w:tc>
          <w:tcPr>
            <w:tcW w:w="5397" w:type="dxa"/>
          </w:tcPr>
          <w:p w14:paraId="6DE66DFB"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Fire Setting</w:t>
            </w:r>
          </w:p>
        </w:tc>
        <w:tc>
          <w:tcPr>
            <w:tcW w:w="5393" w:type="dxa"/>
          </w:tcPr>
          <w:p w14:paraId="3C16393C"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Carrying/Using Weapons</w:t>
            </w:r>
          </w:p>
        </w:tc>
      </w:tr>
      <w:tr w:rsidR="00A6381F" w:rsidRPr="003A5E1A" w14:paraId="6364D2BF" w14:textId="77777777" w:rsidTr="002F1C2B">
        <w:trPr>
          <w:jc w:val="center"/>
        </w:trPr>
        <w:tc>
          <w:tcPr>
            <w:tcW w:w="5397" w:type="dxa"/>
          </w:tcPr>
          <w:p w14:paraId="4ABFEF52"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Animal Cruelty</w:t>
            </w:r>
          </w:p>
        </w:tc>
        <w:tc>
          <w:tcPr>
            <w:tcW w:w="5393" w:type="dxa"/>
          </w:tcPr>
          <w:p w14:paraId="404CF521"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Gang Involvement</w:t>
            </w:r>
          </w:p>
        </w:tc>
      </w:tr>
      <w:tr w:rsidR="00A6381F" w:rsidRPr="003A5E1A" w14:paraId="4E739BC2" w14:textId="77777777" w:rsidTr="002F1C2B">
        <w:trPr>
          <w:jc w:val="center"/>
        </w:trPr>
        <w:tc>
          <w:tcPr>
            <w:tcW w:w="5397" w:type="dxa"/>
          </w:tcPr>
          <w:p w14:paraId="2DF5C879"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Shoplifting/Stealing</w:t>
            </w:r>
          </w:p>
        </w:tc>
        <w:tc>
          <w:tcPr>
            <w:tcW w:w="5393" w:type="dxa"/>
          </w:tcPr>
          <w:p w14:paraId="491890B0"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Absconding</w:t>
            </w:r>
          </w:p>
        </w:tc>
      </w:tr>
      <w:tr w:rsidR="00A6381F" w:rsidRPr="003A5E1A" w14:paraId="1CA29527" w14:textId="77777777" w:rsidTr="002F1C2B">
        <w:trPr>
          <w:jc w:val="center"/>
        </w:trPr>
        <w:tc>
          <w:tcPr>
            <w:tcW w:w="5397" w:type="dxa"/>
          </w:tcPr>
          <w:p w14:paraId="442B49ED"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Verbal Aggression</w:t>
            </w:r>
          </w:p>
        </w:tc>
        <w:tc>
          <w:tcPr>
            <w:tcW w:w="5393" w:type="dxa"/>
          </w:tcPr>
          <w:p w14:paraId="4BBFEAE1"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Running Away</w:t>
            </w:r>
          </w:p>
        </w:tc>
      </w:tr>
      <w:tr w:rsidR="00A6381F" w:rsidRPr="003A5E1A" w14:paraId="40E451C0" w14:textId="77777777" w:rsidTr="002F1C2B">
        <w:trPr>
          <w:jc w:val="center"/>
        </w:trPr>
        <w:tc>
          <w:tcPr>
            <w:tcW w:w="5397" w:type="dxa"/>
          </w:tcPr>
          <w:p w14:paraId="2440C3B9"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Physical Aggression</w:t>
            </w:r>
          </w:p>
        </w:tc>
        <w:tc>
          <w:tcPr>
            <w:tcW w:w="5393" w:type="dxa"/>
          </w:tcPr>
          <w:p w14:paraId="63A15FC7"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Coercive Sexual Activity</w:t>
            </w:r>
          </w:p>
        </w:tc>
      </w:tr>
      <w:tr w:rsidR="00A6381F" w:rsidRPr="003A5E1A" w14:paraId="443374F1" w14:textId="77777777" w:rsidTr="002F1C2B">
        <w:trPr>
          <w:jc w:val="center"/>
        </w:trPr>
        <w:tc>
          <w:tcPr>
            <w:tcW w:w="5397" w:type="dxa"/>
          </w:tcPr>
          <w:p w14:paraId="12210147" w14:textId="77777777" w:rsidR="00A6381F" w:rsidRPr="006A5F5A" w:rsidRDefault="00A6381F" w:rsidP="001B1D5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Check4"/>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Property Destruction</w:t>
            </w:r>
          </w:p>
        </w:tc>
        <w:tc>
          <w:tcPr>
            <w:tcW w:w="5393" w:type="dxa"/>
          </w:tcPr>
          <w:p w14:paraId="173AC20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Pervasive Lying</w:t>
            </w:r>
          </w:p>
        </w:tc>
      </w:tr>
      <w:tr w:rsidR="00A6381F" w:rsidRPr="003A5E1A" w14:paraId="1C8409ED" w14:textId="77777777" w:rsidTr="002F1C2B">
        <w:trPr>
          <w:jc w:val="center"/>
        </w:trPr>
        <w:tc>
          <w:tcPr>
            <w:tcW w:w="5397" w:type="dxa"/>
          </w:tcPr>
          <w:p w14:paraId="051A23F0"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Bullying/Fighting</w:t>
            </w:r>
          </w:p>
        </w:tc>
        <w:tc>
          <w:tcPr>
            <w:tcW w:w="5393" w:type="dxa"/>
          </w:tcPr>
          <w:p w14:paraId="56E14E41"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Substance Use</w:t>
            </w:r>
          </w:p>
        </w:tc>
      </w:tr>
      <w:tr w:rsidR="00A6381F" w:rsidRPr="003A5E1A" w14:paraId="02268BEC" w14:textId="77777777" w:rsidTr="002F1C2B">
        <w:trPr>
          <w:jc w:val="center"/>
        </w:trPr>
        <w:tc>
          <w:tcPr>
            <w:tcW w:w="5397" w:type="dxa"/>
          </w:tcPr>
          <w:p w14:paraId="107D9BAC"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Problems with Authority</w:t>
            </w:r>
          </w:p>
        </w:tc>
        <w:tc>
          <w:tcPr>
            <w:tcW w:w="5393" w:type="dxa"/>
          </w:tcPr>
          <w:p w14:paraId="3DC9CF68"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Selling Drugs</w:t>
            </w:r>
          </w:p>
        </w:tc>
      </w:tr>
      <w:tr w:rsidR="00A6381F" w:rsidRPr="003A5E1A" w14:paraId="25B4CA46" w14:textId="77777777" w:rsidTr="002F1C2B">
        <w:trPr>
          <w:jc w:val="center"/>
        </w:trPr>
        <w:tc>
          <w:tcPr>
            <w:tcW w:w="5397" w:type="dxa"/>
          </w:tcPr>
          <w:p w14:paraId="1BD2869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470913">
              <w:rPr>
                <w:sz w:val="24"/>
                <w:szCs w:val="24"/>
              </w:rPr>
            </w:r>
            <w:r w:rsidR="00470913">
              <w:rPr>
                <w:sz w:val="24"/>
                <w:szCs w:val="24"/>
              </w:rPr>
              <w:fldChar w:fldCharType="separate"/>
            </w:r>
            <w:r w:rsidR="00581492" w:rsidRPr="006A5F5A">
              <w:rPr>
                <w:sz w:val="24"/>
                <w:szCs w:val="24"/>
              </w:rPr>
              <w:fldChar w:fldCharType="end"/>
            </w:r>
            <w:r w:rsidRPr="006A5F5A">
              <w:rPr>
                <w:sz w:val="24"/>
                <w:szCs w:val="24"/>
              </w:rPr>
              <w:t xml:space="preserve"> no   Disregards Rights of Others</w:t>
            </w:r>
          </w:p>
        </w:tc>
        <w:tc>
          <w:tcPr>
            <w:tcW w:w="5393" w:type="dxa"/>
          </w:tcPr>
          <w:p w14:paraId="768349D8"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470913">
              <w:rPr>
                <w:sz w:val="24"/>
                <w:szCs w:val="24"/>
              </w:rPr>
            </w:r>
            <w:r w:rsidR="00470913">
              <w:rPr>
                <w:sz w:val="24"/>
                <w:szCs w:val="24"/>
              </w:rPr>
              <w:fldChar w:fldCharType="separate"/>
            </w:r>
            <w:r w:rsidR="00A6381F" w:rsidRPr="006A5F5A">
              <w:rPr>
                <w:sz w:val="24"/>
                <w:szCs w:val="24"/>
              </w:rPr>
              <w:fldChar w:fldCharType="end"/>
            </w:r>
            <w:r w:rsidR="00A6381F" w:rsidRPr="006A5F5A">
              <w:rPr>
                <w:sz w:val="24"/>
                <w:szCs w:val="24"/>
              </w:rPr>
              <w:t xml:space="preserve"> no   Other: Buying stolen property</w:t>
            </w:r>
          </w:p>
        </w:tc>
      </w:tr>
      <w:tr w:rsidR="00F14CB1" w:rsidRPr="003A5E1A" w14:paraId="3D49D939" w14:textId="77777777" w:rsidTr="002F1C2B">
        <w:trPr>
          <w:jc w:val="center"/>
        </w:trPr>
        <w:tc>
          <w:tcPr>
            <w:tcW w:w="5397" w:type="dxa"/>
          </w:tcPr>
          <w:p w14:paraId="23C09B00" w14:textId="77777777" w:rsidR="00F14CB1" w:rsidRPr="006A5F5A" w:rsidRDefault="00F14CB1" w:rsidP="00BF0EF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BF0EF6">
              <w:rPr>
                <w:sz w:val="24"/>
                <w:szCs w:val="24"/>
              </w:rPr>
              <w:t>Is easily overstimulated in play</w:t>
            </w:r>
          </w:p>
        </w:tc>
        <w:tc>
          <w:tcPr>
            <w:tcW w:w="5393" w:type="dxa"/>
          </w:tcPr>
          <w:p w14:paraId="2F0711FD"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overly energetic in play</w:t>
            </w:r>
          </w:p>
        </w:tc>
      </w:tr>
      <w:tr w:rsidR="00F14CB1" w:rsidRPr="003A5E1A" w14:paraId="2F5A8FAF" w14:textId="77777777" w:rsidTr="002F1C2B">
        <w:trPr>
          <w:jc w:val="center"/>
        </w:trPr>
        <w:tc>
          <w:tcPr>
            <w:tcW w:w="5397" w:type="dxa"/>
          </w:tcPr>
          <w:p w14:paraId="551F3007"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Has a short attention span</w:t>
            </w:r>
          </w:p>
        </w:tc>
        <w:tc>
          <w:tcPr>
            <w:tcW w:w="5393" w:type="dxa"/>
          </w:tcPr>
          <w:p w14:paraId="288271F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impulsive</w:t>
            </w:r>
          </w:p>
        </w:tc>
      </w:tr>
      <w:tr w:rsidR="00F14CB1" w:rsidRPr="003A5E1A" w14:paraId="57F3DA7F" w14:textId="77777777" w:rsidTr="002F1C2B">
        <w:trPr>
          <w:jc w:val="center"/>
        </w:trPr>
        <w:tc>
          <w:tcPr>
            <w:tcW w:w="5397" w:type="dxa"/>
          </w:tcPr>
          <w:p w14:paraId="4046F19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Lacks of self-control</w:t>
            </w:r>
          </w:p>
        </w:tc>
        <w:tc>
          <w:tcPr>
            <w:tcW w:w="5393" w:type="dxa"/>
          </w:tcPr>
          <w:p w14:paraId="7CAEC621"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Overreacts when faced with problems</w:t>
            </w:r>
          </w:p>
        </w:tc>
      </w:tr>
      <w:tr w:rsidR="00F14CB1" w:rsidRPr="003A5E1A" w14:paraId="1D187F0A" w14:textId="77777777" w:rsidTr="002F1C2B">
        <w:trPr>
          <w:jc w:val="center"/>
        </w:trPr>
        <w:tc>
          <w:tcPr>
            <w:tcW w:w="5397" w:type="dxa"/>
          </w:tcPr>
          <w:p w14:paraId="41121360"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unhappy most of the time</w:t>
            </w:r>
          </w:p>
        </w:tc>
        <w:tc>
          <w:tcPr>
            <w:tcW w:w="5393" w:type="dxa"/>
          </w:tcPr>
          <w:p w14:paraId="6D7E3086"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381A30">
              <w:rPr>
                <w:sz w:val="24"/>
                <w:szCs w:val="24"/>
              </w:rPr>
              <w:t xml:space="preserve"> no   Uncomfortable meeting new people</w:t>
            </w:r>
          </w:p>
        </w:tc>
      </w:tr>
      <w:tr w:rsidR="00F14CB1" w:rsidRPr="003A5E1A" w14:paraId="1AC45E17" w14:textId="77777777" w:rsidTr="002F1C2B">
        <w:trPr>
          <w:jc w:val="center"/>
        </w:trPr>
        <w:tc>
          <w:tcPr>
            <w:tcW w:w="5397" w:type="dxa"/>
          </w:tcPr>
          <w:p w14:paraId="4FCE6DEF"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Pr>
                <w:sz w:val="24"/>
                <w:szCs w:val="24"/>
              </w:rPr>
              <w:t>Withhold affection</w:t>
            </w:r>
          </w:p>
        </w:tc>
        <w:tc>
          <w:tcPr>
            <w:tcW w:w="5393" w:type="dxa"/>
          </w:tcPr>
          <w:p w14:paraId="3D5C58B8"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Pr>
                <w:sz w:val="24"/>
                <w:szCs w:val="24"/>
              </w:rPr>
              <w:t>Requires a lot of parental attention</w:t>
            </w:r>
          </w:p>
        </w:tc>
      </w:tr>
      <w:tr w:rsidR="00F14CB1" w:rsidRPr="003A5E1A" w14:paraId="58AD5940" w14:textId="77777777" w:rsidTr="002F1C2B">
        <w:trPr>
          <w:jc w:val="center"/>
        </w:trPr>
        <w:tc>
          <w:tcPr>
            <w:tcW w:w="5397" w:type="dxa"/>
          </w:tcPr>
          <w:p w14:paraId="7A5A6AA0"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Pr>
                <w:sz w:val="24"/>
                <w:szCs w:val="24"/>
              </w:rPr>
              <w:t>Hides feelings</w:t>
            </w:r>
          </w:p>
        </w:tc>
        <w:tc>
          <w:tcPr>
            <w:tcW w:w="5393" w:type="dxa"/>
          </w:tcPr>
          <w:p w14:paraId="79B966E5"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Pr>
                <w:sz w:val="24"/>
                <w:szCs w:val="24"/>
              </w:rPr>
              <w:t>Cannot calm down</w:t>
            </w:r>
          </w:p>
        </w:tc>
      </w:tr>
      <w:tr w:rsidR="00381A30" w:rsidRPr="003A5E1A" w14:paraId="402AB9D6" w14:textId="77777777" w:rsidTr="002F1C2B">
        <w:trPr>
          <w:jc w:val="center"/>
        </w:trPr>
        <w:tc>
          <w:tcPr>
            <w:tcW w:w="5397" w:type="dxa"/>
          </w:tcPr>
          <w:p w14:paraId="0D45C20C"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Pr>
                <w:sz w:val="24"/>
                <w:szCs w:val="24"/>
              </w:rPr>
              <w:t>Has fears</w:t>
            </w:r>
          </w:p>
        </w:tc>
        <w:tc>
          <w:tcPr>
            <w:tcW w:w="5393" w:type="dxa"/>
          </w:tcPr>
          <w:p w14:paraId="4831F903"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Pr="006A5F5A">
              <w:rPr>
                <w:sz w:val="24"/>
                <w:szCs w:val="24"/>
              </w:rPr>
              <w:t xml:space="preserve"> no   </w:t>
            </w:r>
            <w:r>
              <w:rPr>
                <w:sz w:val="24"/>
                <w:szCs w:val="24"/>
              </w:rPr>
              <w:t>Other:</w:t>
            </w:r>
          </w:p>
        </w:tc>
      </w:tr>
      <w:tr w:rsidR="00381A30" w:rsidRPr="003A5E1A" w14:paraId="197D1F5A" w14:textId="77777777" w:rsidTr="002F1C2B">
        <w:trPr>
          <w:jc w:val="center"/>
        </w:trPr>
        <w:tc>
          <w:tcPr>
            <w:tcW w:w="5397" w:type="dxa"/>
          </w:tcPr>
          <w:p w14:paraId="4228271A" w14:textId="77777777" w:rsidR="00381A30" w:rsidRPr="006A5F5A" w:rsidRDefault="00C62142" w:rsidP="007A1CE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7A1CE7">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7A1CE7">
              <w:rPr>
                <w:sz w:val="24"/>
                <w:szCs w:val="24"/>
              </w:rPr>
              <w:t xml:space="preserve"> Present</w:t>
            </w:r>
            <w:r w:rsidRPr="006A5F5A">
              <w:rPr>
                <w:sz w:val="24"/>
                <w:szCs w:val="24"/>
              </w:rPr>
              <w:t xml:space="preserve">   </w:t>
            </w:r>
            <w:r>
              <w:rPr>
                <w:sz w:val="24"/>
                <w:szCs w:val="24"/>
              </w:rPr>
              <w:t>Stress</w:t>
            </w:r>
          </w:p>
        </w:tc>
        <w:tc>
          <w:tcPr>
            <w:tcW w:w="5393" w:type="dxa"/>
          </w:tcPr>
          <w:p w14:paraId="1970DA8D" w14:textId="77777777" w:rsidR="00381A30"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Trauma</w:t>
            </w:r>
          </w:p>
        </w:tc>
      </w:tr>
      <w:tr w:rsidR="00C62142" w:rsidRPr="003A5E1A" w14:paraId="297647F5" w14:textId="77777777" w:rsidTr="002F1C2B">
        <w:trPr>
          <w:jc w:val="center"/>
        </w:trPr>
        <w:tc>
          <w:tcPr>
            <w:tcW w:w="5397" w:type="dxa"/>
          </w:tcPr>
          <w:p w14:paraId="70288826"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Bad dreams</w:t>
            </w:r>
          </w:p>
        </w:tc>
        <w:tc>
          <w:tcPr>
            <w:tcW w:w="5393" w:type="dxa"/>
          </w:tcPr>
          <w:p w14:paraId="5DFC0C72"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Terminal Illness ___________</w:t>
            </w:r>
          </w:p>
        </w:tc>
      </w:tr>
      <w:tr w:rsidR="00C62142" w:rsidRPr="003A5E1A" w14:paraId="11BCB2F3" w14:textId="77777777" w:rsidTr="002F1C2B">
        <w:trPr>
          <w:jc w:val="center"/>
        </w:trPr>
        <w:tc>
          <w:tcPr>
            <w:tcW w:w="5397" w:type="dxa"/>
          </w:tcPr>
          <w:p w14:paraId="39B353FA"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Has panic</w:t>
            </w:r>
          </w:p>
        </w:tc>
        <w:tc>
          <w:tcPr>
            <w:tcW w:w="5393" w:type="dxa"/>
          </w:tcPr>
          <w:p w14:paraId="2FA96CB9" w14:textId="77777777" w:rsidR="00C62142"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470913">
              <w:rPr>
                <w:sz w:val="24"/>
                <w:szCs w:val="24"/>
              </w:rPr>
            </w:r>
            <w:r w:rsidR="00470913">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Lost of Control</w:t>
            </w:r>
          </w:p>
        </w:tc>
      </w:tr>
      <w:tr w:rsidR="00C62142" w:rsidRPr="003A5E1A" w14:paraId="12B92ACD" w14:textId="77777777" w:rsidTr="002F1C2B">
        <w:trPr>
          <w:jc w:val="center"/>
        </w:trPr>
        <w:tc>
          <w:tcPr>
            <w:tcW w:w="5397" w:type="dxa"/>
          </w:tcPr>
          <w:p w14:paraId="0F29E188"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 xml:space="preserve">Guilt, why? </w:t>
            </w:r>
          </w:p>
        </w:tc>
        <w:tc>
          <w:tcPr>
            <w:tcW w:w="5393" w:type="dxa"/>
          </w:tcPr>
          <w:p w14:paraId="54BDDC4C"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Abortion </w:t>
            </w:r>
          </w:p>
        </w:tc>
      </w:tr>
      <w:tr w:rsidR="00381A30" w:rsidRPr="003A5E1A" w14:paraId="2553867F" w14:textId="77777777" w:rsidTr="002F1C2B">
        <w:trPr>
          <w:jc w:val="center"/>
        </w:trPr>
        <w:tc>
          <w:tcPr>
            <w:tcW w:w="5397" w:type="dxa"/>
          </w:tcPr>
          <w:p w14:paraId="64ABB01F" w14:textId="77777777" w:rsidR="00381A30"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Pr>
                <w:sz w:val="24"/>
                <w:szCs w:val="24"/>
              </w:rPr>
              <w:t xml:space="preserve">   Unwanted thoughts</w:t>
            </w:r>
          </w:p>
        </w:tc>
        <w:tc>
          <w:tcPr>
            <w:tcW w:w="5393" w:type="dxa"/>
          </w:tcPr>
          <w:p w14:paraId="29907133" w14:textId="77777777" w:rsidR="00381A30" w:rsidRPr="006A5F5A"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470913">
              <w:rPr>
                <w:sz w:val="24"/>
                <w:szCs w:val="24"/>
              </w:rPr>
            </w:r>
            <w:r w:rsidR="00470913">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Eating Problems</w:t>
            </w:r>
          </w:p>
        </w:tc>
      </w:tr>
      <w:tr w:rsidR="00C62142" w:rsidRPr="003A5E1A" w14:paraId="45CA0742" w14:textId="77777777" w:rsidTr="002F1C2B">
        <w:trPr>
          <w:jc w:val="center"/>
        </w:trPr>
        <w:tc>
          <w:tcPr>
            <w:tcW w:w="5397" w:type="dxa"/>
          </w:tcPr>
          <w:p w14:paraId="105B8F3B" w14:textId="77777777" w:rsidR="00C62142"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 xml:space="preserve">  Sexual Problems</w:t>
            </w:r>
          </w:p>
        </w:tc>
        <w:tc>
          <w:tcPr>
            <w:tcW w:w="5393" w:type="dxa"/>
          </w:tcPr>
          <w:p w14:paraId="23927CCA"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Pr="006A5F5A">
              <w:rPr>
                <w:sz w:val="24"/>
                <w:szCs w:val="24"/>
              </w:rPr>
              <w:t xml:space="preserve"> </w:t>
            </w:r>
            <w:r w:rsidR="00CA5D56">
              <w:rPr>
                <w:sz w:val="24"/>
                <w:szCs w:val="24"/>
              </w:rPr>
              <w:t xml:space="preserve">   Trouble with job</w:t>
            </w:r>
          </w:p>
        </w:tc>
      </w:tr>
      <w:tr w:rsidR="00C62142" w:rsidRPr="003A5E1A" w14:paraId="41C93A76" w14:textId="77777777" w:rsidTr="002F1C2B">
        <w:trPr>
          <w:jc w:val="center"/>
        </w:trPr>
        <w:tc>
          <w:tcPr>
            <w:tcW w:w="5397" w:type="dxa"/>
          </w:tcPr>
          <w:p w14:paraId="72853974"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Grief</w:t>
            </w:r>
          </w:p>
        </w:tc>
        <w:tc>
          <w:tcPr>
            <w:tcW w:w="5393" w:type="dxa"/>
          </w:tcPr>
          <w:p w14:paraId="7BFA061B"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 </w:t>
            </w:r>
            <w:r w:rsidR="00CA5D56">
              <w:rPr>
                <w:sz w:val="24"/>
                <w:szCs w:val="24"/>
              </w:rPr>
              <w:t xml:space="preserve">   Making Decision </w:t>
            </w:r>
          </w:p>
        </w:tc>
      </w:tr>
      <w:tr w:rsidR="00C62142" w:rsidRPr="003A5E1A" w14:paraId="4AF700C4" w14:textId="77777777" w:rsidTr="002F1C2B">
        <w:trPr>
          <w:jc w:val="center"/>
        </w:trPr>
        <w:tc>
          <w:tcPr>
            <w:tcW w:w="5397" w:type="dxa"/>
          </w:tcPr>
          <w:p w14:paraId="5FD4960F"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Anger</w:t>
            </w:r>
          </w:p>
        </w:tc>
        <w:tc>
          <w:tcPr>
            <w:tcW w:w="5393" w:type="dxa"/>
          </w:tcPr>
          <w:p w14:paraId="798DAB71"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Hopelessness</w:t>
            </w:r>
          </w:p>
        </w:tc>
      </w:tr>
      <w:tr w:rsidR="00D12E5E" w:rsidRPr="003A5E1A" w14:paraId="38545044" w14:textId="77777777" w:rsidTr="002F1C2B">
        <w:trPr>
          <w:jc w:val="center"/>
        </w:trPr>
        <w:tc>
          <w:tcPr>
            <w:tcW w:w="5397" w:type="dxa"/>
          </w:tcPr>
          <w:p w14:paraId="00E53CA5"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Communication Issues</w:t>
            </w:r>
          </w:p>
        </w:tc>
        <w:tc>
          <w:tcPr>
            <w:tcW w:w="5393" w:type="dxa"/>
          </w:tcPr>
          <w:p w14:paraId="75542675"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Loneliness</w:t>
            </w:r>
          </w:p>
        </w:tc>
      </w:tr>
      <w:tr w:rsidR="00D12E5E" w:rsidRPr="003A5E1A" w14:paraId="6FBE80BF" w14:textId="77777777" w:rsidTr="002F1C2B">
        <w:trPr>
          <w:jc w:val="center"/>
        </w:trPr>
        <w:tc>
          <w:tcPr>
            <w:tcW w:w="5397" w:type="dxa"/>
          </w:tcPr>
          <w:p w14:paraId="1598062A"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Memory</w:t>
            </w:r>
          </w:p>
        </w:tc>
        <w:tc>
          <w:tcPr>
            <w:tcW w:w="5393" w:type="dxa"/>
          </w:tcPr>
          <w:p w14:paraId="04313B59"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Nervousness</w:t>
            </w:r>
          </w:p>
        </w:tc>
      </w:tr>
      <w:tr w:rsidR="00D12E5E" w:rsidRPr="003A5E1A" w14:paraId="777D8535" w14:textId="77777777" w:rsidTr="002F1C2B">
        <w:trPr>
          <w:jc w:val="center"/>
        </w:trPr>
        <w:tc>
          <w:tcPr>
            <w:tcW w:w="5397" w:type="dxa"/>
          </w:tcPr>
          <w:p w14:paraId="7A5E2129"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Concentration Issue</w:t>
            </w:r>
          </w:p>
        </w:tc>
        <w:tc>
          <w:tcPr>
            <w:tcW w:w="5393" w:type="dxa"/>
          </w:tcPr>
          <w:p w14:paraId="082B12D1"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Recent death</w:t>
            </w:r>
          </w:p>
        </w:tc>
      </w:tr>
      <w:tr w:rsidR="00D12E5E" w:rsidRPr="003A5E1A" w14:paraId="0909A4C8" w14:textId="77777777" w:rsidTr="002F1C2B">
        <w:trPr>
          <w:jc w:val="center"/>
        </w:trPr>
        <w:tc>
          <w:tcPr>
            <w:tcW w:w="5397" w:type="dxa"/>
          </w:tcPr>
          <w:p w14:paraId="256C45AE"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Problems with friends</w:t>
            </w:r>
          </w:p>
        </w:tc>
        <w:tc>
          <w:tcPr>
            <w:tcW w:w="5393" w:type="dxa"/>
          </w:tcPr>
          <w:p w14:paraId="45B9EEC4"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Temper/tantrums</w:t>
            </w:r>
          </w:p>
        </w:tc>
      </w:tr>
      <w:tr w:rsidR="00D12E5E" w:rsidRPr="003A5E1A" w14:paraId="1A58530A" w14:textId="77777777" w:rsidTr="002F1C2B">
        <w:trPr>
          <w:jc w:val="center"/>
        </w:trPr>
        <w:tc>
          <w:tcPr>
            <w:tcW w:w="5397" w:type="dxa"/>
          </w:tcPr>
          <w:p w14:paraId="52033C63"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Aggressiveness</w:t>
            </w:r>
          </w:p>
        </w:tc>
        <w:tc>
          <w:tcPr>
            <w:tcW w:w="5393" w:type="dxa"/>
          </w:tcPr>
          <w:p w14:paraId="6130707D"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470913">
              <w:rPr>
                <w:sz w:val="24"/>
                <w:szCs w:val="24"/>
              </w:rPr>
            </w:r>
            <w:r w:rsidR="00470913">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Career Choice</w:t>
            </w:r>
          </w:p>
        </w:tc>
      </w:tr>
    </w:tbl>
    <w:p w14:paraId="5DAF6830" w14:textId="787310ED" w:rsidR="002F1C2B" w:rsidRDefault="002F1C2B" w:rsidP="00E2631D">
      <w:pPr>
        <w:pStyle w:val="NoSpacing"/>
        <w:rPr>
          <w:rFonts w:ascii="Times New Roman" w:eastAsia="Times New Roman" w:hAnsi="Times New Roman" w:cs="Times New Roman"/>
          <w:iCs/>
          <w:kern w:val="0"/>
          <w:sz w:val="24"/>
          <w:szCs w:val="24"/>
          <w:lang w:eastAsia="en-US"/>
        </w:rPr>
      </w:pPr>
      <w:r>
        <w:rPr>
          <w:rFonts w:ascii="Times New Roman" w:eastAsia="Times New Roman" w:hAnsi="Times New Roman" w:cs="Times New Roman"/>
          <w:iCs/>
          <w:kern w:val="0"/>
          <w:sz w:val="24"/>
          <w:szCs w:val="24"/>
          <w:lang w:eastAsia="en-US"/>
        </w:rPr>
        <w:lastRenderedPageBreak/>
        <w:t>What makes you angry? ______________________________________________________________________</w:t>
      </w:r>
    </w:p>
    <w:p w14:paraId="1BEDF3FC" w14:textId="301506A6" w:rsidR="002F1C2B" w:rsidRPr="002F1C2B" w:rsidRDefault="002F1C2B" w:rsidP="00E2631D">
      <w:pPr>
        <w:pStyle w:val="NoSpacing"/>
        <w:rPr>
          <w:rFonts w:ascii="Times New Roman" w:eastAsia="Times New Roman" w:hAnsi="Times New Roman" w:cs="Times New Roman"/>
          <w:iCs/>
          <w:kern w:val="0"/>
          <w:sz w:val="24"/>
          <w:szCs w:val="24"/>
          <w:lang w:eastAsia="en-US"/>
        </w:rPr>
      </w:pPr>
      <w:r>
        <w:rPr>
          <w:rFonts w:ascii="Times New Roman" w:eastAsia="Times New Roman" w:hAnsi="Times New Roman" w:cs="Times New Roman"/>
          <w:iCs/>
          <w:kern w:val="0"/>
          <w:sz w:val="24"/>
          <w:szCs w:val="24"/>
          <w:lang w:eastAsia="en-US"/>
        </w:rPr>
        <w:t>What makes you sad and/or happy? _____________________________________________________________</w:t>
      </w:r>
    </w:p>
    <w:p w14:paraId="27DA8FC1" w14:textId="0CEC466A" w:rsidR="00531807" w:rsidRDefault="002F1C2B" w:rsidP="00E2631D">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__________________________________________________________________________________________</w:t>
      </w:r>
    </w:p>
    <w:p w14:paraId="060C3BFA" w14:textId="77777777" w:rsidR="002F1C2B" w:rsidRDefault="002F1C2B" w:rsidP="00E2631D">
      <w:pPr>
        <w:pStyle w:val="NoSpacing"/>
        <w:rPr>
          <w:rFonts w:ascii="Times New Roman" w:eastAsia="Times New Roman" w:hAnsi="Times New Roman" w:cs="Times New Roman"/>
          <w:b/>
          <w:kern w:val="0"/>
          <w:sz w:val="24"/>
          <w:szCs w:val="24"/>
          <w:lang w:eastAsia="en-US"/>
        </w:rPr>
      </w:pPr>
    </w:p>
    <w:p w14:paraId="6EEF280A" w14:textId="06C9AD0B" w:rsidR="006C18BC" w:rsidRPr="006C18BC" w:rsidRDefault="00C62142" w:rsidP="00E2631D">
      <w:pPr>
        <w:pStyle w:val="NoSpacing"/>
        <w:rPr>
          <w:rFonts w:ascii="Times New Roman" w:eastAsia="Times New Roman" w:hAnsi="Times New Roman" w:cs="Times New Roman"/>
          <w:kern w:val="0"/>
          <w:sz w:val="24"/>
          <w:szCs w:val="24"/>
          <w:lang w:eastAsia="en-US"/>
        </w:rPr>
      </w:pPr>
      <w:r w:rsidRPr="00C62142">
        <w:rPr>
          <w:rFonts w:ascii="Times New Roman" w:eastAsia="Times New Roman" w:hAnsi="Times New Roman" w:cs="Times New Roman"/>
          <w:b/>
          <w:kern w:val="0"/>
          <w:sz w:val="24"/>
          <w:szCs w:val="24"/>
          <w:lang w:eastAsia="en-US"/>
        </w:rPr>
        <w:t>Legal Matters</w:t>
      </w:r>
      <w:r>
        <w:rPr>
          <w:rFonts w:ascii="Times New Roman" w:eastAsia="Times New Roman" w:hAnsi="Times New Roman" w:cs="Times New Roman"/>
          <w:b/>
          <w:kern w:val="0"/>
          <w:sz w:val="24"/>
          <w:szCs w:val="24"/>
          <w:lang w:eastAsia="en-US"/>
        </w:rPr>
        <w:t xml:space="preserve"> (Pending or current legal issues?) </w:t>
      </w:r>
      <w:r w:rsidR="0051396F" w:rsidRPr="00C62142">
        <w:rPr>
          <w:rFonts w:ascii="Times New Roman" w:eastAsia="Times New Roman" w:hAnsi="Times New Roman" w:cs="Times New Roman"/>
          <w:b/>
          <w:kern w:val="0"/>
          <w:sz w:val="24"/>
          <w:szCs w:val="24"/>
          <w:lang w:eastAsia="en-US"/>
        </w:rPr>
        <w:t>_</w:t>
      </w:r>
      <w:r w:rsidR="0051396F">
        <w:rPr>
          <w:rFonts w:ascii="Times New Roman" w:eastAsia="Times New Roman" w:hAnsi="Times New Roman" w:cs="Times New Roman"/>
          <w:kern w:val="0"/>
          <w:sz w:val="24"/>
          <w:szCs w:val="24"/>
          <w:lang w:eastAsia="en-US"/>
        </w:rPr>
        <w:t>___</w:t>
      </w:r>
      <w:r w:rsidR="00C57F8F">
        <w:rPr>
          <w:rFonts w:ascii="Times New Roman" w:eastAsia="Times New Roman" w:hAnsi="Times New Roman" w:cs="Times New Roman"/>
          <w:kern w:val="0"/>
          <w:sz w:val="24"/>
          <w:szCs w:val="24"/>
          <w:lang w:eastAsia="en-US"/>
        </w:rPr>
        <w:t>__</w:t>
      </w:r>
      <w:r w:rsidR="006C18BC">
        <w:rPr>
          <w:rFonts w:ascii="Times New Roman" w:eastAsia="Times New Roman" w:hAnsi="Times New Roman" w:cs="Times New Roman"/>
          <w:kern w:val="0"/>
          <w:sz w:val="24"/>
          <w:szCs w:val="24"/>
          <w:lang w:eastAsia="en-US"/>
        </w:rPr>
        <w:t>______________________________________</w:t>
      </w:r>
      <w:r w:rsidR="000274ED">
        <w:rPr>
          <w:rFonts w:ascii="Times New Roman" w:eastAsia="Times New Roman" w:hAnsi="Times New Roman" w:cs="Times New Roman"/>
          <w:kern w:val="0"/>
          <w:sz w:val="24"/>
          <w:szCs w:val="24"/>
          <w:lang w:eastAsia="en-US"/>
        </w:rPr>
        <w:t>________________________________________</w:t>
      </w:r>
      <w:r w:rsidR="001C0008">
        <w:rPr>
          <w:rFonts w:ascii="Times New Roman" w:eastAsia="Times New Roman" w:hAnsi="Times New Roman" w:cs="Times New Roman"/>
          <w:kern w:val="0"/>
          <w:sz w:val="24"/>
          <w:szCs w:val="24"/>
          <w:lang w:eastAsia="en-US"/>
        </w:rPr>
        <w:t>_</w:t>
      </w:r>
      <w:r w:rsidR="000274ED">
        <w:rPr>
          <w:rFonts w:ascii="Times New Roman" w:eastAsia="Times New Roman" w:hAnsi="Times New Roman" w:cs="Times New Roman"/>
          <w:kern w:val="0"/>
          <w:sz w:val="24"/>
          <w:szCs w:val="24"/>
          <w:lang w:eastAsia="en-US"/>
        </w:rPr>
        <w:t>___</w:t>
      </w:r>
      <w:r w:rsidR="006C18BC">
        <w:rPr>
          <w:rFonts w:ascii="Times New Roman" w:eastAsia="Times New Roman" w:hAnsi="Times New Roman" w:cs="Times New Roman"/>
          <w:kern w:val="0"/>
          <w:sz w:val="24"/>
          <w:szCs w:val="24"/>
          <w:lang w:eastAsia="en-US"/>
        </w:rPr>
        <w:t>______________________________________________________________________________________________________________________</w:t>
      </w:r>
      <w:r w:rsidR="006B73A7">
        <w:rPr>
          <w:rFonts w:ascii="Times New Roman" w:eastAsia="Times New Roman" w:hAnsi="Times New Roman" w:cs="Times New Roman"/>
          <w:kern w:val="0"/>
          <w:sz w:val="24"/>
          <w:szCs w:val="24"/>
          <w:lang w:eastAsia="en-US"/>
        </w:rPr>
        <w:t>________________________________________________________________</w:t>
      </w:r>
    </w:p>
    <w:p w14:paraId="67DFE7EA" w14:textId="77777777" w:rsidR="00C26D07" w:rsidRPr="000274ED" w:rsidRDefault="00C26D07" w:rsidP="00E2631D">
      <w:pPr>
        <w:pStyle w:val="NoSpacing"/>
        <w:rPr>
          <w:rFonts w:ascii="Times New Roman" w:eastAsia="Times New Roman" w:hAnsi="Times New Roman" w:cs="Times New Roman"/>
          <w:kern w:val="0"/>
          <w:sz w:val="24"/>
          <w:szCs w:val="24"/>
          <w:lang w:eastAsia="en-US"/>
        </w:rPr>
      </w:pPr>
    </w:p>
    <w:p w14:paraId="13D0E596" w14:textId="77777777" w:rsidR="00F14CB1" w:rsidRPr="00B87DB5" w:rsidRDefault="004E06F0" w:rsidP="00E2631D">
      <w:pPr>
        <w:pStyle w:val="NoSpacing"/>
        <w:rPr>
          <w:rFonts w:ascii="Times New Roman" w:eastAsia="Times New Roman" w:hAnsi="Times New Roman" w:cs="Times New Roman"/>
          <w:b/>
          <w:bCs/>
          <w:kern w:val="0"/>
          <w:sz w:val="24"/>
          <w:szCs w:val="24"/>
          <w:lang w:eastAsia="en-US"/>
        </w:rPr>
      </w:pPr>
      <w:r w:rsidRPr="00B87DB5">
        <w:rPr>
          <w:rFonts w:ascii="Times New Roman" w:eastAsia="Times New Roman" w:hAnsi="Times New Roman" w:cs="Times New Roman"/>
          <w:b/>
          <w:bCs/>
          <w:kern w:val="0"/>
          <w:sz w:val="24"/>
          <w:szCs w:val="24"/>
          <w:lang w:eastAsia="en-US"/>
        </w:rPr>
        <w:t xml:space="preserve">Emotional Functioning/Mental Health: </w:t>
      </w:r>
    </w:p>
    <w:tbl>
      <w:tblPr>
        <w:tblStyle w:val="TableGrid"/>
        <w:tblW w:w="0" w:type="auto"/>
        <w:jc w:val="center"/>
        <w:tblLook w:val="04A0" w:firstRow="1" w:lastRow="0" w:firstColumn="1" w:lastColumn="0" w:noHBand="0" w:noVBand="1"/>
      </w:tblPr>
      <w:tblGrid>
        <w:gridCol w:w="3174"/>
        <w:gridCol w:w="603"/>
        <w:gridCol w:w="1976"/>
        <w:gridCol w:w="602"/>
        <w:gridCol w:w="4435"/>
      </w:tblGrid>
      <w:tr w:rsidR="004E06F0" w:rsidRPr="003A5E1A" w14:paraId="02C7BB6C" w14:textId="77777777" w:rsidTr="004E06F0">
        <w:trPr>
          <w:jc w:val="center"/>
        </w:trPr>
        <w:tc>
          <w:tcPr>
            <w:tcW w:w="10790" w:type="dxa"/>
            <w:gridSpan w:val="5"/>
          </w:tcPr>
          <w:p w14:paraId="50045C58" w14:textId="1CC749DC" w:rsidR="004E06F0" w:rsidRPr="00D22F1B" w:rsidRDefault="004E06F0" w:rsidP="001B1D57">
            <w:pPr>
              <w:rPr>
                <w:sz w:val="24"/>
                <w:szCs w:val="24"/>
              </w:rPr>
            </w:pPr>
            <w:r w:rsidRPr="00D22F1B">
              <w:rPr>
                <w:sz w:val="24"/>
                <w:szCs w:val="24"/>
              </w:rPr>
              <w:t>Ha</w:t>
            </w:r>
            <w:r w:rsidR="009C59D8">
              <w:rPr>
                <w:sz w:val="24"/>
                <w:szCs w:val="24"/>
              </w:rPr>
              <w:t xml:space="preserve">ve you </w:t>
            </w:r>
            <w:r w:rsidRPr="00D22F1B">
              <w:rPr>
                <w:sz w:val="24"/>
                <w:szCs w:val="24"/>
              </w:rPr>
              <w:t xml:space="preserve">ever received mental health treatment (include outpatient counseling, psychiatric hospitalizations, prior residential treatment programs, etc.)? </w:t>
            </w:r>
          </w:p>
          <w:p w14:paraId="5257864B" w14:textId="77777777" w:rsidR="004E06F0" w:rsidRPr="00D22F1B" w:rsidRDefault="004E06F0" w:rsidP="001B1D57">
            <w:pPr>
              <w:rPr>
                <w:sz w:val="24"/>
                <w:szCs w:val="24"/>
              </w:rPr>
            </w:pP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470913">
              <w:rPr>
                <w:sz w:val="24"/>
                <w:szCs w:val="24"/>
              </w:rPr>
            </w:r>
            <w:r w:rsidR="00470913">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Check4"/>
                  <w:enabled/>
                  <w:calcOnExit w:val="0"/>
                  <w:checkBox>
                    <w:sizeAuto/>
                    <w:default w:val="0"/>
                  </w:checkBox>
                </w:ffData>
              </w:fldChar>
            </w:r>
            <w:r w:rsidRPr="00D22F1B">
              <w:rPr>
                <w:sz w:val="24"/>
                <w:szCs w:val="24"/>
              </w:rPr>
              <w:instrText xml:space="preserve"> FORMCHECKBOX </w:instrText>
            </w:r>
            <w:r w:rsidR="00470913">
              <w:rPr>
                <w:sz w:val="24"/>
                <w:szCs w:val="24"/>
              </w:rPr>
            </w:r>
            <w:r w:rsidR="00470913">
              <w:rPr>
                <w:sz w:val="24"/>
                <w:szCs w:val="24"/>
              </w:rPr>
              <w:fldChar w:fldCharType="separate"/>
            </w:r>
            <w:r w:rsidRPr="00D22F1B">
              <w:rPr>
                <w:sz w:val="24"/>
                <w:szCs w:val="24"/>
              </w:rPr>
              <w:fldChar w:fldCharType="end"/>
            </w:r>
            <w:r w:rsidRPr="00D22F1B">
              <w:rPr>
                <w:sz w:val="24"/>
                <w:szCs w:val="24"/>
              </w:rPr>
              <w:t xml:space="preserve"> no    If yes, describe treatment and youth’s response to treatment:</w:t>
            </w:r>
          </w:p>
        </w:tc>
      </w:tr>
      <w:tr w:rsidR="004E06F0" w:rsidRPr="003A5E1A" w14:paraId="2FDE015B" w14:textId="77777777" w:rsidTr="004E06F0">
        <w:trPr>
          <w:trHeight w:val="235"/>
          <w:jc w:val="center"/>
        </w:trPr>
        <w:tc>
          <w:tcPr>
            <w:tcW w:w="3777" w:type="dxa"/>
            <w:gridSpan w:val="2"/>
            <w:vAlign w:val="center"/>
          </w:tcPr>
          <w:p w14:paraId="436DDF59" w14:textId="77777777" w:rsidR="004E06F0" w:rsidRPr="00D22F1B" w:rsidRDefault="004E06F0" w:rsidP="001B1D57">
            <w:pPr>
              <w:jc w:val="center"/>
              <w:rPr>
                <w:sz w:val="24"/>
                <w:szCs w:val="24"/>
              </w:rPr>
            </w:pPr>
            <w:r w:rsidRPr="00D22F1B">
              <w:rPr>
                <w:sz w:val="24"/>
                <w:szCs w:val="24"/>
              </w:rPr>
              <w:t>Type of Treatment:</w:t>
            </w:r>
          </w:p>
        </w:tc>
        <w:tc>
          <w:tcPr>
            <w:tcW w:w="1976" w:type="dxa"/>
            <w:vAlign w:val="center"/>
          </w:tcPr>
          <w:p w14:paraId="691E2D40" w14:textId="77777777" w:rsidR="004E06F0" w:rsidRPr="00D22F1B" w:rsidRDefault="004E06F0" w:rsidP="001B1D57">
            <w:pPr>
              <w:jc w:val="center"/>
              <w:rPr>
                <w:sz w:val="24"/>
                <w:szCs w:val="24"/>
              </w:rPr>
            </w:pPr>
            <w:r w:rsidRPr="00D22F1B">
              <w:rPr>
                <w:sz w:val="24"/>
                <w:szCs w:val="24"/>
              </w:rPr>
              <w:t>When:</w:t>
            </w:r>
          </w:p>
        </w:tc>
        <w:tc>
          <w:tcPr>
            <w:tcW w:w="5037" w:type="dxa"/>
            <w:gridSpan w:val="2"/>
            <w:vAlign w:val="center"/>
          </w:tcPr>
          <w:p w14:paraId="45BAF1E0" w14:textId="77777777" w:rsidR="004E06F0" w:rsidRPr="00D22F1B" w:rsidRDefault="004E06F0" w:rsidP="001B1D57">
            <w:pPr>
              <w:jc w:val="center"/>
              <w:rPr>
                <w:sz w:val="24"/>
                <w:szCs w:val="24"/>
              </w:rPr>
            </w:pPr>
            <w:r w:rsidRPr="00D22F1B">
              <w:rPr>
                <w:sz w:val="24"/>
                <w:szCs w:val="24"/>
              </w:rPr>
              <w:t>Youth’s Response to Tx:</w:t>
            </w:r>
          </w:p>
        </w:tc>
      </w:tr>
      <w:tr w:rsidR="004E06F0" w:rsidRPr="003A5E1A" w14:paraId="7673977C" w14:textId="77777777" w:rsidTr="004E06F0">
        <w:trPr>
          <w:trHeight w:val="235"/>
          <w:jc w:val="center"/>
        </w:trPr>
        <w:tc>
          <w:tcPr>
            <w:tcW w:w="3777" w:type="dxa"/>
            <w:gridSpan w:val="2"/>
            <w:vAlign w:val="center"/>
          </w:tcPr>
          <w:p w14:paraId="72E6D7DF" w14:textId="77777777" w:rsidR="004E06F0" w:rsidRPr="00D22F1B" w:rsidRDefault="004E06F0" w:rsidP="001B1D57">
            <w:pPr>
              <w:jc w:val="center"/>
              <w:rPr>
                <w:sz w:val="24"/>
                <w:szCs w:val="24"/>
              </w:rPr>
            </w:pPr>
          </w:p>
        </w:tc>
        <w:tc>
          <w:tcPr>
            <w:tcW w:w="1976" w:type="dxa"/>
            <w:vAlign w:val="center"/>
          </w:tcPr>
          <w:p w14:paraId="1CF481B9" w14:textId="77777777" w:rsidR="004E06F0" w:rsidRPr="00D22F1B" w:rsidRDefault="004E06F0" w:rsidP="001B1D57">
            <w:pPr>
              <w:jc w:val="center"/>
              <w:rPr>
                <w:sz w:val="24"/>
                <w:szCs w:val="24"/>
              </w:rPr>
            </w:pPr>
          </w:p>
        </w:tc>
        <w:tc>
          <w:tcPr>
            <w:tcW w:w="5037" w:type="dxa"/>
            <w:gridSpan w:val="2"/>
            <w:vAlign w:val="center"/>
          </w:tcPr>
          <w:p w14:paraId="6B21457C" w14:textId="77777777" w:rsidR="004E06F0" w:rsidRPr="00D22F1B" w:rsidRDefault="004E06F0" w:rsidP="001B1D57">
            <w:pPr>
              <w:jc w:val="center"/>
              <w:rPr>
                <w:sz w:val="24"/>
                <w:szCs w:val="24"/>
              </w:rPr>
            </w:pPr>
          </w:p>
        </w:tc>
      </w:tr>
      <w:tr w:rsidR="004E06F0" w:rsidRPr="003A5E1A" w14:paraId="1FBC178E" w14:textId="77777777" w:rsidTr="004E06F0">
        <w:trPr>
          <w:trHeight w:val="235"/>
          <w:jc w:val="center"/>
        </w:trPr>
        <w:tc>
          <w:tcPr>
            <w:tcW w:w="3777" w:type="dxa"/>
            <w:gridSpan w:val="2"/>
            <w:vAlign w:val="center"/>
          </w:tcPr>
          <w:p w14:paraId="4B87708C" w14:textId="77777777" w:rsidR="004E06F0" w:rsidRPr="00D22F1B" w:rsidRDefault="004E06F0" w:rsidP="001B1D57">
            <w:pPr>
              <w:jc w:val="center"/>
              <w:rPr>
                <w:sz w:val="24"/>
                <w:szCs w:val="24"/>
              </w:rPr>
            </w:pPr>
          </w:p>
        </w:tc>
        <w:tc>
          <w:tcPr>
            <w:tcW w:w="1976" w:type="dxa"/>
            <w:vAlign w:val="center"/>
          </w:tcPr>
          <w:p w14:paraId="25F5987B" w14:textId="77777777" w:rsidR="004E06F0" w:rsidRPr="00D22F1B" w:rsidRDefault="004E06F0" w:rsidP="001B1D57">
            <w:pPr>
              <w:jc w:val="center"/>
              <w:rPr>
                <w:sz w:val="24"/>
                <w:szCs w:val="24"/>
              </w:rPr>
            </w:pPr>
          </w:p>
        </w:tc>
        <w:tc>
          <w:tcPr>
            <w:tcW w:w="5037" w:type="dxa"/>
            <w:gridSpan w:val="2"/>
            <w:vAlign w:val="center"/>
          </w:tcPr>
          <w:p w14:paraId="59E7768E" w14:textId="77777777" w:rsidR="004E06F0" w:rsidRPr="00D22F1B" w:rsidRDefault="004E06F0" w:rsidP="001B1D57">
            <w:pPr>
              <w:jc w:val="center"/>
              <w:rPr>
                <w:sz w:val="24"/>
                <w:szCs w:val="24"/>
              </w:rPr>
            </w:pPr>
          </w:p>
        </w:tc>
      </w:tr>
      <w:tr w:rsidR="004E06F0" w:rsidRPr="003A5E1A" w14:paraId="5F0396A7" w14:textId="77777777" w:rsidTr="004E06F0">
        <w:trPr>
          <w:trHeight w:val="233"/>
          <w:jc w:val="center"/>
        </w:trPr>
        <w:tc>
          <w:tcPr>
            <w:tcW w:w="3777" w:type="dxa"/>
            <w:gridSpan w:val="2"/>
          </w:tcPr>
          <w:p w14:paraId="0DE060A1" w14:textId="77777777" w:rsidR="004E06F0" w:rsidRPr="00D22F1B" w:rsidRDefault="004E06F0" w:rsidP="001B1D57">
            <w:pPr>
              <w:jc w:val="center"/>
              <w:rPr>
                <w:sz w:val="24"/>
                <w:szCs w:val="24"/>
              </w:rPr>
            </w:pPr>
          </w:p>
        </w:tc>
        <w:tc>
          <w:tcPr>
            <w:tcW w:w="1976" w:type="dxa"/>
          </w:tcPr>
          <w:p w14:paraId="73E7C33F" w14:textId="77777777" w:rsidR="004E06F0" w:rsidRPr="00D22F1B" w:rsidRDefault="004E06F0" w:rsidP="001B1D57">
            <w:pPr>
              <w:jc w:val="center"/>
              <w:rPr>
                <w:sz w:val="24"/>
                <w:szCs w:val="24"/>
              </w:rPr>
            </w:pPr>
          </w:p>
        </w:tc>
        <w:tc>
          <w:tcPr>
            <w:tcW w:w="5037" w:type="dxa"/>
            <w:gridSpan w:val="2"/>
          </w:tcPr>
          <w:p w14:paraId="1D3A4206" w14:textId="77777777" w:rsidR="004E06F0" w:rsidRPr="00D22F1B" w:rsidRDefault="004E06F0" w:rsidP="001B1D57">
            <w:pPr>
              <w:jc w:val="center"/>
              <w:rPr>
                <w:sz w:val="24"/>
                <w:szCs w:val="24"/>
              </w:rPr>
            </w:pPr>
          </w:p>
        </w:tc>
      </w:tr>
      <w:tr w:rsidR="004E06F0" w:rsidRPr="003A5E1A" w14:paraId="30D955B5" w14:textId="77777777" w:rsidTr="004E06F0">
        <w:trPr>
          <w:jc w:val="center"/>
        </w:trPr>
        <w:tc>
          <w:tcPr>
            <w:tcW w:w="10790" w:type="dxa"/>
            <w:gridSpan w:val="5"/>
          </w:tcPr>
          <w:p w14:paraId="27B76088" w14:textId="6CF02185"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suicidal or self-injurious ideations, intent or plan?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470913">
              <w:rPr>
                <w:sz w:val="24"/>
                <w:szCs w:val="24"/>
              </w:rPr>
            </w:r>
            <w:r w:rsidR="00470913">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
                  <w:enabled/>
                  <w:calcOnExit w:val="0"/>
                  <w:checkBox>
                    <w:sizeAuto/>
                    <w:default w:val="0"/>
                  </w:checkBox>
                </w:ffData>
              </w:fldChar>
            </w:r>
            <w:r w:rsidR="004E06F0" w:rsidRPr="00D22F1B">
              <w:rPr>
                <w:sz w:val="24"/>
                <w:szCs w:val="24"/>
              </w:rPr>
              <w:instrText xml:space="preserve"> FORMCHECKBOX </w:instrText>
            </w:r>
            <w:r w:rsidR="00470913">
              <w:rPr>
                <w:sz w:val="24"/>
                <w:szCs w:val="24"/>
              </w:rPr>
            </w:r>
            <w:r w:rsidR="00470913">
              <w:rPr>
                <w:sz w:val="24"/>
                <w:szCs w:val="24"/>
              </w:rPr>
              <w:fldChar w:fldCharType="separate"/>
            </w:r>
            <w:r w:rsidR="004E06F0" w:rsidRPr="00D22F1B">
              <w:rPr>
                <w:sz w:val="24"/>
                <w:szCs w:val="24"/>
              </w:rPr>
              <w:fldChar w:fldCharType="end"/>
            </w:r>
            <w:r w:rsidR="004E06F0" w:rsidRPr="00D22F1B">
              <w:rPr>
                <w:sz w:val="24"/>
                <w:szCs w:val="24"/>
              </w:rPr>
              <w:t xml:space="preserve"> no   </w:t>
            </w:r>
          </w:p>
          <w:p w14:paraId="40FF0F68" w14:textId="77777777" w:rsidR="004E06F0" w:rsidRPr="00D22F1B" w:rsidRDefault="004E06F0" w:rsidP="001B1D57">
            <w:pPr>
              <w:rPr>
                <w:sz w:val="24"/>
                <w:szCs w:val="24"/>
              </w:rPr>
            </w:pPr>
            <w:r w:rsidRPr="00D22F1B">
              <w:rPr>
                <w:sz w:val="24"/>
                <w:szCs w:val="24"/>
              </w:rPr>
              <w:t xml:space="preserve">If yes, describe: </w:t>
            </w:r>
          </w:p>
          <w:p w14:paraId="13FEE5FF" w14:textId="77777777" w:rsidR="004E06F0" w:rsidRPr="00D22F1B" w:rsidRDefault="004E06F0" w:rsidP="001B1D57">
            <w:pPr>
              <w:rPr>
                <w:sz w:val="24"/>
                <w:szCs w:val="24"/>
              </w:rPr>
            </w:pPr>
          </w:p>
          <w:p w14:paraId="34CA199D" w14:textId="5342EC6B"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suicidal or self-injurious attempts and/or related treatment?  </w:t>
            </w:r>
          </w:p>
          <w:p w14:paraId="48457BCB"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470913">
              <w:rPr>
                <w:sz w:val="24"/>
                <w:szCs w:val="24"/>
              </w:rPr>
            </w:r>
            <w:r w:rsidR="00470913">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470913">
              <w:rPr>
                <w:sz w:val="24"/>
                <w:szCs w:val="24"/>
              </w:rPr>
            </w:r>
            <w:r w:rsidR="00470913">
              <w:rPr>
                <w:sz w:val="24"/>
                <w:szCs w:val="24"/>
              </w:rPr>
              <w:fldChar w:fldCharType="separate"/>
            </w:r>
            <w:r w:rsidRPr="00D22F1B">
              <w:rPr>
                <w:sz w:val="24"/>
                <w:szCs w:val="24"/>
              </w:rPr>
              <w:fldChar w:fldCharType="end"/>
            </w:r>
            <w:r w:rsidRPr="00D22F1B">
              <w:rPr>
                <w:sz w:val="24"/>
                <w:szCs w:val="24"/>
              </w:rPr>
              <w:t xml:space="preserve"> no    If yes, describe: </w:t>
            </w:r>
          </w:p>
          <w:p w14:paraId="2CAAF9D5" w14:textId="77777777" w:rsidR="004E06F0" w:rsidRPr="00D22F1B" w:rsidRDefault="004E06F0" w:rsidP="001B1D57">
            <w:pPr>
              <w:rPr>
                <w:sz w:val="24"/>
                <w:szCs w:val="24"/>
              </w:rPr>
            </w:pPr>
          </w:p>
          <w:p w14:paraId="363F271D" w14:textId="49749D83"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homicidal ideation, intent, plans, or behaviors?  </w:t>
            </w:r>
          </w:p>
          <w:p w14:paraId="2FCC48FF"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470913">
              <w:rPr>
                <w:sz w:val="24"/>
                <w:szCs w:val="24"/>
              </w:rPr>
            </w:r>
            <w:r w:rsidR="00470913">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470913">
              <w:rPr>
                <w:sz w:val="24"/>
                <w:szCs w:val="24"/>
              </w:rPr>
            </w:r>
            <w:r w:rsidR="00470913">
              <w:rPr>
                <w:sz w:val="24"/>
                <w:szCs w:val="24"/>
              </w:rPr>
              <w:fldChar w:fldCharType="separate"/>
            </w:r>
            <w:r w:rsidRPr="00D22F1B">
              <w:rPr>
                <w:sz w:val="24"/>
                <w:szCs w:val="24"/>
              </w:rPr>
              <w:fldChar w:fldCharType="end"/>
            </w:r>
            <w:r w:rsidRPr="00D22F1B">
              <w:rPr>
                <w:sz w:val="24"/>
                <w:szCs w:val="24"/>
              </w:rPr>
              <w:t xml:space="preserve"> no    If yes, describe: </w:t>
            </w:r>
          </w:p>
          <w:p w14:paraId="4B1920B9" w14:textId="77777777" w:rsidR="004E06F0" w:rsidRPr="00D22F1B" w:rsidRDefault="004E06F0" w:rsidP="001B1D57">
            <w:pPr>
              <w:rPr>
                <w:sz w:val="24"/>
                <w:szCs w:val="24"/>
              </w:rPr>
            </w:pPr>
          </w:p>
          <w:p w14:paraId="1E093AFE" w14:textId="19CB7FDC" w:rsidR="004E06F0" w:rsidRPr="00D22F1B" w:rsidRDefault="001214DC" w:rsidP="004E06F0">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any previous diagnoses?  </w:t>
            </w:r>
          </w:p>
          <w:p w14:paraId="6328D752" w14:textId="77777777" w:rsidR="004E06F0" w:rsidRPr="00D22F1B" w:rsidRDefault="004E06F0" w:rsidP="004E06F0">
            <w:pPr>
              <w:rPr>
                <w:sz w:val="24"/>
                <w:szCs w:val="24"/>
              </w:rPr>
            </w:pPr>
          </w:p>
        </w:tc>
      </w:tr>
      <w:tr w:rsidR="004E06F0" w:rsidRPr="003A5E1A" w14:paraId="1F79FC9C" w14:textId="77777777" w:rsidTr="004E06F0">
        <w:trPr>
          <w:jc w:val="center"/>
        </w:trPr>
        <w:tc>
          <w:tcPr>
            <w:tcW w:w="10790" w:type="dxa"/>
            <w:gridSpan w:val="5"/>
          </w:tcPr>
          <w:p w14:paraId="1CB9D055" w14:textId="773AA696" w:rsidR="004E06F0" w:rsidRPr="00D22F1B" w:rsidRDefault="001214DC" w:rsidP="00F53509">
            <w:pPr>
              <w:rPr>
                <w:sz w:val="24"/>
                <w:szCs w:val="24"/>
              </w:rPr>
            </w:pPr>
            <w:r w:rsidRPr="00D22F1B">
              <w:rPr>
                <w:sz w:val="24"/>
                <w:szCs w:val="24"/>
              </w:rPr>
              <w:t>Were</w:t>
            </w:r>
            <w:r w:rsidR="009C59D8">
              <w:rPr>
                <w:sz w:val="24"/>
                <w:szCs w:val="24"/>
              </w:rPr>
              <w:t xml:space="preserve"> you</w:t>
            </w:r>
            <w:r w:rsidR="004E06F0" w:rsidRPr="00D22F1B">
              <w:rPr>
                <w:sz w:val="24"/>
                <w:szCs w:val="24"/>
              </w:rPr>
              <w:t xml:space="preserve"> previously prescribed psychotropic medication? </w:t>
            </w:r>
            <w:r w:rsidR="00F53509" w:rsidRPr="00D22F1B">
              <w:rPr>
                <w:sz w:val="24"/>
                <w:szCs w:val="24"/>
              </w:rPr>
              <w:fldChar w:fldCharType="begin">
                <w:ffData>
                  <w:name w:val=""/>
                  <w:enabled/>
                  <w:calcOnExit w:val="0"/>
                  <w:checkBox>
                    <w:sizeAuto/>
                    <w:default w:val="0"/>
                  </w:checkBox>
                </w:ffData>
              </w:fldChar>
            </w:r>
            <w:r w:rsidR="00F53509" w:rsidRPr="00D22F1B">
              <w:rPr>
                <w:sz w:val="24"/>
                <w:szCs w:val="24"/>
              </w:rPr>
              <w:instrText xml:space="preserve"> FORMCHECKBOX </w:instrText>
            </w:r>
            <w:r w:rsidR="00470913">
              <w:rPr>
                <w:sz w:val="24"/>
                <w:szCs w:val="24"/>
              </w:rPr>
            </w:r>
            <w:r w:rsidR="00470913">
              <w:rPr>
                <w:sz w:val="24"/>
                <w:szCs w:val="24"/>
              </w:rPr>
              <w:fldChar w:fldCharType="separate"/>
            </w:r>
            <w:r w:rsidR="00F53509"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470913">
              <w:rPr>
                <w:sz w:val="24"/>
                <w:szCs w:val="24"/>
              </w:rPr>
            </w:r>
            <w:r w:rsidR="00470913">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tc>
      </w:tr>
      <w:tr w:rsidR="004E06F0" w:rsidRPr="003A5E1A" w14:paraId="5E89258A" w14:textId="77777777" w:rsidTr="004E06F0">
        <w:trPr>
          <w:jc w:val="center"/>
        </w:trPr>
        <w:tc>
          <w:tcPr>
            <w:tcW w:w="3174" w:type="dxa"/>
          </w:tcPr>
          <w:p w14:paraId="25DCBB33" w14:textId="77777777" w:rsidR="004E06F0" w:rsidRPr="00D22F1B" w:rsidRDefault="004E06F0" w:rsidP="00D22F1B">
            <w:pPr>
              <w:rPr>
                <w:sz w:val="24"/>
                <w:szCs w:val="24"/>
              </w:rPr>
            </w:pPr>
          </w:p>
        </w:tc>
        <w:tc>
          <w:tcPr>
            <w:tcW w:w="3181" w:type="dxa"/>
            <w:gridSpan w:val="3"/>
          </w:tcPr>
          <w:p w14:paraId="200654CB" w14:textId="77777777" w:rsidR="004E06F0" w:rsidRPr="00D22F1B" w:rsidRDefault="004E06F0" w:rsidP="00D22F1B">
            <w:pPr>
              <w:rPr>
                <w:sz w:val="24"/>
                <w:szCs w:val="24"/>
              </w:rPr>
            </w:pPr>
          </w:p>
        </w:tc>
        <w:tc>
          <w:tcPr>
            <w:tcW w:w="4435" w:type="dxa"/>
          </w:tcPr>
          <w:p w14:paraId="2DEFAB3E" w14:textId="77777777" w:rsidR="004E06F0" w:rsidRPr="00D22F1B" w:rsidRDefault="004E06F0" w:rsidP="00D22F1B">
            <w:pPr>
              <w:rPr>
                <w:sz w:val="24"/>
                <w:szCs w:val="24"/>
              </w:rPr>
            </w:pPr>
          </w:p>
        </w:tc>
      </w:tr>
      <w:tr w:rsidR="004E06F0" w:rsidRPr="003A5E1A" w14:paraId="0C8FE3C4" w14:textId="77777777" w:rsidTr="004E06F0">
        <w:trPr>
          <w:jc w:val="center"/>
        </w:trPr>
        <w:tc>
          <w:tcPr>
            <w:tcW w:w="3174" w:type="dxa"/>
          </w:tcPr>
          <w:p w14:paraId="4E720BEE" w14:textId="77777777" w:rsidR="004E06F0" w:rsidRPr="00D22F1B" w:rsidRDefault="004E06F0" w:rsidP="00D22F1B">
            <w:pPr>
              <w:rPr>
                <w:sz w:val="24"/>
                <w:szCs w:val="24"/>
              </w:rPr>
            </w:pPr>
          </w:p>
        </w:tc>
        <w:tc>
          <w:tcPr>
            <w:tcW w:w="3181" w:type="dxa"/>
            <w:gridSpan w:val="3"/>
          </w:tcPr>
          <w:p w14:paraId="0840796A" w14:textId="77777777" w:rsidR="004E06F0" w:rsidRPr="00D22F1B" w:rsidRDefault="004E06F0" w:rsidP="00D22F1B">
            <w:pPr>
              <w:rPr>
                <w:sz w:val="24"/>
                <w:szCs w:val="24"/>
              </w:rPr>
            </w:pPr>
          </w:p>
        </w:tc>
        <w:tc>
          <w:tcPr>
            <w:tcW w:w="4435" w:type="dxa"/>
          </w:tcPr>
          <w:p w14:paraId="2C7E83B8" w14:textId="77777777" w:rsidR="004E06F0" w:rsidRPr="00D22F1B" w:rsidRDefault="004E06F0" w:rsidP="00D22F1B">
            <w:pPr>
              <w:rPr>
                <w:sz w:val="24"/>
                <w:szCs w:val="24"/>
              </w:rPr>
            </w:pPr>
          </w:p>
        </w:tc>
      </w:tr>
      <w:tr w:rsidR="004E06F0" w:rsidRPr="003A5E1A" w14:paraId="494DC5FC" w14:textId="77777777" w:rsidTr="004E06F0">
        <w:trPr>
          <w:jc w:val="center"/>
        </w:trPr>
        <w:tc>
          <w:tcPr>
            <w:tcW w:w="10790" w:type="dxa"/>
            <w:gridSpan w:val="5"/>
          </w:tcPr>
          <w:p w14:paraId="372A8BE0" w14:textId="59C49045" w:rsidR="004E06F0" w:rsidRPr="00D22F1B" w:rsidRDefault="001214DC" w:rsidP="001B1D57">
            <w:pPr>
              <w:rPr>
                <w:sz w:val="24"/>
                <w:szCs w:val="24"/>
              </w:rPr>
            </w:pPr>
            <w:r w:rsidRPr="00D22F1B">
              <w:rPr>
                <w:sz w:val="24"/>
                <w:szCs w:val="24"/>
              </w:rPr>
              <w:t>Are you</w:t>
            </w:r>
            <w:r w:rsidR="00B7196A">
              <w:rPr>
                <w:sz w:val="24"/>
                <w:szCs w:val="24"/>
              </w:rPr>
              <w:t xml:space="preserve"> </w:t>
            </w:r>
            <w:r w:rsidR="004E06F0" w:rsidRPr="00D22F1B">
              <w:rPr>
                <w:sz w:val="24"/>
                <w:szCs w:val="24"/>
              </w:rPr>
              <w:t xml:space="preserve">currently prescribed </w:t>
            </w:r>
            <w:r w:rsidR="009C59D8">
              <w:rPr>
                <w:sz w:val="24"/>
                <w:szCs w:val="24"/>
              </w:rPr>
              <w:t xml:space="preserve">a </w:t>
            </w:r>
            <w:r w:rsidR="004E06F0" w:rsidRPr="00D22F1B">
              <w:rPr>
                <w:sz w:val="24"/>
                <w:szCs w:val="24"/>
              </w:rPr>
              <w:t xml:space="preserve">psychotropic medication?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470913">
              <w:rPr>
                <w:sz w:val="24"/>
                <w:szCs w:val="24"/>
              </w:rPr>
            </w:r>
            <w:r w:rsidR="00470913">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470913">
              <w:rPr>
                <w:sz w:val="24"/>
                <w:szCs w:val="24"/>
              </w:rPr>
            </w:r>
            <w:r w:rsidR="00470913">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p w14:paraId="7644D289" w14:textId="77777777" w:rsidR="004E06F0" w:rsidRPr="00D22F1B" w:rsidRDefault="004E06F0" w:rsidP="001B1D57">
            <w:pPr>
              <w:rPr>
                <w:sz w:val="24"/>
                <w:szCs w:val="24"/>
              </w:rPr>
            </w:pPr>
          </w:p>
        </w:tc>
      </w:tr>
      <w:tr w:rsidR="004E06F0" w:rsidRPr="003A5E1A" w14:paraId="3ABD9F39" w14:textId="77777777" w:rsidTr="004E06F0">
        <w:trPr>
          <w:trHeight w:val="288"/>
          <w:jc w:val="center"/>
        </w:trPr>
        <w:tc>
          <w:tcPr>
            <w:tcW w:w="3174" w:type="dxa"/>
          </w:tcPr>
          <w:p w14:paraId="47B123E5" w14:textId="77777777" w:rsidR="004E06F0" w:rsidRPr="00D22F1B" w:rsidRDefault="004E06F0" w:rsidP="00D22F1B">
            <w:pPr>
              <w:rPr>
                <w:sz w:val="24"/>
                <w:szCs w:val="24"/>
              </w:rPr>
            </w:pPr>
            <w:r w:rsidRPr="00D22F1B">
              <w:rPr>
                <w:sz w:val="24"/>
                <w:szCs w:val="24"/>
              </w:rPr>
              <w:t>Medication:</w:t>
            </w:r>
          </w:p>
        </w:tc>
        <w:tc>
          <w:tcPr>
            <w:tcW w:w="3181" w:type="dxa"/>
            <w:gridSpan w:val="3"/>
          </w:tcPr>
          <w:p w14:paraId="71BAEFBD" w14:textId="77777777" w:rsidR="004E06F0" w:rsidRPr="00D22F1B" w:rsidRDefault="004E06F0" w:rsidP="00D22F1B">
            <w:pPr>
              <w:rPr>
                <w:sz w:val="24"/>
                <w:szCs w:val="24"/>
              </w:rPr>
            </w:pPr>
            <w:r w:rsidRPr="00D22F1B">
              <w:rPr>
                <w:sz w:val="24"/>
                <w:szCs w:val="24"/>
              </w:rPr>
              <w:t>Dosage/Frequency:</w:t>
            </w:r>
          </w:p>
        </w:tc>
        <w:tc>
          <w:tcPr>
            <w:tcW w:w="4435" w:type="dxa"/>
          </w:tcPr>
          <w:p w14:paraId="2B8C26EA" w14:textId="77777777" w:rsidR="004E06F0" w:rsidRPr="00D22F1B" w:rsidRDefault="004E06F0" w:rsidP="00D22F1B">
            <w:pPr>
              <w:rPr>
                <w:sz w:val="24"/>
                <w:szCs w:val="24"/>
              </w:rPr>
            </w:pPr>
            <w:r w:rsidRPr="00D22F1B">
              <w:rPr>
                <w:sz w:val="24"/>
                <w:szCs w:val="24"/>
              </w:rPr>
              <w:t>Purpose:</w:t>
            </w:r>
          </w:p>
        </w:tc>
      </w:tr>
      <w:tr w:rsidR="004E06F0" w:rsidRPr="003A5E1A" w14:paraId="6F57CEA9" w14:textId="77777777" w:rsidTr="004E06F0">
        <w:trPr>
          <w:jc w:val="center"/>
        </w:trPr>
        <w:tc>
          <w:tcPr>
            <w:tcW w:w="3174" w:type="dxa"/>
          </w:tcPr>
          <w:p w14:paraId="17921ABC" w14:textId="77777777" w:rsidR="004E06F0" w:rsidRPr="00D22F1B" w:rsidRDefault="004E06F0" w:rsidP="00D22F1B">
            <w:pPr>
              <w:rPr>
                <w:sz w:val="24"/>
                <w:szCs w:val="24"/>
              </w:rPr>
            </w:pPr>
          </w:p>
        </w:tc>
        <w:tc>
          <w:tcPr>
            <w:tcW w:w="3181" w:type="dxa"/>
            <w:gridSpan w:val="3"/>
          </w:tcPr>
          <w:p w14:paraId="5B186DA5" w14:textId="77777777" w:rsidR="004E06F0" w:rsidRPr="00D22F1B" w:rsidRDefault="004E06F0" w:rsidP="00D22F1B">
            <w:pPr>
              <w:rPr>
                <w:sz w:val="24"/>
                <w:szCs w:val="24"/>
              </w:rPr>
            </w:pPr>
          </w:p>
        </w:tc>
        <w:tc>
          <w:tcPr>
            <w:tcW w:w="4435" w:type="dxa"/>
          </w:tcPr>
          <w:p w14:paraId="53333A7E" w14:textId="77777777" w:rsidR="004E06F0" w:rsidRPr="00D22F1B" w:rsidRDefault="004E06F0" w:rsidP="00D22F1B">
            <w:pPr>
              <w:rPr>
                <w:sz w:val="24"/>
                <w:szCs w:val="24"/>
              </w:rPr>
            </w:pPr>
          </w:p>
        </w:tc>
      </w:tr>
      <w:tr w:rsidR="004E06F0" w:rsidRPr="003A5E1A" w14:paraId="71A91E09" w14:textId="77777777" w:rsidTr="004E06F0">
        <w:trPr>
          <w:jc w:val="center"/>
        </w:trPr>
        <w:tc>
          <w:tcPr>
            <w:tcW w:w="3174" w:type="dxa"/>
          </w:tcPr>
          <w:p w14:paraId="16A00FE6" w14:textId="77777777" w:rsidR="004E06F0" w:rsidRPr="00D22F1B" w:rsidRDefault="004E06F0" w:rsidP="00D22F1B">
            <w:pPr>
              <w:rPr>
                <w:sz w:val="24"/>
                <w:szCs w:val="24"/>
              </w:rPr>
            </w:pPr>
          </w:p>
        </w:tc>
        <w:tc>
          <w:tcPr>
            <w:tcW w:w="3181" w:type="dxa"/>
            <w:gridSpan w:val="3"/>
          </w:tcPr>
          <w:p w14:paraId="158EB09E" w14:textId="77777777" w:rsidR="004E06F0" w:rsidRPr="00D22F1B" w:rsidRDefault="004E06F0" w:rsidP="00D22F1B">
            <w:pPr>
              <w:rPr>
                <w:sz w:val="24"/>
                <w:szCs w:val="24"/>
              </w:rPr>
            </w:pPr>
          </w:p>
        </w:tc>
        <w:tc>
          <w:tcPr>
            <w:tcW w:w="4435" w:type="dxa"/>
          </w:tcPr>
          <w:p w14:paraId="1E1A4A82" w14:textId="77777777" w:rsidR="004E06F0" w:rsidRPr="00D22F1B" w:rsidRDefault="004E06F0" w:rsidP="00D22F1B">
            <w:pPr>
              <w:rPr>
                <w:sz w:val="24"/>
                <w:szCs w:val="24"/>
              </w:rPr>
            </w:pPr>
          </w:p>
        </w:tc>
      </w:tr>
      <w:tr w:rsidR="004E06F0" w:rsidRPr="003A5E1A" w14:paraId="5D6BFD34" w14:textId="77777777" w:rsidTr="004E06F0">
        <w:trPr>
          <w:jc w:val="center"/>
        </w:trPr>
        <w:tc>
          <w:tcPr>
            <w:tcW w:w="3174" w:type="dxa"/>
          </w:tcPr>
          <w:p w14:paraId="7FF2440A" w14:textId="77777777" w:rsidR="004E06F0" w:rsidRPr="00D22F1B" w:rsidRDefault="004E06F0" w:rsidP="00D22F1B">
            <w:pPr>
              <w:rPr>
                <w:sz w:val="24"/>
                <w:szCs w:val="24"/>
              </w:rPr>
            </w:pPr>
          </w:p>
        </w:tc>
        <w:tc>
          <w:tcPr>
            <w:tcW w:w="3181" w:type="dxa"/>
            <w:gridSpan w:val="3"/>
          </w:tcPr>
          <w:p w14:paraId="0C292EBE" w14:textId="77777777" w:rsidR="004E06F0" w:rsidRPr="00D22F1B" w:rsidRDefault="004E06F0" w:rsidP="00D22F1B">
            <w:pPr>
              <w:rPr>
                <w:sz w:val="24"/>
                <w:szCs w:val="24"/>
              </w:rPr>
            </w:pPr>
          </w:p>
        </w:tc>
        <w:tc>
          <w:tcPr>
            <w:tcW w:w="4435" w:type="dxa"/>
          </w:tcPr>
          <w:p w14:paraId="22F2F349" w14:textId="77777777" w:rsidR="004E06F0" w:rsidRPr="00D22F1B" w:rsidRDefault="004E06F0" w:rsidP="00D22F1B">
            <w:pPr>
              <w:rPr>
                <w:sz w:val="24"/>
                <w:szCs w:val="24"/>
              </w:rPr>
            </w:pPr>
          </w:p>
        </w:tc>
      </w:tr>
      <w:tr w:rsidR="004E06F0" w:rsidRPr="003A5E1A" w14:paraId="5825D585" w14:textId="77777777" w:rsidTr="004E06F0">
        <w:trPr>
          <w:jc w:val="center"/>
        </w:trPr>
        <w:tc>
          <w:tcPr>
            <w:tcW w:w="10790" w:type="dxa"/>
            <w:gridSpan w:val="5"/>
          </w:tcPr>
          <w:p w14:paraId="12DD8AE3" w14:textId="77777777" w:rsidR="004E06F0" w:rsidRPr="00D22F1B" w:rsidRDefault="004E06F0" w:rsidP="00F53509">
            <w:pPr>
              <w:rPr>
                <w:sz w:val="24"/>
                <w:szCs w:val="24"/>
              </w:rPr>
            </w:pPr>
            <w:r w:rsidRPr="00D22F1B">
              <w:rPr>
                <w:sz w:val="24"/>
                <w:szCs w:val="24"/>
              </w:rPr>
              <w:t xml:space="preserve">Are the current medications helpful?  </w:t>
            </w:r>
          </w:p>
        </w:tc>
      </w:tr>
      <w:tr w:rsidR="004E06F0" w:rsidRPr="003A5E1A" w14:paraId="4C3B4958" w14:textId="77777777" w:rsidTr="004E06F0">
        <w:trPr>
          <w:jc w:val="center"/>
        </w:trPr>
        <w:tc>
          <w:tcPr>
            <w:tcW w:w="10790" w:type="dxa"/>
            <w:gridSpan w:val="5"/>
          </w:tcPr>
          <w:p w14:paraId="3E7D2BDA" w14:textId="64DF9297" w:rsidR="004E06F0" w:rsidRPr="00D22F1B" w:rsidRDefault="001214DC" w:rsidP="001B1D57">
            <w:pPr>
              <w:rPr>
                <w:sz w:val="24"/>
                <w:szCs w:val="24"/>
              </w:rPr>
            </w:pPr>
            <w:r w:rsidRPr="00D22F1B">
              <w:rPr>
                <w:sz w:val="24"/>
                <w:szCs w:val="24"/>
              </w:rPr>
              <w:t>Do you</w:t>
            </w:r>
            <w:r w:rsidR="00AB0561">
              <w:rPr>
                <w:sz w:val="24"/>
                <w:szCs w:val="24"/>
              </w:rPr>
              <w:t xml:space="preserve"> </w:t>
            </w:r>
            <w:r w:rsidR="004E06F0" w:rsidRPr="00D22F1B">
              <w:rPr>
                <w:sz w:val="24"/>
                <w:szCs w:val="24"/>
              </w:rPr>
              <w:t xml:space="preserve">have any medication allergies?  </w:t>
            </w:r>
          </w:p>
          <w:p w14:paraId="6308308C" w14:textId="70078E6F" w:rsidR="004E06F0" w:rsidRPr="00D22F1B" w:rsidRDefault="001214DC" w:rsidP="001214DC">
            <w:pPr>
              <w:rPr>
                <w:sz w:val="24"/>
                <w:szCs w:val="24"/>
              </w:rPr>
            </w:pPr>
            <w:r w:rsidRPr="00D22F1B">
              <w:rPr>
                <w:sz w:val="24"/>
                <w:szCs w:val="24"/>
              </w:rPr>
              <w:t xml:space="preserve">Have you </w:t>
            </w:r>
            <w:r w:rsidR="004E06F0" w:rsidRPr="00D22F1B">
              <w:rPr>
                <w:sz w:val="24"/>
                <w:szCs w:val="24"/>
              </w:rPr>
              <w:t>ever had any adverse reactions to any medications</w:t>
            </w:r>
            <w:proofErr w:type="gramStart"/>
            <w:r w:rsidR="004E06F0" w:rsidRPr="00D22F1B">
              <w:rPr>
                <w:sz w:val="24"/>
                <w:szCs w:val="24"/>
              </w:rPr>
              <w:t>?  .</w:t>
            </w:r>
            <w:proofErr w:type="gramEnd"/>
            <w:r w:rsidR="004E06F0" w:rsidRPr="00D22F1B">
              <w:rPr>
                <w:sz w:val="24"/>
                <w:szCs w:val="24"/>
              </w:rPr>
              <w:t xml:space="preserve"> </w:t>
            </w:r>
          </w:p>
        </w:tc>
      </w:tr>
    </w:tbl>
    <w:p w14:paraId="5B9E9D89" w14:textId="77777777" w:rsidR="00B87DB5" w:rsidRDefault="00B87DB5" w:rsidP="00087FB5">
      <w:pPr>
        <w:pStyle w:val="NoSpacing"/>
        <w:rPr>
          <w:rFonts w:ascii="Times New Roman" w:eastAsia="Times New Roman" w:hAnsi="Times New Roman" w:cs="Times New Roman"/>
          <w:kern w:val="0"/>
          <w:sz w:val="24"/>
          <w:szCs w:val="24"/>
          <w:lang w:eastAsia="en-US"/>
        </w:rPr>
      </w:pPr>
    </w:p>
    <w:p w14:paraId="211A3A90" w14:textId="192958AE" w:rsidR="00087FB5" w:rsidRPr="00B64283" w:rsidRDefault="00087FB5" w:rsidP="00087FB5">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lastRenderedPageBreak/>
        <w:t>Mental Illness (e.g. Bipolar Disorder, Manic Depression, Mania, Schizophrenia, Obsessive Compulsive Disorder) _______________________________</w:t>
      </w:r>
    </w:p>
    <w:p w14:paraId="06455FF0" w14:textId="77777777" w:rsidR="00087FB5" w:rsidRDefault="00087FB5" w:rsidP="00087FB5">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Other: Describe ____________________________________________</w:t>
      </w:r>
    </w:p>
    <w:p w14:paraId="1AF987DC" w14:textId="77777777" w:rsidR="00B87DB5" w:rsidRDefault="00B87DB5" w:rsidP="00087FB5">
      <w:pPr>
        <w:pStyle w:val="NoSpacing"/>
        <w:rPr>
          <w:rFonts w:ascii="Times New Roman" w:eastAsia="Times New Roman" w:hAnsi="Times New Roman" w:cs="Times New Roman"/>
          <w:kern w:val="0"/>
          <w:sz w:val="24"/>
          <w:szCs w:val="24"/>
          <w:lang w:eastAsia="en-US"/>
        </w:rPr>
      </w:pPr>
    </w:p>
    <w:p w14:paraId="37D61983" w14:textId="452D0FD1" w:rsidR="00087FB5" w:rsidRPr="00B64283" w:rsidRDefault="00087FB5" w:rsidP="00087FB5">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 xml:space="preserve">Any </w:t>
      </w:r>
      <w:r w:rsidR="00535C80">
        <w:rPr>
          <w:rFonts w:ascii="Times New Roman" w:eastAsia="Times New Roman" w:hAnsi="Times New Roman" w:cs="Times New Roman"/>
          <w:kern w:val="0"/>
          <w:sz w:val="24"/>
          <w:szCs w:val="24"/>
          <w:lang w:eastAsia="en-US"/>
        </w:rPr>
        <w:t>h</w:t>
      </w:r>
      <w:r w:rsidRPr="00B64283">
        <w:rPr>
          <w:rFonts w:ascii="Times New Roman" w:eastAsia="Times New Roman" w:hAnsi="Times New Roman" w:cs="Times New Roman"/>
          <w:kern w:val="0"/>
          <w:sz w:val="24"/>
          <w:szCs w:val="24"/>
          <w:lang w:eastAsia="en-US"/>
        </w:rPr>
        <w:t xml:space="preserve">istory </w:t>
      </w:r>
      <w:r w:rsidR="00535C80">
        <w:rPr>
          <w:rFonts w:ascii="Times New Roman" w:eastAsia="Times New Roman" w:hAnsi="Times New Roman" w:cs="Times New Roman"/>
          <w:kern w:val="0"/>
          <w:sz w:val="24"/>
          <w:szCs w:val="24"/>
          <w:lang w:eastAsia="en-US"/>
        </w:rPr>
        <w:t>o</w:t>
      </w:r>
      <w:r w:rsidRPr="00B64283">
        <w:rPr>
          <w:rFonts w:ascii="Times New Roman" w:eastAsia="Times New Roman" w:hAnsi="Times New Roman" w:cs="Times New Roman"/>
          <w:kern w:val="0"/>
          <w:sz w:val="24"/>
          <w:szCs w:val="24"/>
          <w:lang w:eastAsia="en-US"/>
        </w:rPr>
        <w:t>f physical or emotional abuse within the family</w:t>
      </w:r>
      <w:r w:rsidR="00535C80">
        <w:rPr>
          <w:rFonts w:ascii="Times New Roman" w:eastAsia="Times New Roman" w:hAnsi="Times New Roman" w:cs="Times New Roman"/>
          <w:kern w:val="0"/>
          <w:sz w:val="24"/>
          <w:szCs w:val="24"/>
          <w:lang w:eastAsia="en-US"/>
        </w:rPr>
        <w:t xml:space="preserve">? </w:t>
      </w:r>
      <w:r w:rsidRPr="00B64283">
        <w:rPr>
          <w:rFonts w:ascii="Times New Roman" w:eastAsia="Times New Roman" w:hAnsi="Times New Roman" w:cs="Times New Roman"/>
          <w:kern w:val="0"/>
          <w:sz w:val="24"/>
          <w:szCs w:val="24"/>
          <w:lang w:eastAsia="en-US"/>
        </w:rPr>
        <w:t xml:space="preserve">  </w:t>
      </w:r>
    </w:p>
    <w:p w14:paraId="2B9D7D2D" w14:textId="038B9BAF" w:rsidR="00087FB5" w:rsidRPr="00B64283" w:rsidRDefault="00535C80" w:rsidP="00087FB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w:t>
      </w:r>
      <w:r w:rsidR="00087FB5" w:rsidRPr="00B64283">
        <w:rPr>
          <w:rFonts w:ascii="Times New Roman" w:eastAsia="Times New Roman" w:hAnsi="Times New Roman" w:cs="Times New Roman"/>
          <w:kern w:val="0"/>
          <w:sz w:val="24"/>
          <w:szCs w:val="24"/>
          <w:lang w:eastAsia="en-US"/>
        </w:rPr>
        <w:t>No</w:t>
      </w:r>
      <w:r w:rsidR="00087FB5" w:rsidRPr="00B64283">
        <w:rPr>
          <w:rFonts w:ascii="Times New Roman" w:eastAsia="Times New Roman" w:hAnsi="Times New Roman" w:cs="Times New Roman"/>
          <w:kern w:val="0"/>
          <w:sz w:val="24"/>
          <w:szCs w:val="24"/>
          <w:lang w:eastAsia="en-US"/>
        </w:rPr>
        <w:tab/>
        <w:t>Yes</w:t>
      </w:r>
      <w:r w:rsidR="00087FB5" w:rsidRPr="00B64283">
        <w:rPr>
          <w:rFonts w:ascii="Times New Roman" w:eastAsia="Times New Roman" w:hAnsi="Times New Roman" w:cs="Times New Roman"/>
          <w:kern w:val="0"/>
          <w:sz w:val="24"/>
          <w:szCs w:val="24"/>
          <w:lang w:eastAsia="en-US"/>
        </w:rPr>
        <w:tab/>
        <w:t>If yes, who, when and what kind of abuse ______________</w:t>
      </w:r>
      <w:r w:rsidR="00087FB5">
        <w:rPr>
          <w:rFonts w:ascii="Times New Roman" w:eastAsia="Times New Roman" w:hAnsi="Times New Roman" w:cs="Times New Roman"/>
          <w:kern w:val="0"/>
          <w:sz w:val="24"/>
          <w:szCs w:val="24"/>
          <w:lang w:eastAsia="en-US"/>
        </w:rPr>
        <w:t>____________</w:t>
      </w:r>
      <w:r>
        <w:rPr>
          <w:rFonts w:ascii="Times New Roman" w:eastAsia="Times New Roman" w:hAnsi="Times New Roman" w:cs="Times New Roman"/>
          <w:kern w:val="0"/>
          <w:sz w:val="24"/>
          <w:szCs w:val="24"/>
          <w:lang w:eastAsia="en-US"/>
        </w:rPr>
        <w:t>___</w:t>
      </w:r>
      <w:r w:rsidR="00087FB5" w:rsidRPr="00B64283">
        <w:rPr>
          <w:rFonts w:ascii="Times New Roman" w:eastAsia="Times New Roman" w:hAnsi="Times New Roman" w:cs="Times New Roman"/>
          <w:kern w:val="0"/>
          <w:sz w:val="24"/>
          <w:szCs w:val="24"/>
          <w:lang w:eastAsia="en-US"/>
        </w:rPr>
        <w:t>_</w:t>
      </w:r>
      <w:r w:rsidR="00087FB5" w:rsidRPr="00B64283">
        <w:rPr>
          <w:rFonts w:ascii="Times New Roman" w:eastAsia="Times New Roman" w:hAnsi="Times New Roman" w:cs="Times New Roman"/>
          <w:kern w:val="0"/>
          <w:sz w:val="24"/>
          <w:szCs w:val="24"/>
          <w:lang w:eastAsia="en-US"/>
        </w:rPr>
        <w:tab/>
      </w:r>
    </w:p>
    <w:p w14:paraId="53D7DEDE" w14:textId="77777777" w:rsidR="00087FB5" w:rsidRDefault="00087FB5" w:rsidP="00087FB5">
      <w:pPr>
        <w:pStyle w:val="NoSpacing"/>
        <w:rPr>
          <w:rFonts w:ascii="Times New Roman" w:eastAsia="Times New Roman" w:hAnsi="Times New Roman" w:cs="Times New Roman"/>
          <w:kern w:val="0"/>
          <w:sz w:val="24"/>
          <w:szCs w:val="24"/>
          <w:lang w:eastAsia="en-US"/>
        </w:rPr>
      </w:pPr>
    </w:p>
    <w:p w14:paraId="1B8DDB58" w14:textId="73179253"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Compulsive behaviors</w:t>
      </w:r>
      <w:r w:rsidRPr="0020206C">
        <w:rPr>
          <w:rFonts w:ascii="Times New Roman" w:eastAsia="Times New Roman" w:hAnsi="Times New Roman" w:cs="Times New Roman"/>
          <w:kern w:val="0"/>
          <w:sz w:val="24"/>
          <w:szCs w:val="24"/>
          <w:lang w:eastAsia="en-US"/>
        </w:rPr>
        <w:tab/>
      </w:r>
      <w:r w:rsidR="00B96286">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Yes, describe ______________________________</w:t>
      </w:r>
      <w:r>
        <w:rPr>
          <w:rFonts w:ascii="Times New Roman" w:eastAsia="Times New Roman" w:hAnsi="Times New Roman" w:cs="Times New Roman"/>
          <w:kern w:val="0"/>
          <w:sz w:val="24"/>
          <w:szCs w:val="24"/>
          <w:lang w:eastAsia="en-US"/>
        </w:rPr>
        <w:t>__</w:t>
      </w:r>
      <w:r w:rsidRPr="0020206C">
        <w:rPr>
          <w:rFonts w:ascii="Times New Roman" w:eastAsia="Times New Roman" w:hAnsi="Times New Roman" w:cs="Times New Roman"/>
          <w:kern w:val="0"/>
          <w:sz w:val="24"/>
          <w:szCs w:val="24"/>
          <w:lang w:eastAsia="en-US"/>
        </w:rPr>
        <w:t>_</w:t>
      </w:r>
      <w:r w:rsidR="00B96286">
        <w:rPr>
          <w:rFonts w:ascii="Times New Roman" w:eastAsia="Times New Roman" w:hAnsi="Times New Roman" w:cs="Times New Roman"/>
          <w:kern w:val="0"/>
          <w:sz w:val="24"/>
          <w:szCs w:val="24"/>
          <w:lang w:eastAsia="en-US"/>
        </w:rPr>
        <w:t>________</w:t>
      </w:r>
    </w:p>
    <w:p w14:paraId="2C2479A4" w14:textId="3AB7D452"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w:t>
      </w:r>
      <w:r w:rsidR="00B96286">
        <w:rPr>
          <w:rFonts w:ascii="Times New Roman" w:eastAsia="Times New Roman" w:hAnsi="Times New Roman" w:cs="Times New Roman"/>
          <w:kern w:val="0"/>
          <w:sz w:val="24"/>
          <w:szCs w:val="24"/>
          <w:lang w:eastAsia="en-US"/>
        </w:rPr>
        <w:t>_____________</w:t>
      </w:r>
      <w:r w:rsidRPr="0020206C">
        <w:rPr>
          <w:rFonts w:ascii="Times New Roman" w:eastAsia="Times New Roman" w:hAnsi="Times New Roman" w:cs="Times New Roman"/>
          <w:kern w:val="0"/>
          <w:sz w:val="24"/>
          <w:szCs w:val="24"/>
          <w:lang w:eastAsia="en-US"/>
        </w:rPr>
        <w:t>_</w:t>
      </w:r>
    </w:p>
    <w:p w14:paraId="0E5B44AD"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p>
    <w:p w14:paraId="5E6647E2"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Pervasive Development Disorder </w:t>
      </w:r>
      <w:r>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 xml:space="preserve">    Yes ____________________________________</w:t>
      </w:r>
    </w:p>
    <w:p w14:paraId="14E09B4C"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Nonverbal Learning Disorder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07B25F32"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Sensory Integration Dysfunction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60FAB78F"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Other Neurological Condition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0D60E436"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Allergy to medicine</w:t>
      </w:r>
      <w:r w:rsidRPr="0020206C">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Yes   If yes, describe ______________________</w:t>
      </w:r>
    </w:p>
    <w:p w14:paraId="591F9760"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w:t>
      </w:r>
      <w:r>
        <w:rPr>
          <w:rFonts w:ascii="Times New Roman" w:eastAsia="Times New Roman" w:hAnsi="Times New Roman" w:cs="Times New Roman"/>
          <w:kern w:val="0"/>
          <w:sz w:val="24"/>
          <w:szCs w:val="24"/>
          <w:lang w:eastAsia="en-US"/>
        </w:rPr>
        <w:t>_____</w:t>
      </w:r>
      <w:r w:rsidRPr="0020206C">
        <w:rPr>
          <w:rFonts w:ascii="Times New Roman" w:eastAsia="Times New Roman" w:hAnsi="Times New Roman" w:cs="Times New Roman"/>
          <w:kern w:val="0"/>
          <w:sz w:val="24"/>
          <w:szCs w:val="24"/>
          <w:lang w:eastAsia="en-US"/>
        </w:rPr>
        <w:t>_</w:t>
      </w:r>
    </w:p>
    <w:p w14:paraId="2BFF1AB6"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p>
    <w:p w14:paraId="74B093FA"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Allergy to food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r>
      <w:proofErr w:type="gramStart"/>
      <w:r w:rsidRPr="0020206C">
        <w:rPr>
          <w:rFonts w:ascii="Times New Roman" w:eastAsia="Times New Roman" w:hAnsi="Times New Roman" w:cs="Times New Roman"/>
          <w:kern w:val="0"/>
          <w:sz w:val="24"/>
          <w:szCs w:val="24"/>
          <w:lang w:eastAsia="en-US"/>
        </w:rPr>
        <w:t>Yes  If</w:t>
      </w:r>
      <w:proofErr w:type="gramEnd"/>
      <w:r w:rsidRPr="0020206C">
        <w:rPr>
          <w:rFonts w:ascii="Times New Roman" w:eastAsia="Times New Roman" w:hAnsi="Times New Roman" w:cs="Times New Roman"/>
          <w:kern w:val="0"/>
          <w:sz w:val="24"/>
          <w:szCs w:val="24"/>
          <w:lang w:eastAsia="en-US"/>
        </w:rPr>
        <w:t xml:space="preserve"> yes, describe ______________________________</w:t>
      </w:r>
    </w:p>
    <w:p w14:paraId="3529D22F"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2071325D"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p>
    <w:p w14:paraId="31A5D2BB"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Other allergies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r>
      <w:proofErr w:type="gramStart"/>
      <w:r w:rsidRPr="0020206C">
        <w:rPr>
          <w:rFonts w:ascii="Times New Roman" w:eastAsia="Times New Roman" w:hAnsi="Times New Roman" w:cs="Times New Roman"/>
          <w:kern w:val="0"/>
          <w:sz w:val="24"/>
          <w:szCs w:val="24"/>
          <w:lang w:eastAsia="en-US"/>
        </w:rPr>
        <w:t>Yes  If</w:t>
      </w:r>
      <w:proofErr w:type="gramEnd"/>
      <w:r w:rsidRPr="0020206C">
        <w:rPr>
          <w:rFonts w:ascii="Times New Roman" w:eastAsia="Times New Roman" w:hAnsi="Times New Roman" w:cs="Times New Roman"/>
          <w:kern w:val="0"/>
          <w:sz w:val="24"/>
          <w:szCs w:val="24"/>
          <w:lang w:eastAsia="en-US"/>
        </w:rPr>
        <w:t xml:space="preserve"> yes, describe ______________________________</w:t>
      </w:r>
    </w:p>
    <w:p w14:paraId="41922B92"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0C576CFA" w14:textId="77777777" w:rsidR="00087FB5" w:rsidRDefault="00087FB5" w:rsidP="003A6015">
      <w:pPr>
        <w:spacing w:after="0" w:line="240" w:lineRule="auto"/>
        <w:rPr>
          <w:rFonts w:ascii="Times New Roman" w:eastAsia="Times New Roman" w:hAnsi="Times New Roman" w:cs="Times New Roman"/>
          <w:b/>
          <w:sz w:val="24"/>
          <w:szCs w:val="24"/>
        </w:rPr>
      </w:pPr>
    </w:p>
    <w:p w14:paraId="3D4F2A65" w14:textId="77777777" w:rsidR="00087FB5" w:rsidRDefault="00087FB5" w:rsidP="003A6015">
      <w:pPr>
        <w:spacing w:after="0" w:line="240" w:lineRule="auto"/>
        <w:rPr>
          <w:rFonts w:ascii="Times New Roman" w:eastAsia="Times New Roman" w:hAnsi="Times New Roman" w:cs="Times New Roman"/>
          <w:b/>
          <w:sz w:val="24"/>
          <w:szCs w:val="24"/>
        </w:rPr>
      </w:pPr>
    </w:p>
    <w:p w14:paraId="203A1DEF" w14:textId="10FC622E" w:rsidR="003A6015" w:rsidRPr="00E61E3A" w:rsidRDefault="003A6015" w:rsidP="003A6015">
      <w:pPr>
        <w:spacing w:after="0" w:line="240" w:lineRule="auto"/>
        <w:rPr>
          <w:rFonts w:ascii="Times New Roman" w:eastAsia="Times New Roman" w:hAnsi="Times New Roman" w:cs="Times New Roman"/>
          <w:sz w:val="24"/>
          <w:szCs w:val="24"/>
        </w:rPr>
      </w:pPr>
      <w:r w:rsidRPr="00E61E3A">
        <w:rPr>
          <w:rFonts w:ascii="Times New Roman" w:eastAsia="Times New Roman" w:hAnsi="Times New Roman" w:cs="Times New Roman"/>
          <w:sz w:val="24"/>
          <w:szCs w:val="24"/>
        </w:rPr>
        <w:t xml:space="preserve">Impact of </w:t>
      </w:r>
      <w:r w:rsidR="000A0174" w:rsidRPr="00E61E3A">
        <w:rPr>
          <w:rFonts w:ascii="Times New Roman" w:eastAsia="Times New Roman" w:hAnsi="Times New Roman" w:cs="Times New Roman"/>
          <w:sz w:val="24"/>
          <w:szCs w:val="24"/>
        </w:rPr>
        <w:t>Mental Health/</w:t>
      </w:r>
      <w:r w:rsidRPr="00E61E3A">
        <w:rPr>
          <w:rFonts w:ascii="Times New Roman" w:eastAsia="Times New Roman" w:hAnsi="Times New Roman" w:cs="Times New Roman"/>
          <w:sz w:val="24"/>
          <w:szCs w:val="24"/>
        </w:rPr>
        <w:t>Subs</w:t>
      </w:r>
      <w:r w:rsidR="000A0174" w:rsidRPr="00E61E3A">
        <w:rPr>
          <w:rFonts w:ascii="Times New Roman" w:eastAsia="Times New Roman" w:hAnsi="Times New Roman" w:cs="Times New Roman"/>
          <w:sz w:val="24"/>
          <w:szCs w:val="24"/>
        </w:rPr>
        <w:t>tance Abuse on Major Life Areas</w:t>
      </w:r>
      <w:r w:rsidR="00C160F6" w:rsidRPr="00E61E3A">
        <w:rPr>
          <w:rFonts w:ascii="Times New Roman" w:eastAsia="Times New Roman" w:hAnsi="Times New Roman" w:cs="Times New Roman"/>
          <w:sz w:val="24"/>
          <w:szCs w:val="24"/>
        </w:rPr>
        <w:t xml:space="preserve"> (Describe how your concerns impact your work, school, social, family, health, and overall functioning)</w:t>
      </w:r>
    </w:p>
    <w:p w14:paraId="709B2CD8" w14:textId="77777777" w:rsidR="00C160F6" w:rsidRDefault="00C160F6" w:rsidP="003A6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43E34" w14:textId="77777777" w:rsidR="00C160F6" w:rsidRDefault="00C160F6" w:rsidP="003A6015">
      <w:pPr>
        <w:spacing w:after="0" w:line="240" w:lineRule="auto"/>
        <w:rPr>
          <w:rFonts w:ascii="Times New Roman" w:eastAsia="Times New Roman" w:hAnsi="Times New Roman" w:cs="Times New Roman"/>
          <w:sz w:val="24"/>
          <w:szCs w:val="24"/>
        </w:rPr>
      </w:pPr>
    </w:p>
    <w:p w14:paraId="7FA2FB5F" w14:textId="01CDE87A" w:rsidR="001214DC" w:rsidRPr="00C160F6" w:rsidRDefault="00C160F6" w:rsidP="004E0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w:t>
      </w:r>
      <w:r w:rsidR="00103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 for support</w:t>
      </w:r>
      <w:r w:rsidR="00D653E9">
        <w:rPr>
          <w:rFonts w:ascii="Times New Roman" w:eastAsia="Times New Roman" w:hAnsi="Times New Roman" w:cs="Times New Roman"/>
          <w:sz w:val="24"/>
          <w:szCs w:val="24"/>
        </w:rPr>
        <w:t>? Please describe</w:t>
      </w:r>
      <w:r>
        <w:rPr>
          <w:rFonts w:ascii="Times New Roman" w:eastAsia="Times New Roman" w:hAnsi="Times New Roman" w:cs="Times New Roman"/>
          <w:sz w:val="24"/>
          <w:szCs w:val="24"/>
        </w:rPr>
        <w:t xml:space="preserve"> your relationships with this person, and how important is this support to you? </w:t>
      </w:r>
      <w:bookmarkStart w:id="0" w:name="_Hlk42113801"/>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26B57" w14:textId="77777777" w:rsidR="000472BE" w:rsidRDefault="000472BE" w:rsidP="004E06F0">
      <w:pPr>
        <w:spacing w:after="0" w:line="240" w:lineRule="auto"/>
        <w:rPr>
          <w:rFonts w:cstheme="minorHAnsi"/>
          <w:b/>
          <w:i/>
          <w:sz w:val="20"/>
          <w:szCs w:val="20"/>
        </w:rPr>
      </w:pPr>
    </w:p>
    <w:bookmarkEnd w:id="0"/>
    <w:p w14:paraId="37493D78" w14:textId="77777777" w:rsidR="0003424A" w:rsidRDefault="0003424A" w:rsidP="004E06F0">
      <w:pPr>
        <w:spacing w:after="0" w:line="240" w:lineRule="auto"/>
        <w:rPr>
          <w:rFonts w:ascii="Times New Roman" w:eastAsia="Times New Roman" w:hAnsi="Times New Roman" w:cs="Times New Roman"/>
          <w:b/>
          <w:sz w:val="24"/>
          <w:szCs w:val="24"/>
        </w:rPr>
      </w:pPr>
    </w:p>
    <w:p w14:paraId="05A9D1B3" w14:textId="77777777" w:rsidR="0003424A" w:rsidRDefault="0003424A" w:rsidP="004E06F0">
      <w:pPr>
        <w:spacing w:after="0" w:line="240" w:lineRule="auto"/>
        <w:rPr>
          <w:rFonts w:ascii="Times New Roman" w:eastAsia="Times New Roman" w:hAnsi="Times New Roman" w:cs="Times New Roman"/>
          <w:b/>
          <w:sz w:val="24"/>
          <w:szCs w:val="24"/>
        </w:rPr>
      </w:pPr>
    </w:p>
    <w:p w14:paraId="14B1C82E" w14:textId="77777777" w:rsidR="0003424A" w:rsidRDefault="0003424A" w:rsidP="004E06F0">
      <w:pPr>
        <w:spacing w:after="0" w:line="240" w:lineRule="auto"/>
        <w:rPr>
          <w:rFonts w:ascii="Times New Roman" w:eastAsia="Times New Roman" w:hAnsi="Times New Roman" w:cs="Times New Roman"/>
          <w:b/>
          <w:sz w:val="24"/>
          <w:szCs w:val="24"/>
        </w:rPr>
      </w:pPr>
    </w:p>
    <w:p w14:paraId="12ACBB5A" w14:textId="61E4B623" w:rsidR="0003424A" w:rsidRDefault="00B87DB5" w:rsidP="004E06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4E2CBDF3" w14:textId="757E5659" w:rsidR="000472BE" w:rsidRPr="00AB3923" w:rsidRDefault="000472BE" w:rsidP="004E06F0">
      <w:pPr>
        <w:spacing w:after="0" w:line="240" w:lineRule="auto"/>
        <w:rPr>
          <w:rFonts w:cstheme="minorHAnsi"/>
          <w:b/>
          <w:i/>
          <w:sz w:val="20"/>
          <w:szCs w:val="20"/>
        </w:rPr>
      </w:pPr>
      <w:r w:rsidRPr="00AB3923">
        <w:rPr>
          <w:rFonts w:ascii="Times New Roman" w:eastAsia="Times New Roman" w:hAnsi="Times New Roman" w:cs="Times New Roman"/>
          <w:b/>
          <w:sz w:val="24"/>
          <w:szCs w:val="24"/>
        </w:rPr>
        <w:lastRenderedPageBreak/>
        <w:t>Substance Abuse History &amp; Functioning:</w:t>
      </w:r>
    </w:p>
    <w:tbl>
      <w:tblPr>
        <w:tblStyle w:val="TableGrid"/>
        <w:tblW w:w="11065" w:type="dxa"/>
        <w:jc w:val="center"/>
        <w:tblLayout w:type="fixed"/>
        <w:tblLook w:val="01E0" w:firstRow="1" w:lastRow="1" w:firstColumn="1" w:lastColumn="1" w:noHBand="0" w:noVBand="0"/>
      </w:tblPr>
      <w:tblGrid>
        <w:gridCol w:w="2812"/>
        <w:gridCol w:w="1683"/>
        <w:gridCol w:w="1710"/>
        <w:gridCol w:w="1260"/>
        <w:gridCol w:w="2070"/>
        <w:gridCol w:w="1530"/>
      </w:tblGrid>
      <w:tr w:rsidR="004E06F0" w:rsidRPr="003A5E1A" w14:paraId="76F0C75E" w14:textId="77777777" w:rsidTr="000472BE">
        <w:trPr>
          <w:cantSplit/>
          <w:trHeight w:val="288"/>
          <w:jc w:val="center"/>
        </w:trPr>
        <w:tc>
          <w:tcPr>
            <w:tcW w:w="2812" w:type="dxa"/>
          </w:tcPr>
          <w:p w14:paraId="257FE8D9" w14:textId="77777777" w:rsidR="004E06F0" w:rsidRPr="001A7BE5" w:rsidRDefault="001A7BE5" w:rsidP="001B1D57">
            <w:pPr>
              <w:rPr>
                <w:sz w:val="24"/>
                <w:szCs w:val="24"/>
              </w:rPr>
            </w:pPr>
            <w:r>
              <w:rPr>
                <w:sz w:val="24"/>
                <w:szCs w:val="24"/>
              </w:rPr>
              <w:t>Classification of Drug</w:t>
            </w:r>
            <w:r w:rsidR="004E06F0" w:rsidRPr="001A7BE5">
              <w:rPr>
                <w:sz w:val="24"/>
                <w:szCs w:val="24"/>
              </w:rPr>
              <w:t xml:space="preserve"> </w:t>
            </w:r>
          </w:p>
        </w:tc>
        <w:tc>
          <w:tcPr>
            <w:tcW w:w="1683" w:type="dxa"/>
          </w:tcPr>
          <w:p w14:paraId="371490F1" w14:textId="77777777" w:rsidR="004E06F0" w:rsidRPr="001A7BE5" w:rsidRDefault="001A7BE5" w:rsidP="000472BE">
            <w:pPr>
              <w:jc w:val="center"/>
              <w:rPr>
                <w:sz w:val="24"/>
                <w:szCs w:val="24"/>
              </w:rPr>
            </w:pPr>
            <w:r>
              <w:rPr>
                <w:sz w:val="24"/>
                <w:szCs w:val="24"/>
              </w:rPr>
              <w:t>Specific Drug Use</w:t>
            </w:r>
          </w:p>
        </w:tc>
        <w:tc>
          <w:tcPr>
            <w:tcW w:w="1710" w:type="dxa"/>
          </w:tcPr>
          <w:p w14:paraId="2B094BAA" w14:textId="77777777" w:rsidR="004E06F0" w:rsidRPr="001A7BE5" w:rsidRDefault="001A7BE5" w:rsidP="000472BE">
            <w:pPr>
              <w:jc w:val="center"/>
              <w:rPr>
                <w:sz w:val="24"/>
                <w:szCs w:val="24"/>
              </w:rPr>
            </w:pPr>
            <w:r>
              <w:rPr>
                <w:sz w:val="24"/>
                <w:szCs w:val="24"/>
              </w:rPr>
              <w:t>Age of First Use</w:t>
            </w:r>
          </w:p>
        </w:tc>
        <w:tc>
          <w:tcPr>
            <w:tcW w:w="1260" w:type="dxa"/>
          </w:tcPr>
          <w:p w14:paraId="1EA871A1" w14:textId="77777777" w:rsidR="004E06F0" w:rsidRPr="001A7BE5" w:rsidRDefault="001A7BE5" w:rsidP="000472BE">
            <w:pPr>
              <w:jc w:val="center"/>
              <w:rPr>
                <w:sz w:val="24"/>
                <w:szCs w:val="24"/>
              </w:rPr>
            </w:pPr>
            <w:r>
              <w:rPr>
                <w:sz w:val="24"/>
                <w:szCs w:val="24"/>
              </w:rPr>
              <w:t>Date Last Use</w:t>
            </w:r>
          </w:p>
        </w:tc>
        <w:tc>
          <w:tcPr>
            <w:tcW w:w="2070" w:type="dxa"/>
          </w:tcPr>
          <w:p w14:paraId="3F1C0228" w14:textId="77777777" w:rsidR="004E06F0" w:rsidRPr="001A7BE5" w:rsidRDefault="001A7BE5" w:rsidP="000472BE">
            <w:pPr>
              <w:jc w:val="center"/>
              <w:rPr>
                <w:sz w:val="24"/>
                <w:szCs w:val="24"/>
              </w:rPr>
            </w:pPr>
            <w:r>
              <w:rPr>
                <w:sz w:val="24"/>
                <w:szCs w:val="24"/>
              </w:rPr>
              <w:t>Frequency of Use</w:t>
            </w:r>
          </w:p>
        </w:tc>
        <w:tc>
          <w:tcPr>
            <w:tcW w:w="1530" w:type="dxa"/>
          </w:tcPr>
          <w:p w14:paraId="308B9C1D" w14:textId="77777777" w:rsidR="004E06F0" w:rsidRPr="001A7BE5" w:rsidRDefault="001A7BE5" w:rsidP="000472BE">
            <w:pPr>
              <w:jc w:val="center"/>
              <w:rPr>
                <w:sz w:val="24"/>
                <w:szCs w:val="24"/>
              </w:rPr>
            </w:pPr>
            <w:r>
              <w:rPr>
                <w:sz w:val="24"/>
                <w:szCs w:val="24"/>
              </w:rPr>
              <w:t>Route of Use</w:t>
            </w:r>
          </w:p>
        </w:tc>
      </w:tr>
      <w:tr w:rsidR="001A7BE5" w:rsidRPr="003A5E1A" w14:paraId="44EBEECB" w14:textId="77777777" w:rsidTr="000472BE">
        <w:trPr>
          <w:cantSplit/>
          <w:trHeight w:val="288"/>
          <w:jc w:val="center"/>
        </w:trPr>
        <w:tc>
          <w:tcPr>
            <w:tcW w:w="2812" w:type="dxa"/>
          </w:tcPr>
          <w:p w14:paraId="0E1D6241" w14:textId="77777777" w:rsidR="001A7BE5" w:rsidRPr="001A7BE5" w:rsidRDefault="001A7BE5" w:rsidP="001B1D57">
            <w:pPr>
              <w:rPr>
                <w:sz w:val="24"/>
                <w:szCs w:val="24"/>
              </w:rPr>
            </w:pPr>
            <w:r>
              <w:rPr>
                <w:sz w:val="24"/>
                <w:szCs w:val="24"/>
              </w:rPr>
              <w:t>Alcohol</w:t>
            </w:r>
          </w:p>
        </w:tc>
        <w:tc>
          <w:tcPr>
            <w:tcW w:w="1683" w:type="dxa"/>
          </w:tcPr>
          <w:p w14:paraId="184F09E5" w14:textId="77777777" w:rsidR="001A7BE5" w:rsidRPr="001A7BE5" w:rsidRDefault="001A7BE5" w:rsidP="000472BE">
            <w:pPr>
              <w:jc w:val="center"/>
              <w:rPr>
                <w:sz w:val="24"/>
                <w:szCs w:val="24"/>
              </w:rPr>
            </w:pPr>
          </w:p>
        </w:tc>
        <w:tc>
          <w:tcPr>
            <w:tcW w:w="1710" w:type="dxa"/>
          </w:tcPr>
          <w:p w14:paraId="2B3B4519" w14:textId="77777777" w:rsidR="001A7BE5" w:rsidRPr="001A7BE5" w:rsidRDefault="001A7BE5" w:rsidP="000472BE">
            <w:pPr>
              <w:jc w:val="center"/>
              <w:rPr>
                <w:sz w:val="24"/>
                <w:szCs w:val="24"/>
              </w:rPr>
            </w:pPr>
          </w:p>
        </w:tc>
        <w:tc>
          <w:tcPr>
            <w:tcW w:w="1260" w:type="dxa"/>
          </w:tcPr>
          <w:p w14:paraId="1BD69EAF" w14:textId="77777777" w:rsidR="001A7BE5" w:rsidRPr="001A7BE5" w:rsidRDefault="001A7BE5" w:rsidP="000472BE">
            <w:pPr>
              <w:jc w:val="center"/>
              <w:rPr>
                <w:sz w:val="24"/>
                <w:szCs w:val="24"/>
              </w:rPr>
            </w:pPr>
          </w:p>
        </w:tc>
        <w:tc>
          <w:tcPr>
            <w:tcW w:w="2070" w:type="dxa"/>
          </w:tcPr>
          <w:p w14:paraId="139267CF" w14:textId="77777777" w:rsidR="001A7BE5" w:rsidRPr="001A7BE5" w:rsidRDefault="001A7BE5" w:rsidP="000472BE">
            <w:pPr>
              <w:jc w:val="center"/>
              <w:rPr>
                <w:sz w:val="24"/>
                <w:szCs w:val="24"/>
              </w:rPr>
            </w:pPr>
          </w:p>
        </w:tc>
        <w:tc>
          <w:tcPr>
            <w:tcW w:w="1530" w:type="dxa"/>
          </w:tcPr>
          <w:p w14:paraId="72A52792" w14:textId="77777777" w:rsidR="001A7BE5" w:rsidRPr="001A7BE5" w:rsidRDefault="001A7BE5" w:rsidP="000472BE">
            <w:pPr>
              <w:jc w:val="center"/>
              <w:rPr>
                <w:sz w:val="24"/>
                <w:szCs w:val="24"/>
              </w:rPr>
            </w:pPr>
          </w:p>
        </w:tc>
      </w:tr>
      <w:tr w:rsidR="004E06F0" w:rsidRPr="003A5E1A" w14:paraId="212D5A2C" w14:textId="77777777" w:rsidTr="000472BE">
        <w:trPr>
          <w:cantSplit/>
          <w:trHeight w:val="288"/>
          <w:jc w:val="center"/>
        </w:trPr>
        <w:tc>
          <w:tcPr>
            <w:tcW w:w="2812" w:type="dxa"/>
          </w:tcPr>
          <w:p w14:paraId="2A34CB2C" w14:textId="77777777" w:rsidR="004E06F0" w:rsidRPr="001A7BE5" w:rsidRDefault="004E06F0" w:rsidP="001B1D57">
            <w:pPr>
              <w:rPr>
                <w:sz w:val="24"/>
                <w:szCs w:val="24"/>
              </w:rPr>
            </w:pPr>
            <w:r w:rsidRPr="001A7BE5">
              <w:rPr>
                <w:sz w:val="24"/>
                <w:szCs w:val="24"/>
              </w:rPr>
              <w:t xml:space="preserve">Amphetamines  </w:t>
            </w:r>
          </w:p>
        </w:tc>
        <w:tc>
          <w:tcPr>
            <w:tcW w:w="1683" w:type="dxa"/>
          </w:tcPr>
          <w:p w14:paraId="46632044" w14:textId="77777777" w:rsidR="004E06F0" w:rsidRPr="001A7BE5" w:rsidRDefault="004E06F0" w:rsidP="000472BE">
            <w:pPr>
              <w:jc w:val="center"/>
              <w:rPr>
                <w:sz w:val="24"/>
                <w:szCs w:val="24"/>
              </w:rPr>
            </w:pPr>
          </w:p>
        </w:tc>
        <w:tc>
          <w:tcPr>
            <w:tcW w:w="1710" w:type="dxa"/>
          </w:tcPr>
          <w:p w14:paraId="63D99CE7" w14:textId="77777777" w:rsidR="004E06F0" w:rsidRPr="001A7BE5" w:rsidRDefault="004E06F0" w:rsidP="000472BE">
            <w:pPr>
              <w:jc w:val="center"/>
              <w:rPr>
                <w:sz w:val="24"/>
                <w:szCs w:val="24"/>
              </w:rPr>
            </w:pPr>
          </w:p>
        </w:tc>
        <w:tc>
          <w:tcPr>
            <w:tcW w:w="1260" w:type="dxa"/>
          </w:tcPr>
          <w:p w14:paraId="2E653FB5" w14:textId="77777777" w:rsidR="004E06F0" w:rsidRPr="001A7BE5" w:rsidRDefault="004E06F0" w:rsidP="000472BE">
            <w:pPr>
              <w:jc w:val="center"/>
              <w:rPr>
                <w:sz w:val="24"/>
                <w:szCs w:val="24"/>
              </w:rPr>
            </w:pPr>
          </w:p>
        </w:tc>
        <w:tc>
          <w:tcPr>
            <w:tcW w:w="2070" w:type="dxa"/>
          </w:tcPr>
          <w:p w14:paraId="7D49CAE8" w14:textId="77777777" w:rsidR="004E06F0" w:rsidRPr="001A7BE5" w:rsidRDefault="004E06F0" w:rsidP="000472BE">
            <w:pPr>
              <w:jc w:val="center"/>
              <w:rPr>
                <w:sz w:val="24"/>
                <w:szCs w:val="24"/>
              </w:rPr>
            </w:pPr>
          </w:p>
        </w:tc>
        <w:tc>
          <w:tcPr>
            <w:tcW w:w="1530" w:type="dxa"/>
          </w:tcPr>
          <w:p w14:paraId="12FA236A" w14:textId="77777777" w:rsidR="004E06F0" w:rsidRPr="001A7BE5" w:rsidRDefault="004E06F0" w:rsidP="000472BE">
            <w:pPr>
              <w:jc w:val="center"/>
              <w:rPr>
                <w:sz w:val="24"/>
                <w:szCs w:val="24"/>
              </w:rPr>
            </w:pPr>
          </w:p>
        </w:tc>
      </w:tr>
      <w:tr w:rsidR="004E06F0" w:rsidRPr="003A5E1A" w14:paraId="6A456DF7" w14:textId="77777777" w:rsidTr="000472BE">
        <w:trPr>
          <w:cantSplit/>
          <w:trHeight w:val="288"/>
          <w:jc w:val="center"/>
        </w:trPr>
        <w:tc>
          <w:tcPr>
            <w:tcW w:w="2812" w:type="dxa"/>
          </w:tcPr>
          <w:p w14:paraId="63E91A75" w14:textId="77777777" w:rsidR="004E06F0" w:rsidRPr="001A7BE5" w:rsidRDefault="004E06F0" w:rsidP="001B1D57">
            <w:pPr>
              <w:rPr>
                <w:sz w:val="24"/>
                <w:szCs w:val="24"/>
              </w:rPr>
            </w:pPr>
            <w:r w:rsidRPr="001A7BE5">
              <w:rPr>
                <w:sz w:val="24"/>
                <w:szCs w:val="24"/>
              </w:rPr>
              <w:t xml:space="preserve">Caffeine </w:t>
            </w:r>
          </w:p>
        </w:tc>
        <w:tc>
          <w:tcPr>
            <w:tcW w:w="1683" w:type="dxa"/>
          </w:tcPr>
          <w:p w14:paraId="00A8D77E" w14:textId="77777777" w:rsidR="004E06F0" w:rsidRPr="001A7BE5" w:rsidRDefault="004E06F0" w:rsidP="000472BE">
            <w:pPr>
              <w:jc w:val="center"/>
              <w:rPr>
                <w:sz w:val="24"/>
                <w:szCs w:val="24"/>
              </w:rPr>
            </w:pPr>
          </w:p>
        </w:tc>
        <w:tc>
          <w:tcPr>
            <w:tcW w:w="1710" w:type="dxa"/>
          </w:tcPr>
          <w:p w14:paraId="685FC035" w14:textId="77777777" w:rsidR="004E06F0" w:rsidRPr="001A7BE5" w:rsidRDefault="004E06F0" w:rsidP="000472BE">
            <w:pPr>
              <w:jc w:val="center"/>
              <w:rPr>
                <w:sz w:val="24"/>
                <w:szCs w:val="24"/>
              </w:rPr>
            </w:pPr>
          </w:p>
        </w:tc>
        <w:tc>
          <w:tcPr>
            <w:tcW w:w="1260" w:type="dxa"/>
          </w:tcPr>
          <w:p w14:paraId="3C5D9D61" w14:textId="77777777" w:rsidR="004E06F0" w:rsidRPr="001A7BE5" w:rsidRDefault="004E06F0" w:rsidP="000472BE">
            <w:pPr>
              <w:jc w:val="center"/>
              <w:rPr>
                <w:sz w:val="24"/>
                <w:szCs w:val="24"/>
              </w:rPr>
            </w:pPr>
          </w:p>
        </w:tc>
        <w:tc>
          <w:tcPr>
            <w:tcW w:w="2070" w:type="dxa"/>
          </w:tcPr>
          <w:p w14:paraId="6E6B554C" w14:textId="77777777" w:rsidR="004E06F0" w:rsidRPr="001A7BE5" w:rsidRDefault="004E06F0" w:rsidP="000472BE">
            <w:pPr>
              <w:jc w:val="center"/>
              <w:rPr>
                <w:sz w:val="24"/>
                <w:szCs w:val="24"/>
              </w:rPr>
            </w:pPr>
          </w:p>
        </w:tc>
        <w:tc>
          <w:tcPr>
            <w:tcW w:w="1530" w:type="dxa"/>
          </w:tcPr>
          <w:p w14:paraId="26B43441" w14:textId="77777777" w:rsidR="004E06F0" w:rsidRPr="001A7BE5" w:rsidRDefault="004E06F0" w:rsidP="000472BE">
            <w:pPr>
              <w:jc w:val="center"/>
              <w:rPr>
                <w:sz w:val="24"/>
                <w:szCs w:val="24"/>
              </w:rPr>
            </w:pPr>
          </w:p>
        </w:tc>
      </w:tr>
      <w:tr w:rsidR="004E06F0" w:rsidRPr="003A5E1A" w14:paraId="09B683C4" w14:textId="77777777" w:rsidTr="000472BE">
        <w:trPr>
          <w:cantSplit/>
          <w:trHeight w:val="288"/>
          <w:jc w:val="center"/>
        </w:trPr>
        <w:tc>
          <w:tcPr>
            <w:tcW w:w="2812" w:type="dxa"/>
          </w:tcPr>
          <w:p w14:paraId="04987A18" w14:textId="77777777" w:rsidR="004E06F0" w:rsidRPr="001A7BE5" w:rsidRDefault="004E06F0" w:rsidP="001B1D57">
            <w:pPr>
              <w:rPr>
                <w:sz w:val="24"/>
                <w:szCs w:val="24"/>
              </w:rPr>
            </w:pPr>
            <w:r w:rsidRPr="001A7BE5">
              <w:rPr>
                <w:sz w:val="24"/>
                <w:szCs w:val="24"/>
              </w:rPr>
              <w:t>Cannabis</w:t>
            </w:r>
          </w:p>
        </w:tc>
        <w:tc>
          <w:tcPr>
            <w:tcW w:w="1683" w:type="dxa"/>
          </w:tcPr>
          <w:p w14:paraId="6890AAA1" w14:textId="77777777" w:rsidR="004E06F0" w:rsidRPr="001A7BE5" w:rsidRDefault="004E06F0" w:rsidP="001B1D57">
            <w:pPr>
              <w:rPr>
                <w:sz w:val="24"/>
                <w:szCs w:val="24"/>
              </w:rPr>
            </w:pPr>
          </w:p>
        </w:tc>
        <w:tc>
          <w:tcPr>
            <w:tcW w:w="1710" w:type="dxa"/>
          </w:tcPr>
          <w:p w14:paraId="10EEE05F" w14:textId="77777777" w:rsidR="004E06F0" w:rsidRPr="001A7BE5" w:rsidRDefault="004E06F0" w:rsidP="001B1D57">
            <w:pPr>
              <w:rPr>
                <w:sz w:val="24"/>
                <w:szCs w:val="24"/>
              </w:rPr>
            </w:pPr>
          </w:p>
        </w:tc>
        <w:tc>
          <w:tcPr>
            <w:tcW w:w="1260" w:type="dxa"/>
          </w:tcPr>
          <w:p w14:paraId="372255FC" w14:textId="77777777" w:rsidR="004E06F0" w:rsidRPr="001A7BE5" w:rsidRDefault="004E06F0" w:rsidP="001B1D57">
            <w:pPr>
              <w:rPr>
                <w:sz w:val="24"/>
                <w:szCs w:val="24"/>
              </w:rPr>
            </w:pPr>
          </w:p>
        </w:tc>
        <w:tc>
          <w:tcPr>
            <w:tcW w:w="2070" w:type="dxa"/>
          </w:tcPr>
          <w:p w14:paraId="3B49643D" w14:textId="77777777" w:rsidR="004E06F0" w:rsidRPr="001A7BE5" w:rsidRDefault="004E06F0" w:rsidP="001B1D57">
            <w:pPr>
              <w:rPr>
                <w:sz w:val="24"/>
                <w:szCs w:val="24"/>
              </w:rPr>
            </w:pPr>
          </w:p>
        </w:tc>
        <w:tc>
          <w:tcPr>
            <w:tcW w:w="1530" w:type="dxa"/>
          </w:tcPr>
          <w:p w14:paraId="09973AC6" w14:textId="77777777" w:rsidR="004E06F0" w:rsidRPr="001A7BE5" w:rsidRDefault="004E06F0" w:rsidP="001B1D57">
            <w:pPr>
              <w:rPr>
                <w:sz w:val="24"/>
                <w:szCs w:val="24"/>
              </w:rPr>
            </w:pPr>
          </w:p>
        </w:tc>
      </w:tr>
      <w:tr w:rsidR="004E06F0" w:rsidRPr="003A5E1A" w14:paraId="24E9F0F8" w14:textId="77777777" w:rsidTr="000472BE">
        <w:trPr>
          <w:cantSplit/>
          <w:trHeight w:val="296"/>
          <w:jc w:val="center"/>
        </w:trPr>
        <w:tc>
          <w:tcPr>
            <w:tcW w:w="2812" w:type="dxa"/>
          </w:tcPr>
          <w:p w14:paraId="39E9B4C5" w14:textId="77777777" w:rsidR="004E06F0" w:rsidRPr="001A7BE5" w:rsidRDefault="004E06F0" w:rsidP="001B1D57">
            <w:pPr>
              <w:rPr>
                <w:sz w:val="24"/>
                <w:szCs w:val="24"/>
              </w:rPr>
            </w:pPr>
            <w:r w:rsidRPr="001A7BE5">
              <w:rPr>
                <w:sz w:val="24"/>
                <w:szCs w:val="24"/>
              </w:rPr>
              <w:t xml:space="preserve">Cocaine </w:t>
            </w:r>
          </w:p>
        </w:tc>
        <w:tc>
          <w:tcPr>
            <w:tcW w:w="1683" w:type="dxa"/>
          </w:tcPr>
          <w:p w14:paraId="55C8B6BE" w14:textId="77777777" w:rsidR="004E06F0" w:rsidRPr="001A7BE5" w:rsidRDefault="004E06F0" w:rsidP="001B1D57">
            <w:pPr>
              <w:rPr>
                <w:sz w:val="24"/>
                <w:szCs w:val="24"/>
              </w:rPr>
            </w:pPr>
          </w:p>
        </w:tc>
        <w:tc>
          <w:tcPr>
            <w:tcW w:w="1710" w:type="dxa"/>
          </w:tcPr>
          <w:p w14:paraId="10177450" w14:textId="77777777" w:rsidR="004E06F0" w:rsidRPr="001A7BE5" w:rsidRDefault="004E06F0" w:rsidP="001B1D57">
            <w:pPr>
              <w:rPr>
                <w:sz w:val="24"/>
                <w:szCs w:val="24"/>
              </w:rPr>
            </w:pPr>
          </w:p>
        </w:tc>
        <w:tc>
          <w:tcPr>
            <w:tcW w:w="1260" w:type="dxa"/>
          </w:tcPr>
          <w:p w14:paraId="6ED5DA01" w14:textId="77777777" w:rsidR="004E06F0" w:rsidRPr="001A7BE5" w:rsidRDefault="004E06F0" w:rsidP="001B1D57">
            <w:pPr>
              <w:rPr>
                <w:sz w:val="24"/>
                <w:szCs w:val="24"/>
              </w:rPr>
            </w:pPr>
          </w:p>
        </w:tc>
        <w:tc>
          <w:tcPr>
            <w:tcW w:w="2070" w:type="dxa"/>
          </w:tcPr>
          <w:p w14:paraId="1D195A5E" w14:textId="77777777" w:rsidR="004E06F0" w:rsidRPr="001A7BE5" w:rsidRDefault="004E06F0" w:rsidP="001B1D57">
            <w:pPr>
              <w:rPr>
                <w:sz w:val="24"/>
                <w:szCs w:val="24"/>
              </w:rPr>
            </w:pPr>
          </w:p>
        </w:tc>
        <w:tc>
          <w:tcPr>
            <w:tcW w:w="1530" w:type="dxa"/>
          </w:tcPr>
          <w:p w14:paraId="70AC8151" w14:textId="77777777" w:rsidR="004E06F0" w:rsidRPr="001A7BE5" w:rsidRDefault="004E06F0" w:rsidP="001B1D57">
            <w:pPr>
              <w:rPr>
                <w:sz w:val="24"/>
                <w:szCs w:val="24"/>
              </w:rPr>
            </w:pPr>
          </w:p>
        </w:tc>
      </w:tr>
      <w:tr w:rsidR="004E06F0" w:rsidRPr="003A5E1A" w14:paraId="5F313CFE" w14:textId="77777777" w:rsidTr="000472BE">
        <w:trPr>
          <w:cantSplit/>
          <w:trHeight w:val="288"/>
          <w:jc w:val="center"/>
        </w:trPr>
        <w:tc>
          <w:tcPr>
            <w:tcW w:w="2812" w:type="dxa"/>
          </w:tcPr>
          <w:p w14:paraId="3DCE2D57" w14:textId="77777777" w:rsidR="004E06F0" w:rsidRPr="001A7BE5" w:rsidRDefault="004E06F0" w:rsidP="001B1D57">
            <w:pPr>
              <w:rPr>
                <w:sz w:val="24"/>
                <w:szCs w:val="24"/>
              </w:rPr>
            </w:pPr>
            <w:r w:rsidRPr="001A7BE5">
              <w:rPr>
                <w:sz w:val="24"/>
                <w:szCs w:val="24"/>
              </w:rPr>
              <w:t xml:space="preserve">Hallucinogens </w:t>
            </w:r>
          </w:p>
        </w:tc>
        <w:tc>
          <w:tcPr>
            <w:tcW w:w="1683" w:type="dxa"/>
          </w:tcPr>
          <w:p w14:paraId="29AE34E1" w14:textId="77777777" w:rsidR="004E06F0" w:rsidRPr="001A7BE5" w:rsidRDefault="004E06F0" w:rsidP="001B1D57">
            <w:pPr>
              <w:rPr>
                <w:sz w:val="24"/>
                <w:szCs w:val="24"/>
              </w:rPr>
            </w:pPr>
          </w:p>
        </w:tc>
        <w:tc>
          <w:tcPr>
            <w:tcW w:w="1710" w:type="dxa"/>
          </w:tcPr>
          <w:p w14:paraId="1B2F6026" w14:textId="77777777" w:rsidR="004E06F0" w:rsidRPr="001A7BE5" w:rsidRDefault="004E06F0" w:rsidP="001B1D57">
            <w:pPr>
              <w:rPr>
                <w:sz w:val="24"/>
                <w:szCs w:val="24"/>
              </w:rPr>
            </w:pPr>
          </w:p>
        </w:tc>
        <w:tc>
          <w:tcPr>
            <w:tcW w:w="1260" w:type="dxa"/>
          </w:tcPr>
          <w:p w14:paraId="0388656E" w14:textId="77777777" w:rsidR="004E06F0" w:rsidRPr="001A7BE5" w:rsidRDefault="004E06F0" w:rsidP="001B1D57">
            <w:pPr>
              <w:rPr>
                <w:sz w:val="24"/>
                <w:szCs w:val="24"/>
              </w:rPr>
            </w:pPr>
          </w:p>
        </w:tc>
        <w:tc>
          <w:tcPr>
            <w:tcW w:w="2070" w:type="dxa"/>
          </w:tcPr>
          <w:p w14:paraId="22A7D559" w14:textId="77777777" w:rsidR="004E06F0" w:rsidRPr="001A7BE5" w:rsidRDefault="004E06F0" w:rsidP="001B1D57">
            <w:pPr>
              <w:rPr>
                <w:sz w:val="24"/>
                <w:szCs w:val="24"/>
              </w:rPr>
            </w:pPr>
          </w:p>
        </w:tc>
        <w:tc>
          <w:tcPr>
            <w:tcW w:w="1530" w:type="dxa"/>
          </w:tcPr>
          <w:p w14:paraId="1BB08D81" w14:textId="77777777" w:rsidR="004E06F0" w:rsidRPr="001A7BE5" w:rsidRDefault="004E06F0" w:rsidP="001B1D57">
            <w:pPr>
              <w:rPr>
                <w:sz w:val="24"/>
                <w:szCs w:val="24"/>
              </w:rPr>
            </w:pPr>
          </w:p>
        </w:tc>
      </w:tr>
      <w:tr w:rsidR="004E06F0" w:rsidRPr="003A5E1A" w14:paraId="7BB80C5E" w14:textId="77777777" w:rsidTr="000472BE">
        <w:trPr>
          <w:cantSplit/>
          <w:trHeight w:val="288"/>
          <w:jc w:val="center"/>
        </w:trPr>
        <w:tc>
          <w:tcPr>
            <w:tcW w:w="2812" w:type="dxa"/>
          </w:tcPr>
          <w:p w14:paraId="7EFDBFC6" w14:textId="77777777" w:rsidR="004E06F0" w:rsidRPr="001A7BE5" w:rsidRDefault="004E06F0" w:rsidP="001B1D57">
            <w:pPr>
              <w:rPr>
                <w:sz w:val="24"/>
                <w:szCs w:val="24"/>
              </w:rPr>
            </w:pPr>
            <w:r w:rsidRPr="001A7BE5">
              <w:rPr>
                <w:sz w:val="24"/>
                <w:szCs w:val="24"/>
              </w:rPr>
              <w:t xml:space="preserve">Inhalants </w:t>
            </w:r>
          </w:p>
        </w:tc>
        <w:tc>
          <w:tcPr>
            <w:tcW w:w="1683" w:type="dxa"/>
          </w:tcPr>
          <w:p w14:paraId="67B31786" w14:textId="77777777" w:rsidR="004E06F0" w:rsidRPr="001A7BE5" w:rsidRDefault="004E06F0" w:rsidP="001B1D57">
            <w:pPr>
              <w:rPr>
                <w:sz w:val="24"/>
                <w:szCs w:val="24"/>
              </w:rPr>
            </w:pPr>
          </w:p>
        </w:tc>
        <w:tc>
          <w:tcPr>
            <w:tcW w:w="1710" w:type="dxa"/>
          </w:tcPr>
          <w:p w14:paraId="5C9A4E9D" w14:textId="77777777" w:rsidR="004E06F0" w:rsidRPr="001A7BE5" w:rsidRDefault="004E06F0" w:rsidP="001B1D57">
            <w:pPr>
              <w:rPr>
                <w:sz w:val="24"/>
                <w:szCs w:val="24"/>
              </w:rPr>
            </w:pPr>
          </w:p>
        </w:tc>
        <w:tc>
          <w:tcPr>
            <w:tcW w:w="1260" w:type="dxa"/>
          </w:tcPr>
          <w:p w14:paraId="26C6BC32" w14:textId="77777777" w:rsidR="004E06F0" w:rsidRPr="001A7BE5" w:rsidRDefault="004E06F0" w:rsidP="001B1D57">
            <w:pPr>
              <w:rPr>
                <w:sz w:val="24"/>
                <w:szCs w:val="24"/>
              </w:rPr>
            </w:pPr>
          </w:p>
        </w:tc>
        <w:tc>
          <w:tcPr>
            <w:tcW w:w="2070" w:type="dxa"/>
          </w:tcPr>
          <w:p w14:paraId="312E97DE" w14:textId="77777777" w:rsidR="004E06F0" w:rsidRPr="001A7BE5" w:rsidRDefault="004E06F0" w:rsidP="001B1D57">
            <w:pPr>
              <w:rPr>
                <w:sz w:val="24"/>
                <w:szCs w:val="24"/>
              </w:rPr>
            </w:pPr>
          </w:p>
        </w:tc>
        <w:tc>
          <w:tcPr>
            <w:tcW w:w="1530" w:type="dxa"/>
          </w:tcPr>
          <w:p w14:paraId="6384E0FC" w14:textId="77777777" w:rsidR="004E06F0" w:rsidRPr="001A7BE5" w:rsidRDefault="004E06F0" w:rsidP="001B1D57">
            <w:pPr>
              <w:rPr>
                <w:sz w:val="24"/>
                <w:szCs w:val="24"/>
              </w:rPr>
            </w:pPr>
          </w:p>
        </w:tc>
      </w:tr>
      <w:tr w:rsidR="004E06F0" w:rsidRPr="003A5E1A" w14:paraId="0F5DC272" w14:textId="77777777" w:rsidTr="000472BE">
        <w:trPr>
          <w:cantSplit/>
          <w:trHeight w:val="288"/>
          <w:jc w:val="center"/>
        </w:trPr>
        <w:tc>
          <w:tcPr>
            <w:tcW w:w="2812" w:type="dxa"/>
          </w:tcPr>
          <w:p w14:paraId="5EBF76C5" w14:textId="77777777" w:rsidR="004E06F0" w:rsidRPr="001A7BE5" w:rsidRDefault="004E06F0" w:rsidP="001B1D57">
            <w:pPr>
              <w:rPr>
                <w:sz w:val="24"/>
                <w:szCs w:val="24"/>
              </w:rPr>
            </w:pPr>
            <w:r w:rsidRPr="001A7BE5">
              <w:rPr>
                <w:sz w:val="24"/>
                <w:szCs w:val="24"/>
              </w:rPr>
              <w:t xml:space="preserve">Nicotine </w:t>
            </w:r>
          </w:p>
        </w:tc>
        <w:tc>
          <w:tcPr>
            <w:tcW w:w="1683" w:type="dxa"/>
          </w:tcPr>
          <w:p w14:paraId="723C50E2" w14:textId="77777777" w:rsidR="004E06F0" w:rsidRPr="001A7BE5" w:rsidRDefault="004E06F0" w:rsidP="001B1D57">
            <w:pPr>
              <w:rPr>
                <w:sz w:val="24"/>
                <w:szCs w:val="24"/>
              </w:rPr>
            </w:pPr>
          </w:p>
        </w:tc>
        <w:tc>
          <w:tcPr>
            <w:tcW w:w="1710" w:type="dxa"/>
          </w:tcPr>
          <w:p w14:paraId="0EF7EED5" w14:textId="77777777" w:rsidR="004E06F0" w:rsidRPr="001A7BE5" w:rsidRDefault="004E06F0" w:rsidP="001B1D57">
            <w:pPr>
              <w:rPr>
                <w:sz w:val="24"/>
                <w:szCs w:val="24"/>
              </w:rPr>
            </w:pPr>
          </w:p>
        </w:tc>
        <w:tc>
          <w:tcPr>
            <w:tcW w:w="1260" w:type="dxa"/>
          </w:tcPr>
          <w:p w14:paraId="58921740" w14:textId="77777777" w:rsidR="004E06F0" w:rsidRPr="001A7BE5" w:rsidRDefault="004E06F0" w:rsidP="001B1D57">
            <w:pPr>
              <w:rPr>
                <w:sz w:val="24"/>
                <w:szCs w:val="24"/>
              </w:rPr>
            </w:pPr>
          </w:p>
        </w:tc>
        <w:tc>
          <w:tcPr>
            <w:tcW w:w="2070" w:type="dxa"/>
          </w:tcPr>
          <w:p w14:paraId="7792E317" w14:textId="77777777" w:rsidR="004E06F0" w:rsidRPr="001A7BE5" w:rsidRDefault="004E06F0" w:rsidP="001B1D57">
            <w:pPr>
              <w:rPr>
                <w:sz w:val="24"/>
                <w:szCs w:val="24"/>
              </w:rPr>
            </w:pPr>
          </w:p>
        </w:tc>
        <w:tc>
          <w:tcPr>
            <w:tcW w:w="1530" w:type="dxa"/>
          </w:tcPr>
          <w:p w14:paraId="591ED853" w14:textId="77777777" w:rsidR="004E06F0" w:rsidRPr="001A7BE5" w:rsidRDefault="004E06F0" w:rsidP="001B1D57">
            <w:pPr>
              <w:rPr>
                <w:sz w:val="24"/>
                <w:szCs w:val="24"/>
              </w:rPr>
            </w:pPr>
          </w:p>
        </w:tc>
      </w:tr>
      <w:tr w:rsidR="004E06F0" w:rsidRPr="003A5E1A" w14:paraId="7ADC86DA" w14:textId="77777777" w:rsidTr="000472BE">
        <w:trPr>
          <w:cantSplit/>
          <w:trHeight w:val="288"/>
          <w:jc w:val="center"/>
        </w:trPr>
        <w:tc>
          <w:tcPr>
            <w:tcW w:w="2812" w:type="dxa"/>
          </w:tcPr>
          <w:p w14:paraId="1AF93E2C" w14:textId="77777777" w:rsidR="004E06F0" w:rsidRPr="001A7BE5" w:rsidRDefault="004E06F0" w:rsidP="001B1D57">
            <w:pPr>
              <w:rPr>
                <w:sz w:val="24"/>
                <w:szCs w:val="24"/>
              </w:rPr>
            </w:pPr>
            <w:r w:rsidRPr="001A7BE5">
              <w:rPr>
                <w:sz w:val="24"/>
                <w:szCs w:val="24"/>
              </w:rPr>
              <w:t xml:space="preserve">Opioid </w:t>
            </w:r>
          </w:p>
        </w:tc>
        <w:tc>
          <w:tcPr>
            <w:tcW w:w="1683" w:type="dxa"/>
          </w:tcPr>
          <w:p w14:paraId="66D2DEA5" w14:textId="77777777" w:rsidR="004E06F0" w:rsidRPr="001A7BE5" w:rsidRDefault="004E06F0" w:rsidP="001B1D57">
            <w:pPr>
              <w:rPr>
                <w:sz w:val="24"/>
                <w:szCs w:val="24"/>
              </w:rPr>
            </w:pPr>
          </w:p>
        </w:tc>
        <w:tc>
          <w:tcPr>
            <w:tcW w:w="1710" w:type="dxa"/>
          </w:tcPr>
          <w:p w14:paraId="42B456C7" w14:textId="77777777" w:rsidR="004E06F0" w:rsidRPr="001A7BE5" w:rsidRDefault="004E06F0" w:rsidP="001B1D57">
            <w:pPr>
              <w:rPr>
                <w:sz w:val="24"/>
                <w:szCs w:val="24"/>
              </w:rPr>
            </w:pPr>
          </w:p>
        </w:tc>
        <w:tc>
          <w:tcPr>
            <w:tcW w:w="1260" w:type="dxa"/>
          </w:tcPr>
          <w:p w14:paraId="1B71ED48" w14:textId="77777777" w:rsidR="004E06F0" w:rsidRPr="001A7BE5" w:rsidRDefault="004E06F0" w:rsidP="001B1D57">
            <w:pPr>
              <w:rPr>
                <w:sz w:val="24"/>
                <w:szCs w:val="24"/>
              </w:rPr>
            </w:pPr>
          </w:p>
        </w:tc>
        <w:tc>
          <w:tcPr>
            <w:tcW w:w="2070" w:type="dxa"/>
          </w:tcPr>
          <w:p w14:paraId="7CA8A697" w14:textId="77777777" w:rsidR="004E06F0" w:rsidRPr="001A7BE5" w:rsidRDefault="004E06F0" w:rsidP="001B1D57">
            <w:pPr>
              <w:rPr>
                <w:sz w:val="24"/>
                <w:szCs w:val="24"/>
              </w:rPr>
            </w:pPr>
          </w:p>
        </w:tc>
        <w:tc>
          <w:tcPr>
            <w:tcW w:w="1530" w:type="dxa"/>
          </w:tcPr>
          <w:p w14:paraId="6D0BDAF9" w14:textId="77777777" w:rsidR="004E06F0" w:rsidRPr="001A7BE5" w:rsidRDefault="004E06F0" w:rsidP="001B1D57">
            <w:pPr>
              <w:rPr>
                <w:sz w:val="24"/>
                <w:szCs w:val="24"/>
              </w:rPr>
            </w:pPr>
          </w:p>
        </w:tc>
      </w:tr>
      <w:tr w:rsidR="004E06F0" w:rsidRPr="003A5E1A" w14:paraId="53D3B6D3" w14:textId="77777777" w:rsidTr="000472BE">
        <w:trPr>
          <w:cantSplit/>
          <w:trHeight w:val="288"/>
          <w:jc w:val="center"/>
        </w:trPr>
        <w:tc>
          <w:tcPr>
            <w:tcW w:w="2812" w:type="dxa"/>
          </w:tcPr>
          <w:p w14:paraId="792E57E5" w14:textId="77777777" w:rsidR="004E06F0" w:rsidRPr="001A7BE5" w:rsidRDefault="004E06F0" w:rsidP="001B1D57">
            <w:pPr>
              <w:rPr>
                <w:sz w:val="24"/>
                <w:szCs w:val="24"/>
              </w:rPr>
            </w:pPr>
            <w:r w:rsidRPr="001A7BE5">
              <w:rPr>
                <w:sz w:val="24"/>
                <w:szCs w:val="24"/>
              </w:rPr>
              <w:t xml:space="preserve">Phencyclidine </w:t>
            </w:r>
          </w:p>
        </w:tc>
        <w:tc>
          <w:tcPr>
            <w:tcW w:w="1683" w:type="dxa"/>
          </w:tcPr>
          <w:p w14:paraId="01EEF264" w14:textId="77777777" w:rsidR="004E06F0" w:rsidRPr="001A7BE5" w:rsidRDefault="004E06F0" w:rsidP="001B1D57">
            <w:pPr>
              <w:rPr>
                <w:sz w:val="24"/>
                <w:szCs w:val="24"/>
              </w:rPr>
            </w:pPr>
          </w:p>
        </w:tc>
        <w:tc>
          <w:tcPr>
            <w:tcW w:w="1710" w:type="dxa"/>
          </w:tcPr>
          <w:p w14:paraId="46D5A618" w14:textId="77777777" w:rsidR="004E06F0" w:rsidRPr="001A7BE5" w:rsidRDefault="004E06F0" w:rsidP="001B1D57">
            <w:pPr>
              <w:rPr>
                <w:sz w:val="24"/>
                <w:szCs w:val="24"/>
              </w:rPr>
            </w:pPr>
          </w:p>
        </w:tc>
        <w:tc>
          <w:tcPr>
            <w:tcW w:w="1260" w:type="dxa"/>
          </w:tcPr>
          <w:p w14:paraId="0D51B04E" w14:textId="77777777" w:rsidR="004E06F0" w:rsidRPr="001A7BE5" w:rsidRDefault="004E06F0" w:rsidP="001B1D57">
            <w:pPr>
              <w:rPr>
                <w:sz w:val="24"/>
                <w:szCs w:val="24"/>
              </w:rPr>
            </w:pPr>
          </w:p>
        </w:tc>
        <w:tc>
          <w:tcPr>
            <w:tcW w:w="2070" w:type="dxa"/>
          </w:tcPr>
          <w:p w14:paraId="11E552B1" w14:textId="77777777" w:rsidR="004E06F0" w:rsidRPr="001A7BE5" w:rsidRDefault="004E06F0" w:rsidP="001B1D57">
            <w:pPr>
              <w:rPr>
                <w:sz w:val="24"/>
                <w:szCs w:val="24"/>
              </w:rPr>
            </w:pPr>
          </w:p>
        </w:tc>
        <w:tc>
          <w:tcPr>
            <w:tcW w:w="1530" w:type="dxa"/>
          </w:tcPr>
          <w:p w14:paraId="25A2062D" w14:textId="77777777" w:rsidR="004E06F0" w:rsidRPr="001A7BE5" w:rsidRDefault="004E06F0" w:rsidP="001B1D57">
            <w:pPr>
              <w:rPr>
                <w:sz w:val="24"/>
                <w:szCs w:val="24"/>
              </w:rPr>
            </w:pPr>
          </w:p>
        </w:tc>
      </w:tr>
      <w:tr w:rsidR="004E06F0" w:rsidRPr="003A5E1A" w14:paraId="4437164F" w14:textId="77777777" w:rsidTr="000472BE">
        <w:trPr>
          <w:cantSplit/>
          <w:trHeight w:val="288"/>
          <w:jc w:val="center"/>
        </w:trPr>
        <w:tc>
          <w:tcPr>
            <w:tcW w:w="2812" w:type="dxa"/>
          </w:tcPr>
          <w:p w14:paraId="7C19AB9E" w14:textId="77777777" w:rsidR="004E06F0" w:rsidRPr="001A7BE5" w:rsidRDefault="004E06F0" w:rsidP="001B1D57">
            <w:pPr>
              <w:rPr>
                <w:sz w:val="24"/>
                <w:szCs w:val="24"/>
              </w:rPr>
            </w:pPr>
            <w:r w:rsidRPr="001A7BE5">
              <w:rPr>
                <w:sz w:val="24"/>
                <w:szCs w:val="24"/>
              </w:rPr>
              <w:t>Sedative, Hypnotic, or Anxiolytic (indicate type)</w:t>
            </w:r>
          </w:p>
        </w:tc>
        <w:tc>
          <w:tcPr>
            <w:tcW w:w="1683" w:type="dxa"/>
          </w:tcPr>
          <w:p w14:paraId="7FD9CCF9" w14:textId="77777777" w:rsidR="004E06F0" w:rsidRPr="001A7BE5" w:rsidRDefault="004E06F0" w:rsidP="001B1D57">
            <w:pPr>
              <w:rPr>
                <w:sz w:val="24"/>
                <w:szCs w:val="24"/>
              </w:rPr>
            </w:pPr>
          </w:p>
        </w:tc>
        <w:tc>
          <w:tcPr>
            <w:tcW w:w="1710" w:type="dxa"/>
          </w:tcPr>
          <w:p w14:paraId="619960F8" w14:textId="77777777" w:rsidR="004E06F0" w:rsidRPr="001A7BE5" w:rsidRDefault="004E06F0" w:rsidP="001B1D57">
            <w:pPr>
              <w:rPr>
                <w:sz w:val="24"/>
                <w:szCs w:val="24"/>
              </w:rPr>
            </w:pPr>
          </w:p>
        </w:tc>
        <w:tc>
          <w:tcPr>
            <w:tcW w:w="1260" w:type="dxa"/>
          </w:tcPr>
          <w:p w14:paraId="5429F551" w14:textId="77777777" w:rsidR="004E06F0" w:rsidRPr="001A7BE5" w:rsidRDefault="004E06F0" w:rsidP="001B1D57">
            <w:pPr>
              <w:rPr>
                <w:sz w:val="24"/>
                <w:szCs w:val="24"/>
              </w:rPr>
            </w:pPr>
          </w:p>
        </w:tc>
        <w:tc>
          <w:tcPr>
            <w:tcW w:w="2070" w:type="dxa"/>
          </w:tcPr>
          <w:p w14:paraId="68B4FB7E" w14:textId="77777777" w:rsidR="004E06F0" w:rsidRPr="001A7BE5" w:rsidRDefault="004E06F0" w:rsidP="001B1D57">
            <w:pPr>
              <w:rPr>
                <w:sz w:val="24"/>
                <w:szCs w:val="24"/>
              </w:rPr>
            </w:pPr>
          </w:p>
        </w:tc>
        <w:tc>
          <w:tcPr>
            <w:tcW w:w="1530" w:type="dxa"/>
          </w:tcPr>
          <w:p w14:paraId="0220ED2A" w14:textId="77777777" w:rsidR="004E06F0" w:rsidRPr="001A7BE5" w:rsidRDefault="004E06F0" w:rsidP="001B1D57">
            <w:pPr>
              <w:rPr>
                <w:sz w:val="24"/>
                <w:szCs w:val="24"/>
              </w:rPr>
            </w:pPr>
          </w:p>
        </w:tc>
      </w:tr>
      <w:tr w:rsidR="004E06F0" w:rsidRPr="003A5E1A" w14:paraId="2D408AA4" w14:textId="77777777" w:rsidTr="000472BE">
        <w:trPr>
          <w:cantSplit/>
          <w:trHeight w:val="288"/>
          <w:jc w:val="center"/>
        </w:trPr>
        <w:tc>
          <w:tcPr>
            <w:tcW w:w="2812" w:type="dxa"/>
          </w:tcPr>
          <w:p w14:paraId="105FBB6E" w14:textId="77777777" w:rsidR="004E06F0" w:rsidRPr="001A7BE5" w:rsidRDefault="004E06F0" w:rsidP="00933FFB">
            <w:pPr>
              <w:rPr>
                <w:sz w:val="24"/>
                <w:szCs w:val="24"/>
              </w:rPr>
            </w:pPr>
            <w:r w:rsidRPr="001A7BE5">
              <w:rPr>
                <w:sz w:val="24"/>
                <w:szCs w:val="24"/>
              </w:rPr>
              <w:t xml:space="preserve">Other: </w:t>
            </w:r>
          </w:p>
        </w:tc>
        <w:tc>
          <w:tcPr>
            <w:tcW w:w="1683" w:type="dxa"/>
          </w:tcPr>
          <w:p w14:paraId="43A63690" w14:textId="77777777" w:rsidR="004E06F0" w:rsidRPr="001A7BE5" w:rsidRDefault="004E06F0" w:rsidP="001B1D57">
            <w:pPr>
              <w:rPr>
                <w:sz w:val="24"/>
                <w:szCs w:val="24"/>
              </w:rPr>
            </w:pPr>
          </w:p>
        </w:tc>
        <w:tc>
          <w:tcPr>
            <w:tcW w:w="1710" w:type="dxa"/>
          </w:tcPr>
          <w:p w14:paraId="5A8816B7" w14:textId="77777777" w:rsidR="004E06F0" w:rsidRPr="001A7BE5" w:rsidRDefault="004E06F0" w:rsidP="001B1D57">
            <w:pPr>
              <w:rPr>
                <w:sz w:val="24"/>
                <w:szCs w:val="24"/>
              </w:rPr>
            </w:pPr>
          </w:p>
        </w:tc>
        <w:tc>
          <w:tcPr>
            <w:tcW w:w="1260" w:type="dxa"/>
          </w:tcPr>
          <w:p w14:paraId="31DC539B" w14:textId="77777777" w:rsidR="004E06F0" w:rsidRPr="001A7BE5" w:rsidRDefault="004E06F0" w:rsidP="001B1D57">
            <w:pPr>
              <w:rPr>
                <w:sz w:val="24"/>
                <w:szCs w:val="24"/>
              </w:rPr>
            </w:pPr>
          </w:p>
        </w:tc>
        <w:tc>
          <w:tcPr>
            <w:tcW w:w="2070" w:type="dxa"/>
          </w:tcPr>
          <w:p w14:paraId="6C803513" w14:textId="77777777" w:rsidR="004E06F0" w:rsidRPr="001A7BE5" w:rsidRDefault="004E06F0" w:rsidP="001B1D57">
            <w:pPr>
              <w:rPr>
                <w:sz w:val="24"/>
                <w:szCs w:val="24"/>
              </w:rPr>
            </w:pPr>
          </w:p>
        </w:tc>
        <w:tc>
          <w:tcPr>
            <w:tcW w:w="1530" w:type="dxa"/>
          </w:tcPr>
          <w:p w14:paraId="0D811CF5" w14:textId="77777777" w:rsidR="004E06F0" w:rsidRPr="001A7BE5" w:rsidRDefault="004E06F0" w:rsidP="001B1D57">
            <w:pPr>
              <w:rPr>
                <w:sz w:val="24"/>
                <w:szCs w:val="24"/>
              </w:rPr>
            </w:pPr>
          </w:p>
        </w:tc>
      </w:tr>
      <w:tr w:rsidR="004E06F0" w:rsidRPr="001A7BE5" w14:paraId="04264DBD" w14:textId="77777777" w:rsidTr="000472BE">
        <w:tblPrEx>
          <w:tblLook w:val="04A0" w:firstRow="1" w:lastRow="0" w:firstColumn="1" w:lastColumn="0" w:noHBand="0" w:noVBand="1"/>
        </w:tblPrEx>
        <w:trPr>
          <w:jc w:val="center"/>
        </w:trPr>
        <w:tc>
          <w:tcPr>
            <w:tcW w:w="4495" w:type="dxa"/>
            <w:gridSpan w:val="2"/>
          </w:tcPr>
          <w:p w14:paraId="201392CB" w14:textId="5DC6151B" w:rsidR="004E06F0" w:rsidRPr="001A7BE5" w:rsidRDefault="004E06F0" w:rsidP="001B1D57">
            <w:pPr>
              <w:rPr>
                <w:sz w:val="24"/>
                <w:szCs w:val="24"/>
              </w:rPr>
            </w:pPr>
            <w:r w:rsidRPr="001A7BE5">
              <w:rPr>
                <w:sz w:val="24"/>
                <w:szCs w:val="24"/>
              </w:rPr>
              <w:t>Do</w:t>
            </w:r>
            <w:r w:rsidR="009E6683">
              <w:rPr>
                <w:sz w:val="24"/>
                <w:szCs w:val="24"/>
              </w:rPr>
              <w:t xml:space="preserve"> you </w:t>
            </w:r>
            <w:r w:rsidRPr="001A7BE5">
              <w:rPr>
                <w:sz w:val="24"/>
                <w:szCs w:val="24"/>
              </w:rPr>
              <w:t xml:space="preserve">believe </w:t>
            </w:r>
            <w:r w:rsidR="009E6683">
              <w:rPr>
                <w:sz w:val="24"/>
                <w:szCs w:val="24"/>
              </w:rPr>
              <w:t>your</w:t>
            </w:r>
            <w:r w:rsidRPr="001A7BE5">
              <w:rPr>
                <w:sz w:val="24"/>
                <w:szCs w:val="24"/>
              </w:rPr>
              <w:t xml:space="preserve"> use of alcohol or drugs caused any problems?</w:t>
            </w:r>
          </w:p>
        </w:tc>
        <w:tc>
          <w:tcPr>
            <w:tcW w:w="1710" w:type="dxa"/>
          </w:tcPr>
          <w:p w14:paraId="29F327BA"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bookmarkStart w:id="1" w:name="Check5"/>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bookmarkEnd w:id="1"/>
            <w:r w:rsidRPr="001A7BE5">
              <w:rPr>
                <w:sz w:val="24"/>
                <w:szCs w:val="24"/>
              </w:rPr>
              <w:t xml:space="preserve">  Yes</w:t>
            </w:r>
          </w:p>
        </w:tc>
        <w:tc>
          <w:tcPr>
            <w:tcW w:w="1260" w:type="dxa"/>
          </w:tcPr>
          <w:p w14:paraId="7047C3F6" w14:textId="77777777" w:rsidR="004E06F0" w:rsidRPr="001A7BE5" w:rsidRDefault="005B1F4A" w:rsidP="001B1D57">
            <w:pPr>
              <w:rPr>
                <w:sz w:val="24"/>
                <w:szCs w:val="24"/>
              </w:rPr>
            </w:pPr>
            <w:r w:rsidRPr="001A7BE5">
              <w:rPr>
                <w:sz w:val="24"/>
                <w:szCs w:val="24"/>
              </w:rPr>
              <w:fldChar w:fldCharType="begin">
                <w:ffData>
                  <w:name w:val="Check6"/>
                  <w:enabled/>
                  <w:calcOnExit w:val="0"/>
                  <w:checkBox>
                    <w:sizeAuto/>
                    <w:default w:val="0"/>
                  </w:checkBox>
                </w:ffData>
              </w:fldChar>
            </w:r>
            <w:bookmarkStart w:id="2" w:name="Check6"/>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bookmarkEnd w:id="2"/>
            <w:r w:rsidR="004E06F0" w:rsidRPr="001A7BE5">
              <w:rPr>
                <w:sz w:val="24"/>
                <w:szCs w:val="24"/>
              </w:rPr>
              <w:t xml:space="preserve">  No</w:t>
            </w:r>
          </w:p>
        </w:tc>
        <w:tc>
          <w:tcPr>
            <w:tcW w:w="3600" w:type="dxa"/>
            <w:gridSpan w:val="2"/>
          </w:tcPr>
          <w:p w14:paraId="0C35B9D1" w14:textId="77777777" w:rsidR="004E06F0" w:rsidRPr="001A7BE5" w:rsidRDefault="000472BE" w:rsidP="000472BE">
            <w:pPr>
              <w:rPr>
                <w:sz w:val="24"/>
                <w:szCs w:val="24"/>
              </w:rPr>
            </w:pPr>
            <w:r>
              <w:rPr>
                <w:sz w:val="24"/>
                <w:szCs w:val="24"/>
              </w:rPr>
              <w:t xml:space="preserve">Please describe: </w:t>
            </w:r>
            <w:r w:rsidR="004E06F0" w:rsidRPr="001A7BE5">
              <w:rPr>
                <w:sz w:val="24"/>
                <w:szCs w:val="24"/>
              </w:rPr>
              <w:t xml:space="preserve"> </w:t>
            </w:r>
          </w:p>
        </w:tc>
      </w:tr>
      <w:tr w:rsidR="004E06F0" w:rsidRPr="001A7BE5" w14:paraId="17B51839" w14:textId="77777777" w:rsidTr="000472BE">
        <w:tblPrEx>
          <w:tblLook w:val="04A0" w:firstRow="1" w:lastRow="0" w:firstColumn="1" w:lastColumn="0" w:noHBand="0" w:noVBand="1"/>
        </w:tblPrEx>
        <w:trPr>
          <w:jc w:val="center"/>
        </w:trPr>
        <w:tc>
          <w:tcPr>
            <w:tcW w:w="4495" w:type="dxa"/>
            <w:gridSpan w:val="2"/>
          </w:tcPr>
          <w:p w14:paraId="4C80F1B9" w14:textId="77EA04DE" w:rsidR="004E06F0" w:rsidRPr="001A7BE5" w:rsidRDefault="004E06F0" w:rsidP="001B1D57">
            <w:pPr>
              <w:rPr>
                <w:sz w:val="24"/>
                <w:szCs w:val="24"/>
              </w:rPr>
            </w:pPr>
            <w:r w:rsidRPr="001A7BE5">
              <w:rPr>
                <w:sz w:val="24"/>
                <w:szCs w:val="24"/>
              </w:rPr>
              <w:t>Do</w:t>
            </w:r>
            <w:r w:rsidR="00BD634D">
              <w:rPr>
                <w:sz w:val="24"/>
                <w:szCs w:val="24"/>
              </w:rPr>
              <w:t xml:space="preserve"> you </w:t>
            </w:r>
            <w:r w:rsidRPr="001A7BE5">
              <w:rPr>
                <w:sz w:val="24"/>
                <w:szCs w:val="24"/>
              </w:rPr>
              <w:t xml:space="preserve">believe </w:t>
            </w:r>
            <w:r w:rsidR="00BD634D">
              <w:rPr>
                <w:sz w:val="24"/>
                <w:szCs w:val="24"/>
              </w:rPr>
              <w:t>your</w:t>
            </w:r>
            <w:r w:rsidRPr="001A7BE5">
              <w:rPr>
                <w:sz w:val="24"/>
                <w:szCs w:val="24"/>
              </w:rPr>
              <w:t xml:space="preserve"> drug or alcohol </w:t>
            </w:r>
            <w:r w:rsidR="00BD634D">
              <w:rPr>
                <w:sz w:val="24"/>
                <w:szCs w:val="24"/>
              </w:rPr>
              <w:t xml:space="preserve">use is a </w:t>
            </w:r>
            <w:r w:rsidRPr="001A7BE5">
              <w:rPr>
                <w:sz w:val="24"/>
                <w:szCs w:val="24"/>
              </w:rPr>
              <w:t>problem?</w:t>
            </w:r>
          </w:p>
        </w:tc>
        <w:tc>
          <w:tcPr>
            <w:tcW w:w="1710" w:type="dxa"/>
          </w:tcPr>
          <w:p w14:paraId="09C62A8A"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25AABEE"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3B827AFD"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29A8B7AB" w14:textId="77777777" w:rsidTr="000472BE">
        <w:tblPrEx>
          <w:tblLook w:val="04A0" w:firstRow="1" w:lastRow="0" w:firstColumn="1" w:lastColumn="0" w:noHBand="0" w:noVBand="1"/>
        </w:tblPrEx>
        <w:trPr>
          <w:jc w:val="center"/>
        </w:trPr>
        <w:tc>
          <w:tcPr>
            <w:tcW w:w="4495" w:type="dxa"/>
            <w:gridSpan w:val="2"/>
          </w:tcPr>
          <w:p w14:paraId="196F1428" w14:textId="59C0FEAE" w:rsidR="004E06F0" w:rsidRPr="001A7BE5" w:rsidRDefault="004E06F0" w:rsidP="001B1D57">
            <w:pPr>
              <w:rPr>
                <w:sz w:val="24"/>
                <w:szCs w:val="24"/>
              </w:rPr>
            </w:pPr>
            <w:r w:rsidRPr="001A7BE5">
              <w:rPr>
                <w:sz w:val="24"/>
                <w:szCs w:val="24"/>
              </w:rPr>
              <w:t xml:space="preserve">Has anyone else expressed any concern about </w:t>
            </w:r>
            <w:r w:rsidR="00BD634D">
              <w:rPr>
                <w:sz w:val="24"/>
                <w:szCs w:val="24"/>
              </w:rPr>
              <w:t>your</w:t>
            </w:r>
            <w:r w:rsidRPr="001A7BE5">
              <w:rPr>
                <w:sz w:val="24"/>
                <w:szCs w:val="24"/>
              </w:rPr>
              <w:t xml:space="preserve"> drinking or drug use?</w:t>
            </w:r>
          </w:p>
        </w:tc>
        <w:tc>
          <w:tcPr>
            <w:tcW w:w="1710" w:type="dxa"/>
          </w:tcPr>
          <w:p w14:paraId="55650704"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FCAFF0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9A713A0"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12CEFCA" w14:textId="77777777" w:rsidTr="000472BE">
        <w:tblPrEx>
          <w:tblLook w:val="04A0" w:firstRow="1" w:lastRow="0" w:firstColumn="1" w:lastColumn="0" w:noHBand="0" w:noVBand="1"/>
        </w:tblPrEx>
        <w:trPr>
          <w:jc w:val="center"/>
        </w:trPr>
        <w:tc>
          <w:tcPr>
            <w:tcW w:w="4495" w:type="dxa"/>
            <w:gridSpan w:val="2"/>
          </w:tcPr>
          <w:p w14:paraId="489AED18" w14:textId="3711F884" w:rsidR="004E06F0" w:rsidRPr="001A7BE5" w:rsidRDefault="004E06F0" w:rsidP="001B1D57">
            <w:pPr>
              <w:rPr>
                <w:sz w:val="24"/>
                <w:szCs w:val="24"/>
              </w:rPr>
            </w:pPr>
            <w:r w:rsidRPr="001A7BE5">
              <w:rPr>
                <w:sz w:val="24"/>
                <w:szCs w:val="24"/>
              </w:rPr>
              <w:t>Has you ever had a blackout after a drinking episode?</w:t>
            </w:r>
          </w:p>
        </w:tc>
        <w:tc>
          <w:tcPr>
            <w:tcW w:w="1710" w:type="dxa"/>
          </w:tcPr>
          <w:p w14:paraId="7A86809D"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5011181"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5094F1D"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732802BE" w14:textId="77777777" w:rsidTr="000472BE">
        <w:tblPrEx>
          <w:tblLook w:val="04A0" w:firstRow="1" w:lastRow="0" w:firstColumn="1" w:lastColumn="0" w:noHBand="0" w:noVBand="1"/>
        </w:tblPrEx>
        <w:trPr>
          <w:jc w:val="center"/>
        </w:trPr>
        <w:tc>
          <w:tcPr>
            <w:tcW w:w="4495" w:type="dxa"/>
            <w:gridSpan w:val="2"/>
          </w:tcPr>
          <w:p w14:paraId="23F7F393" w14:textId="53353B8D" w:rsidR="004E06F0" w:rsidRPr="001A7BE5" w:rsidRDefault="004E06F0" w:rsidP="001B1D57">
            <w:pPr>
              <w:rPr>
                <w:sz w:val="24"/>
                <w:szCs w:val="24"/>
              </w:rPr>
            </w:pPr>
            <w:r w:rsidRPr="001A7BE5">
              <w:rPr>
                <w:sz w:val="24"/>
                <w:szCs w:val="24"/>
              </w:rPr>
              <w:t>At any time in the last 30 days, six months, or in the past, ha</w:t>
            </w:r>
            <w:r w:rsidR="00BD634D">
              <w:rPr>
                <w:sz w:val="24"/>
                <w:szCs w:val="24"/>
              </w:rPr>
              <w:t>ve</w:t>
            </w:r>
            <w:r w:rsidRPr="001A7BE5">
              <w:rPr>
                <w:sz w:val="24"/>
                <w:szCs w:val="24"/>
              </w:rPr>
              <w:t xml:space="preserve"> you thought about reducing or stopping </w:t>
            </w:r>
            <w:r w:rsidR="00BD634D">
              <w:rPr>
                <w:sz w:val="24"/>
                <w:szCs w:val="24"/>
              </w:rPr>
              <w:t xml:space="preserve">your </w:t>
            </w:r>
            <w:r w:rsidRPr="001A7BE5">
              <w:rPr>
                <w:sz w:val="24"/>
                <w:szCs w:val="24"/>
              </w:rPr>
              <w:t>alcohol or drug use?</w:t>
            </w:r>
          </w:p>
        </w:tc>
        <w:tc>
          <w:tcPr>
            <w:tcW w:w="1710" w:type="dxa"/>
          </w:tcPr>
          <w:p w14:paraId="7A48040C"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37D042A9"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B9A2270"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E09E36C" w14:textId="77777777" w:rsidTr="000472BE">
        <w:tblPrEx>
          <w:tblLook w:val="04A0" w:firstRow="1" w:lastRow="0" w:firstColumn="1" w:lastColumn="0" w:noHBand="0" w:noVBand="1"/>
        </w:tblPrEx>
        <w:trPr>
          <w:jc w:val="center"/>
        </w:trPr>
        <w:tc>
          <w:tcPr>
            <w:tcW w:w="4495" w:type="dxa"/>
            <w:gridSpan w:val="2"/>
          </w:tcPr>
          <w:p w14:paraId="60FE2DFB" w14:textId="7B5D7B5F" w:rsidR="004E06F0" w:rsidRPr="001A7BE5" w:rsidRDefault="004E06F0" w:rsidP="001B1D57">
            <w:pPr>
              <w:rPr>
                <w:sz w:val="24"/>
                <w:szCs w:val="24"/>
              </w:rPr>
            </w:pPr>
            <w:r w:rsidRPr="001A7BE5">
              <w:rPr>
                <w:sz w:val="24"/>
                <w:szCs w:val="24"/>
              </w:rPr>
              <w:t>Ha</w:t>
            </w:r>
            <w:r w:rsidR="00624AC4">
              <w:rPr>
                <w:sz w:val="24"/>
                <w:szCs w:val="24"/>
              </w:rPr>
              <w:t xml:space="preserve">ve you </w:t>
            </w:r>
            <w:r w:rsidRPr="001A7BE5">
              <w:rPr>
                <w:sz w:val="24"/>
                <w:szCs w:val="24"/>
              </w:rPr>
              <w:t>ever had any consequences for alcohol or drug use?</w:t>
            </w:r>
          </w:p>
        </w:tc>
        <w:tc>
          <w:tcPr>
            <w:tcW w:w="1710" w:type="dxa"/>
          </w:tcPr>
          <w:p w14:paraId="1236D2DF"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5C4482F0"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B60076E"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4BE8C484" w14:textId="77777777" w:rsidTr="000472BE">
        <w:tblPrEx>
          <w:tblLook w:val="04A0" w:firstRow="1" w:lastRow="0" w:firstColumn="1" w:lastColumn="0" w:noHBand="0" w:noVBand="1"/>
        </w:tblPrEx>
        <w:trPr>
          <w:jc w:val="center"/>
        </w:trPr>
        <w:tc>
          <w:tcPr>
            <w:tcW w:w="4495" w:type="dxa"/>
            <w:gridSpan w:val="2"/>
          </w:tcPr>
          <w:p w14:paraId="1C66859F" w14:textId="2069886D" w:rsidR="004E06F0" w:rsidRPr="001A7BE5" w:rsidRDefault="004E06F0" w:rsidP="001B1D57">
            <w:pPr>
              <w:rPr>
                <w:sz w:val="24"/>
                <w:szCs w:val="24"/>
              </w:rPr>
            </w:pPr>
            <w:r w:rsidRPr="001A7BE5">
              <w:rPr>
                <w:sz w:val="24"/>
                <w:szCs w:val="24"/>
              </w:rPr>
              <w:t>Has you ever been high or drunk while committing a crime?</w:t>
            </w:r>
          </w:p>
        </w:tc>
        <w:tc>
          <w:tcPr>
            <w:tcW w:w="1710" w:type="dxa"/>
          </w:tcPr>
          <w:p w14:paraId="2420E102"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C64BEB4"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5FF4C2F9"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FD600E1" w14:textId="77777777" w:rsidTr="000472BE">
        <w:tblPrEx>
          <w:tblLook w:val="04A0" w:firstRow="1" w:lastRow="0" w:firstColumn="1" w:lastColumn="0" w:noHBand="0" w:noVBand="1"/>
        </w:tblPrEx>
        <w:trPr>
          <w:jc w:val="center"/>
        </w:trPr>
        <w:tc>
          <w:tcPr>
            <w:tcW w:w="4495" w:type="dxa"/>
            <w:gridSpan w:val="2"/>
          </w:tcPr>
          <w:p w14:paraId="3BC7D1AC" w14:textId="79B6769A" w:rsidR="004E06F0" w:rsidRPr="001A7BE5" w:rsidRDefault="004E06F0" w:rsidP="001B1D57">
            <w:pPr>
              <w:rPr>
                <w:sz w:val="24"/>
                <w:szCs w:val="24"/>
              </w:rPr>
            </w:pPr>
            <w:r w:rsidRPr="001A7BE5">
              <w:rPr>
                <w:sz w:val="24"/>
                <w:szCs w:val="24"/>
              </w:rPr>
              <w:t>Do</w:t>
            </w:r>
            <w:r w:rsidR="00624AC4">
              <w:rPr>
                <w:sz w:val="24"/>
                <w:szCs w:val="24"/>
              </w:rPr>
              <w:t>es your</w:t>
            </w:r>
            <w:r w:rsidRPr="001A7BE5">
              <w:rPr>
                <w:sz w:val="24"/>
                <w:szCs w:val="24"/>
              </w:rPr>
              <w:t xml:space="preserve"> friends use drugs or alcohol?</w:t>
            </w:r>
          </w:p>
        </w:tc>
        <w:tc>
          <w:tcPr>
            <w:tcW w:w="1710" w:type="dxa"/>
          </w:tcPr>
          <w:p w14:paraId="7BC38587"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6E68847"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2506C591"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28BD2F6" w14:textId="77777777" w:rsidTr="000472BE">
        <w:tblPrEx>
          <w:tblLook w:val="04A0" w:firstRow="1" w:lastRow="0" w:firstColumn="1" w:lastColumn="0" w:noHBand="0" w:noVBand="1"/>
        </w:tblPrEx>
        <w:trPr>
          <w:jc w:val="center"/>
        </w:trPr>
        <w:tc>
          <w:tcPr>
            <w:tcW w:w="4495" w:type="dxa"/>
            <w:gridSpan w:val="2"/>
          </w:tcPr>
          <w:p w14:paraId="1FEC69DE" w14:textId="5B0DB090" w:rsidR="004E06F0" w:rsidRPr="001A7BE5" w:rsidRDefault="004E06F0" w:rsidP="001B1D57">
            <w:pPr>
              <w:rPr>
                <w:sz w:val="24"/>
                <w:szCs w:val="24"/>
              </w:rPr>
            </w:pPr>
            <w:r w:rsidRPr="001A7BE5">
              <w:rPr>
                <w:sz w:val="24"/>
                <w:szCs w:val="24"/>
              </w:rPr>
              <w:t>Do you often use alcohol or drugs to cope with stress or anger?</w:t>
            </w:r>
          </w:p>
        </w:tc>
        <w:tc>
          <w:tcPr>
            <w:tcW w:w="1710" w:type="dxa"/>
          </w:tcPr>
          <w:p w14:paraId="4BA630FB" w14:textId="77777777" w:rsidR="004E06F0" w:rsidRPr="001A7BE5" w:rsidRDefault="004E06F0"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41B1E407"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470913">
              <w:rPr>
                <w:sz w:val="24"/>
                <w:szCs w:val="24"/>
              </w:rPr>
            </w:r>
            <w:r w:rsidR="00470913">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085A806"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bl>
    <w:p w14:paraId="4928E69B" w14:textId="77777777" w:rsidR="00C6531B" w:rsidRDefault="00C6531B" w:rsidP="00A24AB9">
      <w:pPr>
        <w:pStyle w:val="NoSpacing"/>
        <w:rPr>
          <w:rFonts w:ascii="Times New Roman" w:eastAsia="Times New Roman" w:hAnsi="Times New Roman" w:cs="Times New Roman"/>
          <w:b/>
          <w:kern w:val="0"/>
          <w:sz w:val="24"/>
          <w:szCs w:val="24"/>
          <w:lang w:eastAsia="en-US"/>
        </w:rPr>
      </w:pPr>
    </w:p>
    <w:p w14:paraId="0950D4BA"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26174A5D"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3A1493AA"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1FAE95A7"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4123ADD7" w14:textId="6EFC34B8" w:rsidR="00A24AB9" w:rsidRDefault="003F6065" w:rsidP="00A24AB9">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lastRenderedPageBreak/>
        <w:t xml:space="preserve">Please answer the following questions: </w:t>
      </w:r>
    </w:p>
    <w:p w14:paraId="5C7F6CB4" w14:textId="1F7A2AF5" w:rsidR="000F5194" w:rsidRDefault="000F5194" w:rsidP="00A24AB9">
      <w:pPr>
        <w:pStyle w:val="NoSpacing"/>
        <w:rPr>
          <w:rFonts w:ascii="Times New Roman" w:eastAsia="Times New Roman" w:hAnsi="Times New Roman" w:cs="Times New Roman"/>
          <w:b/>
          <w:kern w:val="0"/>
          <w:sz w:val="24"/>
          <w:szCs w:val="24"/>
          <w:lang w:eastAsia="en-US"/>
        </w:rPr>
      </w:pPr>
    </w:p>
    <w:p w14:paraId="3E4C7E2E" w14:textId="74E36F71" w:rsidR="000F5194" w:rsidRPr="0050680B" w:rsidRDefault="000F5194" w:rsidP="000F5194">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What</w:t>
      </w:r>
      <w:r w:rsidR="00792BD7">
        <w:rPr>
          <w:rFonts w:ascii="Times New Roman" w:eastAsia="Times New Roman" w:hAnsi="Times New Roman" w:cs="Times New Roman"/>
          <w:kern w:val="0"/>
          <w:sz w:val="24"/>
          <w:szCs w:val="24"/>
          <w:lang w:eastAsia="en-US"/>
        </w:rPr>
        <w:t xml:space="preserve"> are</w:t>
      </w:r>
      <w:r w:rsidRPr="0050680B">
        <w:rPr>
          <w:rFonts w:ascii="Times New Roman" w:eastAsia="Times New Roman" w:hAnsi="Times New Roman" w:cs="Times New Roman"/>
          <w:kern w:val="0"/>
          <w:sz w:val="24"/>
          <w:szCs w:val="24"/>
          <w:lang w:eastAsia="en-US"/>
        </w:rPr>
        <w:t xml:space="preserve"> your greatest strengths and weakness</w:t>
      </w:r>
      <w:r w:rsidR="00792BD7">
        <w:rPr>
          <w:rFonts w:ascii="Times New Roman" w:eastAsia="Times New Roman" w:hAnsi="Times New Roman" w:cs="Times New Roman"/>
          <w:kern w:val="0"/>
          <w:sz w:val="24"/>
          <w:szCs w:val="24"/>
          <w:lang w:eastAsia="en-US"/>
        </w:rPr>
        <w:t>es</w:t>
      </w:r>
      <w:r w:rsidRPr="0050680B">
        <w:rPr>
          <w:rFonts w:ascii="Times New Roman" w:eastAsia="Times New Roman" w:hAnsi="Times New Roman" w:cs="Times New Roman"/>
          <w:kern w:val="0"/>
          <w:sz w:val="24"/>
          <w:szCs w:val="24"/>
          <w:lang w:eastAsia="en-US"/>
        </w:rPr>
        <w:t>?</w:t>
      </w:r>
    </w:p>
    <w:p w14:paraId="17917977" w14:textId="0FF79F39"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30">
        <w:rPr>
          <w:rFonts w:ascii="Times New Roman" w:eastAsia="Times New Roman" w:hAnsi="Times New Roman" w:cs="Times New Roman"/>
          <w:sz w:val="24"/>
          <w:szCs w:val="24"/>
        </w:rPr>
        <w:t>___</w:t>
      </w:r>
      <w:r>
        <w:rPr>
          <w:rFonts w:ascii="Times New Roman" w:eastAsia="Times New Roman" w:hAnsi="Times New Roman" w:cs="Times New Roman"/>
          <w:sz w:val="24"/>
          <w:szCs w:val="24"/>
        </w:rPr>
        <w:t>__</w:t>
      </w:r>
    </w:p>
    <w:p w14:paraId="42ED7A09" w14:textId="0BE4D0A8" w:rsidR="000F5194" w:rsidRDefault="000F5194" w:rsidP="000F5194">
      <w:pPr>
        <w:spacing w:after="0" w:line="240" w:lineRule="auto"/>
        <w:rPr>
          <w:rFonts w:cstheme="minorHAnsi"/>
          <w:b/>
          <w:i/>
          <w:sz w:val="20"/>
          <w:szCs w:val="20"/>
        </w:rPr>
      </w:pPr>
    </w:p>
    <w:p w14:paraId="67E753AD" w14:textId="7D27C71C" w:rsidR="000F5194" w:rsidRDefault="000F5194" w:rsidP="000F5194">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 xml:space="preserve">What </w:t>
      </w:r>
      <w:r w:rsidR="0077231C">
        <w:rPr>
          <w:rFonts w:ascii="Times New Roman" w:eastAsia="Times New Roman" w:hAnsi="Times New Roman" w:cs="Times New Roman"/>
          <w:kern w:val="0"/>
          <w:sz w:val="24"/>
          <w:szCs w:val="24"/>
          <w:lang w:eastAsia="en-US"/>
        </w:rPr>
        <w:t>is one thing you can tell about yourself that you are proud of, please explain</w:t>
      </w:r>
      <w:r w:rsidRPr="0050680B">
        <w:rPr>
          <w:rFonts w:ascii="Times New Roman" w:eastAsia="Times New Roman" w:hAnsi="Times New Roman" w:cs="Times New Roman"/>
          <w:kern w:val="0"/>
          <w:sz w:val="24"/>
          <w:szCs w:val="24"/>
          <w:lang w:eastAsia="en-US"/>
        </w:rPr>
        <w:t>?</w:t>
      </w:r>
    </w:p>
    <w:p w14:paraId="3EE56632" w14:textId="4CD3F6BA"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18E511A" w14:textId="77777777" w:rsidR="000F5194" w:rsidRDefault="000F5194" w:rsidP="000F5194">
      <w:pPr>
        <w:spacing w:after="0" w:line="240" w:lineRule="auto"/>
        <w:rPr>
          <w:rFonts w:cstheme="minorHAnsi"/>
          <w:b/>
          <w:i/>
          <w:sz w:val="20"/>
          <w:szCs w:val="20"/>
        </w:rPr>
      </w:pPr>
    </w:p>
    <w:p w14:paraId="7F12CADF" w14:textId="48B46648" w:rsidR="000F5194" w:rsidRPr="0077231C" w:rsidRDefault="008F582A" w:rsidP="0077231C">
      <w:pPr>
        <w:pStyle w:val="NoSpacing"/>
        <w:rPr>
          <w:rFonts w:ascii="Times New Roman" w:eastAsia="Times New Roman" w:hAnsi="Times New Roman" w:cs="Times New Roman"/>
          <w:kern w:val="0"/>
          <w:sz w:val="24"/>
          <w:szCs w:val="24"/>
          <w:lang w:eastAsia="en-US"/>
        </w:rPr>
      </w:pPr>
      <w:r w:rsidRPr="0077231C">
        <w:rPr>
          <w:rFonts w:ascii="Times New Roman" w:eastAsia="Times New Roman" w:hAnsi="Times New Roman" w:cs="Times New Roman"/>
          <w:kern w:val="0"/>
          <w:sz w:val="24"/>
          <w:szCs w:val="24"/>
          <w:lang w:eastAsia="en-US"/>
        </w:rPr>
        <w:t xml:space="preserve">What </w:t>
      </w:r>
      <w:r w:rsidR="0077231C" w:rsidRPr="0077231C">
        <w:rPr>
          <w:rFonts w:ascii="Times New Roman" w:eastAsia="Times New Roman" w:hAnsi="Times New Roman" w:cs="Times New Roman"/>
          <w:kern w:val="0"/>
          <w:sz w:val="24"/>
          <w:szCs w:val="24"/>
          <w:lang w:eastAsia="en-US"/>
        </w:rPr>
        <w:t>is that one thing that is going well in your life, please explain</w:t>
      </w:r>
      <w:r w:rsidRPr="0077231C">
        <w:rPr>
          <w:rFonts w:ascii="Times New Roman" w:eastAsia="Times New Roman" w:hAnsi="Times New Roman" w:cs="Times New Roman"/>
          <w:kern w:val="0"/>
          <w:sz w:val="24"/>
          <w:szCs w:val="24"/>
          <w:lang w:eastAsia="en-US"/>
        </w:rPr>
        <w:t xml:space="preserve">? </w:t>
      </w:r>
    </w:p>
    <w:p w14:paraId="51AD10C7" w14:textId="2201ED3B" w:rsidR="000F5194" w:rsidRPr="000F5194" w:rsidRDefault="000F5194" w:rsidP="000F519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6FFDDBBD" w14:textId="7441BB65" w:rsidR="0050680B" w:rsidRDefault="0050680B"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 xml:space="preserve">What </w:t>
      </w:r>
      <w:r w:rsidR="0077231C">
        <w:rPr>
          <w:rFonts w:ascii="Times New Roman" w:eastAsia="Times New Roman" w:hAnsi="Times New Roman" w:cs="Times New Roman"/>
          <w:kern w:val="0"/>
          <w:sz w:val="24"/>
          <w:szCs w:val="24"/>
          <w:lang w:eastAsia="en-US"/>
        </w:rPr>
        <w:t xml:space="preserve">is that one difficult thing/event that happened in your life? How did you recover from it? </w:t>
      </w:r>
    </w:p>
    <w:p w14:paraId="779DA401" w14:textId="17990C35"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54AE0309" w14:textId="77777777" w:rsidR="0050680B" w:rsidRPr="0050680B" w:rsidRDefault="0050680B" w:rsidP="00A24AB9">
      <w:pPr>
        <w:pStyle w:val="NoSpacing"/>
        <w:rPr>
          <w:rFonts w:ascii="Times New Roman" w:eastAsia="Times New Roman" w:hAnsi="Times New Roman" w:cs="Times New Roman"/>
          <w:kern w:val="0"/>
          <w:sz w:val="24"/>
          <w:szCs w:val="24"/>
          <w:lang w:eastAsia="en-US"/>
        </w:rPr>
      </w:pPr>
    </w:p>
    <w:p w14:paraId="1F838B4A" w14:textId="18800D61" w:rsidR="00151981" w:rsidRDefault="0050680B"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What motivates you?</w:t>
      </w:r>
      <w:r w:rsidR="0077231C">
        <w:rPr>
          <w:rFonts w:ascii="Times New Roman" w:eastAsia="Times New Roman" w:hAnsi="Times New Roman" w:cs="Times New Roman"/>
          <w:kern w:val="0"/>
          <w:sz w:val="24"/>
          <w:szCs w:val="24"/>
          <w:lang w:eastAsia="en-US"/>
        </w:rPr>
        <w:t xml:space="preserve"> What are the goals you want to work on during this individual counseling? </w:t>
      </w:r>
    </w:p>
    <w:p w14:paraId="78D4BE52"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CC380" w14:textId="77777777" w:rsidR="0050680B" w:rsidRPr="0050680B" w:rsidRDefault="0050680B" w:rsidP="00A24AB9">
      <w:pPr>
        <w:pStyle w:val="NoSpacing"/>
        <w:rPr>
          <w:rFonts w:ascii="Times New Roman" w:eastAsia="Times New Roman" w:hAnsi="Times New Roman" w:cs="Times New Roman"/>
          <w:kern w:val="0"/>
          <w:sz w:val="24"/>
          <w:szCs w:val="24"/>
          <w:lang w:eastAsia="en-US"/>
        </w:rPr>
      </w:pPr>
    </w:p>
    <w:p w14:paraId="0FB39B85" w14:textId="3B697B6A" w:rsidR="003F6065" w:rsidRDefault="00151981"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How would your friends describe you?</w:t>
      </w:r>
    </w:p>
    <w:p w14:paraId="2B6755E3"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6C1DA" w14:textId="77777777" w:rsidR="000F5194" w:rsidRDefault="000F5194" w:rsidP="000F5194">
      <w:pPr>
        <w:spacing w:after="0" w:line="240" w:lineRule="auto"/>
        <w:rPr>
          <w:rFonts w:cstheme="minorHAnsi"/>
          <w:b/>
          <w:i/>
          <w:sz w:val="20"/>
          <w:szCs w:val="20"/>
        </w:rPr>
      </w:pPr>
    </w:p>
    <w:p w14:paraId="0F1A1931" w14:textId="7E002FC4" w:rsidR="0050680B" w:rsidRDefault="0077231C" w:rsidP="00A24AB9">
      <w:pPr>
        <w:pStyle w:val="NoSpacing"/>
        <w:rPr>
          <w:rFonts w:ascii="Times New Roman" w:eastAsia="Times New Roman" w:hAnsi="Times New Roman" w:cs="Times New Roman"/>
          <w:kern w:val="0"/>
          <w:sz w:val="24"/>
          <w:szCs w:val="24"/>
          <w:lang w:eastAsia="en-US"/>
        </w:rPr>
      </w:pPr>
      <w:bookmarkStart w:id="3" w:name="_Hlk45664508"/>
      <w:r>
        <w:rPr>
          <w:rFonts w:ascii="Times New Roman" w:eastAsia="Times New Roman" w:hAnsi="Times New Roman" w:cs="Times New Roman"/>
          <w:kern w:val="0"/>
          <w:sz w:val="24"/>
          <w:szCs w:val="24"/>
          <w:lang w:eastAsia="en-US"/>
        </w:rPr>
        <w:t xml:space="preserve">What do you want to accomplish for yourself during this individual counseling? </w:t>
      </w:r>
    </w:p>
    <w:p w14:paraId="70C08F04"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14:paraId="263B7A13" w14:textId="77777777" w:rsidR="000F5194" w:rsidRDefault="000F5194" w:rsidP="000F5194">
      <w:pPr>
        <w:spacing w:after="0" w:line="240" w:lineRule="auto"/>
        <w:rPr>
          <w:rFonts w:cstheme="minorHAnsi"/>
          <w:b/>
          <w:i/>
          <w:sz w:val="20"/>
          <w:szCs w:val="20"/>
        </w:rPr>
      </w:pPr>
    </w:p>
    <w:p w14:paraId="5ED28BD7" w14:textId="6CD62F08" w:rsidR="0077231C" w:rsidRDefault="0077231C" w:rsidP="0077231C">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Who </w:t>
      </w:r>
      <w:proofErr w:type="gramStart"/>
      <w:r>
        <w:rPr>
          <w:rFonts w:ascii="Times New Roman" w:eastAsia="Times New Roman" w:hAnsi="Times New Roman" w:cs="Times New Roman"/>
          <w:kern w:val="0"/>
          <w:sz w:val="24"/>
          <w:szCs w:val="24"/>
          <w:lang w:eastAsia="en-US"/>
        </w:rPr>
        <w:t>are</w:t>
      </w:r>
      <w:proofErr w:type="gramEnd"/>
      <w:r>
        <w:rPr>
          <w:rFonts w:ascii="Times New Roman" w:eastAsia="Times New Roman" w:hAnsi="Times New Roman" w:cs="Times New Roman"/>
          <w:kern w:val="0"/>
          <w:sz w:val="24"/>
          <w:szCs w:val="24"/>
          <w:lang w:eastAsia="en-US"/>
        </w:rPr>
        <w:t xml:space="preserve"> your support system, and how do you describe their characters? </w:t>
      </w:r>
    </w:p>
    <w:p w14:paraId="4E4B9E5B" w14:textId="77777777" w:rsidR="0077231C" w:rsidRPr="00C160F6" w:rsidRDefault="0077231C" w:rsidP="0077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B96765" w14:textId="77777777" w:rsidR="000F5194" w:rsidRPr="0050680B" w:rsidRDefault="000F5194" w:rsidP="00A24AB9">
      <w:pPr>
        <w:pStyle w:val="NoSpacing"/>
        <w:rPr>
          <w:rFonts w:ascii="Times New Roman" w:eastAsia="Times New Roman" w:hAnsi="Times New Roman" w:cs="Times New Roman"/>
          <w:kern w:val="0"/>
          <w:sz w:val="24"/>
          <w:szCs w:val="24"/>
          <w:lang w:eastAsia="en-US"/>
        </w:rPr>
      </w:pPr>
    </w:p>
    <w:p w14:paraId="5F375ABD" w14:textId="69A0E098" w:rsidR="003F6065" w:rsidRDefault="003F6065" w:rsidP="00A24AB9">
      <w:pPr>
        <w:pStyle w:val="NoSpacing"/>
        <w:rPr>
          <w:rFonts w:ascii="Times New Roman" w:eastAsia="Times New Roman" w:hAnsi="Times New Roman" w:cs="Times New Roman"/>
          <w:b/>
          <w:kern w:val="0"/>
          <w:sz w:val="24"/>
          <w:szCs w:val="24"/>
          <w:lang w:eastAsia="en-US"/>
        </w:rPr>
      </w:pPr>
    </w:p>
    <w:p w14:paraId="5BD5228D" w14:textId="287F7E14" w:rsidR="003F6065" w:rsidRDefault="003F6065" w:rsidP="00A24AB9">
      <w:pPr>
        <w:pStyle w:val="NoSpacing"/>
        <w:rPr>
          <w:rFonts w:ascii="Times New Roman" w:eastAsia="Times New Roman" w:hAnsi="Times New Roman" w:cs="Times New Roman"/>
          <w:b/>
          <w:kern w:val="0"/>
          <w:sz w:val="24"/>
          <w:szCs w:val="24"/>
          <w:lang w:eastAsia="en-US"/>
        </w:rPr>
      </w:pPr>
    </w:p>
    <w:p w14:paraId="3E148687" w14:textId="77777777" w:rsidR="00B87DB5" w:rsidRDefault="00B87DB5" w:rsidP="00A24AB9">
      <w:pPr>
        <w:pStyle w:val="NoSpacing"/>
        <w:rPr>
          <w:rFonts w:ascii="Times New Roman" w:eastAsia="Times New Roman" w:hAnsi="Times New Roman" w:cs="Times New Roman"/>
          <w:b/>
          <w:kern w:val="0"/>
          <w:sz w:val="24"/>
          <w:szCs w:val="24"/>
          <w:lang w:eastAsia="en-US"/>
        </w:rPr>
      </w:pPr>
    </w:p>
    <w:p w14:paraId="254095AD" w14:textId="4B960F21" w:rsidR="003F6065" w:rsidRDefault="003F6065" w:rsidP="003F6065">
      <w:pPr>
        <w:spacing w:after="0" w:line="240" w:lineRule="auto"/>
        <w:rPr>
          <w:rFonts w:ascii="Times New Roman" w:eastAsia="Times New Roman" w:hAnsi="Times New Roman" w:cs="Times New Roman"/>
          <w:b/>
          <w:sz w:val="24"/>
          <w:szCs w:val="24"/>
        </w:rPr>
      </w:pPr>
      <w:r w:rsidRPr="00AB3923">
        <w:rPr>
          <w:rFonts w:ascii="Times New Roman" w:eastAsia="Times New Roman" w:hAnsi="Times New Roman" w:cs="Times New Roman"/>
          <w:b/>
          <w:sz w:val="24"/>
          <w:szCs w:val="24"/>
        </w:rPr>
        <w:lastRenderedPageBreak/>
        <w:t>Mental Status Exam</w:t>
      </w:r>
      <w:r>
        <w:rPr>
          <w:rFonts w:ascii="Times New Roman" w:eastAsia="Times New Roman" w:hAnsi="Times New Roman" w:cs="Times New Roman"/>
          <w:b/>
          <w:sz w:val="24"/>
          <w:szCs w:val="24"/>
        </w:rPr>
        <w:t xml:space="preserve"> (</w:t>
      </w:r>
      <w:r w:rsidR="005C5770">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Professional Observations</w:t>
      </w:r>
      <w:r w:rsidR="005C5770">
        <w:rPr>
          <w:rFonts w:ascii="Times New Roman" w:eastAsia="Times New Roman" w:hAnsi="Times New Roman" w:cs="Times New Roman"/>
          <w:b/>
          <w:sz w:val="24"/>
          <w:szCs w:val="24"/>
        </w:rPr>
        <w:t xml:space="preserve"> Use Only</w:t>
      </w:r>
      <w:r>
        <w:rPr>
          <w:rFonts w:ascii="Times New Roman" w:eastAsia="Times New Roman" w:hAnsi="Times New Roman" w:cs="Times New Roman"/>
          <w:b/>
          <w:sz w:val="24"/>
          <w:szCs w:val="24"/>
        </w:rPr>
        <w:t>)</w:t>
      </w:r>
    </w:p>
    <w:p w14:paraId="39BAE058" w14:textId="77777777" w:rsidR="003F6065" w:rsidRPr="00FC7A81" w:rsidRDefault="003F6065" w:rsidP="003F6065">
      <w:pPr>
        <w:spacing w:after="0" w:line="240" w:lineRule="auto"/>
        <w:rPr>
          <w:rFonts w:ascii="Times New Roman" w:eastAsia="Times New Roman" w:hAnsi="Times New Roman" w:cs="Times New Roman"/>
          <w:b/>
          <w:sz w:val="20"/>
          <w:szCs w:val="20"/>
        </w:rPr>
      </w:pPr>
    </w:p>
    <w:tbl>
      <w:tblPr>
        <w:tblW w:w="10899" w:type="dxa"/>
        <w:jc w:val="center"/>
        <w:tblLayout w:type="fixed"/>
        <w:tblLook w:val="0000" w:firstRow="0" w:lastRow="0" w:firstColumn="0" w:lastColumn="0" w:noHBand="0" w:noVBand="0"/>
      </w:tblPr>
      <w:tblGrid>
        <w:gridCol w:w="2662"/>
        <w:gridCol w:w="270"/>
        <w:gridCol w:w="720"/>
        <w:gridCol w:w="270"/>
        <w:gridCol w:w="1421"/>
        <w:gridCol w:w="606"/>
        <w:gridCol w:w="9"/>
        <w:gridCol w:w="270"/>
        <w:gridCol w:w="2216"/>
        <w:gridCol w:w="124"/>
        <w:gridCol w:w="112"/>
        <w:gridCol w:w="158"/>
        <w:gridCol w:w="1534"/>
        <w:gridCol w:w="527"/>
      </w:tblGrid>
      <w:tr w:rsidR="003F6065" w:rsidRPr="00D22F1B" w14:paraId="0CFE868C" w14:textId="77777777" w:rsidTr="00A0409C">
        <w:trPr>
          <w:jc w:val="center"/>
        </w:trPr>
        <w:tc>
          <w:tcPr>
            <w:tcW w:w="2662" w:type="dxa"/>
          </w:tcPr>
          <w:p w14:paraId="513D6948" w14:textId="77777777" w:rsidR="003F6065" w:rsidRPr="00D22F1B" w:rsidRDefault="003F6065" w:rsidP="00A0409C">
            <w:pPr>
              <w:spacing w:after="0"/>
              <w:ind w:left="-18" w:firstLine="18"/>
              <w:rPr>
                <w:rFonts w:cstheme="minorHAnsi"/>
                <w:b/>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14:paraId="3BFCDCC7" w14:textId="77777777" w:rsidR="003F6065" w:rsidRPr="00D22F1B" w:rsidRDefault="003F6065" w:rsidP="00A0409C">
            <w:pPr>
              <w:spacing w:after="0"/>
              <w:rPr>
                <w:rFonts w:cstheme="minorHAnsi"/>
                <w:b/>
                <w:sz w:val="18"/>
                <w:szCs w:val="18"/>
              </w:rPr>
            </w:pPr>
            <w:r w:rsidRPr="00D22F1B">
              <w:rPr>
                <w:rFonts w:cstheme="minorHAnsi"/>
                <w:b/>
                <w:sz w:val="18"/>
                <w:szCs w:val="18"/>
              </w:rPr>
              <w:t>WNL*</w:t>
            </w:r>
          </w:p>
        </w:tc>
        <w:tc>
          <w:tcPr>
            <w:tcW w:w="1691" w:type="dxa"/>
            <w:gridSpan w:val="2"/>
            <w:tcBorders>
              <w:top w:val="single" w:sz="6" w:space="0" w:color="auto"/>
              <w:left w:val="single" w:sz="6" w:space="0" w:color="auto"/>
              <w:bottom w:val="single" w:sz="6" w:space="0" w:color="auto"/>
            </w:tcBorders>
          </w:tcPr>
          <w:p w14:paraId="6EAE8E2A" w14:textId="77777777" w:rsidR="003F6065" w:rsidRPr="00D22F1B" w:rsidRDefault="003F6065" w:rsidP="00A0409C">
            <w:pPr>
              <w:spacing w:after="0"/>
              <w:rPr>
                <w:rFonts w:cstheme="minorHAnsi"/>
                <w:b/>
                <w:sz w:val="18"/>
                <w:szCs w:val="18"/>
              </w:rPr>
            </w:pPr>
            <w:r w:rsidRPr="00D22F1B">
              <w:rPr>
                <w:rFonts w:cstheme="minorHAnsi"/>
                <w:b/>
                <w:sz w:val="18"/>
                <w:szCs w:val="18"/>
              </w:rPr>
              <w:t>MODERATE</w:t>
            </w:r>
          </w:p>
        </w:tc>
        <w:tc>
          <w:tcPr>
            <w:tcW w:w="606" w:type="dxa"/>
            <w:tcBorders>
              <w:top w:val="single" w:sz="6" w:space="0" w:color="auto"/>
              <w:bottom w:val="single" w:sz="6" w:space="0" w:color="auto"/>
              <w:right w:val="single" w:sz="6" w:space="0" w:color="auto"/>
            </w:tcBorders>
          </w:tcPr>
          <w:p w14:paraId="3990D339" w14:textId="77777777" w:rsidR="003F6065" w:rsidRPr="00D22F1B" w:rsidRDefault="003F6065" w:rsidP="00A0409C">
            <w:pPr>
              <w:spacing w:after="0"/>
              <w:rPr>
                <w:rFonts w:cstheme="minorHAnsi"/>
                <w:b/>
                <w:sz w:val="18"/>
                <w:szCs w:val="18"/>
              </w:rPr>
            </w:pPr>
          </w:p>
        </w:tc>
        <w:tc>
          <w:tcPr>
            <w:tcW w:w="2495" w:type="dxa"/>
            <w:gridSpan w:val="3"/>
            <w:tcBorders>
              <w:top w:val="single" w:sz="6" w:space="0" w:color="auto"/>
              <w:bottom w:val="single" w:sz="6" w:space="0" w:color="auto"/>
            </w:tcBorders>
          </w:tcPr>
          <w:p w14:paraId="04041631" w14:textId="77777777" w:rsidR="003F6065" w:rsidRPr="00D22F1B" w:rsidRDefault="003F6065" w:rsidP="00A0409C">
            <w:pPr>
              <w:spacing w:after="0"/>
              <w:rPr>
                <w:sz w:val="18"/>
                <w:szCs w:val="18"/>
              </w:rPr>
            </w:pPr>
            <w:r w:rsidRPr="00D22F1B">
              <w:rPr>
                <w:rFonts w:cstheme="minorHAnsi"/>
                <w:b/>
                <w:sz w:val="18"/>
                <w:szCs w:val="18"/>
              </w:rPr>
              <w:t>SERIOUS</w:t>
            </w:r>
          </w:p>
        </w:tc>
        <w:tc>
          <w:tcPr>
            <w:tcW w:w="236" w:type="dxa"/>
            <w:gridSpan w:val="2"/>
            <w:tcBorders>
              <w:top w:val="single" w:sz="6" w:space="0" w:color="auto"/>
              <w:bottom w:val="single" w:sz="6" w:space="0" w:color="auto"/>
              <w:right w:val="single" w:sz="6" w:space="0" w:color="auto"/>
            </w:tcBorders>
          </w:tcPr>
          <w:p w14:paraId="2BD3F92B" w14:textId="77777777" w:rsidR="003F6065" w:rsidRPr="00D22F1B" w:rsidRDefault="003F6065" w:rsidP="00A0409C">
            <w:pPr>
              <w:spacing w:after="0"/>
              <w:ind w:left="296"/>
              <w:rPr>
                <w:rFonts w:cstheme="minorHAnsi"/>
                <w:b/>
                <w:sz w:val="18"/>
                <w:szCs w:val="18"/>
              </w:rPr>
            </w:pPr>
          </w:p>
        </w:tc>
        <w:tc>
          <w:tcPr>
            <w:tcW w:w="1692" w:type="dxa"/>
            <w:gridSpan w:val="2"/>
            <w:tcBorders>
              <w:top w:val="single" w:sz="6" w:space="0" w:color="auto"/>
              <w:bottom w:val="single" w:sz="6" w:space="0" w:color="auto"/>
            </w:tcBorders>
          </w:tcPr>
          <w:p w14:paraId="7E0AB644" w14:textId="77777777" w:rsidR="003F6065" w:rsidRPr="00D22F1B" w:rsidRDefault="003F6065" w:rsidP="00A0409C">
            <w:pPr>
              <w:spacing w:after="0"/>
              <w:rPr>
                <w:rFonts w:cstheme="minorHAnsi"/>
                <w:b/>
                <w:sz w:val="18"/>
                <w:szCs w:val="18"/>
              </w:rPr>
            </w:pPr>
            <w:r w:rsidRPr="00D22F1B">
              <w:rPr>
                <w:rFonts w:cstheme="minorHAnsi"/>
                <w:b/>
                <w:sz w:val="18"/>
                <w:szCs w:val="18"/>
              </w:rPr>
              <w:t>SEVERE</w:t>
            </w:r>
          </w:p>
        </w:tc>
        <w:tc>
          <w:tcPr>
            <w:tcW w:w="527" w:type="dxa"/>
            <w:tcBorders>
              <w:top w:val="single" w:sz="6" w:space="0" w:color="auto"/>
              <w:bottom w:val="single" w:sz="6" w:space="0" w:color="auto"/>
              <w:right w:val="single" w:sz="6" w:space="0" w:color="auto"/>
            </w:tcBorders>
          </w:tcPr>
          <w:p w14:paraId="7BFF5220" w14:textId="77777777" w:rsidR="003F6065" w:rsidRPr="00D22F1B" w:rsidRDefault="003F6065" w:rsidP="00A0409C">
            <w:pPr>
              <w:spacing w:after="0"/>
              <w:rPr>
                <w:rFonts w:cstheme="minorHAnsi"/>
                <w:b/>
                <w:sz w:val="18"/>
                <w:szCs w:val="18"/>
              </w:rPr>
            </w:pPr>
          </w:p>
        </w:tc>
      </w:tr>
      <w:tr w:rsidR="003F6065" w:rsidRPr="00546722" w14:paraId="4217DA03" w14:textId="77777777" w:rsidTr="00A0409C">
        <w:trPr>
          <w:jc w:val="center"/>
        </w:trPr>
        <w:tc>
          <w:tcPr>
            <w:tcW w:w="2662" w:type="dxa"/>
            <w:tcBorders>
              <w:top w:val="single" w:sz="6" w:space="0" w:color="auto"/>
              <w:left w:val="single" w:sz="6" w:space="0" w:color="auto"/>
            </w:tcBorders>
          </w:tcPr>
          <w:p w14:paraId="1B7C522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Appearance</w:t>
            </w:r>
          </w:p>
        </w:tc>
        <w:tc>
          <w:tcPr>
            <w:tcW w:w="270" w:type="dxa"/>
            <w:tcBorders>
              <w:top w:val="single" w:sz="6" w:space="0" w:color="auto"/>
              <w:left w:val="single" w:sz="6" w:space="0" w:color="auto"/>
              <w:bottom w:val="single" w:sz="6" w:space="0" w:color="auto"/>
              <w:right w:val="single" w:sz="6" w:space="0" w:color="auto"/>
            </w:tcBorders>
          </w:tcPr>
          <w:p w14:paraId="0B683282" w14:textId="77777777" w:rsidR="003F6065" w:rsidRPr="00D22F1B" w:rsidRDefault="003F6065" w:rsidP="00A0409C">
            <w:pPr>
              <w:spacing w:after="0"/>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37664945"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6A159DB4"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5A4FE0B9"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dirty, disheveled, unkempt</w:t>
            </w:r>
          </w:p>
        </w:tc>
        <w:tc>
          <w:tcPr>
            <w:tcW w:w="270" w:type="dxa"/>
            <w:tcBorders>
              <w:top w:val="single" w:sz="6" w:space="0" w:color="auto"/>
              <w:right w:val="single" w:sz="6" w:space="0" w:color="auto"/>
            </w:tcBorders>
          </w:tcPr>
          <w:p w14:paraId="456D0D59"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3A5D7A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Severe body odor and poor hygiene evident </w:t>
            </w:r>
          </w:p>
        </w:tc>
        <w:tc>
          <w:tcPr>
            <w:tcW w:w="270" w:type="dxa"/>
            <w:gridSpan w:val="2"/>
            <w:tcBorders>
              <w:top w:val="single" w:sz="6" w:space="0" w:color="auto"/>
              <w:right w:val="single" w:sz="6" w:space="0" w:color="auto"/>
            </w:tcBorders>
          </w:tcPr>
          <w:p w14:paraId="0C4E6CEC"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37B5520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Smells of urine or feces </w:t>
            </w:r>
          </w:p>
        </w:tc>
      </w:tr>
      <w:tr w:rsidR="003F6065" w:rsidRPr="00546722" w14:paraId="2477E227" w14:textId="77777777" w:rsidTr="00A0409C">
        <w:trPr>
          <w:jc w:val="center"/>
        </w:trPr>
        <w:tc>
          <w:tcPr>
            <w:tcW w:w="2662" w:type="dxa"/>
            <w:tcBorders>
              <w:top w:val="single" w:sz="6" w:space="0" w:color="auto"/>
              <w:left w:val="single" w:sz="6" w:space="0" w:color="auto"/>
              <w:bottom w:val="single" w:sz="4" w:space="0" w:color="auto"/>
            </w:tcBorders>
          </w:tcPr>
          <w:p w14:paraId="28138347"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Attitude during</w:t>
            </w:r>
          </w:p>
          <w:p w14:paraId="0F9FFAA3"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Interview</w:t>
            </w:r>
          </w:p>
        </w:tc>
        <w:tc>
          <w:tcPr>
            <w:tcW w:w="270" w:type="dxa"/>
            <w:tcBorders>
              <w:top w:val="single" w:sz="6" w:space="0" w:color="auto"/>
              <w:left w:val="single" w:sz="6" w:space="0" w:color="auto"/>
              <w:bottom w:val="single" w:sz="4" w:space="0" w:color="auto"/>
              <w:right w:val="single" w:sz="6" w:space="0" w:color="auto"/>
            </w:tcBorders>
          </w:tcPr>
          <w:p w14:paraId="075EE967"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4" w:space="0" w:color="auto"/>
              <w:right w:val="single" w:sz="6" w:space="0" w:color="auto"/>
            </w:tcBorders>
          </w:tcPr>
          <w:p w14:paraId="5F2CD202"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4" w:space="0" w:color="auto"/>
              <w:right w:val="single" w:sz="6" w:space="0" w:color="auto"/>
            </w:tcBorders>
          </w:tcPr>
          <w:p w14:paraId="55817C67"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4" w:space="0" w:color="auto"/>
              <w:right w:val="single" w:sz="6" w:space="0" w:color="auto"/>
            </w:tcBorders>
          </w:tcPr>
          <w:p w14:paraId="638E67E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Moderately uncooperative but otherwise appropriate </w:t>
            </w:r>
          </w:p>
          <w:p w14:paraId="6935567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to situation</w:t>
            </w:r>
          </w:p>
        </w:tc>
        <w:tc>
          <w:tcPr>
            <w:tcW w:w="270" w:type="dxa"/>
            <w:tcBorders>
              <w:top w:val="single" w:sz="6" w:space="0" w:color="auto"/>
              <w:bottom w:val="single" w:sz="4" w:space="0" w:color="auto"/>
              <w:right w:val="single" w:sz="6" w:space="0" w:color="auto"/>
            </w:tcBorders>
          </w:tcPr>
          <w:p w14:paraId="3E423678"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4" w:space="0" w:color="auto"/>
              <w:right w:val="single" w:sz="6" w:space="0" w:color="auto"/>
            </w:tcBorders>
          </w:tcPr>
          <w:p w14:paraId="0D30786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Markedly inappropriate (e.g., irritable, seductive, aggressive) to situation</w:t>
            </w:r>
          </w:p>
        </w:tc>
        <w:tc>
          <w:tcPr>
            <w:tcW w:w="270" w:type="dxa"/>
            <w:gridSpan w:val="2"/>
            <w:tcBorders>
              <w:top w:val="single" w:sz="6" w:space="0" w:color="auto"/>
              <w:bottom w:val="single" w:sz="4" w:space="0" w:color="auto"/>
              <w:right w:val="single" w:sz="6" w:space="0" w:color="auto"/>
            </w:tcBorders>
          </w:tcPr>
          <w:p w14:paraId="1786F277"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bottom w:val="single" w:sz="4" w:space="0" w:color="auto"/>
              <w:right w:val="single" w:sz="6" w:space="0" w:color="auto"/>
            </w:tcBorders>
          </w:tcPr>
          <w:p w14:paraId="2F106ED0"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Extremely inappropriate to situation</w:t>
            </w:r>
          </w:p>
        </w:tc>
      </w:tr>
      <w:tr w:rsidR="003F6065" w:rsidRPr="00546722" w14:paraId="4B1FA58E" w14:textId="77777777" w:rsidTr="00A0409C">
        <w:trPr>
          <w:jc w:val="center"/>
        </w:trPr>
        <w:tc>
          <w:tcPr>
            <w:tcW w:w="2662" w:type="dxa"/>
            <w:tcBorders>
              <w:top w:val="single" w:sz="6" w:space="0" w:color="auto"/>
              <w:left w:val="single" w:sz="6" w:space="0" w:color="auto"/>
            </w:tcBorders>
          </w:tcPr>
          <w:p w14:paraId="262BBBAD"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Motoric Behavior </w:t>
            </w:r>
          </w:p>
        </w:tc>
        <w:tc>
          <w:tcPr>
            <w:tcW w:w="270" w:type="dxa"/>
            <w:tcBorders>
              <w:top w:val="single" w:sz="6" w:space="0" w:color="auto"/>
              <w:left w:val="single" w:sz="6" w:space="0" w:color="auto"/>
              <w:bottom w:val="single" w:sz="6" w:space="0" w:color="auto"/>
              <w:right w:val="single" w:sz="6" w:space="0" w:color="auto"/>
            </w:tcBorders>
          </w:tcPr>
          <w:p w14:paraId="76CB9697"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B5D0847"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3B137B83"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tcBorders>
          </w:tcPr>
          <w:p w14:paraId="757623D5"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Some physical motor retardation or motor agitation</w:t>
            </w:r>
          </w:p>
        </w:tc>
        <w:tc>
          <w:tcPr>
            <w:tcW w:w="270" w:type="dxa"/>
            <w:tcBorders>
              <w:top w:val="single" w:sz="6" w:space="0" w:color="auto"/>
              <w:left w:val="single" w:sz="6" w:space="0" w:color="auto"/>
              <w:bottom w:val="single" w:sz="6" w:space="0" w:color="auto"/>
            </w:tcBorders>
          </w:tcPr>
          <w:p w14:paraId="50499B03"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32CCAD03"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Serious psychomotor retardation or agitation</w:t>
            </w:r>
          </w:p>
        </w:tc>
        <w:tc>
          <w:tcPr>
            <w:tcW w:w="270" w:type="dxa"/>
            <w:gridSpan w:val="2"/>
            <w:tcBorders>
              <w:top w:val="single" w:sz="6" w:space="0" w:color="auto"/>
              <w:left w:val="single" w:sz="6" w:space="0" w:color="auto"/>
              <w:bottom w:val="single" w:sz="6" w:space="0" w:color="auto"/>
            </w:tcBorders>
          </w:tcPr>
          <w:p w14:paraId="71162DA5"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left w:val="single" w:sz="6" w:space="0" w:color="auto"/>
              <w:bottom w:val="single" w:sz="6" w:space="0" w:color="auto"/>
              <w:right w:val="single" w:sz="6" w:space="0" w:color="auto"/>
            </w:tcBorders>
          </w:tcPr>
          <w:p w14:paraId="7AE1FFCF"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Severe physical motor retardation or agitation</w:t>
            </w:r>
          </w:p>
        </w:tc>
      </w:tr>
      <w:tr w:rsidR="003F6065" w:rsidRPr="00546722" w14:paraId="0504D31D" w14:textId="77777777" w:rsidTr="00A0409C">
        <w:trPr>
          <w:jc w:val="center"/>
        </w:trPr>
        <w:tc>
          <w:tcPr>
            <w:tcW w:w="2662" w:type="dxa"/>
            <w:tcBorders>
              <w:top w:val="single" w:sz="6" w:space="0" w:color="auto"/>
              <w:left w:val="single" w:sz="6" w:space="0" w:color="auto"/>
            </w:tcBorders>
          </w:tcPr>
          <w:p w14:paraId="181F0E15"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Hostility or</w:t>
            </w:r>
          </w:p>
          <w:p w14:paraId="7A6BF8C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Irritability</w:t>
            </w:r>
          </w:p>
        </w:tc>
        <w:tc>
          <w:tcPr>
            <w:tcW w:w="270" w:type="dxa"/>
            <w:tcBorders>
              <w:top w:val="single" w:sz="6" w:space="0" w:color="auto"/>
              <w:left w:val="single" w:sz="6" w:space="0" w:color="auto"/>
              <w:bottom w:val="single" w:sz="6" w:space="0" w:color="auto"/>
              <w:right w:val="single" w:sz="6" w:space="0" w:color="auto"/>
            </w:tcBorders>
          </w:tcPr>
          <w:p w14:paraId="1B337FCD"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21BA940C"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0DCE4929"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tcBorders>
          </w:tcPr>
          <w:p w14:paraId="3DD9513B"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angry and admits anger</w:t>
            </w:r>
          </w:p>
        </w:tc>
        <w:tc>
          <w:tcPr>
            <w:tcW w:w="270" w:type="dxa"/>
            <w:tcBorders>
              <w:top w:val="single" w:sz="6" w:space="0" w:color="auto"/>
              <w:left w:val="single" w:sz="6" w:space="0" w:color="auto"/>
              <w:bottom w:val="single" w:sz="6" w:space="0" w:color="auto"/>
            </w:tcBorders>
          </w:tcPr>
          <w:p w14:paraId="550E2C22"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1BBFFD2E"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Verbally abusive </w:t>
            </w:r>
          </w:p>
        </w:tc>
        <w:tc>
          <w:tcPr>
            <w:tcW w:w="270" w:type="dxa"/>
            <w:gridSpan w:val="2"/>
            <w:tcBorders>
              <w:top w:val="single" w:sz="6" w:space="0" w:color="auto"/>
              <w:left w:val="single" w:sz="6" w:space="0" w:color="auto"/>
              <w:bottom w:val="single" w:sz="6" w:space="0" w:color="auto"/>
            </w:tcBorders>
          </w:tcPr>
          <w:p w14:paraId="2F60859C"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left w:val="single" w:sz="6" w:space="0" w:color="auto"/>
              <w:bottom w:val="single" w:sz="6" w:space="0" w:color="auto"/>
              <w:right w:val="single" w:sz="6" w:space="0" w:color="auto"/>
            </w:tcBorders>
          </w:tcPr>
          <w:p w14:paraId="24F2787B"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Physically threatening</w:t>
            </w:r>
          </w:p>
        </w:tc>
      </w:tr>
      <w:tr w:rsidR="003F6065" w:rsidRPr="00546722" w14:paraId="209919DB" w14:textId="77777777" w:rsidTr="00A0409C">
        <w:trPr>
          <w:jc w:val="center"/>
        </w:trPr>
        <w:tc>
          <w:tcPr>
            <w:tcW w:w="2662" w:type="dxa"/>
            <w:tcBorders>
              <w:top w:val="single" w:sz="6" w:space="0" w:color="auto"/>
              <w:left w:val="single" w:sz="6" w:space="0" w:color="auto"/>
            </w:tcBorders>
          </w:tcPr>
          <w:p w14:paraId="2523BD81"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Affect</w:t>
            </w:r>
          </w:p>
        </w:tc>
        <w:tc>
          <w:tcPr>
            <w:tcW w:w="270" w:type="dxa"/>
            <w:tcBorders>
              <w:top w:val="single" w:sz="6" w:space="0" w:color="auto"/>
              <w:left w:val="single" w:sz="6" w:space="0" w:color="auto"/>
              <w:bottom w:val="single" w:sz="6" w:space="0" w:color="auto"/>
              <w:right w:val="single" w:sz="6" w:space="0" w:color="auto"/>
            </w:tcBorders>
          </w:tcPr>
          <w:p w14:paraId="6729B9A7"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46C439EC"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70EEEF0B"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195570CF"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Minimal spontaneous affect or strange affect observed</w:t>
            </w:r>
          </w:p>
        </w:tc>
        <w:tc>
          <w:tcPr>
            <w:tcW w:w="270" w:type="dxa"/>
            <w:tcBorders>
              <w:top w:val="single" w:sz="6" w:space="0" w:color="auto"/>
              <w:right w:val="single" w:sz="6" w:space="0" w:color="auto"/>
            </w:tcBorders>
          </w:tcPr>
          <w:p w14:paraId="7DD579C1"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1ACE90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Blunted affect or affect incongruous with thoughts</w:t>
            </w:r>
          </w:p>
        </w:tc>
        <w:tc>
          <w:tcPr>
            <w:tcW w:w="270" w:type="dxa"/>
            <w:gridSpan w:val="2"/>
            <w:tcBorders>
              <w:top w:val="single" w:sz="6" w:space="0" w:color="auto"/>
              <w:right w:val="single" w:sz="6" w:space="0" w:color="auto"/>
            </w:tcBorders>
          </w:tcPr>
          <w:p w14:paraId="6174C4ED"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57B39CF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Unchanging affect or bizarre actions</w:t>
            </w:r>
          </w:p>
        </w:tc>
      </w:tr>
      <w:tr w:rsidR="003F6065" w:rsidRPr="00546722" w14:paraId="50DB68BF" w14:textId="77777777" w:rsidTr="00A0409C">
        <w:trPr>
          <w:jc w:val="center"/>
        </w:trPr>
        <w:tc>
          <w:tcPr>
            <w:tcW w:w="2662" w:type="dxa"/>
            <w:tcBorders>
              <w:top w:val="single" w:sz="6" w:space="0" w:color="auto"/>
              <w:left w:val="single" w:sz="6" w:space="0" w:color="auto"/>
              <w:bottom w:val="single" w:sz="6" w:space="0" w:color="auto"/>
            </w:tcBorders>
          </w:tcPr>
          <w:p w14:paraId="2C81988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Depression </w:t>
            </w:r>
          </w:p>
        </w:tc>
        <w:tc>
          <w:tcPr>
            <w:tcW w:w="270" w:type="dxa"/>
            <w:tcBorders>
              <w:top w:val="single" w:sz="6" w:space="0" w:color="auto"/>
              <w:left w:val="single" w:sz="6" w:space="0" w:color="auto"/>
              <w:bottom w:val="single" w:sz="6" w:space="0" w:color="auto"/>
              <w:right w:val="single" w:sz="6" w:space="0" w:color="auto"/>
            </w:tcBorders>
          </w:tcPr>
          <w:p w14:paraId="02C59F88" w14:textId="77777777" w:rsidR="003F6065" w:rsidRPr="00D22F1B" w:rsidRDefault="003F6065" w:rsidP="00A0409C">
            <w:pPr>
              <w:spacing w:after="0"/>
              <w:ind w:left="-31" w:right="-198"/>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285DD20" w14:textId="77777777" w:rsidR="003F6065" w:rsidRPr="00D22F1B" w:rsidRDefault="003F6065" w:rsidP="00A0409C">
            <w:pPr>
              <w:spacing w:after="0"/>
              <w:ind w:left="-31" w:right="-198"/>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148101BA" w14:textId="77777777" w:rsidR="003F6065" w:rsidRPr="00D22F1B" w:rsidRDefault="003F6065" w:rsidP="00A0409C">
            <w:pPr>
              <w:spacing w:after="0"/>
              <w:ind w:left="-108" w:right="-198"/>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342BF2BF"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sad and reports sadness</w:t>
            </w:r>
          </w:p>
        </w:tc>
        <w:tc>
          <w:tcPr>
            <w:tcW w:w="270" w:type="dxa"/>
            <w:tcBorders>
              <w:top w:val="single" w:sz="6" w:space="0" w:color="auto"/>
              <w:bottom w:val="single" w:sz="6" w:space="0" w:color="auto"/>
              <w:right w:val="single" w:sz="6" w:space="0" w:color="auto"/>
            </w:tcBorders>
          </w:tcPr>
          <w:p w14:paraId="150C4961" w14:textId="77777777" w:rsidR="003F6065" w:rsidRPr="00546722" w:rsidRDefault="003F6065" w:rsidP="00A0409C">
            <w:pPr>
              <w:spacing w:after="0"/>
              <w:ind w:left="-134" w:firstLine="134"/>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1367C65D" w14:textId="77777777" w:rsidR="003F6065" w:rsidRPr="00546722" w:rsidRDefault="003F6065" w:rsidP="00A0409C">
            <w:pPr>
              <w:spacing w:after="0"/>
              <w:ind w:left="12" w:hanging="12"/>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Cries excessively, sleep or appetite disturbance</w:t>
            </w:r>
          </w:p>
        </w:tc>
        <w:tc>
          <w:tcPr>
            <w:tcW w:w="270" w:type="dxa"/>
            <w:gridSpan w:val="2"/>
            <w:tcBorders>
              <w:top w:val="single" w:sz="6" w:space="0" w:color="auto"/>
              <w:bottom w:val="single" w:sz="6" w:space="0" w:color="auto"/>
              <w:right w:val="single" w:sz="6" w:space="0" w:color="auto"/>
            </w:tcBorders>
          </w:tcPr>
          <w:p w14:paraId="0F319323" w14:textId="77777777" w:rsidR="003F6065" w:rsidRPr="00D22F1B" w:rsidRDefault="003F6065" w:rsidP="00A0409C">
            <w:pPr>
              <w:spacing w:after="0"/>
              <w:ind w:left="46" w:firstLine="26"/>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7BE665C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Depressed and thinks about death or suicide</w:t>
            </w:r>
          </w:p>
        </w:tc>
      </w:tr>
      <w:tr w:rsidR="003F6065" w:rsidRPr="00546722" w14:paraId="50E4871E" w14:textId="77777777" w:rsidTr="00A0409C">
        <w:trPr>
          <w:jc w:val="center"/>
        </w:trPr>
        <w:tc>
          <w:tcPr>
            <w:tcW w:w="2662" w:type="dxa"/>
            <w:tcBorders>
              <w:top w:val="single" w:sz="6" w:space="0" w:color="auto"/>
              <w:left w:val="single" w:sz="6" w:space="0" w:color="auto"/>
              <w:bottom w:val="single" w:sz="6" w:space="0" w:color="auto"/>
            </w:tcBorders>
          </w:tcPr>
          <w:p w14:paraId="0C4E3F2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Anxiety</w:t>
            </w:r>
          </w:p>
        </w:tc>
        <w:tc>
          <w:tcPr>
            <w:tcW w:w="270" w:type="dxa"/>
            <w:tcBorders>
              <w:top w:val="single" w:sz="6" w:space="0" w:color="auto"/>
              <w:left w:val="single" w:sz="6" w:space="0" w:color="auto"/>
              <w:bottom w:val="single" w:sz="6" w:space="0" w:color="auto"/>
              <w:right w:val="single" w:sz="6" w:space="0" w:color="auto"/>
            </w:tcBorders>
          </w:tcPr>
          <w:p w14:paraId="30D8A35D"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0200007A"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551F0C0E"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231E56B9" w14:textId="77777777" w:rsidR="003F6065" w:rsidRPr="00546722" w:rsidRDefault="003F6065" w:rsidP="00A0409C">
            <w:pPr>
              <w:spacing w:after="0"/>
              <w:ind w:left="-32"/>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 Reports periods of persistent tension or unexplained fears</w:t>
            </w:r>
          </w:p>
        </w:tc>
        <w:tc>
          <w:tcPr>
            <w:tcW w:w="270" w:type="dxa"/>
            <w:tcBorders>
              <w:top w:val="single" w:sz="6" w:space="0" w:color="auto"/>
              <w:bottom w:val="single" w:sz="6" w:space="0" w:color="auto"/>
              <w:right w:val="single" w:sz="6" w:space="0" w:color="auto"/>
            </w:tcBorders>
          </w:tcPr>
          <w:p w14:paraId="5DF1B552"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1CC5FAE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Frightened, shaky, panic attack, hyperventilation within past 3 months.  </w:t>
            </w:r>
          </w:p>
        </w:tc>
        <w:tc>
          <w:tcPr>
            <w:tcW w:w="270" w:type="dxa"/>
            <w:gridSpan w:val="2"/>
            <w:tcBorders>
              <w:top w:val="single" w:sz="6" w:space="0" w:color="auto"/>
              <w:bottom w:val="single" w:sz="6" w:space="0" w:color="auto"/>
              <w:right w:val="single" w:sz="6" w:space="0" w:color="auto"/>
            </w:tcBorders>
          </w:tcPr>
          <w:p w14:paraId="72367FBF"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2FCFC5D0"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Hyperventilation or panic attacks within past month</w:t>
            </w:r>
          </w:p>
        </w:tc>
      </w:tr>
      <w:tr w:rsidR="003F6065" w:rsidRPr="00546722" w14:paraId="3665D2D5" w14:textId="77777777" w:rsidTr="00A0409C">
        <w:trPr>
          <w:jc w:val="center"/>
        </w:trPr>
        <w:tc>
          <w:tcPr>
            <w:tcW w:w="2662" w:type="dxa"/>
            <w:tcBorders>
              <w:top w:val="single" w:sz="6" w:space="0" w:color="auto"/>
              <w:left w:val="single" w:sz="6" w:space="0" w:color="auto"/>
            </w:tcBorders>
          </w:tcPr>
          <w:p w14:paraId="6A205978"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Speech</w:t>
            </w:r>
          </w:p>
        </w:tc>
        <w:tc>
          <w:tcPr>
            <w:tcW w:w="270" w:type="dxa"/>
            <w:tcBorders>
              <w:top w:val="single" w:sz="6" w:space="0" w:color="auto"/>
              <w:left w:val="single" w:sz="6" w:space="0" w:color="auto"/>
              <w:bottom w:val="single" w:sz="6" w:space="0" w:color="auto"/>
              <w:right w:val="single" w:sz="6" w:space="0" w:color="auto"/>
            </w:tcBorders>
          </w:tcPr>
          <w:p w14:paraId="76154D0C"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2A39BA40"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03AAEA84"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4EF3857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Pressured or latency of speech</w:t>
            </w:r>
          </w:p>
        </w:tc>
        <w:tc>
          <w:tcPr>
            <w:tcW w:w="270" w:type="dxa"/>
            <w:tcBorders>
              <w:top w:val="single" w:sz="6" w:space="0" w:color="auto"/>
              <w:right w:val="single" w:sz="6" w:space="0" w:color="auto"/>
            </w:tcBorders>
          </w:tcPr>
          <w:p w14:paraId="6F5348CB"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691C808A" w14:textId="77777777" w:rsidR="003F6065" w:rsidRPr="00546722" w:rsidRDefault="003F6065" w:rsidP="00A0409C">
            <w:pPr>
              <w:spacing w:after="0"/>
              <w:rPr>
                <w:rFonts w:ascii="Times New Roman" w:eastAsia="Times New Roman" w:hAnsi="Times New Roman" w:cs="Times New Roman"/>
                <w:sz w:val="20"/>
                <w:szCs w:val="20"/>
              </w:rPr>
            </w:pPr>
            <w:proofErr w:type="gramStart"/>
            <w:r w:rsidRPr="00546722">
              <w:rPr>
                <w:rFonts w:ascii="Times New Roman" w:eastAsia="Times New Roman" w:hAnsi="Times New Roman" w:cs="Times New Roman"/>
                <w:sz w:val="20"/>
                <w:szCs w:val="20"/>
              </w:rPr>
              <w:t>One word</w:t>
            </w:r>
            <w:proofErr w:type="gramEnd"/>
            <w:r w:rsidRPr="00546722">
              <w:rPr>
                <w:rFonts w:ascii="Times New Roman" w:eastAsia="Times New Roman" w:hAnsi="Times New Roman" w:cs="Times New Roman"/>
                <w:sz w:val="20"/>
                <w:szCs w:val="20"/>
              </w:rPr>
              <w:t xml:space="preserve"> responses with no elaboration </w:t>
            </w:r>
          </w:p>
        </w:tc>
        <w:tc>
          <w:tcPr>
            <w:tcW w:w="270" w:type="dxa"/>
            <w:gridSpan w:val="2"/>
            <w:tcBorders>
              <w:top w:val="single" w:sz="6" w:space="0" w:color="auto"/>
              <w:right w:val="single" w:sz="6" w:space="0" w:color="auto"/>
            </w:tcBorders>
          </w:tcPr>
          <w:p w14:paraId="057C2473"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068EFBFD"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Slurring, mute or incoherent,  </w:t>
            </w:r>
          </w:p>
        </w:tc>
      </w:tr>
      <w:tr w:rsidR="003F6065" w:rsidRPr="00546722" w14:paraId="67383DBD" w14:textId="77777777" w:rsidTr="00A0409C">
        <w:trPr>
          <w:jc w:val="center"/>
        </w:trPr>
        <w:tc>
          <w:tcPr>
            <w:tcW w:w="2662" w:type="dxa"/>
            <w:tcBorders>
              <w:top w:val="single" w:sz="6" w:space="0" w:color="auto"/>
              <w:left w:val="single" w:sz="6" w:space="0" w:color="auto"/>
            </w:tcBorders>
          </w:tcPr>
          <w:p w14:paraId="7B55F883"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Insight and</w:t>
            </w:r>
          </w:p>
          <w:p w14:paraId="2C2BB03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Judgment </w:t>
            </w:r>
          </w:p>
        </w:tc>
        <w:tc>
          <w:tcPr>
            <w:tcW w:w="270" w:type="dxa"/>
            <w:tcBorders>
              <w:top w:val="single" w:sz="6" w:space="0" w:color="auto"/>
              <w:left w:val="single" w:sz="6" w:space="0" w:color="auto"/>
              <w:bottom w:val="single" w:sz="6" w:space="0" w:color="auto"/>
              <w:right w:val="single" w:sz="6" w:space="0" w:color="auto"/>
            </w:tcBorders>
          </w:tcPr>
          <w:p w14:paraId="2313830C"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3E973A20"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4A9DC480"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21884B67"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Limited judgment and insight  </w:t>
            </w:r>
          </w:p>
        </w:tc>
        <w:tc>
          <w:tcPr>
            <w:tcW w:w="270" w:type="dxa"/>
            <w:tcBorders>
              <w:top w:val="single" w:sz="6" w:space="0" w:color="auto"/>
              <w:right w:val="single" w:sz="6" w:space="0" w:color="auto"/>
            </w:tcBorders>
          </w:tcPr>
          <w:p w14:paraId="04C16D49"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B8A4C3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Poor judgment and insight</w:t>
            </w:r>
          </w:p>
        </w:tc>
        <w:tc>
          <w:tcPr>
            <w:tcW w:w="270" w:type="dxa"/>
            <w:gridSpan w:val="2"/>
            <w:tcBorders>
              <w:top w:val="single" w:sz="6" w:space="0" w:color="auto"/>
              <w:right w:val="single" w:sz="6" w:space="0" w:color="auto"/>
            </w:tcBorders>
          </w:tcPr>
          <w:p w14:paraId="539A5A0E"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637DABE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Impaired judgment</w:t>
            </w:r>
          </w:p>
        </w:tc>
      </w:tr>
      <w:tr w:rsidR="003F6065" w:rsidRPr="00546722" w14:paraId="6A3331CB" w14:textId="77777777" w:rsidTr="00A0409C">
        <w:trPr>
          <w:jc w:val="center"/>
        </w:trPr>
        <w:tc>
          <w:tcPr>
            <w:tcW w:w="2662" w:type="dxa"/>
            <w:tcBorders>
              <w:top w:val="single" w:sz="6" w:space="0" w:color="auto"/>
              <w:left w:val="single" w:sz="6" w:space="0" w:color="auto"/>
              <w:bottom w:val="single" w:sz="6" w:space="0" w:color="auto"/>
            </w:tcBorders>
          </w:tcPr>
          <w:p w14:paraId="73A57BC9"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Perceptual</w:t>
            </w:r>
          </w:p>
          <w:p w14:paraId="2E8ABF1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Disorders</w:t>
            </w:r>
          </w:p>
        </w:tc>
        <w:tc>
          <w:tcPr>
            <w:tcW w:w="990" w:type="dxa"/>
            <w:gridSpan w:val="2"/>
            <w:tcBorders>
              <w:top w:val="single" w:sz="6" w:space="0" w:color="auto"/>
              <w:left w:val="single" w:sz="6" w:space="0" w:color="auto"/>
              <w:bottom w:val="single" w:sz="6" w:space="0" w:color="auto"/>
              <w:right w:val="single" w:sz="6" w:space="0" w:color="auto"/>
            </w:tcBorders>
          </w:tcPr>
          <w:p w14:paraId="1BD18C95" w14:textId="77777777" w:rsidR="003F6065" w:rsidRPr="00D22F1B" w:rsidRDefault="003F6065" w:rsidP="00A0409C">
            <w:pPr>
              <w:spacing w:after="0"/>
              <w:rPr>
                <w:rFonts w:cstheme="minorHAnsi"/>
                <w:b/>
                <w:sz w:val="18"/>
                <w:szCs w:val="18"/>
              </w:rPr>
            </w:pPr>
            <w:r w:rsidRPr="00D22F1B">
              <w:rPr>
                <w:rFonts w:cstheme="minorHAnsi"/>
                <w:b/>
                <w:sz w:val="18"/>
                <w:szCs w:val="18"/>
              </w:rPr>
              <w:t>None</w:t>
            </w:r>
          </w:p>
        </w:tc>
        <w:tc>
          <w:tcPr>
            <w:tcW w:w="270" w:type="dxa"/>
            <w:tcBorders>
              <w:top w:val="single" w:sz="6" w:space="0" w:color="auto"/>
              <w:left w:val="single" w:sz="6" w:space="0" w:color="auto"/>
              <w:bottom w:val="single" w:sz="6" w:space="0" w:color="auto"/>
              <w:right w:val="single" w:sz="6" w:space="0" w:color="auto"/>
            </w:tcBorders>
          </w:tcPr>
          <w:p w14:paraId="510ADE95"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2909EBA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Feelings of unreality but denies hallucinations</w:t>
            </w:r>
          </w:p>
        </w:tc>
        <w:tc>
          <w:tcPr>
            <w:tcW w:w="270" w:type="dxa"/>
            <w:tcBorders>
              <w:top w:val="single" w:sz="6" w:space="0" w:color="auto"/>
              <w:bottom w:val="single" w:sz="6" w:space="0" w:color="auto"/>
              <w:right w:val="single" w:sz="6" w:space="0" w:color="auto"/>
            </w:tcBorders>
          </w:tcPr>
          <w:p w14:paraId="7CA1F9E5"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6CFCC80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Reports hallucination within the past month</w:t>
            </w:r>
          </w:p>
        </w:tc>
        <w:tc>
          <w:tcPr>
            <w:tcW w:w="270" w:type="dxa"/>
            <w:gridSpan w:val="2"/>
            <w:tcBorders>
              <w:top w:val="single" w:sz="6" w:space="0" w:color="auto"/>
              <w:bottom w:val="single" w:sz="6" w:space="0" w:color="auto"/>
              <w:right w:val="single" w:sz="6" w:space="0" w:color="auto"/>
            </w:tcBorders>
          </w:tcPr>
          <w:p w14:paraId="38931F98"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7F2FDCB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to be having hallucinations</w:t>
            </w:r>
          </w:p>
        </w:tc>
      </w:tr>
    </w:tbl>
    <w:p w14:paraId="490A265E" w14:textId="77777777" w:rsidR="003F6065" w:rsidRPr="00D22F1B" w:rsidRDefault="003F6065" w:rsidP="003F6065">
      <w:pPr>
        <w:pStyle w:val="Caption"/>
        <w:numPr>
          <w:ilvl w:val="0"/>
          <w:numId w:val="7"/>
        </w:numPr>
        <w:spacing w:line="276" w:lineRule="auto"/>
        <w:rPr>
          <w:rFonts w:asciiTheme="minorHAnsi" w:hAnsiTheme="minorHAnsi" w:cstheme="minorHAnsi"/>
          <w:b w:val="0"/>
          <w:sz w:val="18"/>
          <w:szCs w:val="18"/>
        </w:rPr>
      </w:pPr>
      <w:r w:rsidRPr="00D22F1B">
        <w:rPr>
          <w:rFonts w:asciiTheme="minorHAnsi" w:hAnsiTheme="minorHAnsi" w:cstheme="minorHAnsi"/>
          <w:b w:val="0"/>
          <w:sz w:val="18"/>
          <w:szCs w:val="18"/>
        </w:rPr>
        <w:t xml:space="preserve">WNL = Within Normal Limits  </w:t>
      </w:r>
    </w:p>
    <w:p w14:paraId="256EB406" w14:textId="77777777" w:rsidR="003F6065" w:rsidRDefault="003F6065" w:rsidP="003F6065">
      <w:pPr>
        <w:spacing w:after="0" w:line="240" w:lineRule="auto"/>
        <w:rPr>
          <w:rFonts w:cstheme="minorHAnsi"/>
          <w:i/>
          <w:sz w:val="18"/>
          <w:szCs w:val="18"/>
        </w:rPr>
      </w:pPr>
    </w:p>
    <w:p w14:paraId="22FD15C9" w14:textId="77777777" w:rsidR="003F6065" w:rsidRDefault="003F6065" w:rsidP="003F6065">
      <w:pPr>
        <w:rPr>
          <w:b/>
          <w:sz w:val="28"/>
          <w:szCs w:val="28"/>
          <w:u w:val="single"/>
        </w:rPr>
      </w:pPr>
      <w:r>
        <w:rPr>
          <w:b/>
          <w:sz w:val="28"/>
          <w:szCs w:val="28"/>
          <w:u w:val="single"/>
        </w:rPr>
        <w:t>A</w:t>
      </w:r>
      <w:r w:rsidRPr="00AA2380">
        <w:rPr>
          <w:b/>
          <w:sz w:val="28"/>
          <w:szCs w:val="28"/>
          <w:u w:val="single"/>
        </w:rPr>
        <w:t>dditional Comments</w:t>
      </w:r>
      <w:r>
        <w:rPr>
          <w:b/>
          <w:sz w:val="28"/>
          <w:szCs w:val="28"/>
          <w:u w:val="single"/>
        </w:rPr>
        <w:t>/Concerns</w:t>
      </w:r>
    </w:p>
    <w:p w14:paraId="4BBA18BA" w14:textId="1832EEEE" w:rsidR="0028719E" w:rsidRDefault="003F6065" w:rsidP="00F65561">
      <w:pPr>
        <w:jc w:val="center"/>
        <w:rPr>
          <w:rFonts w:ascii="Times New Roman" w:eastAsia="Times New Roman" w:hAnsi="Times New Roman" w:cs="Times New Roman"/>
          <w:sz w:val="24"/>
          <w:szCs w:val="24"/>
        </w:rPr>
      </w:pPr>
      <w:r w:rsidRPr="008F51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6E" w:rsidRPr="00373160">
        <w:rPr>
          <w:rFonts w:ascii="Times New Roman" w:eastAsia="Times New Roman" w:hAnsi="Times New Roman" w:cs="Times New Roman"/>
          <w:sz w:val="24"/>
          <w:szCs w:val="24"/>
        </w:rPr>
        <w:tab/>
      </w:r>
    </w:p>
    <w:p w14:paraId="467D5E38" w14:textId="77777777" w:rsidR="00A56764" w:rsidRPr="00676441" w:rsidRDefault="00A56764" w:rsidP="00A56764">
      <w:pPr>
        <w:jc w:val="center"/>
        <w:rPr>
          <w:sz w:val="32"/>
          <w:szCs w:val="32"/>
          <w:u w:val="single"/>
        </w:rPr>
      </w:pPr>
      <w:r>
        <w:rPr>
          <w:b/>
          <w:sz w:val="32"/>
          <w:szCs w:val="32"/>
          <w:u w:val="single"/>
        </w:rPr>
        <w:lastRenderedPageBreak/>
        <w:t>C</w:t>
      </w:r>
      <w:r w:rsidRPr="00676441">
        <w:rPr>
          <w:b/>
          <w:sz w:val="32"/>
          <w:szCs w:val="32"/>
          <w:u w:val="single"/>
        </w:rPr>
        <w:t>ancellation Policy</w:t>
      </w:r>
    </w:p>
    <w:p w14:paraId="52945BF1" w14:textId="77777777" w:rsidR="00A56764" w:rsidRPr="003B54E1" w:rsidRDefault="00A56764" w:rsidP="00A56764">
      <w:pPr>
        <w:pStyle w:val="NoSpacing"/>
        <w:jc w:val="both"/>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Effective January 2019, the full fee for speech and language therapy</w:t>
      </w:r>
      <w:r>
        <w:rPr>
          <w:rFonts w:ascii="Times New Roman" w:eastAsia="Times New Roman" w:hAnsi="Times New Roman" w:cs="Times New Roman"/>
          <w:kern w:val="0"/>
          <w:sz w:val="24"/>
          <w:szCs w:val="24"/>
          <w:lang w:eastAsia="en-US"/>
        </w:rPr>
        <w:t xml:space="preserve">, </w:t>
      </w:r>
      <w:r w:rsidRPr="00704CBA">
        <w:rPr>
          <w:rFonts w:ascii="Times New Roman" w:eastAsia="Times New Roman" w:hAnsi="Times New Roman" w:cs="Times New Roman"/>
          <w:kern w:val="0"/>
          <w:sz w:val="24"/>
          <w:szCs w:val="24"/>
          <w:lang w:eastAsia="en-US"/>
        </w:rPr>
        <w:t xml:space="preserve">behavior therapy, counseling, and consultation services will be charged for missed appointments.  A $100 cancellation fee will be charged for individuals who do not show for a testing/evaluation appointment.   When an initial appointment is booked, the office manager will take credit card information and a deposit will be charged to hold the first appointment.  If the appointment is not cancelled within 24 hours prior to the scheduled appointment time, the credit card will be charged the above cancellation fee.  If the appointment is kept, that fee will be credited toward the cost of the service.   This credit card number will be held on file and will be charged per hour if the client does not show for any follow up appointments.  </w:t>
      </w:r>
      <w:r w:rsidRPr="003B54E1">
        <w:rPr>
          <w:rFonts w:ascii="Times New Roman" w:eastAsia="Times New Roman" w:hAnsi="Times New Roman" w:cs="Times New Roman"/>
          <w:kern w:val="0"/>
          <w:sz w:val="24"/>
          <w:szCs w:val="24"/>
          <w:lang w:eastAsia="en-US"/>
        </w:rPr>
        <w:t xml:space="preserve">Insurance </w:t>
      </w:r>
      <w:r>
        <w:rPr>
          <w:rFonts w:ascii="Times New Roman" w:eastAsia="Times New Roman" w:hAnsi="Times New Roman" w:cs="Times New Roman"/>
          <w:kern w:val="0"/>
          <w:sz w:val="24"/>
          <w:szCs w:val="24"/>
          <w:lang w:eastAsia="en-US"/>
        </w:rPr>
        <w:t>c</w:t>
      </w:r>
      <w:r w:rsidRPr="003B54E1">
        <w:rPr>
          <w:rFonts w:ascii="Times New Roman" w:eastAsia="Times New Roman" w:hAnsi="Times New Roman" w:cs="Times New Roman"/>
          <w:kern w:val="0"/>
          <w:sz w:val="24"/>
          <w:szCs w:val="24"/>
          <w:lang w:eastAsia="en-US"/>
        </w:rPr>
        <w:t>o-pay is 20% of the total cost. If insurance does not pay, you are responsible</w:t>
      </w:r>
      <w:r>
        <w:rPr>
          <w:rFonts w:ascii="Times New Roman" w:eastAsia="Times New Roman" w:hAnsi="Times New Roman" w:cs="Times New Roman"/>
          <w:kern w:val="0"/>
          <w:sz w:val="24"/>
          <w:szCs w:val="24"/>
          <w:lang w:eastAsia="en-US"/>
        </w:rPr>
        <w:t xml:space="preserve"> for</w:t>
      </w:r>
      <w:r w:rsidRPr="003B54E1">
        <w:rPr>
          <w:rFonts w:ascii="Times New Roman" w:eastAsia="Times New Roman" w:hAnsi="Times New Roman" w:cs="Times New Roman"/>
          <w:kern w:val="0"/>
          <w:sz w:val="24"/>
          <w:szCs w:val="24"/>
          <w:lang w:eastAsia="en-US"/>
        </w:rPr>
        <w:t xml:space="preserve"> 80% of the total cost</w:t>
      </w:r>
    </w:p>
    <w:p w14:paraId="2097FEF9"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021D68CF"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I have read the above cancellation policy and acknowledge that I, as the client, will be charged for all missed or cancelled appointments without at least 24 </w:t>
      </w:r>
      <w:proofErr w:type="spellStart"/>
      <w:r w:rsidRPr="00704CBA">
        <w:rPr>
          <w:rFonts w:ascii="Times New Roman" w:eastAsia="Times New Roman" w:hAnsi="Times New Roman" w:cs="Times New Roman"/>
          <w:kern w:val="0"/>
          <w:sz w:val="24"/>
          <w:szCs w:val="24"/>
          <w:lang w:eastAsia="en-US"/>
        </w:rPr>
        <w:t>hours notice</w:t>
      </w:r>
      <w:proofErr w:type="spellEnd"/>
      <w:r w:rsidRPr="00704CBA">
        <w:rPr>
          <w:rFonts w:ascii="Times New Roman" w:eastAsia="Times New Roman" w:hAnsi="Times New Roman" w:cs="Times New Roman"/>
          <w:kern w:val="0"/>
          <w:sz w:val="24"/>
          <w:szCs w:val="24"/>
          <w:lang w:eastAsia="en-US"/>
        </w:rPr>
        <w:t xml:space="preserve">.    </w:t>
      </w:r>
    </w:p>
    <w:p w14:paraId="3D4A7237"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6C0C777B"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___________________________________________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_________________________</w:t>
      </w:r>
    </w:p>
    <w:p w14:paraId="35508FD0"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Client’s Name (Printed)</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 xml:space="preserve">                                    Date</w:t>
      </w:r>
    </w:p>
    <w:p w14:paraId="6EA9E837"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073E7507"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021C4884"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Clinician’s Signature</w:t>
      </w:r>
    </w:p>
    <w:p w14:paraId="1216A18F"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0940A7DF"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1074D3FB"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___________________________________________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_________________________</w:t>
      </w:r>
    </w:p>
    <w:p w14:paraId="6CF4FFF9"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Clinician’s Name (Printed)</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 xml:space="preserve">                                    Date</w:t>
      </w:r>
    </w:p>
    <w:p w14:paraId="0E0CF1B7"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21A1AF82"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52D6C047" w14:textId="77777777" w:rsidR="00A56764" w:rsidRDefault="00A56764" w:rsidP="00A56764">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Clinician’s Signature</w:t>
      </w:r>
    </w:p>
    <w:p w14:paraId="139B4A86"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4786AB47"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1465B044" w14:textId="77777777" w:rsidR="00A56764" w:rsidRPr="00A27D47" w:rsidRDefault="00A56764" w:rsidP="00A56764">
      <w:pPr>
        <w:pStyle w:val="NoSpacing"/>
        <w:rPr>
          <w:rFonts w:ascii="Times New Roman" w:eastAsia="Times New Roman" w:hAnsi="Times New Roman" w:cs="Times New Roman"/>
          <w:b/>
          <w:kern w:val="0"/>
          <w:sz w:val="24"/>
          <w:szCs w:val="24"/>
          <w:lang w:eastAsia="en-US"/>
        </w:rPr>
      </w:pPr>
      <w:r w:rsidRPr="00A27D47">
        <w:rPr>
          <w:rFonts w:ascii="Times New Roman" w:eastAsia="Times New Roman" w:hAnsi="Times New Roman" w:cs="Times New Roman"/>
          <w:b/>
          <w:kern w:val="0"/>
          <w:sz w:val="24"/>
          <w:szCs w:val="24"/>
          <w:lang w:eastAsia="en-US"/>
        </w:rPr>
        <w:t>Payment Authorization Form</w:t>
      </w:r>
    </w:p>
    <w:p w14:paraId="1C27E2A4"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authorize </w:t>
      </w:r>
      <w:r>
        <w:rPr>
          <w:rFonts w:ascii="Times New Roman" w:eastAsia="Times New Roman" w:hAnsi="Times New Roman" w:cs="Times New Roman"/>
          <w:kern w:val="0"/>
          <w:sz w:val="24"/>
          <w:szCs w:val="24"/>
          <w:lang w:eastAsia="en-US"/>
        </w:rPr>
        <w:t>Card Counseling &amp; Testing Evaluation Services (CC&amp;TES)</w:t>
      </w:r>
      <w:r w:rsidRPr="00D94C39">
        <w:rPr>
          <w:rFonts w:ascii="Times New Roman" w:eastAsia="Times New Roman" w:hAnsi="Times New Roman" w:cs="Times New Roman"/>
          <w:kern w:val="0"/>
          <w:sz w:val="24"/>
          <w:szCs w:val="24"/>
          <w:lang w:eastAsia="en-US"/>
        </w:rPr>
        <w:t xml:space="preserve"> to keep my signature on file and to charge my credit card for any missed appointments or recurring charges (ongoing treatment)</w:t>
      </w:r>
      <w:r>
        <w:rPr>
          <w:rFonts w:ascii="Times New Roman" w:eastAsia="Times New Roman" w:hAnsi="Times New Roman" w:cs="Times New Roman"/>
          <w:kern w:val="0"/>
          <w:sz w:val="24"/>
          <w:szCs w:val="24"/>
          <w:lang w:eastAsia="en-US"/>
        </w:rPr>
        <w:t xml:space="preserve">. There will be a 3% credit card or debit card processing fee in addition to the charges. </w:t>
      </w:r>
    </w:p>
    <w:p w14:paraId="412E816C"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3027EFE4" w14:textId="77777777" w:rsidR="00A56764" w:rsidRDefault="00A56764" w:rsidP="00A56764">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understand that this form is valid unless I cancel the authorization through written notice to </w:t>
      </w:r>
      <w:r>
        <w:rPr>
          <w:rFonts w:ascii="Times New Roman" w:eastAsia="Times New Roman" w:hAnsi="Times New Roman" w:cs="Times New Roman"/>
          <w:kern w:val="0"/>
          <w:sz w:val="24"/>
          <w:szCs w:val="24"/>
          <w:lang w:eastAsia="en-US"/>
        </w:rPr>
        <w:t>CC&amp;TES</w:t>
      </w:r>
    </w:p>
    <w:p w14:paraId="072AC7A3" w14:textId="77777777" w:rsidR="00A56764" w:rsidRPr="00C55334" w:rsidRDefault="00A56764" w:rsidP="00A56764">
      <w:pPr>
        <w:pStyle w:val="NoSpacing"/>
        <w:rPr>
          <w:rFonts w:ascii="Times New Roman" w:eastAsia="Times New Roman" w:hAnsi="Times New Roman" w:cs="Times New Roman"/>
          <w:kern w:val="0"/>
          <w:sz w:val="24"/>
          <w:szCs w:val="24"/>
          <w:lang w:eastAsia="en-US"/>
        </w:rPr>
      </w:pPr>
      <w:r w:rsidRPr="00C55334">
        <w:rPr>
          <w:rFonts w:ascii="Times New Roman" w:eastAsia="Times New Roman" w:hAnsi="Times New Roman" w:cs="Times New Roman"/>
          <w:kern w:val="0"/>
          <w:sz w:val="24"/>
          <w:szCs w:val="24"/>
          <w:lang w:eastAsia="en-US"/>
        </w:rPr>
        <w:t>_____</w:t>
      </w:r>
      <w:r w:rsidRPr="00C55334">
        <w:rPr>
          <w:rFonts w:ascii="Times New Roman" w:eastAsia="Times New Roman" w:hAnsi="Times New Roman" w:cs="Times New Roman"/>
          <w:kern w:val="0"/>
          <w:sz w:val="24"/>
          <w:szCs w:val="24"/>
          <w:lang w:eastAsia="en-US"/>
        </w:rPr>
        <w:tab/>
        <w:t>MasterCard</w:t>
      </w:r>
      <w:r w:rsidRPr="00C55334">
        <w:rPr>
          <w:rFonts w:ascii="Times New Roman" w:eastAsia="Times New Roman" w:hAnsi="Times New Roman" w:cs="Times New Roman"/>
          <w:kern w:val="0"/>
          <w:sz w:val="24"/>
          <w:szCs w:val="24"/>
          <w:lang w:eastAsia="en-US"/>
        </w:rPr>
        <w:tab/>
        <w:t>_____ Visa        _____ Credit</w:t>
      </w:r>
      <w:r w:rsidRPr="00C55334">
        <w:rPr>
          <w:rFonts w:ascii="Times New Roman" w:eastAsia="Times New Roman" w:hAnsi="Times New Roman" w:cs="Times New Roman"/>
          <w:kern w:val="0"/>
          <w:sz w:val="24"/>
          <w:szCs w:val="24"/>
          <w:lang w:eastAsia="en-US"/>
        </w:rPr>
        <w:tab/>
        <w:t xml:space="preserve">   _____ </w:t>
      </w:r>
      <w:smartTag w:uri="urn:schemas-microsoft-com:office:smarttags" w:element="PersonName">
        <w:r w:rsidRPr="00C55334">
          <w:rPr>
            <w:rFonts w:ascii="Times New Roman" w:eastAsia="Times New Roman" w:hAnsi="Times New Roman" w:cs="Times New Roman"/>
            <w:kern w:val="0"/>
            <w:sz w:val="24"/>
            <w:szCs w:val="24"/>
            <w:lang w:eastAsia="en-US"/>
          </w:rPr>
          <w:t>Deb</w:t>
        </w:r>
      </w:smartTag>
      <w:r>
        <w:rPr>
          <w:rFonts w:ascii="Times New Roman" w:eastAsia="Times New Roman" w:hAnsi="Times New Roman" w:cs="Times New Roman"/>
          <w:kern w:val="0"/>
          <w:sz w:val="24"/>
          <w:szCs w:val="24"/>
          <w:lang w:eastAsia="en-US"/>
        </w:rPr>
        <w:t>it</w:t>
      </w:r>
    </w:p>
    <w:p w14:paraId="0F396879" w14:textId="77777777" w:rsidR="00A56764" w:rsidRPr="00C55334" w:rsidRDefault="00A56764" w:rsidP="00A5676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Ac</w:t>
      </w:r>
      <w:smartTag w:uri="urn:schemas-microsoft-com:office:smarttags" w:element="PersonName">
        <w:r w:rsidRPr="005F1A9B">
          <w:rPr>
            <w:rFonts w:ascii="Times New Roman" w:eastAsia="Times New Roman" w:hAnsi="Times New Roman" w:cs="Times New Roman"/>
            <w:kern w:val="0"/>
            <w:sz w:val="24"/>
            <w:szCs w:val="24"/>
            <w:lang w:eastAsia="en-US"/>
          </w:rPr>
          <w:t>cou</w:t>
        </w:r>
      </w:smartTag>
      <w:r w:rsidRPr="005F1A9B">
        <w:rPr>
          <w:rFonts w:ascii="Times New Roman" w:eastAsia="Times New Roman" w:hAnsi="Times New Roman" w:cs="Times New Roman"/>
          <w:kern w:val="0"/>
          <w:sz w:val="24"/>
          <w:szCs w:val="24"/>
          <w:lang w:eastAsia="en-US"/>
        </w:rPr>
        <w:t>nt # __________________________________ Exp. Date ___________________ CVC Code _________</w:t>
      </w:r>
    </w:p>
    <w:p w14:paraId="28699C89" w14:textId="77777777" w:rsidR="00A56764" w:rsidRPr="005F1A9B" w:rsidRDefault="00A56764" w:rsidP="00A5676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Name  _________________________________________________________________________</w:t>
      </w:r>
    </w:p>
    <w:p w14:paraId="76A6FE8C" w14:textId="77777777" w:rsidR="00A56764" w:rsidRPr="005F1A9B" w:rsidRDefault="00A56764" w:rsidP="00A5676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Address ________________________________________________________________________</w:t>
      </w:r>
    </w:p>
    <w:p w14:paraId="7F802556" w14:textId="77777777" w:rsidR="00A56764" w:rsidRPr="005F1A9B" w:rsidRDefault="00A56764" w:rsidP="00A56764">
      <w:pPr>
        <w:pStyle w:val="NoSpacing"/>
        <w:rPr>
          <w:rFonts w:ascii="Times New Roman" w:eastAsia="Times New Roman" w:hAnsi="Times New Roman" w:cs="Times New Roman"/>
          <w:i/>
          <w:kern w:val="0"/>
          <w:sz w:val="24"/>
          <w:szCs w:val="24"/>
          <w:lang w:eastAsia="en-US"/>
        </w:rPr>
      </w:pPr>
      <w:r w:rsidRPr="005F1A9B">
        <w:rPr>
          <w:rFonts w:ascii="Times New Roman" w:eastAsia="Times New Roman" w:hAnsi="Times New Roman" w:cs="Times New Roman"/>
          <w:kern w:val="0"/>
          <w:sz w:val="24"/>
          <w:szCs w:val="24"/>
          <w:lang w:eastAsia="en-US"/>
        </w:rPr>
        <w:t>Card Holder Signature _____________________________________________ Date _____________________</w:t>
      </w:r>
    </w:p>
    <w:p w14:paraId="72254468" w14:textId="77777777" w:rsidR="00A56764" w:rsidRDefault="00A56764" w:rsidP="00A56764">
      <w:pPr>
        <w:pStyle w:val="NoSpacing"/>
        <w:rPr>
          <w:rFonts w:ascii="Times New Roman" w:eastAsia="Times New Roman" w:hAnsi="Times New Roman" w:cs="Times New Roman"/>
          <w:i/>
          <w:kern w:val="0"/>
          <w:sz w:val="24"/>
          <w:szCs w:val="24"/>
          <w:lang w:eastAsia="en-US"/>
        </w:rPr>
      </w:pPr>
    </w:p>
    <w:sectPr w:rsidR="00A56764" w:rsidSect="00520BBC">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663B" w14:textId="77777777" w:rsidR="00470913" w:rsidRDefault="00470913" w:rsidP="00ED61D6">
      <w:pPr>
        <w:spacing w:after="0" w:line="240" w:lineRule="auto"/>
      </w:pPr>
      <w:r>
        <w:separator/>
      </w:r>
    </w:p>
  </w:endnote>
  <w:endnote w:type="continuationSeparator" w:id="0">
    <w:p w14:paraId="06E0D44E" w14:textId="77777777" w:rsidR="00470913" w:rsidRDefault="00470913" w:rsidP="00E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770430"/>
      <w:docPartObj>
        <w:docPartGallery w:val="Page Numbers (Bottom of Page)"/>
        <w:docPartUnique/>
      </w:docPartObj>
    </w:sdtPr>
    <w:sdtEndPr>
      <w:rPr>
        <w:noProof/>
      </w:rPr>
    </w:sdtEndPr>
    <w:sdtContent>
      <w:p w14:paraId="49C41FBD" w14:textId="77777777" w:rsidR="00531807" w:rsidRDefault="0053180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40261B7" w14:textId="77777777" w:rsidR="00531807" w:rsidRDefault="0053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9FAC" w14:textId="77777777" w:rsidR="00470913" w:rsidRDefault="00470913" w:rsidP="00ED61D6">
      <w:pPr>
        <w:spacing w:after="0" w:line="240" w:lineRule="auto"/>
      </w:pPr>
      <w:r>
        <w:separator/>
      </w:r>
    </w:p>
  </w:footnote>
  <w:footnote w:type="continuationSeparator" w:id="0">
    <w:p w14:paraId="6726E1BF" w14:textId="77777777" w:rsidR="00470913" w:rsidRDefault="00470913" w:rsidP="00ED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926D" w14:textId="77777777" w:rsidR="00531807" w:rsidRDefault="00531807" w:rsidP="00ED61D6">
    <w:pPr>
      <w:tabs>
        <w:tab w:val="center" w:pos="4320"/>
        <w:tab w:val="right" w:pos="8640"/>
      </w:tabs>
      <w:spacing w:after="0" w:line="240" w:lineRule="auto"/>
      <w:rPr>
        <w:rFonts w:ascii="Times New Roman" w:eastAsia="Times New Roman" w:hAnsi="Times New Roman" w:cs="Times New Roman"/>
        <w:sz w:val="20"/>
        <w:szCs w:val="20"/>
        <w:lang w:val="fr-FR"/>
      </w:rPr>
    </w:pPr>
    <w:r>
      <w:rPr>
        <w:b/>
        <w:noProof/>
        <w:u w:val="single"/>
      </w:rPr>
      <w:drawing>
        <wp:anchor distT="0" distB="0" distL="0" distR="0" simplePos="0" relativeHeight="251664384" behindDoc="0" locked="0" layoutInCell="1" allowOverlap="1" wp14:anchorId="58FBC3CA" wp14:editId="4D930A4D">
          <wp:simplePos x="0" y="0"/>
          <wp:positionH relativeFrom="column">
            <wp:posOffset>-85725</wp:posOffset>
          </wp:positionH>
          <wp:positionV relativeFrom="paragraph">
            <wp:posOffset>9525</wp:posOffset>
          </wp:positionV>
          <wp:extent cx="1457325" cy="1123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0" distR="0" simplePos="0" relativeHeight="251657216" behindDoc="0" locked="0" layoutInCell="1" allowOverlap="1" wp14:anchorId="1CFF17B9" wp14:editId="013DCF54">
          <wp:simplePos x="0" y="0"/>
          <wp:positionH relativeFrom="column">
            <wp:posOffset>5324475</wp:posOffset>
          </wp:positionH>
          <wp:positionV relativeFrom="paragraph">
            <wp:posOffset>9525</wp:posOffset>
          </wp:positionV>
          <wp:extent cx="14573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AF4C9E" w14:textId="77777777" w:rsidR="00531807" w:rsidRPr="00DA7F4B" w:rsidRDefault="00531807" w:rsidP="00DA7F4B">
    <w:pPr>
      <w:pStyle w:val="NoSpacing"/>
      <w:tabs>
        <w:tab w:val="left" w:pos="4320"/>
      </w:tabs>
    </w:pPr>
    <w:r>
      <w:rPr>
        <w:b/>
        <w:noProof/>
        <w:u w:val="single"/>
        <w:lang w:eastAsia="en-US"/>
      </w:rPr>
      <w:drawing>
        <wp:anchor distT="0" distB="0" distL="114300" distR="114300" simplePos="0" relativeHeight="251662336" behindDoc="0" locked="0" layoutInCell="1" allowOverlap="1" wp14:anchorId="3B47890E" wp14:editId="4261B920">
          <wp:simplePos x="0" y="0"/>
          <wp:positionH relativeFrom="column">
            <wp:posOffset>-85725</wp:posOffset>
          </wp:positionH>
          <wp:positionV relativeFrom="paragraph">
            <wp:posOffset>76200</wp:posOffset>
          </wp:positionV>
          <wp:extent cx="1409700" cy="857250"/>
          <wp:effectExtent l="0" t="0" r="0" b="0"/>
          <wp:wrapSquare wrapText="right"/>
          <wp:docPr id="1" name="Picture 1" descr="Total Life Counseling for Children, Teens, Adolescents and Adults in Orlando Winter Park Clermont Lake Mary and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Life Counseling for Children, Teens, Adolescents and Adults in Orlando Winter Park Clermont Lake Mary and Central Florid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097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B2E54" w14:textId="77777777" w:rsidR="00531807" w:rsidRPr="008D3379" w:rsidRDefault="00531807" w:rsidP="00DA7F4B">
    <w:pPr>
      <w:pStyle w:val="NoSpacing"/>
      <w:jc w:val="center"/>
      <w:rPr>
        <w:b/>
        <w:u w:val="single"/>
      </w:rPr>
    </w:pPr>
    <w:r w:rsidRPr="006D0B08">
      <w:rPr>
        <w:b/>
        <w:u w:val="single"/>
      </w:rPr>
      <w:t>CARD COUNSELING TESTING &amp; EVALUATION</w:t>
    </w:r>
    <w:r>
      <w:t xml:space="preserve"> </w:t>
    </w:r>
    <w:r w:rsidRPr="008D3379">
      <w:rPr>
        <w:b/>
        <w:u w:val="single"/>
      </w:rPr>
      <w:t>SERVICES</w:t>
    </w:r>
    <w:r>
      <w:rPr>
        <w:b/>
        <w:u w:val="single"/>
      </w:rPr>
      <w:t xml:space="preserve"> (CC&amp;TES)</w:t>
    </w:r>
  </w:p>
  <w:p w14:paraId="29CD19B2" w14:textId="77777777" w:rsidR="00531807" w:rsidRPr="00AD5CC3" w:rsidRDefault="00531807" w:rsidP="00391C92">
    <w:pPr>
      <w:pStyle w:val="NoSpacing"/>
      <w:rPr>
        <w:rFonts w:asciiTheme="minorHAnsi" w:eastAsiaTheme="minorEastAsia" w:hAnsiTheme="minorHAnsi" w:cstheme="minorBidi"/>
        <w:kern w:val="0"/>
        <w:lang w:eastAsia="en-US"/>
      </w:rPr>
    </w:pPr>
    <w:r>
      <w:t xml:space="preserve">                                 </w:t>
    </w:r>
    <w:r w:rsidRPr="00AD5CC3">
      <w:rPr>
        <w:rFonts w:asciiTheme="minorHAnsi" w:eastAsiaTheme="minorEastAsia" w:hAnsiTheme="minorHAnsi" w:cstheme="minorBidi"/>
        <w:kern w:val="0"/>
        <w:lang w:eastAsia="en-US"/>
      </w:rPr>
      <w:t>Website: cardcounseling.com</w:t>
    </w:r>
  </w:p>
  <w:p w14:paraId="3C5F7896" w14:textId="77777777" w:rsidR="00531807" w:rsidRPr="00AD5CC3" w:rsidRDefault="00531807" w:rsidP="00391C92">
    <w:pPr>
      <w:pStyle w:val="NoSpacing"/>
      <w:rPr>
        <w:rFonts w:asciiTheme="minorHAnsi" w:eastAsiaTheme="minorEastAsia" w:hAnsiTheme="minorHAnsi" w:cstheme="minorBidi"/>
        <w:kern w:val="0"/>
        <w:lang w:eastAsia="en-US"/>
      </w:rPr>
    </w:pPr>
    <w:r w:rsidRPr="00AD5CC3">
      <w:rPr>
        <w:rFonts w:asciiTheme="minorHAnsi" w:eastAsiaTheme="minorEastAsia" w:hAnsiTheme="minorHAnsi" w:cstheme="minorBidi"/>
        <w:kern w:val="0"/>
        <w:lang w:eastAsia="en-US"/>
      </w:rPr>
      <w:t xml:space="preserve">                                         </w:t>
    </w:r>
    <w:hyperlink r:id="rId4" w:history="1">
      <w:r w:rsidRPr="00AE3094">
        <w:rPr>
          <w:rStyle w:val="Hyperlink"/>
          <w:rFonts w:asciiTheme="minorHAnsi" w:eastAsiaTheme="minorEastAsia" w:hAnsiTheme="minorHAnsi" w:cstheme="minorBidi"/>
          <w:kern w:val="0"/>
          <w:lang w:eastAsia="en-US"/>
        </w:rPr>
        <w:t>info@cardcounseling.com</w:t>
      </w:r>
    </w:hyperlink>
  </w:p>
  <w:p w14:paraId="35A1F1CD" w14:textId="77777777" w:rsidR="00531807" w:rsidRDefault="00531807" w:rsidP="00DA7F4B">
    <w:pPr>
      <w:tabs>
        <w:tab w:val="center" w:pos="4320"/>
        <w:tab w:val="right" w:pos="10620"/>
      </w:tabs>
      <w:spacing w:after="0" w:line="240" w:lineRule="auto"/>
    </w:pPr>
    <w:r>
      <w:tab/>
      <w:t xml:space="preserve">                                  Telephone Number:  (407) 840-7128</w:t>
    </w:r>
  </w:p>
  <w:p w14:paraId="20C6211D" w14:textId="77777777" w:rsidR="00531807" w:rsidRDefault="00531807" w:rsidP="00DA7F4B">
    <w:pPr>
      <w:tabs>
        <w:tab w:val="center" w:pos="4320"/>
        <w:tab w:val="right" w:pos="10620"/>
      </w:tabs>
      <w:spacing w:after="0" w:line="240" w:lineRule="auto"/>
      <w:rPr>
        <w:rFonts w:ascii="Times New Roman" w:eastAsia="Times New Roman" w:hAnsi="Times New Roman" w:cs="Times New Roman"/>
        <w:sz w:val="20"/>
        <w:szCs w:val="20"/>
      </w:rPr>
    </w:pPr>
  </w:p>
  <w:p w14:paraId="6BF10EA1" w14:textId="77777777" w:rsidR="00531807" w:rsidRPr="00ED61D6" w:rsidRDefault="00531807" w:rsidP="00ED61D6">
    <w:pPr>
      <w:tabs>
        <w:tab w:val="center" w:pos="4320"/>
        <w:tab w:val="right" w:pos="106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sidRPr="00ED61D6">
      <w:rPr>
        <w:rFonts w:ascii="Times New Roman" w:eastAsia="Times New Roman" w:hAnsi="Times New Roman" w:cs="Times New Roman"/>
        <w:sz w:val="20"/>
        <w:szCs w:val="20"/>
      </w:rPr>
      <w:tab/>
    </w:r>
    <w:r w:rsidRPr="00ED61D6">
      <w:rPr>
        <w:rFonts w:ascii="Times New Roman" w:eastAsia="Times New Roman" w:hAnsi="Times New Roman" w:cs="Times New Roman"/>
        <w:sz w:val="20"/>
        <w:szCs w:val="20"/>
      </w:rPr>
      <w:tab/>
      <w:t xml:space="preserve">Page </w:t>
    </w:r>
    <w:r w:rsidRPr="00ED61D6">
      <w:rPr>
        <w:rFonts w:ascii="Times New Roman" w:eastAsia="Times New Roman" w:hAnsi="Times New Roman" w:cs="Times New Roman"/>
        <w:sz w:val="20"/>
        <w:szCs w:val="20"/>
      </w:rPr>
      <w:fldChar w:fldCharType="begin"/>
    </w:r>
    <w:r w:rsidRPr="00ED61D6">
      <w:rPr>
        <w:rFonts w:ascii="Times New Roman" w:eastAsia="Times New Roman" w:hAnsi="Times New Roman" w:cs="Times New Roman"/>
        <w:sz w:val="20"/>
        <w:szCs w:val="20"/>
      </w:rPr>
      <w:instrText xml:space="preserve"> PAGE </w:instrText>
    </w:r>
    <w:r w:rsidRPr="00ED61D6">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3</w:t>
    </w:r>
    <w:r w:rsidRPr="00ED61D6">
      <w:rPr>
        <w:rFonts w:ascii="Times New Roman" w:eastAsia="Times New Roman" w:hAnsi="Times New Roman" w:cs="Times New Roman"/>
        <w:sz w:val="20"/>
        <w:szCs w:val="20"/>
      </w:rPr>
      <w:fldChar w:fldCharType="end"/>
    </w:r>
  </w:p>
  <w:p w14:paraId="19CB2011" w14:textId="77777777" w:rsidR="00531807" w:rsidRDefault="0053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9C7"/>
    <w:multiLevelType w:val="hybridMultilevel"/>
    <w:tmpl w:val="14541D18"/>
    <w:lvl w:ilvl="0" w:tplc="73A87C6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691A0B"/>
    <w:multiLevelType w:val="hybridMultilevel"/>
    <w:tmpl w:val="A7C24A2A"/>
    <w:lvl w:ilvl="0" w:tplc="87F404F6">
      <w:start w:val="1"/>
      <w:numFmt w:val="bullet"/>
      <w:pStyle w:val="Bullet3"/>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D82"/>
    <w:multiLevelType w:val="multilevel"/>
    <w:tmpl w:val="6216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76C1F"/>
    <w:multiLevelType w:val="multilevel"/>
    <w:tmpl w:val="DEBC4D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D2D1F"/>
    <w:multiLevelType w:val="multilevel"/>
    <w:tmpl w:val="526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70E28"/>
    <w:multiLevelType w:val="hybridMultilevel"/>
    <w:tmpl w:val="4A74915A"/>
    <w:lvl w:ilvl="0" w:tplc="B5142DA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6421029"/>
    <w:multiLevelType w:val="hybridMultilevel"/>
    <w:tmpl w:val="661CB9CA"/>
    <w:lvl w:ilvl="0" w:tplc="04090001">
      <w:start w:val="1"/>
      <w:numFmt w:val="bullet"/>
      <w:pStyle w:val="IATable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03"/>
    <w:rsid w:val="000006E7"/>
    <w:rsid w:val="00000DA4"/>
    <w:rsid w:val="00001759"/>
    <w:rsid w:val="00001A99"/>
    <w:rsid w:val="00003D6B"/>
    <w:rsid w:val="000042D9"/>
    <w:rsid w:val="00006366"/>
    <w:rsid w:val="0000742A"/>
    <w:rsid w:val="000111F5"/>
    <w:rsid w:val="00011358"/>
    <w:rsid w:val="00011D4B"/>
    <w:rsid w:val="00012932"/>
    <w:rsid w:val="0001412E"/>
    <w:rsid w:val="00017CBF"/>
    <w:rsid w:val="0002086D"/>
    <w:rsid w:val="00020B5E"/>
    <w:rsid w:val="00022AA4"/>
    <w:rsid w:val="00023B0F"/>
    <w:rsid w:val="00026E0A"/>
    <w:rsid w:val="000274ED"/>
    <w:rsid w:val="00030E31"/>
    <w:rsid w:val="0003243D"/>
    <w:rsid w:val="00032B3E"/>
    <w:rsid w:val="000333C1"/>
    <w:rsid w:val="0003424A"/>
    <w:rsid w:val="000356DB"/>
    <w:rsid w:val="00036C16"/>
    <w:rsid w:val="000372F3"/>
    <w:rsid w:val="00040640"/>
    <w:rsid w:val="00041379"/>
    <w:rsid w:val="00042F80"/>
    <w:rsid w:val="00043EB4"/>
    <w:rsid w:val="00044DEB"/>
    <w:rsid w:val="0004501C"/>
    <w:rsid w:val="00045DD0"/>
    <w:rsid w:val="000472BE"/>
    <w:rsid w:val="00050BC2"/>
    <w:rsid w:val="00051219"/>
    <w:rsid w:val="00052455"/>
    <w:rsid w:val="00052485"/>
    <w:rsid w:val="00056949"/>
    <w:rsid w:val="00056D47"/>
    <w:rsid w:val="00057773"/>
    <w:rsid w:val="00060C00"/>
    <w:rsid w:val="00061FCB"/>
    <w:rsid w:val="00065811"/>
    <w:rsid w:val="00065FF4"/>
    <w:rsid w:val="00070F0E"/>
    <w:rsid w:val="00071CF7"/>
    <w:rsid w:val="00071F92"/>
    <w:rsid w:val="000729B8"/>
    <w:rsid w:val="00074632"/>
    <w:rsid w:val="000749B0"/>
    <w:rsid w:val="000768AC"/>
    <w:rsid w:val="0008200A"/>
    <w:rsid w:val="00082482"/>
    <w:rsid w:val="000843BF"/>
    <w:rsid w:val="000866A8"/>
    <w:rsid w:val="00087FB5"/>
    <w:rsid w:val="0009016E"/>
    <w:rsid w:val="00090676"/>
    <w:rsid w:val="0009148B"/>
    <w:rsid w:val="00093054"/>
    <w:rsid w:val="00093499"/>
    <w:rsid w:val="00093F2A"/>
    <w:rsid w:val="00093FA4"/>
    <w:rsid w:val="00094103"/>
    <w:rsid w:val="000957BF"/>
    <w:rsid w:val="00095E5E"/>
    <w:rsid w:val="00097B93"/>
    <w:rsid w:val="000A0174"/>
    <w:rsid w:val="000A0D05"/>
    <w:rsid w:val="000A1D73"/>
    <w:rsid w:val="000A1E23"/>
    <w:rsid w:val="000A1EBC"/>
    <w:rsid w:val="000A25F1"/>
    <w:rsid w:val="000A3A58"/>
    <w:rsid w:val="000A5475"/>
    <w:rsid w:val="000A6376"/>
    <w:rsid w:val="000A7EE0"/>
    <w:rsid w:val="000B081B"/>
    <w:rsid w:val="000B1791"/>
    <w:rsid w:val="000B5714"/>
    <w:rsid w:val="000C04CD"/>
    <w:rsid w:val="000C11CA"/>
    <w:rsid w:val="000C1E22"/>
    <w:rsid w:val="000C43EF"/>
    <w:rsid w:val="000C4817"/>
    <w:rsid w:val="000C7A6B"/>
    <w:rsid w:val="000D0F1C"/>
    <w:rsid w:val="000D195C"/>
    <w:rsid w:val="000D2751"/>
    <w:rsid w:val="000D4DA7"/>
    <w:rsid w:val="000D4DB1"/>
    <w:rsid w:val="000E1878"/>
    <w:rsid w:val="000E4894"/>
    <w:rsid w:val="000E529E"/>
    <w:rsid w:val="000E5B9C"/>
    <w:rsid w:val="000E6151"/>
    <w:rsid w:val="000E6371"/>
    <w:rsid w:val="000E74B2"/>
    <w:rsid w:val="000F0B7C"/>
    <w:rsid w:val="000F1020"/>
    <w:rsid w:val="000F1B1E"/>
    <w:rsid w:val="000F230E"/>
    <w:rsid w:val="000F5194"/>
    <w:rsid w:val="000F5D17"/>
    <w:rsid w:val="000F6565"/>
    <w:rsid w:val="000F6A88"/>
    <w:rsid w:val="000F7D91"/>
    <w:rsid w:val="00100C87"/>
    <w:rsid w:val="00100DA1"/>
    <w:rsid w:val="00101A3C"/>
    <w:rsid w:val="00102116"/>
    <w:rsid w:val="00102EE8"/>
    <w:rsid w:val="001036B0"/>
    <w:rsid w:val="00103A8E"/>
    <w:rsid w:val="0010572F"/>
    <w:rsid w:val="0010659E"/>
    <w:rsid w:val="001065AC"/>
    <w:rsid w:val="00111F97"/>
    <w:rsid w:val="00112785"/>
    <w:rsid w:val="00113E7E"/>
    <w:rsid w:val="00115623"/>
    <w:rsid w:val="00116319"/>
    <w:rsid w:val="001178DB"/>
    <w:rsid w:val="001214DC"/>
    <w:rsid w:val="001241F0"/>
    <w:rsid w:val="00125FAD"/>
    <w:rsid w:val="00126812"/>
    <w:rsid w:val="001300D2"/>
    <w:rsid w:val="00130924"/>
    <w:rsid w:val="00130AB4"/>
    <w:rsid w:val="0013288C"/>
    <w:rsid w:val="001346C4"/>
    <w:rsid w:val="00135645"/>
    <w:rsid w:val="001356F4"/>
    <w:rsid w:val="00136BF0"/>
    <w:rsid w:val="00136FCC"/>
    <w:rsid w:val="001374B0"/>
    <w:rsid w:val="00140898"/>
    <w:rsid w:val="00140A47"/>
    <w:rsid w:val="00140BE0"/>
    <w:rsid w:val="00142010"/>
    <w:rsid w:val="00142B12"/>
    <w:rsid w:val="0014397C"/>
    <w:rsid w:val="00143D08"/>
    <w:rsid w:val="00144A30"/>
    <w:rsid w:val="00146BEE"/>
    <w:rsid w:val="001502A5"/>
    <w:rsid w:val="00151981"/>
    <w:rsid w:val="00154093"/>
    <w:rsid w:val="0015656A"/>
    <w:rsid w:val="00156D83"/>
    <w:rsid w:val="00157425"/>
    <w:rsid w:val="00160442"/>
    <w:rsid w:val="00161230"/>
    <w:rsid w:val="0016212B"/>
    <w:rsid w:val="00163E90"/>
    <w:rsid w:val="00163F9E"/>
    <w:rsid w:val="00164D24"/>
    <w:rsid w:val="0016554C"/>
    <w:rsid w:val="001658E2"/>
    <w:rsid w:val="00170611"/>
    <w:rsid w:val="00170EDD"/>
    <w:rsid w:val="00171235"/>
    <w:rsid w:val="00171F9A"/>
    <w:rsid w:val="00174881"/>
    <w:rsid w:val="00174D76"/>
    <w:rsid w:val="00175E24"/>
    <w:rsid w:val="001762A0"/>
    <w:rsid w:val="00176F9D"/>
    <w:rsid w:val="00177218"/>
    <w:rsid w:val="00177350"/>
    <w:rsid w:val="00180C56"/>
    <w:rsid w:val="0018122B"/>
    <w:rsid w:val="001813BE"/>
    <w:rsid w:val="001818E6"/>
    <w:rsid w:val="00182AC9"/>
    <w:rsid w:val="001832A1"/>
    <w:rsid w:val="00183627"/>
    <w:rsid w:val="00184D71"/>
    <w:rsid w:val="00186247"/>
    <w:rsid w:val="00186CCB"/>
    <w:rsid w:val="00191CEF"/>
    <w:rsid w:val="001927C0"/>
    <w:rsid w:val="001A497A"/>
    <w:rsid w:val="001A5CE4"/>
    <w:rsid w:val="001A7BE5"/>
    <w:rsid w:val="001B1D57"/>
    <w:rsid w:val="001B2B16"/>
    <w:rsid w:val="001B30AB"/>
    <w:rsid w:val="001B43DA"/>
    <w:rsid w:val="001B59FA"/>
    <w:rsid w:val="001B6505"/>
    <w:rsid w:val="001B667F"/>
    <w:rsid w:val="001C0008"/>
    <w:rsid w:val="001C2110"/>
    <w:rsid w:val="001C236E"/>
    <w:rsid w:val="001C4D39"/>
    <w:rsid w:val="001C4EE7"/>
    <w:rsid w:val="001C7115"/>
    <w:rsid w:val="001D0751"/>
    <w:rsid w:val="001D3347"/>
    <w:rsid w:val="001D35CF"/>
    <w:rsid w:val="001D6065"/>
    <w:rsid w:val="001E0992"/>
    <w:rsid w:val="001E11EA"/>
    <w:rsid w:val="001E20B0"/>
    <w:rsid w:val="001E53BC"/>
    <w:rsid w:val="001E5867"/>
    <w:rsid w:val="001E757B"/>
    <w:rsid w:val="001F0780"/>
    <w:rsid w:val="001F32F7"/>
    <w:rsid w:val="001F43E0"/>
    <w:rsid w:val="00200CCC"/>
    <w:rsid w:val="0020108D"/>
    <w:rsid w:val="0020206C"/>
    <w:rsid w:val="00202DDD"/>
    <w:rsid w:val="00202EB7"/>
    <w:rsid w:val="00203300"/>
    <w:rsid w:val="00204283"/>
    <w:rsid w:val="002054A2"/>
    <w:rsid w:val="00210299"/>
    <w:rsid w:val="002102CA"/>
    <w:rsid w:val="002138F7"/>
    <w:rsid w:val="0021424C"/>
    <w:rsid w:val="0021656D"/>
    <w:rsid w:val="00227283"/>
    <w:rsid w:val="002300A9"/>
    <w:rsid w:val="0023109F"/>
    <w:rsid w:val="00232E4B"/>
    <w:rsid w:val="00233FA5"/>
    <w:rsid w:val="00237EEE"/>
    <w:rsid w:val="00242366"/>
    <w:rsid w:val="002435E4"/>
    <w:rsid w:val="002446C0"/>
    <w:rsid w:val="00245E41"/>
    <w:rsid w:val="00246535"/>
    <w:rsid w:val="002504B1"/>
    <w:rsid w:val="002505D6"/>
    <w:rsid w:val="002507A9"/>
    <w:rsid w:val="00250B4E"/>
    <w:rsid w:val="00252FFD"/>
    <w:rsid w:val="0025394E"/>
    <w:rsid w:val="00253ED8"/>
    <w:rsid w:val="0025485E"/>
    <w:rsid w:val="0025585E"/>
    <w:rsid w:val="00255D78"/>
    <w:rsid w:val="00255E56"/>
    <w:rsid w:val="002561BE"/>
    <w:rsid w:val="002562FE"/>
    <w:rsid w:val="00256FBB"/>
    <w:rsid w:val="00263188"/>
    <w:rsid w:val="00264743"/>
    <w:rsid w:val="002658F2"/>
    <w:rsid w:val="0026636B"/>
    <w:rsid w:val="00266F06"/>
    <w:rsid w:val="0026724E"/>
    <w:rsid w:val="00271361"/>
    <w:rsid w:val="002717E9"/>
    <w:rsid w:val="00272093"/>
    <w:rsid w:val="00272289"/>
    <w:rsid w:val="002748FC"/>
    <w:rsid w:val="00274C6F"/>
    <w:rsid w:val="00274E82"/>
    <w:rsid w:val="00275479"/>
    <w:rsid w:val="0028191B"/>
    <w:rsid w:val="002849FF"/>
    <w:rsid w:val="0028556E"/>
    <w:rsid w:val="0028586B"/>
    <w:rsid w:val="00286DB0"/>
    <w:rsid w:val="0028719E"/>
    <w:rsid w:val="0029261F"/>
    <w:rsid w:val="002934FE"/>
    <w:rsid w:val="0029615C"/>
    <w:rsid w:val="002969DF"/>
    <w:rsid w:val="0029722A"/>
    <w:rsid w:val="0029737B"/>
    <w:rsid w:val="002A0125"/>
    <w:rsid w:val="002A48E6"/>
    <w:rsid w:val="002A6112"/>
    <w:rsid w:val="002A6D1D"/>
    <w:rsid w:val="002B11D7"/>
    <w:rsid w:val="002B3786"/>
    <w:rsid w:val="002C03E3"/>
    <w:rsid w:val="002C1108"/>
    <w:rsid w:val="002C5522"/>
    <w:rsid w:val="002C6A7E"/>
    <w:rsid w:val="002C6F19"/>
    <w:rsid w:val="002C7CE6"/>
    <w:rsid w:val="002D0C50"/>
    <w:rsid w:val="002D113B"/>
    <w:rsid w:val="002D3C5E"/>
    <w:rsid w:val="002D5DC8"/>
    <w:rsid w:val="002D5E9F"/>
    <w:rsid w:val="002D6FAF"/>
    <w:rsid w:val="002D704B"/>
    <w:rsid w:val="002E0909"/>
    <w:rsid w:val="002E18BD"/>
    <w:rsid w:val="002E2267"/>
    <w:rsid w:val="002E234E"/>
    <w:rsid w:val="002E2945"/>
    <w:rsid w:val="002E2CC2"/>
    <w:rsid w:val="002E2E94"/>
    <w:rsid w:val="002E3C8A"/>
    <w:rsid w:val="002E476D"/>
    <w:rsid w:val="002E5B49"/>
    <w:rsid w:val="002F1C2B"/>
    <w:rsid w:val="002F2298"/>
    <w:rsid w:val="002F23D8"/>
    <w:rsid w:val="002F5355"/>
    <w:rsid w:val="002F5C6A"/>
    <w:rsid w:val="002F66B6"/>
    <w:rsid w:val="002F6C4F"/>
    <w:rsid w:val="002F730C"/>
    <w:rsid w:val="0030193F"/>
    <w:rsid w:val="00303D69"/>
    <w:rsid w:val="00304426"/>
    <w:rsid w:val="00304EBF"/>
    <w:rsid w:val="00305FCC"/>
    <w:rsid w:val="00311451"/>
    <w:rsid w:val="003117F2"/>
    <w:rsid w:val="00311C3E"/>
    <w:rsid w:val="00313132"/>
    <w:rsid w:val="00313D60"/>
    <w:rsid w:val="0031452E"/>
    <w:rsid w:val="00315C79"/>
    <w:rsid w:val="00320260"/>
    <w:rsid w:val="00321994"/>
    <w:rsid w:val="00321E57"/>
    <w:rsid w:val="00322D09"/>
    <w:rsid w:val="0032312E"/>
    <w:rsid w:val="00323D0A"/>
    <w:rsid w:val="00323E3E"/>
    <w:rsid w:val="00324D6F"/>
    <w:rsid w:val="00324F81"/>
    <w:rsid w:val="0032660C"/>
    <w:rsid w:val="0032689E"/>
    <w:rsid w:val="00331739"/>
    <w:rsid w:val="003317BE"/>
    <w:rsid w:val="00331E6B"/>
    <w:rsid w:val="00334943"/>
    <w:rsid w:val="003360E3"/>
    <w:rsid w:val="00336EFD"/>
    <w:rsid w:val="00337061"/>
    <w:rsid w:val="0034109F"/>
    <w:rsid w:val="00342D8D"/>
    <w:rsid w:val="00343362"/>
    <w:rsid w:val="00343F5E"/>
    <w:rsid w:val="00346C32"/>
    <w:rsid w:val="00347072"/>
    <w:rsid w:val="003473CA"/>
    <w:rsid w:val="00347520"/>
    <w:rsid w:val="00347832"/>
    <w:rsid w:val="0035038C"/>
    <w:rsid w:val="00350570"/>
    <w:rsid w:val="00350602"/>
    <w:rsid w:val="00352CDF"/>
    <w:rsid w:val="003541E9"/>
    <w:rsid w:val="00354F8F"/>
    <w:rsid w:val="00354FF8"/>
    <w:rsid w:val="00355BF8"/>
    <w:rsid w:val="00356FEE"/>
    <w:rsid w:val="003572DB"/>
    <w:rsid w:val="003576E4"/>
    <w:rsid w:val="00360B71"/>
    <w:rsid w:val="00362D1C"/>
    <w:rsid w:val="00363C44"/>
    <w:rsid w:val="003705F8"/>
    <w:rsid w:val="00370F11"/>
    <w:rsid w:val="003722B3"/>
    <w:rsid w:val="00373160"/>
    <w:rsid w:val="003736BE"/>
    <w:rsid w:val="00373CBA"/>
    <w:rsid w:val="003740B5"/>
    <w:rsid w:val="00374208"/>
    <w:rsid w:val="00374B49"/>
    <w:rsid w:val="00375EB5"/>
    <w:rsid w:val="00376017"/>
    <w:rsid w:val="00377C1B"/>
    <w:rsid w:val="00381A30"/>
    <w:rsid w:val="00382740"/>
    <w:rsid w:val="003828B2"/>
    <w:rsid w:val="003830A8"/>
    <w:rsid w:val="003843F9"/>
    <w:rsid w:val="00385A0E"/>
    <w:rsid w:val="003860CB"/>
    <w:rsid w:val="00390707"/>
    <w:rsid w:val="00391265"/>
    <w:rsid w:val="00391C92"/>
    <w:rsid w:val="00392F3A"/>
    <w:rsid w:val="003A13AE"/>
    <w:rsid w:val="003A1611"/>
    <w:rsid w:val="003A24C6"/>
    <w:rsid w:val="003A6015"/>
    <w:rsid w:val="003A67A1"/>
    <w:rsid w:val="003B1195"/>
    <w:rsid w:val="003B2334"/>
    <w:rsid w:val="003B410C"/>
    <w:rsid w:val="003B4377"/>
    <w:rsid w:val="003B6330"/>
    <w:rsid w:val="003B6C26"/>
    <w:rsid w:val="003B7A0D"/>
    <w:rsid w:val="003C0716"/>
    <w:rsid w:val="003C1F2D"/>
    <w:rsid w:val="003C3D5A"/>
    <w:rsid w:val="003C3E35"/>
    <w:rsid w:val="003C448C"/>
    <w:rsid w:val="003C4A30"/>
    <w:rsid w:val="003C6FCA"/>
    <w:rsid w:val="003D06DE"/>
    <w:rsid w:val="003D0FF3"/>
    <w:rsid w:val="003D12C4"/>
    <w:rsid w:val="003D1F35"/>
    <w:rsid w:val="003D2427"/>
    <w:rsid w:val="003D7A07"/>
    <w:rsid w:val="003D7FCC"/>
    <w:rsid w:val="003E1372"/>
    <w:rsid w:val="003E33C8"/>
    <w:rsid w:val="003E4215"/>
    <w:rsid w:val="003E5257"/>
    <w:rsid w:val="003E5FE5"/>
    <w:rsid w:val="003E60DD"/>
    <w:rsid w:val="003E7606"/>
    <w:rsid w:val="003E7A46"/>
    <w:rsid w:val="003E7FE6"/>
    <w:rsid w:val="003F05A1"/>
    <w:rsid w:val="003F0C22"/>
    <w:rsid w:val="003F0CB1"/>
    <w:rsid w:val="003F1F4B"/>
    <w:rsid w:val="003F2197"/>
    <w:rsid w:val="003F52E9"/>
    <w:rsid w:val="003F5A33"/>
    <w:rsid w:val="003F6065"/>
    <w:rsid w:val="003F61B3"/>
    <w:rsid w:val="003F72D3"/>
    <w:rsid w:val="0040011E"/>
    <w:rsid w:val="004008E3"/>
    <w:rsid w:val="00401A4A"/>
    <w:rsid w:val="00402C95"/>
    <w:rsid w:val="00403E8D"/>
    <w:rsid w:val="0040437E"/>
    <w:rsid w:val="00405392"/>
    <w:rsid w:val="00406AC7"/>
    <w:rsid w:val="00406F3B"/>
    <w:rsid w:val="00407EF5"/>
    <w:rsid w:val="00407F52"/>
    <w:rsid w:val="00410105"/>
    <w:rsid w:val="00411BDF"/>
    <w:rsid w:val="00412D89"/>
    <w:rsid w:val="00414480"/>
    <w:rsid w:val="0041468F"/>
    <w:rsid w:val="00416A54"/>
    <w:rsid w:val="00417604"/>
    <w:rsid w:val="0041768E"/>
    <w:rsid w:val="0042377B"/>
    <w:rsid w:val="0042403F"/>
    <w:rsid w:val="0042758A"/>
    <w:rsid w:val="0042768C"/>
    <w:rsid w:val="00427E6A"/>
    <w:rsid w:val="004305C8"/>
    <w:rsid w:val="00431A82"/>
    <w:rsid w:val="00432A88"/>
    <w:rsid w:val="00433105"/>
    <w:rsid w:val="00435F88"/>
    <w:rsid w:val="004367A7"/>
    <w:rsid w:val="0044127C"/>
    <w:rsid w:val="00442F2A"/>
    <w:rsid w:val="00443273"/>
    <w:rsid w:val="00451657"/>
    <w:rsid w:val="004525FB"/>
    <w:rsid w:val="00452E57"/>
    <w:rsid w:val="00453C43"/>
    <w:rsid w:val="004549B5"/>
    <w:rsid w:val="004552C8"/>
    <w:rsid w:val="004559EC"/>
    <w:rsid w:val="004564D1"/>
    <w:rsid w:val="004564F2"/>
    <w:rsid w:val="004600CF"/>
    <w:rsid w:val="00461B44"/>
    <w:rsid w:val="004625EB"/>
    <w:rsid w:val="00466F1C"/>
    <w:rsid w:val="00466F56"/>
    <w:rsid w:val="004671CF"/>
    <w:rsid w:val="00467F61"/>
    <w:rsid w:val="00470913"/>
    <w:rsid w:val="00475D00"/>
    <w:rsid w:val="00480B8E"/>
    <w:rsid w:val="004814F6"/>
    <w:rsid w:val="00481A49"/>
    <w:rsid w:val="00484DDB"/>
    <w:rsid w:val="0048512C"/>
    <w:rsid w:val="004853D1"/>
    <w:rsid w:val="004864CD"/>
    <w:rsid w:val="0048727E"/>
    <w:rsid w:val="00490CEE"/>
    <w:rsid w:val="00490DDF"/>
    <w:rsid w:val="00492987"/>
    <w:rsid w:val="004942C8"/>
    <w:rsid w:val="00494FA4"/>
    <w:rsid w:val="00495CB6"/>
    <w:rsid w:val="004966B7"/>
    <w:rsid w:val="00497C07"/>
    <w:rsid w:val="004A0132"/>
    <w:rsid w:val="004A0E64"/>
    <w:rsid w:val="004A17A9"/>
    <w:rsid w:val="004A1E3E"/>
    <w:rsid w:val="004A252F"/>
    <w:rsid w:val="004A3082"/>
    <w:rsid w:val="004A4229"/>
    <w:rsid w:val="004A4D5B"/>
    <w:rsid w:val="004A4DE5"/>
    <w:rsid w:val="004A53B8"/>
    <w:rsid w:val="004A57FB"/>
    <w:rsid w:val="004A5819"/>
    <w:rsid w:val="004B058E"/>
    <w:rsid w:val="004B2950"/>
    <w:rsid w:val="004B4081"/>
    <w:rsid w:val="004B421C"/>
    <w:rsid w:val="004B444A"/>
    <w:rsid w:val="004B64AD"/>
    <w:rsid w:val="004B6D24"/>
    <w:rsid w:val="004B7316"/>
    <w:rsid w:val="004B7539"/>
    <w:rsid w:val="004C07A7"/>
    <w:rsid w:val="004C090D"/>
    <w:rsid w:val="004C1748"/>
    <w:rsid w:val="004C1BAE"/>
    <w:rsid w:val="004C3B7E"/>
    <w:rsid w:val="004C47A5"/>
    <w:rsid w:val="004C5FC7"/>
    <w:rsid w:val="004C6213"/>
    <w:rsid w:val="004D47D8"/>
    <w:rsid w:val="004D50A6"/>
    <w:rsid w:val="004D64B7"/>
    <w:rsid w:val="004D71A1"/>
    <w:rsid w:val="004D7BE5"/>
    <w:rsid w:val="004E06F0"/>
    <w:rsid w:val="004E1965"/>
    <w:rsid w:val="004E4B23"/>
    <w:rsid w:val="004E4B49"/>
    <w:rsid w:val="004E7533"/>
    <w:rsid w:val="004F0F0A"/>
    <w:rsid w:val="004F1487"/>
    <w:rsid w:val="004F2291"/>
    <w:rsid w:val="004F2E1C"/>
    <w:rsid w:val="004F6ED2"/>
    <w:rsid w:val="005018DA"/>
    <w:rsid w:val="00501D59"/>
    <w:rsid w:val="005047FA"/>
    <w:rsid w:val="005052DE"/>
    <w:rsid w:val="00505824"/>
    <w:rsid w:val="00505B3F"/>
    <w:rsid w:val="0050680B"/>
    <w:rsid w:val="0051044E"/>
    <w:rsid w:val="005118FD"/>
    <w:rsid w:val="0051239C"/>
    <w:rsid w:val="00513493"/>
    <w:rsid w:val="0051396F"/>
    <w:rsid w:val="00513EB9"/>
    <w:rsid w:val="00514CFD"/>
    <w:rsid w:val="00515151"/>
    <w:rsid w:val="00515E2D"/>
    <w:rsid w:val="00516FA2"/>
    <w:rsid w:val="005172BE"/>
    <w:rsid w:val="00520926"/>
    <w:rsid w:val="00520BBC"/>
    <w:rsid w:val="005210CE"/>
    <w:rsid w:val="00523633"/>
    <w:rsid w:val="005251AF"/>
    <w:rsid w:val="005269D5"/>
    <w:rsid w:val="0053010C"/>
    <w:rsid w:val="005303F9"/>
    <w:rsid w:val="00530BE3"/>
    <w:rsid w:val="00531807"/>
    <w:rsid w:val="00534C8B"/>
    <w:rsid w:val="005351AB"/>
    <w:rsid w:val="00535C80"/>
    <w:rsid w:val="00535F00"/>
    <w:rsid w:val="00536A73"/>
    <w:rsid w:val="005408C1"/>
    <w:rsid w:val="005410EC"/>
    <w:rsid w:val="00541D3E"/>
    <w:rsid w:val="00541EFB"/>
    <w:rsid w:val="0054210A"/>
    <w:rsid w:val="00542A80"/>
    <w:rsid w:val="00542A82"/>
    <w:rsid w:val="00543023"/>
    <w:rsid w:val="00543E6A"/>
    <w:rsid w:val="00546722"/>
    <w:rsid w:val="0054694E"/>
    <w:rsid w:val="00546A12"/>
    <w:rsid w:val="005474A5"/>
    <w:rsid w:val="00547B20"/>
    <w:rsid w:val="00551D72"/>
    <w:rsid w:val="00551DED"/>
    <w:rsid w:val="00554B2E"/>
    <w:rsid w:val="00554D75"/>
    <w:rsid w:val="0055530D"/>
    <w:rsid w:val="00556B6C"/>
    <w:rsid w:val="005572E4"/>
    <w:rsid w:val="00560781"/>
    <w:rsid w:val="00561610"/>
    <w:rsid w:val="00562976"/>
    <w:rsid w:val="0056472A"/>
    <w:rsid w:val="00567AC3"/>
    <w:rsid w:val="00567CDE"/>
    <w:rsid w:val="005705C6"/>
    <w:rsid w:val="00570DD0"/>
    <w:rsid w:val="00571585"/>
    <w:rsid w:val="00571FAB"/>
    <w:rsid w:val="00577842"/>
    <w:rsid w:val="00577856"/>
    <w:rsid w:val="005778F3"/>
    <w:rsid w:val="00581492"/>
    <w:rsid w:val="00581574"/>
    <w:rsid w:val="005819D2"/>
    <w:rsid w:val="005828D9"/>
    <w:rsid w:val="005837FF"/>
    <w:rsid w:val="005838CD"/>
    <w:rsid w:val="00586488"/>
    <w:rsid w:val="005868F9"/>
    <w:rsid w:val="00587763"/>
    <w:rsid w:val="0059017B"/>
    <w:rsid w:val="005908CD"/>
    <w:rsid w:val="00591095"/>
    <w:rsid w:val="00591591"/>
    <w:rsid w:val="00592B96"/>
    <w:rsid w:val="00592DAD"/>
    <w:rsid w:val="0059502F"/>
    <w:rsid w:val="00595CF9"/>
    <w:rsid w:val="005A0F67"/>
    <w:rsid w:val="005A1FF5"/>
    <w:rsid w:val="005A32A3"/>
    <w:rsid w:val="005A67EC"/>
    <w:rsid w:val="005A6BC7"/>
    <w:rsid w:val="005A6CF9"/>
    <w:rsid w:val="005A7926"/>
    <w:rsid w:val="005B0744"/>
    <w:rsid w:val="005B1F4A"/>
    <w:rsid w:val="005B220E"/>
    <w:rsid w:val="005B278F"/>
    <w:rsid w:val="005B2CEE"/>
    <w:rsid w:val="005B3041"/>
    <w:rsid w:val="005B4495"/>
    <w:rsid w:val="005B5A72"/>
    <w:rsid w:val="005C0FAB"/>
    <w:rsid w:val="005C39D2"/>
    <w:rsid w:val="005C3EA8"/>
    <w:rsid w:val="005C50F7"/>
    <w:rsid w:val="005C5770"/>
    <w:rsid w:val="005C6550"/>
    <w:rsid w:val="005D0073"/>
    <w:rsid w:val="005D1783"/>
    <w:rsid w:val="005D2BEF"/>
    <w:rsid w:val="005D3462"/>
    <w:rsid w:val="005D5069"/>
    <w:rsid w:val="005D5ACB"/>
    <w:rsid w:val="005D6492"/>
    <w:rsid w:val="005D741F"/>
    <w:rsid w:val="005E29B8"/>
    <w:rsid w:val="005E3C04"/>
    <w:rsid w:val="005E4396"/>
    <w:rsid w:val="005E537D"/>
    <w:rsid w:val="005E5AA4"/>
    <w:rsid w:val="005E66AF"/>
    <w:rsid w:val="005E7259"/>
    <w:rsid w:val="005F1A9B"/>
    <w:rsid w:val="005F309E"/>
    <w:rsid w:val="005F422E"/>
    <w:rsid w:val="005F464D"/>
    <w:rsid w:val="005F472C"/>
    <w:rsid w:val="005F7FF8"/>
    <w:rsid w:val="006008CD"/>
    <w:rsid w:val="006034E2"/>
    <w:rsid w:val="006036A3"/>
    <w:rsid w:val="006071CB"/>
    <w:rsid w:val="00607264"/>
    <w:rsid w:val="0060746F"/>
    <w:rsid w:val="00611540"/>
    <w:rsid w:val="00613D87"/>
    <w:rsid w:val="00614A71"/>
    <w:rsid w:val="00616387"/>
    <w:rsid w:val="00620A41"/>
    <w:rsid w:val="006214B0"/>
    <w:rsid w:val="00624203"/>
    <w:rsid w:val="00624AC4"/>
    <w:rsid w:val="0062528B"/>
    <w:rsid w:val="006316C9"/>
    <w:rsid w:val="00634D93"/>
    <w:rsid w:val="006358B6"/>
    <w:rsid w:val="006370E0"/>
    <w:rsid w:val="00637477"/>
    <w:rsid w:val="00637C3C"/>
    <w:rsid w:val="00641306"/>
    <w:rsid w:val="00642308"/>
    <w:rsid w:val="006430BA"/>
    <w:rsid w:val="00644F07"/>
    <w:rsid w:val="00646495"/>
    <w:rsid w:val="0064761F"/>
    <w:rsid w:val="00647FDE"/>
    <w:rsid w:val="00650EE7"/>
    <w:rsid w:val="00651D9C"/>
    <w:rsid w:val="006523E8"/>
    <w:rsid w:val="00653D9B"/>
    <w:rsid w:val="00655DBD"/>
    <w:rsid w:val="00657F32"/>
    <w:rsid w:val="0066101F"/>
    <w:rsid w:val="0066159F"/>
    <w:rsid w:val="00661DC8"/>
    <w:rsid w:val="00663491"/>
    <w:rsid w:val="00665D96"/>
    <w:rsid w:val="006706E9"/>
    <w:rsid w:val="00671643"/>
    <w:rsid w:val="0067235F"/>
    <w:rsid w:val="006725B5"/>
    <w:rsid w:val="0067268D"/>
    <w:rsid w:val="006730A3"/>
    <w:rsid w:val="0067470E"/>
    <w:rsid w:val="006815E1"/>
    <w:rsid w:val="00681B35"/>
    <w:rsid w:val="00684A01"/>
    <w:rsid w:val="00684C91"/>
    <w:rsid w:val="0068739F"/>
    <w:rsid w:val="006913B1"/>
    <w:rsid w:val="00691A08"/>
    <w:rsid w:val="0069367C"/>
    <w:rsid w:val="006958E8"/>
    <w:rsid w:val="0069715C"/>
    <w:rsid w:val="00697568"/>
    <w:rsid w:val="00697F25"/>
    <w:rsid w:val="006A0EBB"/>
    <w:rsid w:val="006A177C"/>
    <w:rsid w:val="006A359C"/>
    <w:rsid w:val="006A3A6F"/>
    <w:rsid w:val="006A5467"/>
    <w:rsid w:val="006A5F5A"/>
    <w:rsid w:val="006A6B01"/>
    <w:rsid w:val="006B31B4"/>
    <w:rsid w:val="006B3ACE"/>
    <w:rsid w:val="006B427E"/>
    <w:rsid w:val="006B48BE"/>
    <w:rsid w:val="006B73A7"/>
    <w:rsid w:val="006B73F2"/>
    <w:rsid w:val="006C18BC"/>
    <w:rsid w:val="006C3268"/>
    <w:rsid w:val="006C5871"/>
    <w:rsid w:val="006C7C87"/>
    <w:rsid w:val="006D0A4C"/>
    <w:rsid w:val="006D247C"/>
    <w:rsid w:val="006D3704"/>
    <w:rsid w:val="006D4BB9"/>
    <w:rsid w:val="006D7116"/>
    <w:rsid w:val="006E1B16"/>
    <w:rsid w:val="006E3469"/>
    <w:rsid w:val="006E5681"/>
    <w:rsid w:val="006F1680"/>
    <w:rsid w:val="006F24D8"/>
    <w:rsid w:val="006F2775"/>
    <w:rsid w:val="006F32AD"/>
    <w:rsid w:val="006F36DC"/>
    <w:rsid w:val="006F39FF"/>
    <w:rsid w:val="006F47C0"/>
    <w:rsid w:val="006F6E11"/>
    <w:rsid w:val="006F7925"/>
    <w:rsid w:val="00700F66"/>
    <w:rsid w:val="00704CBA"/>
    <w:rsid w:val="007077D9"/>
    <w:rsid w:val="007125A8"/>
    <w:rsid w:val="00716206"/>
    <w:rsid w:val="00716A6F"/>
    <w:rsid w:val="007221A5"/>
    <w:rsid w:val="007261DD"/>
    <w:rsid w:val="00726D58"/>
    <w:rsid w:val="00727A03"/>
    <w:rsid w:val="00727EE0"/>
    <w:rsid w:val="007332F7"/>
    <w:rsid w:val="00733D61"/>
    <w:rsid w:val="0073415C"/>
    <w:rsid w:val="0073544A"/>
    <w:rsid w:val="00740697"/>
    <w:rsid w:val="00740E91"/>
    <w:rsid w:val="007412D1"/>
    <w:rsid w:val="0074324D"/>
    <w:rsid w:val="00743A22"/>
    <w:rsid w:val="00743B58"/>
    <w:rsid w:val="007467FB"/>
    <w:rsid w:val="00746F58"/>
    <w:rsid w:val="00750091"/>
    <w:rsid w:val="00751CBD"/>
    <w:rsid w:val="00751F9F"/>
    <w:rsid w:val="007540B3"/>
    <w:rsid w:val="00755208"/>
    <w:rsid w:val="00756C7B"/>
    <w:rsid w:val="007602A9"/>
    <w:rsid w:val="00760846"/>
    <w:rsid w:val="00761CF3"/>
    <w:rsid w:val="00763148"/>
    <w:rsid w:val="007633F0"/>
    <w:rsid w:val="00764A6B"/>
    <w:rsid w:val="0077070D"/>
    <w:rsid w:val="00771392"/>
    <w:rsid w:val="007717A3"/>
    <w:rsid w:val="00771C8A"/>
    <w:rsid w:val="0077231C"/>
    <w:rsid w:val="00772A97"/>
    <w:rsid w:val="00774B35"/>
    <w:rsid w:val="00774CC4"/>
    <w:rsid w:val="007762A7"/>
    <w:rsid w:val="00780FAC"/>
    <w:rsid w:val="00781791"/>
    <w:rsid w:val="00781D7B"/>
    <w:rsid w:val="00782A09"/>
    <w:rsid w:val="00783E99"/>
    <w:rsid w:val="00784B83"/>
    <w:rsid w:val="007857C0"/>
    <w:rsid w:val="00786BA6"/>
    <w:rsid w:val="0078701C"/>
    <w:rsid w:val="00792AF3"/>
    <w:rsid w:val="00792BD7"/>
    <w:rsid w:val="007932BD"/>
    <w:rsid w:val="007936B6"/>
    <w:rsid w:val="007946B7"/>
    <w:rsid w:val="00794B94"/>
    <w:rsid w:val="00796693"/>
    <w:rsid w:val="007A0D9B"/>
    <w:rsid w:val="007A0F8D"/>
    <w:rsid w:val="007A15AB"/>
    <w:rsid w:val="007A1CE7"/>
    <w:rsid w:val="007A2897"/>
    <w:rsid w:val="007A3455"/>
    <w:rsid w:val="007A5564"/>
    <w:rsid w:val="007A6244"/>
    <w:rsid w:val="007A74F5"/>
    <w:rsid w:val="007A7C73"/>
    <w:rsid w:val="007B010A"/>
    <w:rsid w:val="007B0D9F"/>
    <w:rsid w:val="007B27DF"/>
    <w:rsid w:val="007B4BEE"/>
    <w:rsid w:val="007B5D2D"/>
    <w:rsid w:val="007C2454"/>
    <w:rsid w:val="007C5568"/>
    <w:rsid w:val="007C65D4"/>
    <w:rsid w:val="007C734D"/>
    <w:rsid w:val="007C7BB9"/>
    <w:rsid w:val="007C7C8F"/>
    <w:rsid w:val="007D0D58"/>
    <w:rsid w:val="007D2A8B"/>
    <w:rsid w:val="007D2AFA"/>
    <w:rsid w:val="007D4B4D"/>
    <w:rsid w:val="007E03E2"/>
    <w:rsid w:val="007E22F1"/>
    <w:rsid w:val="007E44F8"/>
    <w:rsid w:val="007E5835"/>
    <w:rsid w:val="007E75DA"/>
    <w:rsid w:val="007F09D1"/>
    <w:rsid w:val="007F12E2"/>
    <w:rsid w:val="007F1D6B"/>
    <w:rsid w:val="007F3DBA"/>
    <w:rsid w:val="007F4955"/>
    <w:rsid w:val="007F5AD8"/>
    <w:rsid w:val="007F5FF8"/>
    <w:rsid w:val="007F7EE2"/>
    <w:rsid w:val="00801692"/>
    <w:rsid w:val="00803A86"/>
    <w:rsid w:val="008042CF"/>
    <w:rsid w:val="00804F17"/>
    <w:rsid w:val="00805163"/>
    <w:rsid w:val="00805CE4"/>
    <w:rsid w:val="0080634A"/>
    <w:rsid w:val="00812F13"/>
    <w:rsid w:val="00813CDF"/>
    <w:rsid w:val="00814726"/>
    <w:rsid w:val="00814734"/>
    <w:rsid w:val="00815EAD"/>
    <w:rsid w:val="008161F1"/>
    <w:rsid w:val="00820BC3"/>
    <w:rsid w:val="00821731"/>
    <w:rsid w:val="00823DD9"/>
    <w:rsid w:val="008263EC"/>
    <w:rsid w:val="00830876"/>
    <w:rsid w:val="00831AA4"/>
    <w:rsid w:val="0083352C"/>
    <w:rsid w:val="00833752"/>
    <w:rsid w:val="00833BA4"/>
    <w:rsid w:val="00833FCA"/>
    <w:rsid w:val="0083480E"/>
    <w:rsid w:val="00834C5E"/>
    <w:rsid w:val="0083751A"/>
    <w:rsid w:val="008406D7"/>
    <w:rsid w:val="00840DA4"/>
    <w:rsid w:val="00842725"/>
    <w:rsid w:val="00843E7E"/>
    <w:rsid w:val="00850E2C"/>
    <w:rsid w:val="0085114B"/>
    <w:rsid w:val="00853DE2"/>
    <w:rsid w:val="008565D2"/>
    <w:rsid w:val="00857B85"/>
    <w:rsid w:val="0086062B"/>
    <w:rsid w:val="00861769"/>
    <w:rsid w:val="00866051"/>
    <w:rsid w:val="00871935"/>
    <w:rsid w:val="0087290B"/>
    <w:rsid w:val="008730A8"/>
    <w:rsid w:val="008737BF"/>
    <w:rsid w:val="00875D5C"/>
    <w:rsid w:val="0087646E"/>
    <w:rsid w:val="008772A7"/>
    <w:rsid w:val="00880821"/>
    <w:rsid w:val="0088242C"/>
    <w:rsid w:val="00882B56"/>
    <w:rsid w:val="00886D62"/>
    <w:rsid w:val="008872D1"/>
    <w:rsid w:val="0089148E"/>
    <w:rsid w:val="008931D0"/>
    <w:rsid w:val="00894BFC"/>
    <w:rsid w:val="00895049"/>
    <w:rsid w:val="00895C3F"/>
    <w:rsid w:val="00895E4D"/>
    <w:rsid w:val="008A1E20"/>
    <w:rsid w:val="008A2077"/>
    <w:rsid w:val="008A304A"/>
    <w:rsid w:val="008A322E"/>
    <w:rsid w:val="008A5911"/>
    <w:rsid w:val="008A5D80"/>
    <w:rsid w:val="008A64A7"/>
    <w:rsid w:val="008A6513"/>
    <w:rsid w:val="008A6692"/>
    <w:rsid w:val="008B1C1F"/>
    <w:rsid w:val="008B1D81"/>
    <w:rsid w:val="008B3C3C"/>
    <w:rsid w:val="008B4A30"/>
    <w:rsid w:val="008B5461"/>
    <w:rsid w:val="008B58B1"/>
    <w:rsid w:val="008B6851"/>
    <w:rsid w:val="008C0C79"/>
    <w:rsid w:val="008C2E3F"/>
    <w:rsid w:val="008C759C"/>
    <w:rsid w:val="008D0BEA"/>
    <w:rsid w:val="008D0F39"/>
    <w:rsid w:val="008D31E0"/>
    <w:rsid w:val="008D3A1C"/>
    <w:rsid w:val="008D5DCC"/>
    <w:rsid w:val="008D6CE9"/>
    <w:rsid w:val="008D7463"/>
    <w:rsid w:val="008E0727"/>
    <w:rsid w:val="008E1E93"/>
    <w:rsid w:val="008E2161"/>
    <w:rsid w:val="008E2594"/>
    <w:rsid w:val="008E2BB9"/>
    <w:rsid w:val="008E362F"/>
    <w:rsid w:val="008E3D48"/>
    <w:rsid w:val="008E41DF"/>
    <w:rsid w:val="008F2E81"/>
    <w:rsid w:val="008F2F8B"/>
    <w:rsid w:val="008F3552"/>
    <w:rsid w:val="008F47ED"/>
    <w:rsid w:val="008F5161"/>
    <w:rsid w:val="008F582A"/>
    <w:rsid w:val="00901DDC"/>
    <w:rsid w:val="00902EF5"/>
    <w:rsid w:val="00905094"/>
    <w:rsid w:val="00911813"/>
    <w:rsid w:val="0091267F"/>
    <w:rsid w:val="00912AE6"/>
    <w:rsid w:val="00912E2A"/>
    <w:rsid w:val="00913643"/>
    <w:rsid w:val="009148D2"/>
    <w:rsid w:val="00914D0B"/>
    <w:rsid w:val="0091583F"/>
    <w:rsid w:val="00915B55"/>
    <w:rsid w:val="00915C5F"/>
    <w:rsid w:val="00915D11"/>
    <w:rsid w:val="00916011"/>
    <w:rsid w:val="009176A0"/>
    <w:rsid w:val="009222BD"/>
    <w:rsid w:val="00922C5D"/>
    <w:rsid w:val="009230C3"/>
    <w:rsid w:val="00923B85"/>
    <w:rsid w:val="00923C22"/>
    <w:rsid w:val="009246D2"/>
    <w:rsid w:val="0092481D"/>
    <w:rsid w:val="009268C5"/>
    <w:rsid w:val="009269E4"/>
    <w:rsid w:val="00926C72"/>
    <w:rsid w:val="009272CC"/>
    <w:rsid w:val="00930CB7"/>
    <w:rsid w:val="009338B3"/>
    <w:rsid w:val="00933FFB"/>
    <w:rsid w:val="00934699"/>
    <w:rsid w:val="00934700"/>
    <w:rsid w:val="00934F9C"/>
    <w:rsid w:val="00935C5C"/>
    <w:rsid w:val="00936A09"/>
    <w:rsid w:val="00937DCE"/>
    <w:rsid w:val="00941343"/>
    <w:rsid w:val="00941659"/>
    <w:rsid w:val="009450FA"/>
    <w:rsid w:val="00945439"/>
    <w:rsid w:val="00945E18"/>
    <w:rsid w:val="00951821"/>
    <w:rsid w:val="009525D2"/>
    <w:rsid w:val="009551ED"/>
    <w:rsid w:val="0095724E"/>
    <w:rsid w:val="009574EE"/>
    <w:rsid w:val="00957653"/>
    <w:rsid w:val="009601D2"/>
    <w:rsid w:val="009624A5"/>
    <w:rsid w:val="009648CD"/>
    <w:rsid w:val="00965B57"/>
    <w:rsid w:val="009676CF"/>
    <w:rsid w:val="00971D68"/>
    <w:rsid w:val="00973130"/>
    <w:rsid w:val="0097507E"/>
    <w:rsid w:val="00982206"/>
    <w:rsid w:val="00984833"/>
    <w:rsid w:val="00984BAC"/>
    <w:rsid w:val="0098768D"/>
    <w:rsid w:val="00990ECA"/>
    <w:rsid w:val="00991A52"/>
    <w:rsid w:val="00993031"/>
    <w:rsid w:val="00994A06"/>
    <w:rsid w:val="00994C9A"/>
    <w:rsid w:val="00995B2E"/>
    <w:rsid w:val="00997802"/>
    <w:rsid w:val="009A173F"/>
    <w:rsid w:val="009A3C16"/>
    <w:rsid w:val="009A3E84"/>
    <w:rsid w:val="009A55D1"/>
    <w:rsid w:val="009A674F"/>
    <w:rsid w:val="009A6EBC"/>
    <w:rsid w:val="009B6757"/>
    <w:rsid w:val="009B6FC3"/>
    <w:rsid w:val="009B7B22"/>
    <w:rsid w:val="009C01D8"/>
    <w:rsid w:val="009C1213"/>
    <w:rsid w:val="009C1C9B"/>
    <w:rsid w:val="009C33B8"/>
    <w:rsid w:val="009C526E"/>
    <w:rsid w:val="009C59D8"/>
    <w:rsid w:val="009C656E"/>
    <w:rsid w:val="009D07DD"/>
    <w:rsid w:val="009D2CD6"/>
    <w:rsid w:val="009D2EC5"/>
    <w:rsid w:val="009D3533"/>
    <w:rsid w:val="009D4EAB"/>
    <w:rsid w:val="009E0689"/>
    <w:rsid w:val="009E40E0"/>
    <w:rsid w:val="009E4F29"/>
    <w:rsid w:val="009E6683"/>
    <w:rsid w:val="009E7B09"/>
    <w:rsid w:val="009F06D8"/>
    <w:rsid w:val="009F0840"/>
    <w:rsid w:val="009F2EDF"/>
    <w:rsid w:val="009F4590"/>
    <w:rsid w:val="009F4A4F"/>
    <w:rsid w:val="009F598B"/>
    <w:rsid w:val="009F5D9E"/>
    <w:rsid w:val="009F71B5"/>
    <w:rsid w:val="00A02387"/>
    <w:rsid w:val="00A0240D"/>
    <w:rsid w:val="00A0367D"/>
    <w:rsid w:val="00A03B7D"/>
    <w:rsid w:val="00A03BBB"/>
    <w:rsid w:val="00A04372"/>
    <w:rsid w:val="00A05098"/>
    <w:rsid w:val="00A069D7"/>
    <w:rsid w:val="00A07334"/>
    <w:rsid w:val="00A10401"/>
    <w:rsid w:val="00A12D44"/>
    <w:rsid w:val="00A154DA"/>
    <w:rsid w:val="00A17D73"/>
    <w:rsid w:val="00A223A0"/>
    <w:rsid w:val="00A23B75"/>
    <w:rsid w:val="00A2430B"/>
    <w:rsid w:val="00A243B8"/>
    <w:rsid w:val="00A24AB9"/>
    <w:rsid w:val="00A27D47"/>
    <w:rsid w:val="00A312BA"/>
    <w:rsid w:val="00A319D6"/>
    <w:rsid w:val="00A32B85"/>
    <w:rsid w:val="00A36319"/>
    <w:rsid w:val="00A37996"/>
    <w:rsid w:val="00A408D0"/>
    <w:rsid w:val="00A40EF2"/>
    <w:rsid w:val="00A418C0"/>
    <w:rsid w:val="00A4214E"/>
    <w:rsid w:val="00A4374E"/>
    <w:rsid w:val="00A44D81"/>
    <w:rsid w:val="00A53720"/>
    <w:rsid w:val="00A56764"/>
    <w:rsid w:val="00A61185"/>
    <w:rsid w:val="00A617D4"/>
    <w:rsid w:val="00A6381F"/>
    <w:rsid w:val="00A6478C"/>
    <w:rsid w:val="00A70B7A"/>
    <w:rsid w:val="00A70BC5"/>
    <w:rsid w:val="00A729A1"/>
    <w:rsid w:val="00A743D1"/>
    <w:rsid w:val="00A75B05"/>
    <w:rsid w:val="00A816A2"/>
    <w:rsid w:val="00A82842"/>
    <w:rsid w:val="00A82857"/>
    <w:rsid w:val="00A836ED"/>
    <w:rsid w:val="00A837DF"/>
    <w:rsid w:val="00A84CC9"/>
    <w:rsid w:val="00A85557"/>
    <w:rsid w:val="00A86B32"/>
    <w:rsid w:val="00A90236"/>
    <w:rsid w:val="00A930CF"/>
    <w:rsid w:val="00A940A1"/>
    <w:rsid w:val="00A957FB"/>
    <w:rsid w:val="00A95F0E"/>
    <w:rsid w:val="00A95F29"/>
    <w:rsid w:val="00A97381"/>
    <w:rsid w:val="00A977B2"/>
    <w:rsid w:val="00AA04F9"/>
    <w:rsid w:val="00AA2648"/>
    <w:rsid w:val="00AA6E08"/>
    <w:rsid w:val="00AA7C8F"/>
    <w:rsid w:val="00AB0561"/>
    <w:rsid w:val="00AB2178"/>
    <w:rsid w:val="00AB2AFB"/>
    <w:rsid w:val="00AB3564"/>
    <w:rsid w:val="00AB3728"/>
    <w:rsid w:val="00AB3923"/>
    <w:rsid w:val="00AB3B34"/>
    <w:rsid w:val="00AB4630"/>
    <w:rsid w:val="00AB5AF3"/>
    <w:rsid w:val="00AB79D4"/>
    <w:rsid w:val="00AC0482"/>
    <w:rsid w:val="00AC1EAD"/>
    <w:rsid w:val="00AC201F"/>
    <w:rsid w:val="00AC2650"/>
    <w:rsid w:val="00AC3186"/>
    <w:rsid w:val="00AC47D6"/>
    <w:rsid w:val="00AC620E"/>
    <w:rsid w:val="00AC622C"/>
    <w:rsid w:val="00AC69E1"/>
    <w:rsid w:val="00AC7745"/>
    <w:rsid w:val="00AC783D"/>
    <w:rsid w:val="00AC7874"/>
    <w:rsid w:val="00AC7AF5"/>
    <w:rsid w:val="00AD0065"/>
    <w:rsid w:val="00AD0490"/>
    <w:rsid w:val="00AD06D5"/>
    <w:rsid w:val="00AD2F52"/>
    <w:rsid w:val="00AD4E99"/>
    <w:rsid w:val="00AD5CC3"/>
    <w:rsid w:val="00AD5DD9"/>
    <w:rsid w:val="00AD7E5D"/>
    <w:rsid w:val="00AD7EFA"/>
    <w:rsid w:val="00AE0FF7"/>
    <w:rsid w:val="00AE1507"/>
    <w:rsid w:val="00AE151F"/>
    <w:rsid w:val="00AE4B3E"/>
    <w:rsid w:val="00AE4DEF"/>
    <w:rsid w:val="00AE5AAA"/>
    <w:rsid w:val="00AE63BB"/>
    <w:rsid w:val="00AF05F6"/>
    <w:rsid w:val="00AF1532"/>
    <w:rsid w:val="00AF16BB"/>
    <w:rsid w:val="00AF4FD8"/>
    <w:rsid w:val="00AF62C4"/>
    <w:rsid w:val="00AF66BE"/>
    <w:rsid w:val="00AF69D3"/>
    <w:rsid w:val="00AF7335"/>
    <w:rsid w:val="00AF7B47"/>
    <w:rsid w:val="00B020F5"/>
    <w:rsid w:val="00B02E28"/>
    <w:rsid w:val="00B05240"/>
    <w:rsid w:val="00B06EB1"/>
    <w:rsid w:val="00B1441F"/>
    <w:rsid w:val="00B15615"/>
    <w:rsid w:val="00B16550"/>
    <w:rsid w:val="00B176E7"/>
    <w:rsid w:val="00B17E2B"/>
    <w:rsid w:val="00B20391"/>
    <w:rsid w:val="00B20C39"/>
    <w:rsid w:val="00B21205"/>
    <w:rsid w:val="00B220C9"/>
    <w:rsid w:val="00B22128"/>
    <w:rsid w:val="00B2257A"/>
    <w:rsid w:val="00B22F2F"/>
    <w:rsid w:val="00B23154"/>
    <w:rsid w:val="00B231FD"/>
    <w:rsid w:val="00B23B37"/>
    <w:rsid w:val="00B2478C"/>
    <w:rsid w:val="00B256B1"/>
    <w:rsid w:val="00B25EA5"/>
    <w:rsid w:val="00B3036D"/>
    <w:rsid w:val="00B31E51"/>
    <w:rsid w:val="00B32197"/>
    <w:rsid w:val="00B333E0"/>
    <w:rsid w:val="00B33D61"/>
    <w:rsid w:val="00B33F44"/>
    <w:rsid w:val="00B36555"/>
    <w:rsid w:val="00B365D2"/>
    <w:rsid w:val="00B36DA1"/>
    <w:rsid w:val="00B41148"/>
    <w:rsid w:val="00B41D72"/>
    <w:rsid w:val="00B42463"/>
    <w:rsid w:val="00B42DE1"/>
    <w:rsid w:val="00B44D8C"/>
    <w:rsid w:val="00B455CE"/>
    <w:rsid w:val="00B479B2"/>
    <w:rsid w:val="00B50C80"/>
    <w:rsid w:val="00B513BE"/>
    <w:rsid w:val="00B51A59"/>
    <w:rsid w:val="00B51D71"/>
    <w:rsid w:val="00B531DA"/>
    <w:rsid w:val="00B533D9"/>
    <w:rsid w:val="00B533E2"/>
    <w:rsid w:val="00B53AB4"/>
    <w:rsid w:val="00B5682C"/>
    <w:rsid w:val="00B56836"/>
    <w:rsid w:val="00B62EAF"/>
    <w:rsid w:val="00B64283"/>
    <w:rsid w:val="00B66158"/>
    <w:rsid w:val="00B66C06"/>
    <w:rsid w:val="00B670DE"/>
    <w:rsid w:val="00B67EE7"/>
    <w:rsid w:val="00B70BD3"/>
    <w:rsid w:val="00B7196A"/>
    <w:rsid w:val="00B727EC"/>
    <w:rsid w:val="00B757B2"/>
    <w:rsid w:val="00B76025"/>
    <w:rsid w:val="00B76795"/>
    <w:rsid w:val="00B77CF6"/>
    <w:rsid w:val="00B82BA1"/>
    <w:rsid w:val="00B83A13"/>
    <w:rsid w:val="00B87DB5"/>
    <w:rsid w:val="00B92DCA"/>
    <w:rsid w:val="00B93847"/>
    <w:rsid w:val="00B942FB"/>
    <w:rsid w:val="00B96286"/>
    <w:rsid w:val="00BA1FD9"/>
    <w:rsid w:val="00BA3E04"/>
    <w:rsid w:val="00BA48E2"/>
    <w:rsid w:val="00BB25F8"/>
    <w:rsid w:val="00BB3450"/>
    <w:rsid w:val="00BB35F8"/>
    <w:rsid w:val="00BB3781"/>
    <w:rsid w:val="00BB3F7F"/>
    <w:rsid w:val="00BB4057"/>
    <w:rsid w:val="00BB51FB"/>
    <w:rsid w:val="00BB7931"/>
    <w:rsid w:val="00BC03FE"/>
    <w:rsid w:val="00BC5031"/>
    <w:rsid w:val="00BC5541"/>
    <w:rsid w:val="00BC6063"/>
    <w:rsid w:val="00BC6381"/>
    <w:rsid w:val="00BC70D4"/>
    <w:rsid w:val="00BD27C6"/>
    <w:rsid w:val="00BD2DD5"/>
    <w:rsid w:val="00BD5140"/>
    <w:rsid w:val="00BD5D8C"/>
    <w:rsid w:val="00BD634D"/>
    <w:rsid w:val="00BD670B"/>
    <w:rsid w:val="00BD7633"/>
    <w:rsid w:val="00BE2AFD"/>
    <w:rsid w:val="00BE2D34"/>
    <w:rsid w:val="00BE3B59"/>
    <w:rsid w:val="00BE516A"/>
    <w:rsid w:val="00BE5230"/>
    <w:rsid w:val="00BF0EF6"/>
    <w:rsid w:val="00BF1F4F"/>
    <w:rsid w:val="00BF2C48"/>
    <w:rsid w:val="00BF2DB0"/>
    <w:rsid w:val="00BF2EC8"/>
    <w:rsid w:val="00BF6724"/>
    <w:rsid w:val="00C00F14"/>
    <w:rsid w:val="00C012CE"/>
    <w:rsid w:val="00C01EA8"/>
    <w:rsid w:val="00C02248"/>
    <w:rsid w:val="00C03C3F"/>
    <w:rsid w:val="00C04753"/>
    <w:rsid w:val="00C058B6"/>
    <w:rsid w:val="00C05EAA"/>
    <w:rsid w:val="00C066B2"/>
    <w:rsid w:val="00C077DE"/>
    <w:rsid w:val="00C108C5"/>
    <w:rsid w:val="00C14A85"/>
    <w:rsid w:val="00C14BA9"/>
    <w:rsid w:val="00C152CE"/>
    <w:rsid w:val="00C160F6"/>
    <w:rsid w:val="00C17B45"/>
    <w:rsid w:val="00C2090D"/>
    <w:rsid w:val="00C21673"/>
    <w:rsid w:val="00C241CE"/>
    <w:rsid w:val="00C24F9D"/>
    <w:rsid w:val="00C2571E"/>
    <w:rsid w:val="00C26D07"/>
    <w:rsid w:val="00C307AF"/>
    <w:rsid w:val="00C3145E"/>
    <w:rsid w:val="00C3367E"/>
    <w:rsid w:val="00C33946"/>
    <w:rsid w:val="00C34D93"/>
    <w:rsid w:val="00C34F9B"/>
    <w:rsid w:val="00C355CC"/>
    <w:rsid w:val="00C37208"/>
    <w:rsid w:val="00C37C75"/>
    <w:rsid w:val="00C4154C"/>
    <w:rsid w:val="00C42E3C"/>
    <w:rsid w:val="00C44564"/>
    <w:rsid w:val="00C458CA"/>
    <w:rsid w:val="00C47990"/>
    <w:rsid w:val="00C5095E"/>
    <w:rsid w:val="00C5129F"/>
    <w:rsid w:val="00C5292F"/>
    <w:rsid w:val="00C54240"/>
    <w:rsid w:val="00C55334"/>
    <w:rsid w:val="00C558B9"/>
    <w:rsid w:val="00C575CB"/>
    <w:rsid w:val="00C57F8F"/>
    <w:rsid w:val="00C62142"/>
    <w:rsid w:val="00C630F2"/>
    <w:rsid w:val="00C635C3"/>
    <w:rsid w:val="00C642C8"/>
    <w:rsid w:val="00C64E99"/>
    <w:rsid w:val="00C6531B"/>
    <w:rsid w:val="00C66159"/>
    <w:rsid w:val="00C6706F"/>
    <w:rsid w:val="00C67149"/>
    <w:rsid w:val="00C67442"/>
    <w:rsid w:val="00C67C47"/>
    <w:rsid w:val="00C73C05"/>
    <w:rsid w:val="00C815F9"/>
    <w:rsid w:val="00C83173"/>
    <w:rsid w:val="00C8480B"/>
    <w:rsid w:val="00C84D50"/>
    <w:rsid w:val="00C858C2"/>
    <w:rsid w:val="00C86A94"/>
    <w:rsid w:val="00C86FFE"/>
    <w:rsid w:val="00C96961"/>
    <w:rsid w:val="00C96CAB"/>
    <w:rsid w:val="00CA0570"/>
    <w:rsid w:val="00CA34DD"/>
    <w:rsid w:val="00CA4614"/>
    <w:rsid w:val="00CA47F3"/>
    <w:rsid w:val="00CA5244"/>
    <w:rsid w:val="00CA5D56"/>
    <w:rsid w:val="00CA68C5"/>
    <w:rsid w:val="00CA7A70"/>
    <w:rsid w:val="00CB24CE"/>
    <w:rsid w:val="00CB2DBE"/>
    <w:rsid w:val="00CB2E6D"/>
    <w:rsid w:val="00CB3191"/>
    <w:rsid w:val="00CB4B78"/>
    <w:rsid w:val="00CC00D7"/>
    <w:rsid w:val="00CC1AB1"/>
    <w:rsid w:val="00CC2788"/>
    <w:rsid w:val="00CC284E"/>
    <w:rsid w:val="00CC2EE3"/>
    <w:rsid w:val="00CC3664"/>
    <w:rsid w:val="00CC459D"/>
    <w:rsid w:val="00CC4B69"/>
    <w:rsid w:val="00CC4D26"/>
    <w:rsid w:val="00CC742F"/>
    <w:rsid w:val="00CC76F8"/>
    <w:rsid w:val="00CD049A"/>
    <w:rsid w:val="00CD135E"/>
    <w:rsid w:val="00CD1656"/>
    <w:rsid w:val="00CD17A7"/>
    <w:rsid w:val="00CD297E"/>
    <w:rsid w:val="00CD6837"/>
    <w:rsid w:val="00CD79AE"/>
    <w:rsid w:val="00CE2AA0"/>
    <w:rsid w:val="00CE49E8"/>
    <w:rsid w:val="00CE4E10"/>
    <w:rsid w:val="00CF0CC0"/>
    <w:rsid w:val="00CF15D5"/>
    <w:rsid w:val="00CF1DCE"/>
    <w:rsid w:val="00CF2DEA"/>
    <w:rsid w:val="00CF4A70"/>
    <w:rsid w:val="00CF51FB"/>
    <w:rsid w:val="00CF5DCC"/>
    <w:rsid w:val="00D0150B"/>
    <w:rsid w:val="00D024A6"/>
    <w:rsid w:val="00D05716"/>
    <w:rsid w:val="00D05ED7"/>
    <w:rsid w:val="00D067B1"/>
    <w:rsid w:val="00D06C91"/>
    <w:rsid w:val="00D06C95"/>
    <w:rsid w:val="00D1077C"/>
    <w:rsid w:val="00D12E5E"/>
    <w:rsid w:val="00D14F50"/>
    <w:rsid w:val="00D1617A"/>
    <w:rsid w:val="00D1788F"/>
    <w:rsid w:val="00D201FA"/>
    <w:rsid w:val="00D20FAD"/>
    <w:rsid w:val="00D22F1B"/>
    <w:rsid w:val="00D2341A"/>
    <w:rsid w:val="00D235B5"/>
    <w:rsid w:val="00D248FF"/>
    <w:rsid w:val="00D25020"/>
    <w:rsid w:val="00D2518D"/>
    <w:rsid w:val="00D262DD"/>
    <w:rsid w:val="00D31B20"/>
    <w:rsid w:val="00D33EAF"/>
    <w:rsid w:val="00D34457"/>
    <w:rsid w:val="00D344D6"/>
    <w:rsid w:val="00D3676C"/>
    <w:rsid w:val="00D37153"/>
    <w:rsid w:val="00D372E5"/>
    <w:rsid w:val="00D37D39"/>
    <w:rsid w:val="00D41114"/>
    <w:rsid w:val="00D42C56"/>
    <w:rsid w:val="00D43B0A"/>
    <w:rsid w:val="00D43B2F"/>
    <w:rsid w:val="00D4589D"/>
    <w:rsid w:val="00D52997"/>
    <w:rsid w:val="00D55A83"/>
    <w:rsid w:val="00D636D9"/>
    <w:rsid w:val="00D6389D"/>
    <w:rsid w:val="00D64520"/>
    <w:rsid w:val="00D650DC"/>
    <w:rsid w:val="00D652E0"/>
    <w:rsid w:val="00D653E9"/>
    <w:rsid w:val="00D662A4"/>
    <w:rsid w:val="00D7130F"/>
    <w:rsid w:val="00D7220C"/>
    <w:rsid w:val="00D74FEF"/>
    <w:rsid w:val="00D75E30"/>
    <w:rsid w:val="00D80A0F"/>
    <w:rsid w:val="00D81527"/>
    <w:rsid w:val="00D8168F"/>
    <w:rsid w:val="00D82392"/>
    <w:rsid w:val="00D871C6"/>
    <w:rsid w:val="00D87D9E"/>
    <w:rsid w:val="00D9112F"/>
    <w:rsid w:val="00D925DD"/>
    <w:rsid w:val="00D92829"/>
    <w:rsid w:val="00D94C39"/>
    <w:rsid w:val="00D96C1D"/>
    <w:rsid w:val="00DA1709"/>
    <w:rsid w:val="00DA320B"/>
    <w:rsid w:val="00DA7F4B"/>
    <w:rsid w:val="00DB065C"/>
    <w:rsid w:val="00DB192C"/>
    <w:rsid w:val="00DB26CB"/>
    <w:rsid w:val="00DB4296"/>
    <w:rsid w:val="00DB472F"/>
    <w:rsid w:val="00DB48CD"/>
    <w:rsid w:val="00DB48FC"/>
    <w:rsid w:val="00DB4EA3"/>
    <w:rsid w:val="00DB5198"/>
    <w:rsid w:val="00DB67B2"/>
    <w:rsid w:val="00DB7C4D"/>
    <w:rsid w:val="00DC10C1"/>
    <w:rsid w:val="00DC1173"/>
    <w:rsid w:val="00DC279C"/>
    <w:rsid w:val="00DC2E0A"/>
    <w:rsid w:val="00DC417F"/>
    <w:rsid w:val="00DC495B"/>
    <w:rsid w:val="00DC6567"/>
    <w:rsid w:val="00DC6D2D"/>
    <w:rsid w:val="00DC79CF"/>
    <w:rsid w:val="00DD0AAB"/>
    <w:rsid w:val="00DD120A"/>
    <w:rsid w:val="00DD149D"/>
    <w:rsid w:val="00DD3DB7"/>
    <w:rsid w:val="00DD52B2"/>
    <w:rsid w:val="00DD55E1"/>
    <w:rsid w:val="00DD6D3D"/>
    <w:rsid w:val="00DD7C5D"/>
    <w:rsid w:val="00DE0788"/>
    <w:rsid w:val="00DE1634"/>
    <w:rsid w:val="00DE20C8"/>
    <w:rsid w:val="00DE3757"/>
    <w:rsid w:val="00DE7FA8"/>
    <w:rsid w:val="00DF05E0"/>
    <w:rsid w:val="00DF06CD"/>
    <w:rsid w:val="00DF1D28"/>
    <w:rsid w:val="00DF6CE9"/>
    <w:rsid w:val="00DF7105"/>
    <w:rsid w:val="00DF7B1C"/>
    <w:rsid w:val="00E00660"/>
    <w:rsid w:val="00E0144E"/>
    <w:rsid w:val="00E01EFA"/>
    <w:rsid w:val="00E03806"/>
    <w:rsid w:val="00E039D5"/>
    <w:rsid w:val="00E03D9B"/>
    <w:rsid w:val="00E049E5"/>
    <w:rsid w:val="00E06892"/>
    <w:rsid w:val="00E10D1D"/>
    <w:rsid w:val="00E1236C"/>
    <w:rsid w:val="00E1242E"/>
    <w:rsid w:val="00E1257E"/>
    <w:rsid w:val="00E12C81"/>
    <w:rsid w:val="00E12E3E"/>
    <w:rsid w:val="00E14D45"/>
    <w:rsid w:val="00E16FF4"/>
    <w:rsid w:val="00E170D1"/>
    <w:rsid w:val="00E17895"/>
    <w:rsid w:val="00E212AB"/>
    <w:rsid w:val="00E21518"/>
    <w:rsid w:val="00E219BD"/>
    <w:rsid w:val="00E24D6D"/>
    <w:rsid w:val="00E2631D"/>
    <w:rsid w:val="00E27081"/>
    <w:rsid w:val="00E2754E"/>
    <w:rsid w:val="00E30212"/>
    <w:rsid w:val="00E30C6F"/>
    <w:rsid w:val="00E312B6"/>
    <w:rsid w:val="00E33135"/>
    <w:rsid w:val="00E35A86"/>
    <w:rsid w:val="00E36A97"/>
    <w:rsid w:val="00E37245"/>
    <w:rsid w:val="00E406DD"/>
    <w:rsid w:val="00E41073"/>
    <w:rsid w:val="00E444D5"/>
    <w:rsid w:val="00E461C5"/>
    <w:rsid w:val="00E47F61"/>
    <w:rsid w:val="00E5089B"/>
    <w:rsid w:val="00E52F45"/>
    <w:rsid w:val="00E53EBE"/>
    <w:rsid w:val="00E5450E"/>
    <w:rsid w:val="00E60677"/>
    <w:rsid w:val="00E614E4"/>
    <w:rsid w:val="00E616D0"/>
    <w:rsid w:val="00E61E3A"/>
    <w:rsid w:val="00E6407A"/>
    <w:rsid w:val="00E70315"/>
    <w:rsid w:val="00E70F2E"/>
    <w:rsid w:val="00E7457C"/>
    <w:rsid w:val="00E74A78"/>
    <w:rsid w:val="00E772FE"/>
    <w:rsid w:val="00E77895"/>
    <w:rsid w:val="00E80238"/>
    <w:rsid w:val="00E80D86"/>
    <w:rsid w:val="00E8284C"/>
    <w:rsid w:val="00E829AC"/>
    <w:rsid w:val="00E840A0"/>
    <w:rsid w:val="00E8505F"/>
    <w:rsid w:val="00E86474"/>
    <w:rsid w:val="00E870DB"/>
    <w:rsid w:val="00E9078C"/>
    <w:rsid w:val="00E91978"/>
    <w:rsid w:val="00E927C3"/>
    <w:rsid w:val="00E92CEF"/>
    <w:rsid w:val="00E970DF"/>
    <w:rsid w:val="00E975BE"/>
    <w:rsid w:val="00EA0C66"/>
    <w:rsid w:val="00EA3459"/>
    <w:rsid w:val="00EA3A8A"/>
    <w:rsid w:val="00EA60B8"/>
    <w:rsid w:val="00EB012C"/>
    <w:rsid w:val="00EB14C5"/>
    <w:rsid w:val="00EB18A0"/>
    <w:rsid w:val="00EB1B7E"/>
    <w:rsid w:val="00EB22DF"/>
    <w:rsid w:val="00EB65B5"/>
    <w:rsid w:val="00EB7809"/>
    <w:rsid w:val="00EC0842"/>
    <w:rsid w:val="00EC17CF"/>
    <w:rsid w:val="00EC6333"/>
    <w:rsid w:val="00EC6503"/>
    <w:rsid w:val="00EC6BD4"/>
    <w:rsid w:val="00EC74C2"/>
    <w:rsid w:val="00EC7674"/>
    <w:rsid w:val="00ED1403"/>
    <w:rsid w:val="00ED47F6"/>
    <w:rsid w:val="00ED61D6"/>
    <w:rsid w:val="00ED6FB8"/>
    <w:rsid w:val="00EE0CE4"/>
    <w:rsid w:val="00EE15DC"/>
    <w:rsid w:val="00EE1ECE"/>
    <w:rsid w:val="00EE3094"/>
    <w:rsid w:val="00EE33C2"/>
    <w:rsid w:val="00EE449E"/>
    <w:rsid w:val="00EE484C"/>
    <w:rsid w:val="00EE7056"/>
    <w:rsid w:val="00EE70C1"/>
    <w:rsid w:val="00EE75D9"/>
    <w:rsid w:val="00EF0000"/>
    <w:rsid w:val="00EF042D"/>
    <w:rsid w:val="00EF3BC8"/>
    <w:rsid w:val="00EF4324"/>
    <w:rsid w:val="00EF4B49"/>
    <w:rsid w:val="00EF53BE"/>
    <w:rsid w:val="00EF6C76"/>
    <w:rsid w:val="00F0076C"/>
    <w:rsid w:val="00F0187F"/>
    <w:rsid w:val="00F03179"/>
    <w:rsid w:val="00F03626"/>
    <w:rsid w:val="00F03876"/>
    <w:rsid w:val="00F03BCD"/>
    <w:rsid w:val="00F041C3"/>
    <w:rsid w:val="00F04645"/>
    <w:rsid w:val="00F069D0"/>
    <w:rsid w:val="00F1116D"/>
    <w:rsid w:val="00F11BE5"/>
    <w:rsid w:val="00F145F9"/>
    <w:rsid w:val="00F14CB1"/>
    <w:rsid w:val="00F15982"/>
    <w:rsid w:val="00F21A31"/>
    <w:rsid w:val="00F21B5B"/>
    <w:rsid w:val="00F24403"/>
    <w:rsid w:val="00F25A6B"/>
    <w:rsid w:val="00F25FF2"/>
    <w:rsid w:val="00F2737C"/>
    <w:rsid w:val="00F3197B"/>
    <w:rsid w:val="00F32204"/>
    <w:rsid w:val="00F3466F"/>
    <w:rsid w:val="00F34A71"/>
    <w:rsid w:val="00F41A83"/>
    <w:rsid w:val="00F42A0B"/>
    <w:rsid w:val="00F431B7"/>
    <w:rsid w:val="00F45EAD"/>
    <w:rsid w:val="00F46EDC"/>
    <w:rsid w:val="00F47217"/>
    <w:rsid w:val="00F50C45"/>
    <w:rsid w:val="00F50DE7"/>
    <w:rsid w:val="00F5318D"/>
    <w:rsid w:val="00F53327"/>
    <w:rsid w:val="00F53509"/>
    <w:rsid w:val="00F54073"/>
    <w:rsid w:val="00F5562E"/>
    <w:rsid w:val="00F60980"/>
    <w:rsid w:val="00F6170D"/>
    <w:rsid w:val="00F65561"/>
    <w:rsid w:val="00F719DD"/>
    <w:rsid w:val="00F7201A"/>
    <w:rsid w:val="00F72914"/>
    <w:rsid w:val="00F72973"/>
    <w:rsid w:val="00F745F7"/>
    <w:rsid w:val="00F74D4B"/>
    <w:rsid w:val="00F82AB3"/>
    <w:rsid w:val="00F83396"/>
    <w:rsid w:val="00F83BDD"/>
    <w:rsid w:val="00F8591B"/>
    <w:rsid w:val="00F8658F"/>
    <w:rsid w:val="00F922CB"/>
    <w:rsid w:val="00F93B98"/>
    <w:rsid w:val="00F95089"/>
    <w:rsid w:val="00F96326"/>
    <w:rsid w:val="00FA123A"/>
    <w:rsid w:val="00FA1A23"/>
    <w:rsid w:val="00FA2168"/>
    <w:rsid w:val="00FA2A2C"/>
    <w:rsid w:val="00FA713E"/>
    <w:rsid w:val="00FB1786"/>
    <w:rsid w:val="00FB3063"/>
    <w:rsid w:val="00FB43B7"/>
    <w:rsid w:val="00FB45F2"/>
    <w:rsid w:val="00FB4ADE"/>
    <w:rsid w:val="00FC1095"/>
    <w:rsid w:val="00FC10F6"/>
    <w:rsid w:val="00FC211D"/>
    <w:rsid w:val="00FC22EF"/>
    <w:rsid w:val="00FC2893"/>
    <w:rsid w:val="00FC39C2"/>
    <w:rsid w:val="00FC50A8"/>
    <w:rsid w:val="00FC527B"/>
    <w:rsid w:val="00FC574E"/>
    <w:rsid w:val="00FC5F7C"/>
    <w:rsid w:val="00FC683A"/>
    <w:rsid w:val="00FC7A81"/>
    <w:rsid w:val="00FD00A9"/>
    <w:rsid w:val="00FD1BB9"/>
    <w:rsid w:val="00FD31EF"/>
    <w:rsid w:val="00FD61E6"/>
    <w:rsid w:val="00FD6AF1"/>
    <w:rsid w:val="00FD6E22"/>
    <w:rsid w:val="00FE0464"/>
    <w:rsid w:val="00FE13FE"/>
    <w:rsid w:val="00FE14E1"/>
    <w:rsid w:val="00FE1EA9"/>
    <w:rsid w:val="00FE332E"/>
    <w:rsid w:val="00FE44AE"/>
    <w:rsid w:val="00FE59B5"/>
    <w:rsid w:val="00FF097B"/>
    <w:rsid w:val="00FF18F6"/>
    <w:rsid w:val="00FF4950"/>
    <w:rsid w:val="00FF4AE2"/>
    <w:rsid w:val="00FF4BE5"/>
    <w:rsid w:val="00FF4CAA"/>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49596B"/>
  <w15:docId w15:val="{D5B1104F-E977-48B5-8249-E5ADC0A1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05392"/>
    <w:pPr>
      <w:keepNext/>
      <w:spacing w:after="0" w:line="240" w:lineRule="auto"/>
      <w:outlineLvl w:val="2"/>
    </w:pPr>
    <w:rPr>
      <w:rFonts w:ascii="Arial" w:eastAsia="Calibri" w:hAnsi="Arial" w:cs="Arial"/>
      <w:b/>
      <w:bCs/>
      <w:sz w:val="24"/>
      <w:szCs w:val="24"/>
    </w:rPr>
  </w:style>
  <w:style w:type="paragraph" w:styleId="Heading4">
    <w:name w:val="heading 4"/>
    <w:basedOn w:val="Normal"/>
    <w:next w:val="Normal"/>
    <w:link w:val="Heading4Char"/>
    <w:uiPriority w:val="9"/>
    <w:semiHidden/>
    <w:unhideWhenUsed/>
    <w:qFormat/>
    <w:rsid w:val="006D4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6F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B1D5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6F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3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D6"/>
  </w:style>
  <w:style w:type="paragraph" w:styleId="Footer">
    <w:name w:val="footer"/>
    <w:basedOn w:val="Normal"/>
    <w:link w:val="FooterChar"/>
    <w:uiPriority w:val="99"/>
    <w:unhideWhenUsed/>
    <w:rsid w:val="00ED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D6"/>
  </w:style>
  <w:style w:type="character" w:styleId="PageNumber">
    <w:name w:val="page number"/>
    <w:basedOn w:val="DefaultParagraphFont"/>
    <w:rsid w:val="00ED61D6"/>
  </w:style>
  <w:style w:type="table" w:styleId="TableGrid">
    <w:name w:val="Table Grid"/>
    <w:basedOn w:val="TableNormal"/>
    <w:uiPriority w:val="59"/>
    <w:rsid w:val="00ED6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D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61D6"/>
    <w:rPr>
      <w:rFonts w:ascii="Tahoma" w:hAnsi="Tahoma" w:cs="Tahoma"/>
      <w:sz w:val="16"/>
      <w:szCs w:val="16"/>
    </w:rPr>
  </w:style>
  <w:style w:type="table" w:styleId="LightShading">
    <w:name w:val="Light Shading"/>
    <w:aliases w:val="Template Table"/>
    <w:basedOn w:val="TableNormal"/>
    <w:uiPriority w:val="60"/>
    <w:rsid w:val="00E039D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4E4B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Normal"/>
    <w:link w:val="ReportChar"/>
    <w:qFormat/>
    <w:rsid w:val="00681B35"/>
    <w:pPr>
      <w:spacing w:after="0" w:line="240" w:lineRule="auto"/>
      <w:jc w:val="center"/>
    </w:pPr>
    <w:rPr>
      <w:rFonts w:ascii="Times New Roman" w:eastAsia="Times New Roman" w:hAnsi="Times New Roman" w:cs="Times New Roman"/>
      <w:sz w:val="24"/>
      <w:szCs w:val="24"/>
    </w:rPr>
  </w:style>
  <w:style w:type="character" w:customStyle="1" w:styleId="ReportChar">
    <w:name w:val="Report Char"/>
    <w:link w:val="Report"/>
    <w:rsid w:val="00681B35"/>
    <w:rPr>
      <w:rFonts w:ascii="Times New Roman" w:eastAsia="Times New Roman" w:hAnsi="Times New Roman" w:cs="Times New Roman"/>
      <w:sz w:val="24"/>
      <w:szCs w:val="24"/>
    </w:rPr>
  </w:style>
  <w:style w:type="table" w:customStyle="1" w:styleId="TemplateTable1">
    <w:name w:val="Template Table1"/>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emplateTable2">
    <w:name w:val="Template Table2"/>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2">
    <w:name w:val="Table Grid2"/>
    <w:basedOn w:val="TableNormal"/>
    <w:next w:val="TableGrid"/>
    <w:rsid w:val="009A5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5392"/>
    <w:rPr>
      <w:rFonts w:ascii="Arial" w:eastAsia="Calibri" w:hAnsi="Arial" w:cs="Arial"/>
      <w:b/>
      <w:bCs/>
      <w:sz w:val="24"/>
      <w:szCs w:val="24"/>
    </w:rPr>
  </w:style>
  <w:style w:type="numbering" w:customStyle="1" w:styleId="NoList1">
    <w:name w:val="No List1"/>
    <w:next w:val="NoList"/>
    <w:uiPriority w:val="99"/>
    <w:semiHidden/>
    <w:unhideWhenUsed/>
    <w:rsid w:val="00405392"/>
  </w:style>
  <w:style w:type="table" w:customStyle="1" w:styleId="TableGrid3">
    <w:name w:val="Table Grid3"/>
    <w:basedOn w:val="TableNormal"/>
    <w:next w:val="TableGrid"/>
    <w:uiPriority w:val="59"/>
    <w:rsid w:val="00405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05392"/>
    <w:pPr>
      <w:spacing w:after="0" w:line="24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uiPriority w:val="99"/>
    <w:rsid w:val="00405392"/>
    <w:rPr>
      <w:rFonts w:ascii="Courier New" w:eastAsia="Times New Roman" w:hAnsi="Courier New" w:cs="Times New Roman"/>
      <w:sz w:val="24"/>
      <w:szCs w:val="20"/>
    </w:rPr>
  </w:style>
  <w:style w:type="paragraph" w:styleId="NormalWeb">
    <w:name w:val="Normal (Web)"/>
    <w:basedOn w:val="Normal"/>
    <w:rsid w:val="00405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bookheading2">
    <w:name w:val="handbookheading2"/>
    <w:basedOn w:val="Normal"/>
    <w:rsid w:val="00405392"/>
    <w:pPr>
      <w:spacing w:after="0" w:line="240" w:lineRule="auto"/>
    </w:pPr>
    <w:rPr>
      <w:rFonts w:ascii="Times New Roman" w:eastAsia="Times New Roman" w:hAnsi="Times New Roman" w:cs="Times New Roman"/>
      <w:b/>
      <w:bCs/>
      <w:sz w:val="24"/>
      <w:szCs w:val="24"/>
    </w:rPr>
  </w:style>
  <w:style w:type="paragraph" w:customStyle="1" w:styleId="Default">
    <w:name w:val="Default"/>
    <w:rsid w:val="004053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Default"/>
    <w:next w:val="Default"/>
    <w:link w:val="FootnoteTextChar"/>
    <w:uiPriority w:val="99"/>
    <w:rsid w:val="00405392"/>
    <w:rPr>
      <w:color w:val="auto"/>
    </w:rPr>
  </w:style>
  <w:style w:type="character" w:customStyle="1" w:styleId="FootnoteTextChar">
    <w:name w:val="Footnote Text Char"/>
    <w:basedOn w:val="DefaultParagraphFont"/>
    <w:link w:val="FootnoteText"/>
    <w:uiPriority w:val="99"/>
    <w:rsid w:val="00405392"/>
    <w:rPr>
      <w:rFonts w:ascii="Times New Roman" w:eastAsia="Times New Roman" w:hAnsi="Times New Roman" w:cs="Times New Roman"/>
      <w:sz w:val="24"/>
      <w:szCs w:val="24"/>
    </w:rPr>
  </w:style>
  <w:style w:type="table" w:styleId="TableClassic1">
    <w:name w:val="Table Classic 1"/>
    <w:basedOn w:val="TableNormal"/>
    <w:rsid w:val="0040539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405392"/>
    <w:rPr>
      <w:sz w:val="16"/>
      <w:szCs w:val="16"/>
    </w:rPr>
  </w:style>
  <w:style w:type="paragraph" w:styleId="CommentText">
    <w:name w:val="annotation text"/>
    <w:basedOn w:val="Normal"/>
    <w:link w:val="CommentTextChar"/>
    <w:rsid w:val="004053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53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05392"/>
    <w:rPr>
      <w:b/>
      <w:bCs/>
    </w:rPr>
  </w:style>
  <w:style w:type="character" w:customStyle="1" w:styleId="CommentSubjectChar">
    <w:name w:val="Comment Subject Char"/>
    <w:basedOn w:val="CommentTextChar"/>
    <w:link w:val="CommentSubject"/>
    <w:rsid w:val="00405392"/>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405392"/>
    <w:pPr>
      <w:spacing w:before="200" w:after="900" w:line="240" w:lineRule="auto"/>
      <w:jc w:val="right"/>
    </w:pPr>
    <w:rPr>
      <w:rFonts w:ascii="Calibri" w:eastAsia="Calibri" w:hAnsi="Calibri" w:cs="Times New Roman"/>
      <w:i/>
      <w:iCs/>
      <w:sz w:val="24"/>
      <w:szCs w:val="24"/>
      <w:lang w:bidi="en-US"/>
    </w:rPr>
  </w:style>
  <w:style w:type="character" w:customStyle="1" w:styleId="SubtitleChar">
    <w:name w:val="Subtitle Char"/>
    <w:basedOn w:val="DefaultParagraphFont"/>
    <w:link w:val="Subtitle"/>
    <w:uiPriority w:val="11"/>
    <w:rsid w:val="00405392"/>
    <w:rPr>
      <w:rFonts w:ascii="Calibri" w:eastAsia="Calibri" w:hAnsi="Calibri" w:cs="Times New Roman"/>
      <w:i/>
      <w:iCs/>
      <w:sz w:val="24"/>
      <w:szCs w:val="24"/>
      <w:lang w:bidi="en-US"/>
    </w:rPr>
  </w:style>
  <w:style w:type="paragraph" w:styleId="ListParagraph">
    <w:name w:val="List Paragraph"/>
    <w:basedOn w:val="Normal"/>
    <w:uiPriority w:val="34"/>
    <w:qFormat/>
    <w:rsid w:val="00405392"/>
    <w:pPr>
      <w:spacing w:after="0" w:line="240" w:lineRule="auto"/>
      <w:ind w:left="720"/>
    </w:pPr>
    <w:rPr>
      <w:rFonts w:ascii="Times New Roman" w:eastAsia="Calibri" w:hAnsi="Times New Roman" w:cs="Times New Roman"/>
      <w:sz w:val="24"/>
      <w:szCs w:val="24"/>
    </w:rPr>
  </w:style>
  <w:style w:type="character" w:styleId="Emphasis">
    <w:name w:val="Emphasis"/>
    <w:uiPriority w:val="20"/>
    <w:qFormat/>
    <w:rsid w:val="00405392"/>
    <w:rPr>
      <w:i/>
      <w:iCs/>
    </w:rPr>
  </w:style>
  <w:style w:type="character" w:styleId="PlaceholderText">
    <w:name w:val="Placeholder Text"/>
    <w:basedOn w:val="DefaultParagraphFont"/>
    <w:uiPriority w:val="99"/>
    <w:semiHidden/>
    <w:rsid w:val="00405392"/>
    <w:rPr>
      <w:color w:val="808080"/>
    </w:rPr>
  </w:style>
  <w:style w:type="paragraph" w:styleId="BodyText3">
    <w:name w:val="Body Text 3"/>
    <w:basedOn w:val="Normal"/>
    <w:link w:val="BodyText3Char"/>
    <w:rsid w:val="0040539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05392"/>
    <w:rPr>
      <w:rFonts w:ascii="Times New Roman" w:eastAsia="Times New Roman" w:hAnsi="Times New Roman" w:cs="Times New Roman"/>
      <w:sz w:val="16"/>
      <w:szCs w:val="16"/>
    </w:rPr>
  </w:style>
  <w:style w:type="table" w:styleId="MediumShading1">
    <w:name w:val="Medium Shading 1"/>
    <w:basedOn w:val="TableNormal"/>
    <w:uiPriority w:val="63"/>
    <w:rsid w:val="004053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Professional">
    <w:name w:val="Table Professional"/>
    <w:basedOn w:val="TableNormal"/>
    <w:rsid w:val="0040539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3">
    <w:name w:val="Template Table3"/>
    <w:basedOn w:val="TableNormal"/>
    <w:next w:val="LightShading"/>
    <w:uiPriority w:val="60"/>
    <w:rsid w:val="0040539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Title">
    <w:name w:val="Title"/>
    <w:basedOn w:val="Normal"/>
    <w:link w:val="TitleChar"/>
    <w:qFormat/>
    <w:rsid w:val="00405392"/>
    <w:pPr>
      <w:widowControl w:val="0"/>
      <w:adjustRightInd w:val="0"/>
      <w:spacing w:after="0" w:line="360" w:lineRule="atLeast"/>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05392"/>
    <w:rPr>
      <w:rFonts w:ascii="Times New Roman" w:eastAsia="Times New Roman" w:hAnsi="Times New Roman" w:cs="Times New Roman"/>
      <w:b/>
      <w:sz w:val="24"/>
      <w:szCs w:val="20"/>
    </w:rPr>
  </w:style>
  <w:style w:type="numbering" w:customStyle="1" w:styleId="NoList2">
    <w:name w:val="No List2"/>
    <w:next w:val="NoList"/>
    <w:uiPriority w:val="99"/>
    <w:semiHidden/>
    <w:unhideWhenUsed/>
    <w:rsid w:val="000F6565"/>
  </w:style>
  <w:style w:type="table" w:customStyle="1" w:styleId="TableGrid4">
    <w:name w:val="Table Grid4"/>
    <w:basedOn w:val="TableNormal"/>
    <w:next w:val="TableGrid"/>
    <w:uiPriority w:val="59"/>
    <w:rsid w:val="000F6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0F656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
    <w:name w:val="Medium Shading 11"/>
    <w:basedOn w:val="TableNormal"/>
    <w:next w:val="MediumShading1"/>
    <w:uiPriority w:val="63"/>
    <w:rsid w:val="000F656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Professional1">
    <w:name w:val="Table Professional1"/>
    <w:basedOn w:val="TableNormal"/>
    <w:next w:val="TableProfessional"/>
    <w:rsid w:val="000F65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4">
    <w:name w:val="Template Table4"/>
    <w:basedOn w:val="TableNormal"/>
    <w:next w:val="LightShading"/>
    <w:uiPriority w:val="60"/>
    <w:rsid w:val="000F656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E72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56C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6C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lateTable5">
    <w:name w:val="Template Table5"/>
    <w:basedOn w:val="TableNormal"/>
    <w:next w:val="LightShading"/>
    <w:uiPriority w:val="60"/>
    <w:rsid w:val="0035038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42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420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138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F7B47"/>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DA7F4B"/>
    <w:rPr>
      <w:color w:val="0000FF" w:themeColor="hyperlink"/>
      <w:u w:val="single"/>
    </w:rPr>
  </w:style>
  <w:style w:type="character" w:customStyle="1" w:styleId="Heading1Char">
    <w:name w:val="Heading 1 Char"/>
    <w:basedOn w:val="DefaultParagraphFont"/>
    <w:link w:val="Heading1"/>
    <w:uiPriority w:val="9"/>
    <w:rsid w:val="00F41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A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4BB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C33B8"/>
  </w:style>
  <w:style w:type="paragraph" w:customStyle="1" w:styleId="NormalText">
    <w:name w:val="Normal Text"/>
    <w:uiPriority w:val="99"/>
    <w:rsid w:val="00F34A71"/>
    <w:pPr>
      <w:widowControl w:val="0"/>
      <w:autoSpaceDE w:val="0"/>
      <w:autoSpaceDN w:val="0"/>
      <w:adjustRightInd w:val="0"/>
      <w:spacing w:before="120" w:after="0" w:line="240" w:lineRule="auto"/>
      <w:jc w:val="both"/>
    </w:pPr>
    <w:rPr>
      <w:rFonts w:ascii="Arial" w:hAnsi="Arial" w:cs="Arial"/>
      <w:sz w:val="20"/>
      <w:szCs w:val="20"/>
      <w:shd w:val="clear" w:color="auto" w:fill="FFFFFF"/>
    </w:rPr>
  </w:style>
  <w:style w:type="paragraph" w:customStyle="1" w:styleId="SectionSpacer">
    <w:name w:val="Section Spacer"/>
    <w:uiPriority w:val="99"/>
    <w:rsid w:val="00551DED"/>
    <w:pPr>
      <w:widowControl w:val="0"/>
      <w:autoSpaceDE w:val="0"/>
      <w:autoSpaceDN w:val="0"/>
      <w:adjustRightInd w:val="0"/>
      <w:spacing w:after="0" w:line="240" w:lineRule="auto"/>
      <w:jc w:val="both"/>
    </w:pPr>
    <w:rPr>
      <w:rFonts w:ascii="Palatino Linotype" w:hAnsi="Palatino Linotype" w:cs="Palatino Linotype"/>
      <w:sz w:val="16"/>
      <w:szCs w:val="16"/>
    </w:rPr>
  </w:style>
  <w:style w:type="paragraph" w:customStyle="1" w:styleId="IATableBullet">
    <w:name w:val="IATable Bullet"/>
    <w:uiPriority w:val="99"/>
    <w:rsid w:val="00716206"/>
    <w:pPr>
      <w:widowControl w:val="0"/>
      <w:numPr>
        <w:numId w:val="1"/>
      </w:numPr>
      <w:tabs>
        <w:tab w:val="left" w:pos="245"/>
      </w:tabs>
      <w:autoSpaceDE w:val="0"/>
      <w:autoSpaceDN w:val="0"/>
      <w:adjustRightInd w:val="0"/>
      <w:spacing w:before="20" w:after="20" w:line="240" w:lineRule="auto"/>
      <w:ind w:left="245" w:hanging="245"/>
    </w:pPr>
    <w:rPr>
      <w:rFonts w:ascii="Palatino Linotype" w:hAnsi="Palatino Linotype" w:cs="Palatino Linotype"/>
      <w:sz w:val="20"/>
      <w:szCs w:val="20"/>
    </w:rPr>
  </w:style>
  <w:style w:type="paragraph" w:customStyle="1" w:styleId="SubscaleHeading">
    <w:name w:val="Subscale Heading"/>
    <w:uiPriority w:val="99"/>
    <w:rsid w:val="009C656E"/>
    <w:pPr>
      <w:keepNext/>
      <w:keepLines/>
      <w:widowControl w:val="0"/>
      <w:pBdr>
        <w:bottom w:val="single" w:sz="6" w:space="0" w:color="320074"/>
      </w:pBdr>
      <w:autoSpaceDE w:val="0"/>
      <w:autoSpaceDN w:val="0"/>
      <w:adjustRightInd w:val="0"/>
      <w:spacing w:before="240" w:after="120" w:line="240" w:lineRule="auto"/>
      <w:ind w:left="576"/>
      <w:outlineLvl w:val="1"/>
    </w:pPr>
    <w:rPr>
      <w:rFonts w:ascii="Arial" w:hAnsi="Arial" w:cs="Arial"/>
      <w:b/>
      <w:bCs/>
      <w:color w:val="320074"/>
      <w:sz w:val="28"/>
      <w:szCs w:val="28"/>
    </w:rPr>
  </w:style>
  <w:style w:type="paragraph" w:customStyle="1" w:styleId="TableHeading">
    <w:name w:val="Table Heading"/>
    <w:next w:val="TableText"/>
    <w:uiPriority w:val="99"/>
    <w:rsid w:val="00CC4B69"/>
    <w:pPr>
      <w:widowControl w:val="0"/>
      <w:autoSpaceDE w:val="0"/>
      <w:autoSpaceDN w:val="0"/>
      <w:adjustRightInd w:val="0"/>
      <w:spacing w:after="0" w:line="240" w:lineRule="auto"/>
      <w:jc w:val="center"/>
    </w:pPr>
    <w:rPr>
      <w:rFonts w:ascii="Palatino Linotype" w:hAnsi="Palatino Linotype" w:cs="Palatino Linotype"/>
      <w:b/>
      <w:bCs/>
      <w:color w:val="0D0D0D"/>
      <w:shd w:val="clear" w:color="auto" w:fill="FFFFFF"/>
    </w:rPr>
  </w:style>
  <w:style w:type="paragraph" w:customStyle="1" w:styleId="TableText">
    <w:name w:val="Table Text"/>
    <w:uiPriority w:val="99"/>
    <w:rsid w:val="00CC4B69"/>
    <w:pPr>
      <w:widowControl w:val="0"/>
      <w:tabs>
        <w:tab w:val="left" w:pos="558"/>
      </w:tabs>
      <w:autoSpaceDE w:val="0"/>
      <w:autoSpaceDN w:val="0"/>
      <w:adjustRightInd w:val="0"/>
      <w:spacing w:before="20" w:after="20" w:line="240" w:lineRule="auto"/>
      <w:jc w:val="both"/>
    </w:pPr>
    <w:rPr>
      <w:rFonts w:ascii="Palatino Linotype" w:hAnsi="Palatino Linotype" w:cs="Palatino Linotype"/>
      <w:shd w:val="clear" w:color="auto" w:fill="FFFFFF"/>
    </w:rPr>
  </w:style>
  <w:style w:type="paragraph" w:customStyle="1" w:styleId="StyleHeading1Before6pt">
    <w:name w:val="Style Heading 1 + Before:  6 pt"/>
    <w:uiPriority w:val="99"/>
    <w:rsid w:val="00CC4B69"/>
    <w:pPr>
      <w:keepNext/>
      <w:keepLines/>
      <w:widowControl w:val="0"/>
      <w:autoSpaceDE w:val="0"/>
      <w:autoSpaceDN w:val="0"/>
      <w:adjustRightInd w:val="0"/>
      <w:spacing w:before="120" w:after="120" w:line="240" w:lineRule="auto"/>
      <w:jc w:val="center"/>
    </w:pPr>
    <w:rPr>
      <w:rFonts w:ascii="Arial" w:hAnsi="Arial" w:cs="Arial"/>
      <w:b/>
      <w:bCs/>
      <w:sz w:val="36"/>
      <w:szCs w:val="36"/>
      <w:shd w:val="clear" w:color="auto" w:fill="FFFFFF"/>
    </w:rPr>
  </w:style>
  <w:style w:type="paragraph" w:customStyle="1" w:styleId="StyleTableTextLeft">
    <w:name w:val="Style Table Text + Left"/>
    <w:uiPriority w:val="99"/>
    <w:rsid w:val="00CC4B69"/>
    <w:pPr>
      <w:widowControl w:val="0"/>
      <w:tabs>
        <w:tab w:val="left" w:pos="558"/>
      </w:tabs>
      <w:autoSpaceDE w:val="0"/>
      <w:autoSpaceDN w:val="0"/>
      <w:adjustRightInd w:val="0"/>
      <w:spacing w:before="20" w:after="20" w:line="240" w:lineRule="auto"/>
    </w:pPr>
    <w:rPr>
      <w:rFonts w:ascii="Palatino Linotype" w:hAnsi="Palatino Linotype" w:cs="Palatino Linotype"/>
      <w:shd w:val="clear" w:color="auto" w:fill="FFFFFF"/>
    </w:rPr>
  </w:style>
  <w:style w:type="paragraph" w:customStyle="1" w:styleId="StyleTableTextBoldCentered">
    <w:name w:val="Style Table Text + Bold Centered"/>
    <w:uiPriority w:val="99"/>
    <w:rsid w:val="00CC4B69"/>
    <w:pPr>
      <w:widowControl w:val="0"/>
      <w:tabs>
        <w:tab w:val="left" w:pos="558"/>
      </w:tabs>
      <w:autoSpaceDE w:val="0"/>
      <w:autoSpaceDN w:val="0"/>
      <w:adjustRightInd w:val="0"/>
      <w:spacing w:before="20" w:after="20" w:line="240" w:lineRule="auto"/>
      <w:jc w:val="center"/>
    </w:pPr>
    <w:rPr>
      <w:rFonts w:ascii="Palatino Linotype" w:hAnsi="Palatino Linotype" w:cs="Palatino Linotype"/>
      <w:b/>
      <w:bCs/>
      <w:shd w:val="clear" w:color="auto" w:fill="FFFFFF"/>
    </w:rPr>
  </w:style>
  <w:style w:type="paragraph" w:customStyle="1" w:styleId="AtRisk">
    <w:name w:val="At Risk"/>
    <w:uiPriority w:val="99"/>
    <w:rsid w:val="00CC4B69"/>
    <w:pPr>
      <w:widowControl w:val="0"/>
      <w:tabs>
        <w:tab w:val="left" w:pos="508"/>
      </w:tabs>
      <w:autoSpaceDE w:val="0"/>
      <w:autoSpaceDN w:val="0"/>
      <w:adjustRightInd w:val="0"/>
      <w:spacing w:before="120" w:after="0" w:line="240" w:lineRule="auto"/>
      <w:jc w:val="both"/>
    </w:pPr>
    <w:rPr>
      <w:rFonts w:ascii="Palatino Linotype" w:hAnsi="Palatino Linotype" w:cs="Palatino Linotype"/>
      <w:sz w:val="24"/>
      <w:szCs w:val="24"/>
      <w:shd w:val="clear" w:color="auto" w:fill="FFFFFF"/>
    </w:rPr>
  </w:style>
  <w:style w:type="character" w:styleId="Strong">
    <w:name w:val="Strong"/>
    <w:basedOn w:val="DefaultParagraphFont"/>
    <w:uiPriority w:val="22"/>
    <w:qFormat/>
    <w:rsid w:val="00001A99"/>
    <w:rPr>
      <w:b/>
      <w:bCs/>
    </w:rPr>
  </w:style>
  <w:style w:type="paragraph" w:customStyle="1" w:styleId="Bullet3">
    <w:name w:val="Bullet 3"/>
    <w:next w:val="BodyTextIndent"/>
    <w:rsid w:val="00543023"/>
    <w:pPr>
      <w:numPr>
        <w:numId w:val="3"/>
      </w:num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543023"/>
    <w:pPr>
      <w:spacing w:after="120"/>
      <w:ind w:left="360"/>
    </w:pPr>
  </w:style>
  <w:style w:type="character" w:customStyle="1" w:styleId="BodyTextIndentChar">
    <w:name w:val="Body Text Indent Char"/>
    <w:basedOn w:val="DefaultParagraphFont"/>
    <w:link w:val="BodyTextIndent"/>
    <w:uiPriority w:val="99"/>
    <w:semiHidden/>
    <w:rsid w:val="00543023"/>
  </w:style>
  <w:style w:type="table" w:customStyle="1" w:styleId="TableGrid21">
    <w:name w:val="Table Grid21"/>
    <w:basedOn w:val="TableNormal"/>
    <w:next w:val="TableGrid"/>
    <w:rsid w:val="00543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E06F0"/>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4E06F0"/>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4E06F0"/>
    <w:pPr>
      <w:spacing w:after="0" w:line="240" w:lineRule="auto"/>
    </w:pPr>
    <w:rPr>
      <w:rFonts w:ascii="Arial" w:eastAsia="Times New Roman" w:hAnsi="Arial" w:cs="Arial"/>
      <w:b/>
      <w:caps/>
      <w:sz w:val="20"/>
      <w:szCs w:val="24"/>
      <w:u w:val="single"/>
    </w:rPr>
  </w:style>
  <w:style w:type="character" w:customStyle="1" w:styleId="Heading6Char">
    <w:name w:val="Heading 6 Char"/>
    <w:basedOn w:val="DefaultParagraphFont"/>
    <w:link w:val="Heading6"/>
    <w:uiPriority w:val="9"/>
    <w:semiHidden/>
    <w:rsid w:val="001B1D5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B1D57"/>
    <w:pPr>
      <w:spacing w:after="120" w:line="480" w:lineRule="auto"/>
    </w:pPr>
  </w:style>
  <w:style w:type="character" w:customStyle="1" w:styleId="BodyText2Char">
    <w:name w:val="Body Text 2 Char"/>
    <w:basedOn w:val="DefaultParagraphFont"/>
    <w:link w:val="BodyText2"/>
    <w:uiPriority w:val="99"/>
    <w:semiHidden/>
    <w:rsid w:val="001B1D57"/>
  </w:style>
  <w:style w:type="character" w:customStyle="1" w:styleId="Heading9Char">
    <w:name w:val="Heading 9 Char"/>
    <w:basedOn w:val="DefaultParagraphFont"/>
    <w:link w:val="Heading9"/>
    <w:uiPriority w:val="9"/>
    <w:semiHidden/>
    <w:rsid w:val="00191CEF"/>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C73C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162">
      <w:bodyDiv w:val="1"/>
      <w:marLeft w:val="0"/>
      <w:marRight w:val="0"/>
      <w:marTop w:val="0"/>
      <w:marBottom w:val="0"/>
      <w:divBdr>
        <w:top w:val="none" w:sz="0" w:space="0" w:color="auto"/>
        <w:left w:val="none" w:sz="0" w:space="0" w:color="auto"/>
        <w:bottom w:val="none" w:sz="0" w:space="0" w:color="auto"/>
        <w:right w:val="none" w:sz="0" w:space="0" w:color="auto"/>
      </w:divBdr>
    </w:div>
    <w:div w:id="359207370">
      <w:bodyDiv w:val="1"/>
      <w:marLeft w:val="0"/>
      <w:marRight w:val="0"/>
      <w:marTop w:val="0"/>
      <w:marBottom w:val="0"/>
      <w:divBdr>
        <w:top w:val="none" w:sz="0" w:space="0" w:color="auto"/>
        <w:left w:val="none" w:sz="0" w:space="0" w:color="auto"/>
        <w:bottom w:val="none" w:sz="0" w:space="0" w:color="auto"/>
        <w:right w:val="none" w:sz="0" w:space="0" w:color="auto"/>
      </w:divBdr>
    </w:div>
    <w:div w:id="409354101">
      <w:bodyDiv w:val="1"/>
      <w:marLeft w:val="0"/>
      <w:marRight w:val="0"/>
      <w:marTop w:val="0"/>
      <w:marBottom w:val="0"/>
      <w:divBdr>
        <w:top w:val="none" w:sz="0" w:space="0" w:color="auto"/>
        <w:left w:val="none" w:sz="0" w:space="0" w:color="auto"/>
        <w:bottom w:val="none" w:sz="0" w:space="0" w:color="auto"/>
        <w:right w:val="none" w:sz="0" w:space="0" w:color="auto"/>
      </w:divBdr>
    </w:div>
    <w:div w:id="423308833">
      <w:bodyDiv w:val="1"/>
      <w:marLeft w:val="0"/>
      <w:marRight w:val="0"/>
      <w:marTop w:val="0"/>
      <w:marBottom w:val="0"/>
      <w:divBdr>
        <w:top w:val="none" w:sz="0" w:space="0" w:color="auto"/>
        <w:left w:val="none" w:sz="0" w:space="0" w:color="auto"/>
        <w:bottom w:val="none" w:sz="0" w:space="0" w:color="auto"/>
        <w:right w:val="none" w:sz="0" w:space="0" w:color="auto"/>
      </w:divBdr>
    </w:div>
    <w:div w:id="446581773">
      <w:bodyDiv w:val="1"/>
      <w:marLeft w:val="0"/>
      <w:marRight w:val="0"/>
      <w:marTop w:val="0"/>
      <w:marBottom w:val="0"/>
      <w:divBdr>
        <w:top w:val="none" w:sz="0" w:space="0" w:color="auto"/>
        <w:left w:val="none" w:sz="0" w:space="0" w:color="auto"/>
        <w:bottom w:val="none" w:sz="0" w:space="0" w:color="auto"/>
        <w:right w:val="none" w:sz="0" w:space="0" w:color="auto"/>
      </w:divBdr>
    </w:div>
    <w:div w:id="668365083">
      <w:bodyDiv w:val="1"/>
      <w:marLeft w:val="0"/>
      <w:marRight w:val="0"/>
      <w:marTop w:val="0"/>
      <w:marBottom w:val="0"/>
      <w:divBdr>
        <w:top w:val="none" w:sz="0" w:space="0" w:color="auto"/>
        <w:left w:val="none" w:sz="0" w:space="0" w:color="auto"/>
        <w:bottom w:val="none" w:sz="0" w:space="0" w:color="auto"/>
        <w:right w:val="none" w:sz="0" w:space="0" w:color="auto"/>
      </w:divBdr>
    </w:div>
    <w:div w:id="786781368">
      <w:bodyDiv w:val="1"/>
      <w:marLeft w:val="0"/>
      <w:marRight w:val="0"/>
      <w:marTop w:val="0"/>
      <w:marBottom w:val="0"/>
      <w:divBdr>
        <w:top w:val="none" w:sz="0" w:space="0" w:color="auto"/>
        <w:left w:val="none" w:sz="0" w:space="0" w:color="auto"/>
        <w:bottom w:val="none" w:sz="0" w:space="0" w:color="auto"/>
        <w:right w:val="none" w:sz="0" w:space="0" w:color="auto"/>
      </w:divBdr>
    </w:div>
    <w:div w:id="874195708">
      <w:bodyDiv w:val="1"/>
      <w:marLeft w:val="0"/>
      <w:marRight w:val="0"/>
      <w:marTop w:val="0"/>
      <w:marBottom w:val="0"/>
      <w:divBdr>
        <w:top w:val="none" w:sz="0" w:space="0" w:color="auto"/>
        <w:left w:val="none" w:sz="0" w:space="0" w:color="auto"/>
        <w:bottom w:val="none" w:sz="0" w:space="0" w:color="auto"/>
        <w:right w:val="none" w:sz="0" w:space="0" w:color="auto"/>
      </w:divBdr>
    </w:div>
    <w:div w:id="919751882">
      <w:bodyDiv w:val="1"/>
      <w:marLeft w:val="0"/>
      <w:marRight w:val="0"/>
      <w:marTop w:val="0"/>
      <w:marBottom w:val="0"/>
      <w:divBdr>
        <w:top w:val="none" w:sz="0" w:space="0" w:color="auto"/>
        <w:left w:val="none" w:sz="0" w:space="0" w:color="auto"/>
        <w:bottom w:val="none" w:sz="0" w:space="0" w:color="auto"/>
        <w:right w:val="none" w:sz="0" w:space="0" w:color="auto"/>
      </w:divBdr>
    </w:div>
    <w:div w:id="981734876">
      <w:bodyDiv w:val="1"/>
      <w:marLeft w:val="0"/>
      <w:marRight w:val="0"/>
      <w:marTop w:val="0"/>
      <w:marBottom w:val="0"/>
      <w:divBdr>
        <w:top w:val="none" w:sz="0" w:space="0" w:color="auto"/>
        <w:left w:val="none" w:sz="0" w:space="0" w:color="auto"/>
        <w:bottom w:val="none" w:sz="0" w:space="0" w:color="auto"/>
        <w:right w:val="none" w:sz="0" w:space="0" w:color="auto"/>
      </w:divBdr>
      <w:divsChild>
        <w:div w:id="16083486">
          <w:marLeft w:val="0"/>
          <w:marRight w:val="0"/>
          <w:marTop w:val="0"/>
          <w:marBottom w:val="0"/>
          <w:divBdr>
            <w:top w:val="none" w:sz="0" w:space="0" w:color="auto"/>
            <w:left w:val="none" w:sz="0" w:space="0" w:color="auto"/>
            <w:bottom w:val="none" w:sz="0" w:space="0" w:color="auto"/>
            <w:right w:val="none" w:sz="0" w:space="0" w:color="auto"/>
          </w:divBdr>
          <w:divsChild>
            <w:div w:id="378356931">
              <w:marLeft w:val="720"/>
              <w:marRight w:val="3060"/>
              <w:marTop w:val="0"/>
              <w:marBottom w:val="0"/>
              <w:divBdr>
                <w:top w:val="none" w:sz="0" w:space="0" w:color="auto"/>
                <w:left w:val="none" w:sz="0" w:space="0" w:color="auto"/>
                <w:bottom w:val="none" w:sz="0" w:space="0" w:color="auto"/>
                <w:right w:val="none" w:sz="0" w:space="0" w:color="auto"/>
              </w:divBdr>
            </w:div>
          </w:divsChild>
        </w:div>
      </w:divsChild>
    </w:div>
    <w:div w:id="1016426377">
      <w:bodyDiv w:val="1"/>
      <w:marLeft w:val="0"/>
      <w:marRight w:val="0"/>
      <w:marTop w:val="0"/>
      <w:marBottom w:val="0"/>
      <w:divBdr>
        <w:top w:val="none" w:sz="0" w:space="0" w:color="auto"/>
        <w:left w:val="none" w:sz="0" w:space="0" w:color="auto"/>
        <w:bottom w:val="none" w:sz="0" w:space="0" w:color="auto"/>
        <w:right w:val="none" w:sz="0" w:space="0" w:color="auto"/>
      </w:divBdr>
      <w:divsChild>
        <w:div w:id="1066415669">
          <w:marLeft w:val="0"/>
          <w:marRight w:val="0"/>
          <w:marTop w:val="0"/>
          <w:marBottom w:val="225"/>
          <w:divBdr>
            <w:top w:val="none" w:sz="0" w:space="0" w:color="auto"/>
            <w:left w:val="none" w:sz="0" w:space="0" w:color="auto"/>
            <w:bottom w:val="none" w:sz="0" w:space="0" w:color="auto"/>
            <w:right w:val="none" w:sz="0" w:space="0" w:color="auto"/>
          </w:divBdr>
        </w:div>
      </w:divsChild>
    </w:div>
    <w:div w:id="1232618801">
      <w:bodyDiv w:val="1"/>
      <w:marLeft w:val="0"/>
      <w:marRight w:val="0"/>
      <w:marTop w:val="0"/>
      <w:marBottom w:val="0"/>
      <w:divBdr>
        <w:top w:val="none" w:sz="0" w:space="0" w:color="auto"/>
        <w:left w:val="none" w:sz="0" w:space="0" w:color="auto"/>
        <w:bottom w:val="none" w:sz="0" w:space="0" w:color="auto"/>
        <w:right w:val="none" w:sz="0" w:space="0" w:color="auto"/>
      </w:divBdr>
      <w:divsChild>
        <w:div w:id="2014339103">
          <w:marLeft w:val="0"/>
          <w:marRight w:val="0"/>
          <w:marTop w:val="0"/>
          <w:marBottom w:val="390"/>
          <w:divBdr>
            <w:top w:val="none" w:sz="0" w:space="0" w:color="auto"/>
            <w:left w:val="none" w:sz="0" w:space="0" w:color="auto"/>
            <w:bottom w:val="none" w:sz="0" w:space="0" w:color="auto"/>
            <w:right w:val="none" w:sz="0" w:space="0" w:color="auto"/>
          </w:divBdr>
          <w:divsChild>
            <w:div w:id="145363882">
              <w:marLeft w:val="0"/>
              <w:marRight w:val="0"/>
              <w:marTop w:val="0"/>
              <w:marBottom w:val="0"/>
              <w:divBdr>
                <w:top w:val="none" w:sz="0" w:space="0" w:color="auto"/>
                <w:left w:val="none" w:sz="0" w:space="0" w:color="auto"/>
                <w:bottom w:val="none" w:sz="0" w:space="0" w:color="auto"/>
                <w:right w:val="none" w:sz="0" w:space="0" w:color="auto"/>
              </w:divBdr>
              <w:divsChild>
                <w:div w:id="631835515">
                  <w:marLeft w:val="0"/>
                  <w:marRight w:val="0"/>
                  <w:marTop w:val="0"/>
                  <w:marBottom w:val="0"/>
                  <w:divBdr>
                    <w:top w:val="none" w:sz="0" w:space="0" w:color="auto"/>
                    <w:left w:val="none" w:sz="0" w:space="0" w:color="auto"/>
                    <w:bottom w:val="none" w:sz="0" w:space="0" w:color="auto"/>
                    <w:right w:val="none" w:sz="0" w:space="0" w:color="auto"/>
                  </w:divBdr>
                  <w:divsChild>
                    <w:div w:id="1644701046">
                      <w:marLeft w:val="0"/>
                      <w:marRight w:val="0"/>
                      <w:marTop w:val="0"/>
                      <w:marBottom w:val="0"/>
                      <w:divBdr>
                        <w:top w:val="none" w:sz="0" w:space="0" w:color="auto"/>
                        <w:left w:val="none" w:sz="0" w:space="0" w:color="auto"/>
                        <w:bottom w:val="none" w:sz="0" w:space="0" w:color="auto"/>
                        <w:right w:val="none" w:sz="0" w:space="0" w:color="auto"/>
                      </w:divBdr>
                      <w:divsChild>
                        <w:div w:id="395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6518">
      <w:bodyDiv w:val="1"/>
      <w:marLeft w:val="0"/>
      <w:marRight w:val="0"/>
      <w:marTop w:val="0"/>
      <w:marBottom w:val="0"/>
      <w:divBdr>
        <w:top w:val="none" w:sz="0" w:space="0" w:color="auto"/>
        <w:left w:val="none" w:sz="0" w:space="0" w:color="auto"/>
        <w:bottom w:val="none" w:sz="0" w:space="0" w:color="auto"/>
        <w:right w:val="none" w:sz="0" w:space="0" w:color="auto"/>
      </w:divBdr>
    </w:div>
    <w:div w:id="1333023237">
      <w:bodyDiv w:val="1"/>
      <w:marLeft w:val="0"/>
      <w:marRight w:val="0"/>
      <w:marTop w:val="0"/>
      <w:marBottom w:val="0"/>
      <w:divBdr>
        <w:top w:val="none" w:sz="0" w:space="0" w:color="auto"/>
        <w:left w:val="none" w:sz="0" w:space="0" w:color="auto"/>
        <w:bottom w:val="none" w:sz="0" w:space="0" w:color="auto"/>
        <w:right w:val="none" w:sz="0" w:space="0" w:color="auto"/>
      </w:divBdr>
    </w:div>
    <w:div w:id="1408914448">
      <w:bodyDiv w:val="1"/>
      <w:marLeft w:val="0"/>
      <w:marRight w:val="0"/>
      <w:marTop w:val="0"/>
      <w:marBottom w:val="0"/>
      <w:divBdr>
        <w:top w:val="none" w:sz="0" w:space="0" w:color="auto"/>
        <w:left w:val="none" w:sz="0" w:space="0" w:color="auto"/>
        <w:bottom w:val="none" w:sz="0" w:space="0" w:color="auto"/>
        <w:right w:val="none" w:sz="0" w:space="0" w:color="auto"/>
      </w:divBdr>
      <w:divsChild>
        <w:div w:id="1061711225">
          <w:marLeft w:val="0"/>
          <w:marRight w:val="0"/>
          <w:marTop w:val="0"/>
          <w:marBottom w:val="0"/>
          <w:divBdr>
            <w:top w:val="none" w:sz="0" w:space="0" w:color="auto"/>
            <w:left w:val="none" w:sz="0" w:space="0" w:color="auto"/>
            <w:bottom w:val="none" w:sz="0" w:space="0" w:color="auto"/>
            <w:right w:val="none" w:sz="0" w:space="0" w:color="auto"/>
          </w:divBdr>
          <w:divsChild>
            <w:div w:id="1680428122">
              <w:marLeft w:val="0"/>
              <w:marRight w:val="0"/>
              <w:marTop w:val="0"/>
              <w:marBottom w:val="0"/>
              <w:divBdr>
                <w:top w:val="none" w:sz="0" w:space="0" w:color="auto"/>
                <w:left w:val="none" w:sz="0" w:space="0" w:color="auto"/>
                <w:bottom w:val="none" w:sz="0" w:space="0" w:color="auto"/>
                <w:right w:val="none" w:sz="0" w:space="0" w:color="auto"/>
              </w:divBdr>
              <w:divsChild>
                <w:div w:id="468522558">
                  <w:marLeft w:val="0"/>
                  <w:marRight w:val="0"/>
                  <w:marTop w:val="0"/>
                  <w:marBottom w:val="0"/>
                  <w:divBdr>
                    <w:top w:val="none" w:sz="0" w:space="0" w:color="auto"/>
                    <w:left w:val="none" w:sz="0" w:space="0" w:color="auto"/>
                    <w:bottom w:val="none" w:sz="0" w:space="0" w:color="auto"/>
                    <w:right w:val="none" w:sz="0" w:space="0" w:color="auto"/>
                  </w:divBdr>
                  <w:divsChild>
                    <w:div w:id="1392577761">
                      <w:marLeft w:val="0"/>
                      <w:marRight w:val="0"/>
                      <w:marTop w:val="0"/>
                      <w:marBottom w:val="0"/>
                      <w:divBdr>
                        <w:top w:val="none" w:sz="0" w:space="0" w:color="auto"/>
                        <w:left w:val="none" w:sz="0" w:space="0" w:color="auto"/>
                        <w:bottom w:val="none" w:sz="0" w:space="0" w:color="auto"/>
                        <w:right w:val="none" w:sz="0" w:space="0" w:color="auto"/>
                      </w:divBdr>
                      <w:divsChild>
                        <w:div w:id="9539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80450">
      <w:bodyDiv w:val="1"/>
      <w:marLeft w:val="0"/>
      <w:marRight w:val="0"/>
      <w:marTop w:val="0"/>
      <w:marBottom w:val="0"/>
      <w:divBdr>
        <w:top w:val="none" w:sz="0" w:space="0" w:color="auto"/>
        <w:left w:val="none" w:sz="0" w:space="0" w:color="auto"/>
        <w:bottom w:val="none" w:sz="0" w:space="0" w:color="auto"/>
        <w:right w:val="none" w:sz="0" w:space="0" w:color="auto"/>
      </w:divBdr>
      <w:divsChild>
        <w:div w:id="971448552">
          <w:marLeft w:val="0"/>
          <w:marRight w:val="0"/>
          <w:marTop w:val="0"/>
          <w:marBottom w:val="0"/>
          <w:divBdr>
            <w:top w:val="single" w:sz="6" w:space="0" w:color="DDDDDD"/>
            <w:left w:val="single" w:sz="6" w:space="0" w:color="DDDDDD"/>
            <w:bottom w:val="single" w:sz="6" w:space="0" w:color="DDDDDD"/>
            <w:right w:val="single" w:sz="6" w:space="0" w:color="DDDDDD"/>
          </w:divBdr>
          <w:divsChild>
            <w:div w:id="954947915">
              <w:marLeft w:val="0"/>
              <w:marRight w:val="0"/>
              <w:marTop w:val="0"/>
              <w:marBottom w:val="0"/>
              <w:divBdr>
                <w:top w:val="none" w:sz="0" w:space="0" w:color="auto"/>
                <w:left w:val="none" w:sz="0" w:space="0" w:color="auto"/>
                <w:bottom w:val="none" w:sz="0" w:space="0" w:color="auto"/>
                <w:right w:val="none" w:sz="0" w:space="0" w:color="auto"/>
              </w:divBdr>
              <w:divsChild>
                <w:div w:id="85087654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805199039">
      <w:bodyDiv w:val="1"/>
      <w:marLeft w:val="0"/>
      <w:marRight w:val="0"/>
      <w:marTop w:val="0"/>
      <w:marBottom w:val="0"/>
      <w:divBdr>
        <w:top w:val="none" w:sz="0" w:space="0" w:color="auto"/>
        <w:left w:val="none" w:sz="0" w:space="0" w:color="auto"/>
        <w:bottom w:val="none" w:sz="0" w:space="0" w:color="auto"/>
        <w:right w:val="none" w:sz="0" w:space="0" w:color="auto"/>
      </w:divBdr>
    </w:div>
    <w:div w:id="1904875891">
      <w:bodyDiv w:val="1"/>
      <w:marLeft w:val="0"/>
      <w:marRight w:val="0"/>
      <w:marTop w:val="0"/>
      <w:marBottom w:val="0"/>
      <w:divBdr>
        <w:top w:val="none" w:sz="0" w:space="0" w:color="auto"/>
        <w:left w:val="none" w:sz="0" w:space="0" w:color="auto"/>
        <w:bottom w:val="none" w:sz="0" w:space="0" w:color="auto"/>
        <w:right w:val="none" w:sz="0" w:space="0" w:color="auto"/>
      </w:divBdr>
      <w:divsChild>
        <w:div w:id="35399068">
          <w:marLeft w:val="0"/>
          <w:marRight w:val="0"/>
          <w:marTop w:val="0"/>
          <w:marBottom w:val="0"/>
          <w:divBdr>
            <w:top w:val="none" w:sz="0" w:space="0" w:color="auto"/>
            <w:left w:val="none" w:sz="0" w:space="0" w:color="auto"/>
            <w:bottom w:val="none" w:sz="0" w:space="0" w:color="auto"/>
            <w:right w:val="none" w:sz="0" w:space="0" w:color="auto"/>
          </w:divBdr>
          <w:divsChild>
            <w:div w:id="2021657481">
              <w:marLeft w:val="0"/>
              <w:marRight w:val="0"/>
              <w:marTop w:val="0"/>
              <w:marBottom w:val="0"/>
              <w:divBdr>
                <w:top w:val="none" w:sz="0" w:space="0" w:color="auto"/>
                <w:left w:val="none" w:sz="0" w:space="0" w:color="auto"/>
                <w:bottom w:val="none" w:sz="0" w:space="0" w:color="auto"/>
                <w:right w:val="none" w:sz="0" w:space="0" w:color="auto"/>
              </w:divBdr>
              <w:divsChild>
                <w:div w:id="1053232779">
                  <w:marLeft w:val="0"/>
                  <w:marRight w:val="0"/>
                  <w:marTop w:val="0"/>
                  <w:marBottom w:val="0"/>
                  <w:divBdr>
                    <w:top w:val="none" w:sz="0" w:space="0" w:color="auto"/>
                    <w:left w:val="none" w:sz="0" w:space="0" w:color="auto"/>
                    <w:bottom w:val="none" w:sz="0" w:space="0" w:color="auto"/>
                    <w:right w:val="none" w:sz="0" w:space="0" w:color="auto"/>
                  </w:divBdr>
                  <w:divsChild>
                    <w:div w:id="1625849363">
                      <w:marLeft w:val="0"/>
                      <w:marRight w:val="0"/>
                      <w:marTop w:val="0"/>
                      <w:marBottom w:val="0"/>
                      <w:divBdr>
                        <w:top w:val="none" w:sz="0" w:space="0" w:color="auto"/>
                        <w:left w:val="none" w:sz="0" w:space="0" w:color="auto"/>
                        <w:bottom w:val="none" w:sz="0" w:space="0" w:color="auto"/>
                        <w:right w:val="none" w:sz="0" w:space="0" w:color="auto"/>
                      </w:divBdr>
                      <w:divsChild>
                        <w:div w:id="279149132">
                          <w:marLeft w:val="0"/>
                          <w:marRight w:val="0"/>
                          <w:marTop w:val="0"/>
                          <w:marBottom w:val="0"/>
                          <w:divBdr>
                            <w:top w:val="none" w:sz="0" w:space="0" w:color="auto"/>
                            <w:left w:val="none" w:sz="0" w:space="0" w:color="auto"/>
                            <w:bottom w:val="none" w:sz="0" w:space="0" w:color="auto"/>
                            <w:right w:val="none" w:sz="0" w:space="0" w:color="auto"/>
                          </w:divBdr>
                          <w:divsChild>
                            <w:div w:id="18255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8995">
      <w:bodyDiv w:val="1"/>
      <w:marLeft w:val="0"/>
      <w:marRight w:val="0"/>
      <w:marTop w:val="0"/>
      <w:marBottom w:val="0"/>
      <w:divBdr>
        <w:top w:val="none" w:sz="0" w:space="0" w:color="auto"/>
        <w:left w:val="none" w:sz="0" w:space="0" w:color="auto"/>
        <w:bottom w:val="none" w:sz="0" w:space="0" w:color="auto"/>
        <w:right w:val="none" w:sz="0" w:space="0" w:color="auto"/>
      </w:divBdr>
    </w:div>
    <w:div w:id="1970281866">
      <w:bodyDiv w:val="1"/>
      <w:marLeft w:val="0"/>
      <w:marRight w:val="0"/>
      <w:marTop w:val="0"/>
      <w:marBottom w:val="0"/>
      <w:divBdr>
        <w:top w:val="none" w:sz="0" w:space="0" w:color="auto"/>
        <w:left w:val="none" w:sz="0" w:space="0" w:color="auto"/>
        <w:bottom w:val="none" w:sz="0" w:space="0" w:color="auto"/>
        <w:right w:val="none" w:sz="0" w:space="0" w:color="auto"/>
      </w:divBdr>
    </w:div>
    <w:div w:id="20995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otallifecounseling.com/wp-content/uploads/2014/11/TLC_logo_2012_HR.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card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INFO\Report%20Writing%20Revised\Report%20Template%20%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A21A-0108-440D-BC14-45DE1F6E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12-13</Template>
  <TotalTime>7</TotalTime>
  <Pages>10</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Orange County Public Schools</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 Marilyn P.</dc:creator>
  <cp:lastModifiedBy>Marilyn Card</cp:lastModifiedBy>
  <cp:revision>3</cp:revision>
  <cp:lastPrinted>2020-06-13T15:48:00Z</cp:lastPrinted>
  <dcterms:created xsi:type="dcterms:W3CDTF">2020-07-15T04:09:00Z</dcterms:created>
  <dcterms:modified xsi:type="dcterms:W3CDTF">2020-07-15T04:15:00Z</dcterms:modified>
</cp:coreProperties>
</file>