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02280" w14:textId="0865D290" w:rsidR="005303F9" w:rsidRPr="005F1A9B" w:rsidRDefault="005303F9" w:rsidP="008D3A1C">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 xml:space="preserve">Client’s Name:    </w:t>
      </w:r>
      <w:r w:rsidR="00A319D6">
        <w:rPr>
          <w:rFonts w:ascii="Times New Roman" w:eastAsia="Times New Roman" w:hAnsi="Times New Roman" w:cs="Times New Roman"/>
          <w:b/>
          <w:kern w:val="0"/>
          <w:sz w:val="24"/>
          <w:szCs w:val="24"/>
          <w:lang w:eastAsia="en-US"/>
        </w:rPr>
        <w:t>______</w:t>
      </w:r>
      <w:r w:rsidR="00DB48CD" w:rsidRPr="005F1A9B">
        <w:rPr>
          <w:rFonts w:ascii="Times New Roman" w:eastAsia="Times New Roman" w:hAnsi="Times New Roman" w:cs="Times New Roman"/>
          <w:kern w:val="0"/>
          <w:sz w:val="24"/>
          <w:szCs w:val="24"/>
          <w:lang w:eastAsia="en-US"/>
        </w:rPr>
        <w:t>______________________</w:t>
      </w:r>
      <w:proofErr w:type="gramStart"/>
      <w:r w:rsidRPr="005F1A9B">
        <w:rPr>
          <w:rFonts w:ascii="Times New Roman" w:eastAsia="Times New Roman" w:hAnsi="Times New Roman" w:cs="Times New Roman"/>
          <w:b/>
          <w:kern w:val="0"/>
          <w:sz w:val="24"/>
          <w:szCs w:val="24"/>
          <w:lang w:eastAsia="en-US"/>
        </w:rPr>
        <w:tab/>
        <w:t xml:space="preserve">  Race</w:t>
      </w:r>
      <w:proofErr w:type="gramEnd"/>
      <w:r w:rsidRPr="005F1A9B">
        <w:rPr>
          <w:rFonts w:ascii="Times New Roman" w:eastAsia="Times New Roman" w:hAnsi="Times New Roman" w:cs="Times New Roman"/>
          <w:b/>
          <w:kern w:val="0"/>
          <w:sz w:val="24"/>
          <w:szCs w:val="24"/>
          <w:lang w:eastAsia="en-US"/>
        </w:rPr>
        <w:t xml:space="preserve">/Ethnicity:         </w:t>
      </w:r>
      <w:r w:rsidR="00A319D6">
        <w:rPr>
          <w:rFonts w:ascii="Times New Roman" w:eastAsia="Times New Roman" w:hAnsi="Times New Roman" w:cs="Times New Roman"/>
          <w:b/>
          <w:kern w:val="0"/>
          <w:sz w:val="24"/>
          <w:szCs w:val="24"/>
          <w:lang w:eastAsia="en-US"/>
        </w:rPr>
        <w:t>_______</w:t>
      </w:r>
      <w:r w:rsidR="00DB48CD" w:rsidRPr="005F1A9B">
        <w:rPr>
          <w:rFonts w:ascii="Times New Roman" w:eastAsia="Times New Roman" w:hAnsi="Times New Roman" w:cs="Times New Roman"/>
          <w:kern w:val="0"/>
          <w:sz w:val="24"/>
          <w:szCs w:val="24"/>
          <w:lang w:eastAsia="en-US"/>
        </w:rPr>
        <w:t>_______________</w:t>
      </w:r>
    </w:p>
    <w:p w14:paraId="0D584100" w14:textId="0759502F" w:rsidR="008D3A1C" w:rsidRPr="005F1A9B" w:rsidRDefault="008D3A1C" w:rsidP="008D3A1C">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 xml:space="preserve">Gender:  </w:t>
      </w:r>
      <w:r w:rsidR="00A319D6">
        <w:rPr>
          <w:rFonts w:ascii="Times New Roman" w:eastAsia="Times New Roman" w:hAnsi="Times New Roman" w:cs="Times New Roman"/>
          <w:b/>
          <w:kern w:val="0"/>
          <w:sz w:val="24"/>
          <w:szCs w:val="24"/>
          <w:lang w:eastAsia="en-US"/>
        </w:rPr>
        <w:t xml:space="preserve">              _______</w:t>
      </w:r>
      <w:r w:rsidR="00DB48CD" w:rsidRPr="005F1A9B">
        <w:rPr>
          <w:rFonts w:ascii="Times New Roman" w:eastAsia="Times New Roman" w:hAnsi="Times New Roman" w:cs="Times New Roman"/>
          <w:kern w:val="0"/>
          <w:sz w:val="24"/>
          <w:szCs w:val="24"/>
          <w:lang w:eastAsia="en-US"/>
        </w:rPr>
        <w:t>_____________________</w:t>
      </w:r>
      <w:proofErr w:type="gramStart"/>
      <w:r w:rsidRPr="005F1A9B">
        <w:rPr>
          <w:rFonts w:ascii="Times New Roman" w:eastAsia="Times New Roman" w:hAnsi="Times New Roman" w:cs="Times New Roman"/>
          <w:b/>
          <w:kern w:val="0"/>
          <w:sz w:val="24"/>
          <w:szCs w:val="24"/>
          <w:lang w:eastAsia="en-US"/>
        </w:rPr>
        <w:tab/>
      </w:r>
      <w:r w:rsidR="00DB48CD" w:rsidRPr="005F1A9B">
        <w:rPr>
          <w:rFonts w:ascii="Times New Roman" w:eastAsia="Times New Roman" w:hAnsi="Times New Roman" w:cs="Times New Roman"/>
          <w:b/>
          <w:kern w:val="0"/>
          <w:sz w:val="24"/>
          <w:szCs w:val="24"/>
          <w:lang w:eastAsia="en-US"/>
        </w:rPr>
        <w:t xml:space="preserve">  </w:t>
      </w:r>
      <w:r w:rsidRPr="005F1A9B">
        <w:rPr>
          <w:rFonts w:ascii="Times New Roman" w:eastAsia="Times New Roman" w:hAnsi="Times New Roman" w:cs="Times New Roman"/>
          <w:b/>
          <w:kern w:val="0"/>
          <w:sz w:val="24"/>
          <w:szCs w:val="24"/>
          <w:lang w:eastAsia="en-US"/>
        </w:rPr>
        <w:t>Chronological</w:t>
      </w:r>
      <w:proofErr w:type="gramEnd"/>
      <w:r w:rsidRPr="005F1A9B">
        <w:rPr>
          <w:rFonts w:ascii="Times New Roman" w:eastAsia="Times New Roman" w:hAnsi="Times New Roman" w:cs="Times New Roman"/>
          <w:b/>
          <w:kern w:val="0"/>
          <w:sz w:val="24"/>
          <w:szCs w:val="24"/>
          <w:lang w:eastAsia="en-US"/>
        </w:rPr>
        <w:t xml:space="preserve"> Age:  </w:t>
      </w:r>
      <w:r w:rsidR="00A319D6">
        <w:rPr>
          <w:rFonts w:ascii="Times New Roman" w:eastAsia="Times New Roman" w:hAnsi="Times New Roman" w:cs="Times New Roman"/>
          <w:b/>
          <w:kern w:val="0"/>
          <w:sz w:val="24"/>
          <w:szCs w:val="24"/>
          <w:lang w:eastAsia="en-US"/>
        </w:rPr>
        <w:t>_______</w:t>
      </w:r>
      <w:r w:rsidR="00DB48CD" w:rsidRPr="005F1A9B">
        <w:rPr>
          <w:rFonts w:ascii="Times New Roman" w:eastAsia="Times New Roman" w:hAnsi="Times New Roman" w:cs="Times New Roman"/>
          <w:kern w:val="0"/>
          <w:sz w:val="24"/>
          <w:szCs w:val="24"/>
          <w:lang w:eastAsia="en-US"/>
        </w:rPr>
        <w:t>_______________</w:t>
      </w:r>
    </w:p>
    <w:p w14:paraId="0DC24ED5" w14:textId="1A8C4F1D" w:rsidR="008D3A1C" w:rsidRPr="005F1A9B" w:rsidRDefault="008D3A1C" w:rsidP="008D3A1C">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b/>
          <w:kern w:val="0"/>
          <w:sz w:val="24"/>
          <w:szCs w:val="24"/>
          <w:lang w:eastAsia="en-US"/>
        </w:rPr>
        <w:t xml:space="preserve">Date of Birth:     </w:t>
      </w:r>
      <w:r w:rsidR="00A319D6">
        <w:rPr>
          <w:rFonts w:ascii="Times New Roman" w:eastAsia="Times New Roman" w:hAnsi="Times New Roman" w:cs="Times New Roman"/>
          <w:b/>
          <w:kern w:val="0"/>
          <w:sz w:val="24"/>
          <w:szCs w:val="24"/>
          <w:lang w:eastAsia="en-US"/>
        </w:rPr>
        <w:t xml:space="preserve"> _______</w:t>
      </w:r>
      <w:r w:rsidR="00DB48CD" w:rsidRPr="005F1A9B">
        <w:rPr>
          <w:rFonts w:ascii="Times New Roman" w:eastAsia="Times New Roman" w:hAnsi="Times New Roman" w:cs="Times New Roman"/>
          <w:kern w:val="0"/>
          <w:sz w:val="24"/>
          <w:szCs w:val="24"/>
          <w:lang w:eastAsia="en-US"/>
        </w:rPr>
        <w:t>____________________</w:t>
      </w:r>
      <w:r w:rsidR="00A319D6">
        <w:rPr>
          <w:rFonts w:ascii="Times New Roman" w:eastAsia="Times New Roman" w:hAnsi="Times New Roman" w:cs="Times New Roman"/>
          <w:kern w:val="0"/>
          <w:sz w:val="24"/>
          <w:szCs w:val="24"/>
          <w:lang w:eastAsia="en-US"/>
        </w:rPr>
        <w:t>_</w:t>
      </w:r>
      <w:r w:rsidR="00DB48CD" w:rsidRPr="005F1A9B">
        <w:rPr>
          <w:rFonts w:ascii="Times New Roman" w:eastAsia="Times New Roman" w:hAnsi="Times New Roman" w:cs="Times New Roman"/>
          <w:kern w:val="0"/>
          <w:sz w:val="24"/>
          <w:szCs w:val="24"/>
          <w:lang w:eastAsia="en-US"/>
        </w:rPr>
        <w:t xml:space="preserve">            </w:t>
      </w:r>
      <w:r w:rsidRPr="005F1A9B">
        <w:rPr>
          <w:rFonts w:ascii="Times New Roman" w:eastAsia="Times New Roman" w:hAnsi="Times New Roman" w:cs="Times New Roman"/>
          <w:b/>
          <w:kern w:val="0"/>
          <w:sz w:val="24"/>
          <w:szCs w:val="24"/>
          <w:lang w:eastAsia="en-US"/>
        </w:rPr>
        <w:t>Marital Status</w:t>
      </w:r>
      <w:r w:rsidR="00286DB0" w:rsidRPr="005F1A9B">
        <w:rPr>
          <w:rFonts w:ascii="Times New Roman" w:eastAsia="Times New Roman" w:hAnsi="Times New Roman" w:cs="Times New Roman"/>
          <w:b/>
          <w:kern w:val="0"/>
          <w:sz w:val="24"/>
          <w:szCs w:val="24"/>
          <w:lang w:eastAsia="en-US"/>
        </w:rPr>
        <w:t xml:space="preserve">:        </w:t>
      </w:r>
      <w:r w:rsidRPr="005F1A9B">
        <w:rPr>
          <w:rFonts w:ascii="Times New Roman" w:eastAsia="Times New Roman" w:hAnsi="Times New Roman" w:cs="Times New Roman"/>
          <w:b/>
          <w:kern w:val="0"/>
          <w:sz w:val="24"/>
          <w:szCs w:val="24"/>
          <w:lang w:eastAsia="en-US"/>
        </w:rPr>
        <w:t xml:space="preserve"> </w:t>
      </w:r>
      <w:r w:rsidR="00A319D6">
        <w:rPr>
          <w:rFonts w:ascii="Times New Roman" w:eastAsia="Times New Roman" w:hAnsi="Times New Roman" w:cs="Times New Roman"/>
          <w:b/>
          <w:kern w:val="0"/>
          <w:sz w:val="24"/>
          <w:szCs w:val="24"/>
          <w:lang w:eastAsia="en-US"/>
        </w:rPr>
        <w:t>__</w:t>
      </w:r>
      <w:r w:rsidR="00DB48CD" w:rsidRPr="005F1A9B">
        <w:rPr>
          <w:rFonts w:ascii="Times New Roman" w:eastAsia="Times New Roman" w:hAnsi="Times New Roman" w:cs="Times New Roman"/>
          <w:kern w:val="0"/>
          <w:sz w:val="24"/>
          <w:szCs w:val="24"/>
          <w:lang w:eastAsia="en-US"/>
        </w:rPr>
        <w:t>______________</w:t>
      </w:r>
      <w:r w:rsidR="00A319D6">
        <w:rPr>
          <w:rFonts w:ascii="Times New Roman" w:eastAsia="Times New Roman" w:hAnsi="Times New Roman" w:cs="Times New Roman"/>
          <w:kern w:val="0"/>
          <w:sz w:val="24"/>
          <w:szCs w:val="24"/>
          <w:lang w:eastAsia="en-US"/>
        </w:rPr>
        <w:t>_____</w:t>
      </w:r>
      <w:r w:rsidR="00DB48CD" w:rsidRPr="005F1A9B">
        <w:rPr>
          <w:rFonts w:ascii="Times New Roman" w:eastAsia="Times New Roman" w:hAnsi="Times New Roman" w:cs="Times New Roman"/>
          <w:kern w:val="0"/>
          <w:sz w:val="24"/>
          <w:szCs w:val="24"/>
          <w:lang w:eastAsia="en-US"/>
        </w:rPr>
        <w:t>_</w:t>
      </w:r>
    </w:p>
    <w:p w14:paraId="7256ECD6" w14:textId="13C3DEC9" w:rsidR="008D3A1C" w:rsidRDefault="008D3A1C" w:rsidP="008D3A1C">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b/>
          <w:kern w:val="0"/>
          <w:sz w:val="24"/>
          <w:szCs w:val="24"/>
          <w:lang w:eastAsia="en-US"/>
        </w:rPr>
        <w:t xml:space="preserve">Grade Level:       </w:t>
      </w:r>
      <w:r w:rsidR="00A319D6">
        <w:rPr>
          <w:rFonts w:ascii="Times New Roman" w:eastAsia="Times New Roman" w:hAnsi="Times New Roman" w:cs="Times New Roman"/>
          <w:b/>
          <w:kern w:val="0"/>
          <w:sz w:val="24"/>
          <w:szCs w:val="24"/>
          <w:lang w:eastAsia="en-US"/>
        </w:rPr>
        <w:t>________</w:t>
      </w:r>
      <w:r w:rsidR="00DB48CD" w:rsidRPr="005F1A9B">
        <w:rPr>
          <w:rFonts w:ascii="Times New Roman" w:eastAsia="Times New Roman" w:hAnsi="Times New Roman" w:cs="Times New Roman"/>
          <w:kern w:val="0"/>
          <w:sz w:val="24"/>
          <w:szCs w:val="24"/>
          <w:lang w:eastAsia="en-US"/>
        </w:rPr>
        <w:t>____________________</w:t>
      </w:r>
      <w:proofErr w:type="gramStart"/>
      <w:r w:rsidRPr="005F1A9B">
        <w:rPr>
          <w:rFonts w:ascii="Times New Roman" w:eastAsia="Times New Roman" w:hAnsi="Times New Roman" w:cs="Times New Roman"/>
          <w:b/>
          <w:kern w:val="0"/>
          <w:sz w:val="24"/>
          <w:szCs w:val="24"/>
          <w:lang w:eastAsia="en-US"/>
        </w:rPr>
        <w:tab/>
      </w:r>
      <w:r w:rsidR="00DB48CD" w:rsidRPr="005F1A9B">
        <w:rPr>
          <w:rFonts w:ascii="Times New Roman" w:eastAsia="Times New Roman" w:hAnsi="Times New Roman" w:cs="Times New Roman"/>
          <w:b/>
          <w:kern w:val="0"/>
          <w:sz w:val="24"/>
          <w:szCs w:val="24"/>
          <w:lang w:eastAsia="en-US"/>
        </w:rPr>
        <w:t xml:space="preserve">  </w:t>
      </w:r>
      <w:r w:rsidR="00A319D6">
        <w:rPr>
          <w:rFonts w:ascii="Times New Roman" w:eastAsia="Times New Roman" w:hAnsi="Times New Roman" w:cs="Times New Roman"/>
          <w:b/>
          <w:kern w:val="0"/>
          <w:sz w:val="24"/>
          <w:szCs w:val="24"/>
          <w:lang w:eastAsia="en-US"/>
        </w:rPr>
        <w:t>Telephone</w:t>
      </w:r>
      <w:proofErr w:type="gramEnd"/>
      <w:r w:rsidR="00A319D6">
        <w:rPr>
          <w:rFonts w:ascii="Times New Roman" w:eastAsia="Times New Roman" w:hAnsi="Times New Roman" w:cs="Times New Roman"/>
          <w:b/>
          <w:kern w:val="0"/>
          <w:sz w:val="24"/>
          <w:szCs w:val="24"/>
          <w:lang w:eastAsia="en-US"/>
        </w:rPr>
        <w:t xml:space="preserve"> No:       </w:t>
      </w:r>
      <w:r w:rsidR="00286DB0" w:rsidRPr="005F1A9B">
        <w:rPr>
          <w:rFonts w:ascii="Times New Roman" w:eastAsia="Times New Roman" w:hAnsi="Times New Roman" w:cs="Times New Roman"/>
          <w:b/>
          <w:kern w:val="0"/>
          <w:sz w:val="24"/>
          <w:szCs w:val="24"/>
          <w:lang w:eastAsia="en-US"/>
        </w:rPr>
        <w:t xml:space="preserve"> </w:t>
      </w:r>
      <w:r w:rsidRPr="005F1A9B">
        <w:rPr>
          <w:rFonts w:ascii="Times New Roman" w:eastAsia="Times New Roman" w:hAnsi="Times New Roman" w:cs="Times New Roman"/>
          <w:b/>
          <w:kern w:val="0"/>
          <w:sz w:val="24"/>
          <w:szCs w:val="24"/>
          <w:lang w:eastAsia="en-US"/>
        </w:rPr>
        <w:t xml:space="preserve">  </w:t>
      </w:r>
      <w:r w:rsidR="00A319D6">
        <w:rPr>
          <w:rFonts w:ascii="Times New Roman" w:eastAsia="Times New Roman" w:hAnsi="Times New Roman" w:cs="Times New Roman"/>
          <w:b/>
          <w:kern w:val="0"/>
          <w:sz w:val="24"/>
          <w:szCs w:val="24"/>
          <w:lang w:eastAsia="en-US"/>
        </w:rPr>
        <w:t>_______</w:t>
      </w:r>
      <w:r w:rsidR="00DB48CD" w:rsidRPr="005F1A9B">
        <w:rPr>
          <w:rFonts w:ascii="Times New Roman" w:eastAsia="Times New Roman" w:hAnsi="Times New Roman" w:cs="Times New Roman"/>
          <w:kern w:val="0"/>
          <w:sz w:val="24"/>
          <w:szCs w:val="24"/>
          <w:lang w:eastAsia="en-US"/>
        </w:rPr>
        <w:t>_______________</w:t>
      </w:r>
    </w:p>
    <w:p w14:paraId="0BC8B512" w14:textId="5C4670ED" w:rsidR="00DB065C" w:rsidRDefault="00A319D6" w:rsidP="00DD52B2">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Occupation:        ____________________________</w:t>
      </w:r>
      <w:proofErr w:type="gramStart"/>
      <w:r>
        <w:rPr>
          <w:rFonts w:ascii="Times New Roman" w:eastAsia="Times New Roman" w:hAnsi="Times New Roman" w:cs="Times New Roman"/>
          <w:b/>
          <w:kern w:val="0"/>
          <w:sz w:val="24"/>
          <w:szCs w:val="24"/>
          <w:lang w:eastAsia="en-US"/>
        </w:rPr>
        <w:tab/>
        <w:t xml:space="preserve">  </w:t>
      </w:r>
      <w:r w:rsidRPr="005F1A9B">
        <w:rPr>
          <w:rFonts w:ascii="Times New Roman" w:eastAsia="Times New Roman" w:hAnsi="Times New Roman" w:cs="Times New Roman"/>
          <w:b/>
          <w:kern w:val="0"/>
          <w:sz w:val="24"/>
          <w:szCs w:val="24"/>
          <w:lang w:eastAsia="en-US"/>
        </w:rPr>
        <w:t>Date</w:t>
      </w:r>
      <w:proofErr w:type="gramEnd"/>
      <w:r w:rsidRPr="005F1A9B">
        <w:rPr>
          <w:rFonts w:ascii="Times New Roman" w:eastAsia="Times New Roman" w:hAnsi="Times New Roman" w:cs="Times New Roman"/>
          <w:b/>
          <w:kern w:val="0"/>
          <w:sz w:val="24"/>
          <w:szCs w:val="24"/>
          <w:lang w:eastAsia="en-US"/>
        </w:rPr>
        <w:t xml:space="preserve"> of Evaluation   </w:t>
      </w:r>
      <w:r>
        <w:rPr>
          <w:rFonts w:ascii="Times New Roman" w:eastAsia="Times New Roman" w:hAnsi="Times New Roman" w:cs="Times New Roman"/>
          <w:b/>
          <w:kern w:val="0"/>
          <w:sz w:val="24"/>
          <w:szCs w:val="24"/>
          <w:lang w:eastAsia="en-US"/>
        </w:rPr>
        <w:t>_______</w:t>
      </w:r>
      <w:r w:rsidRPr="005F1A9B">
        <w:rPr>
          <w:rFonts w:ascii="Times New Roman" w:eastAsia="Times New Roman" w:hAnsi="Times New Roman" w:cs="Times New Roman"/>
          <w:kern w:val="0"/>
          <w:sz w:val="24"/>
          <w:szCs w:val="24"/>
          <w:lang w:eastAsia="en-US"/>
        </w:rPr>
        <w:t>_______________</w:t>
      </w:r>
    </w:p>
    <w:p w14:paraId="0276A105" w14:textId="430AA269" w:rsidR="00A319D6" w:rsidRDefault="00A319D6" w:rsidP="00A319D6">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 xml:space="preserve">Address:              ____________________________             Email Address:        ______________________     </w:t>
      </w:r>
    </w:p>
    <w:p w14:paraId="416E364A" w14:textId="7792F6AA" w:rsidR="00A319D6" w:rsidRDefault="00771C8A" w:rsidP="00A319D6">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                             ____________________________             </w:t>
      </w:r>
      <w:r w:rsidRPr="00771C8A">
        <w:rPr>
          <w:rFonts w:ascii="Times New Roman" w:eastAsia="Times New Roman" w:hAnsi="Times New Roman" w:cs="Times New Roman"/>
          <w:b/>
          <w:kern w:val="0"/>
          <w:sz w:val="24"/>
          <w:szCs w:val="24"/>
          <w:lang w:eastAsia="en-US"/>
        </w:rPr>
        <w:t>Language Spoken:</w:t>
      </w:r>
      <w:r>
        <w:rPr>
          <w:rFonts w:ascii="Times New Roman" w:eastAsia="Times New Roman" w:hAnsi="Times New Roman" w:cs="Times New Roman"/>
          <w:kern w:val="0"/>
          <w:sz w:val="24"/>
          <w:szCs w:val="24"/>
          <w:lang w:eastAsia="en-US"/>
        </w:rPr>
        <w:t xml:space="preserve">   ______________________</w:t>
      </w:r>
    </w:p>
    <w:p w14:paraId="06A4EF1C" w14:textId="77777777" w:rsidR="00A319D6" w:rsidRDefault="00A319D6" w:rsidP="00A319D6">
      <w:pPr>
        <w:pStyle w:val="NoSpacing"/>
        <w:rPr>
          <w:rFonts w:ascii="Times New Roman" w:eastAsia="Times New Roman" w:hAnsi="Times New Roman" w:cs="Times New Roman"/>
          <w:kern w:val="0"/>
          <w:sz w:val="24"/>
          <w:szCs w:val="24"/>
          <w:lang w:eastAsia="en-US"/>
        </w:rPr>
      </w:pPr>
    </w:p>
    <w:p w14:paraId="2DD73999" w14:textId="28220B36" w:rsidR="00DD52B2" w:rsidRDefault="00DB065C" w:rsidP="00DD52B2">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Height: ____________ Weight: ___________</w:t>
      </w:r>
      <w:proofErr w:type="gramStart"/>
      <w:r>
        <w:rPr>
          <w:rFonts w:ascii="Times New Roman" w:eastAsia="Times New Roman" w:hAnsi="Times New Roman" w:cs="Times New Roman"/>
          <w:b/>
          <w:kern w:val="0"/>
          <w:sz w:val="24"/>
          <w:szCs w:val="24"/>
          <w:lang w:eastAsia="en-US"/>
        </w:rPr>
        <w:t>_  Color</w:t>
      </w:r>
      <w:proofErr w:type="gramEnd"/>
      <w:r>
        <w:rPr>
          <w:rFonts w:ascii="Times New Roman" w:eastAsia="Times New Roman" w:hAnsi="Times New Roman" w:cs="Times New Roman"/>
          <w:b/>
          <w:kern w:val="0"/>
          <w:sz w:val="24"/>
          <w:szCs w:val="24"/>
          <w:lang w:eastAsia="en-US"/>
        </w:rPr>
        <w:t xml:space="preserve"> of Eyes: ___________ Color of Hair: ____________</w:t>
      </w:r>
      <w:r w:rsidR="008D3A1C" w:rsidRPr="00373160">
        <w:rPr>
          <w:rFonts w:ascii="Times New Roman" w:eastAsia="Times New Roman" w:hAnsi="Times New Roman" w:cs="Times New Roman"/>
          <w:b/>
          <w:kern w:val="0"/>
          <w:sz w:val="24"/>
          <w:szCs w:val="24"/>
          <w:lang w:eastAsia="en-US"/>
        </w:rPr>
        <w:t xml:space="preserve">   </w:t>
      </w:r>
    </w:p>
    <w:p w14:paraId="34C9760E" w14:textId="77777777" w:rsidR="00DB065C" w:rsidRDefault="00DB065C" w:rsidP="00DD52B2">
      <w:pPr>
        <w:pStyle w:val="NoSpacing"/>
        <w:rPr>
          <w:rFonts w:ascii="Times New Roman" w:eastAsia="Times New Roman" w:hAnsi="Times New Roman" w:cs="Times New Roman"/>
          <w:b/>
          <w:kern w:val="0"/>
          <w:sz w:val="24"/>
          <w:szCs w:val="24"/>
          <w:lang w:eastAsia="en-US"/>
        </w:rPr>
      </w:pPr>
    </w:p>
    <w:p w14:paraId="2FC2B7E6" w14:textId="0D02CFD4" w:rsidR="001B667F" w:rsidRDefault="00DD52B2" w:rsidP="00DD52B2">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 xml:space="preserve">Person </w:t>
      </w:r>
      <w:r w:rsidR="001B667F" w:rsidRPr="005F1A9B">
        <w:rPr>
          <w:rFonts w:ascii="Times New Roman" w:eastAsia="Times New Roman" w:hAnsi="Times New Roman" w:cs="Times New Roman"/>
          <w:b/>
          <w:kern w:val="0"/>
          <w:sz w:val="24"/>
          <w:szCs w:val="24"/>
          <w:lang w:eastAsia="en-US"/>
        </w:rPr>
        <w:t xml:space="preserve">and Relationship, </w:t>
      </w:r>
      <w:r w:rsidRPr="005F1A9B">
        <w:rPr>
          <w:rFonts w:ascii="Times New Roman" w:eastAsia="Times New Roman" w:hAnsi="Times New Roman" w:cs="Times New Roman"/>
          <w:b/>
          <w:kern w:val="0"/>
          <w:sz w:val="24"/>
          <w:szCs w:val="24"/>
          <w:lang w:eastAsia="en-US"/>
        </w:rPr>
        <w:t>Completing this form: ______________________________</w:t>
      </w:r>
      <w:r w:rsidR="001B667F" w:rsidRPr="005F1A9B">
        <w:rPr>
          <w:rFonts w:ascii="Times New Roman" w:eastAsia="Times New Roman" w:hAnsi="Times New Roman" w:cs="Times New Roman"/>
          <w:b/>
          <w:kern w:val="0"/>
          <w:sz w:val="24"/>
          <w:szCs w:val="24"/>
          <w:lang w:eastAsia="en-US"/>
        </w:rPr>
        <w:t>________________</w:t>
      </w:r>
      <w:r w:rsidR="00DB065C">
        <w:rPr>
          <w:rFonts w:ascii="Times New Roman" w:eastAsia="Times New Roman" w:hAnsi="Times New Roman" w:cs="Times New Roman"/>
          <w:b/>
          <w:kern w:val="0"/>
          <w:sz w:val="24"/>
          <w:szCs w:val="24"/>
          <w:lang w:eastAsia="en-US"/>
        </w:rPr>
        <w:t>_</w:t>
      </w:r>
      <w:r w:rsidR="001B667F" w:rsidRPr="005F1A9B">
        <w:rPr>
          <w:rFonts w:ascii="Times New Roman" w:eastAsia="Times New Roman" w:hAnsi="Times New Roman" w:cs="Times New Roman"/>
          <w:b/>
          <w:kern w:val="0"/>
          <w:sz w:val="24"/>
          <w:szCs w:val="24"/>
          <w:lang w:eastAsia="en-US"/>
        </w:rPr>
        <w:t>_</w:t>
      </w:r>
    </w:p>
    <w:p w14:paraId="5C15D0F7" w14:textId="77777777" w:rsidR="00DB065C" w:rsidRDefault="00DB065C" w:rsidP="00DD52B2">
      <w:pPr>
        <w:pStyle w:val="NoSpacing"/>
        <w:rPr>
          <w:rFonts w:ascii="Times New Roman" w:eastAsia="Times New Roman" w:hAnsi="Times New Roman" w:cs="Times New Roman"/>
          <w:b/>
          <w:kern w:val="0"/>
          <w:sz w:val="24"/>
          <w:szCs w:val="24"/>
          <w:lang w:eastAsia="en-US"/>
        </w:rPr>
      </w:pPr>
    </w:p>
    <w:p w14:paraId="4BFE6879" w14:textId="77777777" w:rsidR="00286DB0" w:rsidRPr="005F1A9B" w:rsidRDefault="001B667F" w:rsidP="00DD52B2">
      <w:pPr>
        <w:pStyle w:val="NoSpacing"/>
        <w:rPr>
          <w:rFonts w:ascii="Times New Roman" w:eastAsia="Times New Roman" w:hAnsi="Times New Roman" w:cs="Times New Roman"/>
          <w:b/>
          <w:kern w:val="0"/>
          <w:sz w:val="24"/>
          <w:szCs w:val="24"/>
          <w:lang w:eastAsia="en-US"/>
        </w:rPr>
      </w:pPr>
      <w:r w:rsidRPr="005F1A9B">
        <w:rPr>
          <w:rFonts w:ascii="Times New Roman" w:eastAsia="Times New Roman" w:hAnsi="Times New Roman" w:cs="Times New Roman"/>
          <w:b/>
          <w:kern w:val="0"/>
          <w:sz w:val="24"/>
          <w:szCs w:val="24"/>
          <w:lang w:eastAsia="en-US"/>
        </w:rPr>
        <w:t>C</w:t>
      </w:r>
      <w:r w:rsidR="00286DB0" w:rsidRPr="005F1A9B">
        <w:rPr>
          <w:rFonts w:ascii="Times New Roman" w:eastAsia="Times New Roman" w:hAnsi="Times New Roman" w:cs="Times New Roman"/>
          <w:b/>
          <w:kern w:val="0"/>
          <w:sz w:val="24"/>
          <w:szCs w:val="24"/>
          <w:lang w:eastAsia="en-US"/>
        </w:rPr>
        <w:t>onfidentiality and Limitations</w:t>
      </w:r>
    </w:p>
    <w:p w14:paraId="79FAD480" w14:textId="77777777" w:rsidR="00286DB0" w:rsidRDefault="00286DB0" w:rsidP="00D75E30">
      <w:pPr>
        <w:pStyle w:val="NoSpacing"/>
        <w:jc w:val="both"/>
      </w:pPr>
      <w:r w:rsidRPr="005F1A9B">
        <w:rPr>
          <w:rFonts w:ascii="Times New Roman" w:hAnsi="Times New Roman" w:cs="Times New Roman"/>
          <w:i/>
          <w:sz w:val="24"/>
          <w:szCs w:val="24"/>
        </w:rPr>
        <w:t>Thank you very much for taking the time to fill out this form.  Please fill out this form as completely as possible. Getting the full history about you is very important in this evaluation and counseling process</w:t>
      </w:r>
      <w:r w:rsidR="008F3552" w:rsidRPr="005F1A9B">
        <w:rPr>
          <w:rFonts w:ascii="Times New Roman" w:hAnsi="Times New Roman" w:cs="Times New Roman"/>
          <w:i/>
          <w:sz w:val="24"/>
          <w:szCs w:val="24"/>
        </w:rPr>
        <w:t>es</w:t>
      </w:r>
      <w:r w:rsidRPr="005F1A9B">
        <w:rPr>
          <w:rFonts w:ascii="Times New Roman" w:hAnsi="Times New Roman" w:cs="Times New Roman"/>
          <w:i/>
          <w:sz w:val="24"/>
          <w:szCs w:val="24"/>
        </w:rPr>
        <w:t xml:space="preserve">.  The information provided in this form and the report is confidential, and will be in the secured file cabinet. This information can only be released to others with your written permission. </w:t>
      </w:r>
      <w:r w:rsidR="008F3552" w:rsidRPr="005F1A9B">
        <w:rPr>
          <w:rFonts w:ascii="Times New Roman" w:hAnsi="Times New Roman" w:cs="Times New Roman"/>
          <w:i/>
          <w:sz w:val="24"/>
          <w:szCs w:val="24"/>
        </w:rPr>
        <w:t xml:space="preserve">However, there are certain </w:t>
      </w:r>
      <w:r w:rsidR="008F3552" w:rsidRPr="005F1A9B">
        <w:rPr>
          <w:rFonts w:ascii="Times New Roman" w:hAnsi="Times New Roman" w:cs="Times New Roman"/>
          <w:b/>
          <w:i/>
          <w:sz w:val="24"/>
          <w:szCs w:val="24"/>
        </w:rPr>
        <w:t>limitations</w:t>
      </w:r>
      <w:r w:rsidR="008F3552" w:rsidRPr="005F1A9B">
        <w:rPr>
          <w:rFonts w:ascii="Times New Roman" w:hAnsi="Times New Roman" w:cs="Times New Roman"/>
          <w:i/>
          <w:sz w:val="24"/>
          <w:szCs w:val="24"/>
        </w:rPr>
        <w:t xml:space="preserve"> to this rule, as permitted by</w:t>
      </w:r>
      <w:r w:rsidR="00D75E30" w:rsidRPr="005F1A9B">
        <w:rPr>
          <w:rFonts w:ascii="Times New Roman" w:hAnsi="Times New Roman" w:cs="Times New Roman"/>
          <w:i/>
          <w:sz w:val="24"/>
          <w:szCs w:val="24"/>
        </w:rPr>
        <w:t xml:space="preserve"> the</w:t>
      </w:r>
      <w:r w:rsidR="008F3552" w:rsidRPr="005F1A9B">
        <w:rPr>
          <w:rFonts w:ascii="Times New Roman" w:hAnsi="Times New Roman" w:cs="Times New Roman"/>
          <w:i/>
          <w:sz w:val="24"/>
          <w:szCs w:val="24"/>
        </w:rPr>
        <w:t xml:space="preserve"> law. Any suicidal thoughts, serious harm or threatens to self or others, must be reported as dictated by the law to help safeguard the person involved.</w:t>
      </w:r>
      <w:r w:rsidR="008F3552" w:rsidRPr="005F1A9B">
        <w:t xml:space="preserve"> </w:t>
      </w:r>
    </w:p>
    <w:p w14:paraId="26B73DF2" w14:textId="77777777" w:rsidR="00D75E30" w:rsidRDefault="00D75E30" w:rsidP="00D75E30">
      <w:pPr>
        <w:pStyle w:val="NoSpacing"/>
        <w:jc w:val="both"/>
        <w:rPr>
          <w:rFonts w:ascii="Times New Roman" w:eastAsia="Times New Roman" w:hAnsi="Times New Roman" w:cs="Times New Roman"/>
          <w:b/>
          <w:sz w:val="24"/>
          <w:szCs w:val="24"/>
        </w:rPr>
      </w:pPr>
    </w:p>
    <w:p w14:paraId="5ED021BD" w14:textId="77777777" w:rsidR="00176F9D" w:rsidRDefault="004367A7" w:rsidP="00755208">
      <w:pPr>
        <w:spacing w:after="0" w:line="240" w:lineRule="auto"/>
        <w:rPr>
          <w:rFonts w:ascii="Times New Roman" w:eastAsia="Times New Roman" w:hAnsi="Times New Roman" w:cs="Times New Roman"/>
          <w:sz w:val="24"/>
          <w:szCs w:val="24"/>
        </w:rPr>
      </w:pPr>
      <w:r w:rsidRPr="005F1A9B">
        <w:rPr>
          <w:rFonts w:ascii="Times New Roman" w:eastAsia="Times New Roman" w:hAnsi="Times New Roman" w:cs="Times New Roman"/>
          <w:b/>
          <w:sz w:val="24"/>
          <w:szCs w:val="24"/>
        </w:rPr>
        <w:t>Reasons for referral</w:t>
      </w:r>
      <w:r w:rsidR="00DB48CD" w:rsidRPr="005F1A9B">
        <w:rPr>
          <w:rFonts w:ascii="Times New Roman" w:eastAsia="Times New Roman" w:hAnsi="Times New Roman" w:cs="Times New Roman"/>
          <w:b/>
          <w:sz w:val="24"/>
          <w:szCs w:val="24"/>
        </w:rPr>
        <w:t xml:space="preserve">: </w:t>
      </w:r>
      <w:r w:rsidR="00DB48CD" w:rsidRPr="005F1A9B">
        <w:rPr>
          <w:rFonts w:ascii="Times New Roman" w:eastAsia="Times New Roman" w:hAnsi="Times New Roman" w:cs="Times New Roman"/>
          <w:sz w:val="24"/>
          <w:szCs w:val="24"/>
        </w:rPr>
        <w:t xml:space="preserve">Please tell us why are you seeking for help, and </w:t>
      </w:r>
      <w:r w:rsidR="00755208" w:rsidRPr="005F1A9B">
        <w:rPr>
          <w:rFonts w:ascii="Times New Roman" w:eastAsia="Times New Roman" w:hAnsi="Times New Roman" w:cs="Times New Roman"/>
          <w:sz w:val="24"/>
          <w:szCs w:val="24"/>
        </w:rPr>
        <w:t xml:space="preserve">who has referred you to CC&amp;TES. Please explain your primary concerns for referring this child/adult (concerns, difficulties, questions, previous diagnosis). Is there anything that makes the problems or concerns worse? What helps alleviate the problems or concerns? </w:t>
      </w:r>
    </w:p>
    <w:p w14:paraId="71AB2BAB" w14:textId="77777777" w:rsidR="00DB48CD" w:rsidRPr="005F1A9B" w:rsidRDefault="00DB48CD" w:rsidP="004367A7">
      <w:pPr>
        <w:spacing w:after="0" w:line="240" w:lineRule="auto"/>
        <w:rPr>
          <w:rFonts w:ascii="Times New Roman" w:eastAsia="Times New Roman" w:hAnsi="Times New Roman" w:cs="Times New Roman"/>
          <w:sz w:val="24"/>
          <w:szCs w:val="24"/>
        </w:rPr>
      </w:pPr>
      <w:r w:rsidRPr="005F1A9B">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B7416C" w14:textId="77777777" w:rsidR="007857C0" w:rsidRDefault="007857C0" w:rsidP="007A74F5">
      <w:pPr>
        <w:pStyle w:val="NoSpacing"/>
        <w:rPr>
          <w:rFonts w:ascii="Times New Roman" w:eastAsia="Times New Roman" w:hAnsi="Times New Roman" w:cs="Times New Roman"/>
          <w:b/>
          <w:kern w:val="0"/>
          <w:sz w:val="24"/>
          <w:szCs w:val="24"/>
          <w:lang w:eastAsia="en-US"/>
        </w:rPr>
      </w:pPr>
    </w:p>
    <w:p w14:paraId="6755A147" w14:textId="77777777" w:rsidR="007857C0" w:rsidRDefault="007857C0" w:rsidP="007A74F5">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Who referred you? Please provide name, address, and telephone number: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69C5CD" w14:textId="77777777" w:rsidR="00BD2DD5" w:rsidRDefault="00BD2DD5" w:rsidP="00B256B1">
      <w:pPr>
        <w:spacing w:after="0" w:line="240" w:lineRule="auto"/>
        <w:rPr>
          <w:rFonts w:ascii="Times New Roman" w:eastAsia="Times New Roman" w:hAnsi="Times New Roman" w:cs="Times New Roman"/>
          <w:b/>
          <w:sz w:val="24"/>
          <w:szCs w:val="24"/>
        </w:rPr>
      </w:pPr>
    </w:p>
    <w:p w14:paraId="002362A3" w14:textId="77777777" w:rsidR="00BD2DD5" w:rsidRDefault="00BD2DD5" w:rsidP="00B256B1">
      <w:pPr>
        <w:spacing w:after="0" w:line="240" w:lineRule="auto"/>
        <w:rPr>
          <w:rFonts w:ascii="Times New Roman" w:eastAsia="Times New Roman" w:hAnsi="Times New Roman" w:cs="Times New Roman"/>
          <w:b/>
          <w:sz w:val="24"/>
          <w:szCs w:val="24"/>
        </w:rPr>
      </w:pPr>
    </w:p>
    <w:p w14:paraId="533E0D35" w14:textId="77777777" w:rsidR="00BD2DD5" w:rsidRDefault="00BD2DD5" w:rsidP="00B256B1">
      <w:pPr>
        <w:spacing w:after="0" w:line="240" w:lineRule="auto"/>
        <w:rPr>
          <w:rFonts w:ascii="Times New Roman" w:eastAsia="Times New Roman" w:hAnsi="Times New Roman" w:cs="Times New Roman"/>
          <w:b/>
          <w:sz w:val="24"/>
          <w:szCs w:val="24"/>
        </w:rPr>
      </w:pPr>
    </w:p>
    <w:p w14:paraId="66593B28" w14:textId="77777777" w:rsidR="00BD2DD5" w:rsidRDefault="00BD2DD5" w:rsidP="00B256B1">
      <w:pPr>
        <w:spacing w:after="0" w:line="240" w:lineRule="auto"/>
        <w:rPr>
          <w:rFonts w:ascii="Times New Roman" w:eastAsia="Times New Roman" w:hAnsi="Times New Roman" w:cs="Times New Roman"/>
          <w:b/>
          <w:sz w:val="24"/>
          <w:szCs w:val="24"/>
        </w:rPr>
      </w:pPr>
    </w:p>
    <w:p w14:paraId="005F6524" w14:textId="77777777" w:rsidR="00BD2DD5" w:rsidRDefault="00BD2DD5" w:rsidP="00B256B1">
      <w:pPr>
        <w:spacing w:after="0" w:line="240" w:lineRule="auto"/>
        <w:rPr>
          <w:rFonts w:ascii="Times New Roman" w:eastAsia="Times New Roman" w:hAnsi="Times New Roman" w:cs="Times New Roman"/>
          <w:b/>
          <w:sz w:val="24"/>
          <w:szCs w:val="24"/>
        </w:rPr>
      </w:pPr>
    </w:p>
    <w:p w14:paraId="35AD67E3" w14:textId="77777777" w:rsidR="00BD2DD5" w:rsidRDefault="00BD2DD5" w:rsidP="00B256B1">
      <w:pPr>
        <w:spacing w:after="0" w:line="240" w:lineRule="auto"/>
        <w:rPr>
          <w:rFonts w:ascii="Times New Roman" w:eastAsia="Times New Roman" w:hAnsi="Times New Roman" w:cs="Times New Roman"/>
          <w:b/>
          <w:sz w:val="24"/>
          <w:szCs w:val="24"/>
        </w:rPr>
      </w:pPr>
    </w:p>
    <w:p w14:paraId="71FF359E" w14:textId="77777777" w:rsidR="00BD2DD5" w:rsidRDefault="00BD2DD5" w:rsidP="00B256B1">
      <w:pPr>
        <w:spacing w:after="0" w:line="240" w:lineRule="auto"/>
        <w:rPr>
          <w:rFonts w:ascii="Times New Roman" w:eastAsia="Times New Roman" w:hAnsi="Times New Roman" w:cs="Times New Roman"/>
          <w:b/>
          <w:sz w:val="24"/>
          <w:szCs w:val="24"/>
        </w:rPr>
      </w:pPr>
    </w:p>
    <w:p w14:paraId="75CC0855" w14:textId="2465BF69" w:rsidR="00B256B1" w:rsidRDefault="00B256B1" w:rsidP="00B256B1">
      <w:pPr>
        <w:spacing w:after="0" w:line="240" w:lineRule="auto"/>
        <w:rPr>
          <w:rFonts w:ascii="Times New Roman" w:eastAsia="Times New Roman" w:hAnsi="Times New Roman" w:cs="Times New Roman"/>
          <w:b/>
          <w:sz w:val="24"/>
          <w:szCs w:val="24"/>
        </w:rPr>
      </w:pPr>
      <w:r w:rsidRPr="00646495">
        <w:rPr>
          <w:rFonts w:ascii="Times New Roman" w:eastAsia="Times New Roman" w:hAnsi="Times New Roman" w:cs="Times New Roman"/>
          <w:b/>
          <w:sz w:val="24"/>
          <w:szCs w:val="24"/>
        </w:rPr>
        <w:lastRenderedPageBreak/>
        <w:t>Educational Functioning:</w:t>
      </w:r>
    </w:p>
    <w:p w14:paraId="6E6CEE7E" w14:textId="77777777" w:rsidR="00F60980" w:rsidRPr="00646495" w:rsidRDefault="00F60980" w:rsidP="00B256B1">
      <w:pPr>
        <w:spacing w:after="0" w:line="240" w:lineRule="auto"/>
        <w:rPr>
          <w:rFonts w:ascii="Times New Roman" w:eastAsia="Times New Roman" w:hAnsi="Times New Roman" w:cs="Times New Roman"/>
          <w:b/>
          <w:sz w:val="24"/>
          <w:szCs w:val="24"/>
        </w:rPr>
      </w:pPr>
    </w:p>
    <w:p w14:paraId="2F689DE4" w14:textId="658B8C00" w:rsidR="00B256B1" w:rsidRPr="004B421C" w:rsidRDefault="00EB012C"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last grade</w:t>
      </w:r>
      <w:r w:rsidR="00E37245">
        <w:rPr>
          <w:rFonts w:ascii="Times New Roman" w:eastAsia="Times New Roman" w:hAnsi="Times New Roman" w:cs="Times New Roman"/>
          <w:sz w:val="24"/>
          <w:szCs w:val="24"/>
        </w:rPr>
        <w:t>/college level</w:t>
      </w:r>
      <w:r>
        <w:rPr>
          <w:rFonts w:ascii="Times New Roman" w:eastAsia="Times New Roman" w:hAnsi="Times New Roman" w:cs="Times New Roman"/>
          <w:sz w:val="24"/>
          <w:szCs w:val="24"/>
        </w:rPr>
        <w:t xml:space="preserve"> you </w:t>
      </w:r>
      <w:proofErr w:type="gramStart"/>
      <w:r w:rsidR="00E37245">
        <w:rPr>
          <w:rFonts w:ascii="Times New Roman" w:eastAsia="Times New Roman" w:hAnsi="Times New Roman" w:cs="Times New Roman"/>
          <w:sz w:val="24"/>
          <w:szCs w:val="24"/>
        </w:rPr>
        <w:t>c</w:t>
      </w:r>
      <w:r w:rsidR="00B256B1" w:rsidRPr="004B421C">
        <w:rPr>
          <w:rFonts w:ascii="Times New Roman" w:eastAsia="Times New Roman" w:hAnsi="Times New Roman" w:cs="Times New Roman"/>
          <w:sz w:val="24"/>
          <w:szCs w:val="24"/>
        </w:rPr>
        <w:t>ompleted?_</w:t>
      </w:r>
      <w:proofErr w:type="gramEnd"/>
      <w:r>
        <w:rPr>
          <w:rFonts w:ascii="Times New Roman" w:eastAsia="Times New Roman" w:hAnsi="Times New Roman" w:cs="Times New Roman"/>
          <w:sz w:val="24"/>
          <w:szCs w:val="24"/>
        </w:rPr>
        <w:t>_____________________________________________</w:t>
      </w:r>
    </w:p>
    <w:p w14:paraId="5B7DF4CA" w14:textId="0D2B8216" w:rsidR="00B256B1" w:rsidRPr="004B421C" w:rsidRDefault="00B256B1" w:rsidP="00B256B1">
      <w:pPr>
        <w:spacing w:after="0" w:line="240" w:lineRule="auto"/>
        <w:rPr>
          <w:rFonts w:ascii="Times New Roman" w:eastAsia="Times New Roman" w:hAnsi="Times New Roman" w:cs="Times New Roman"/>
          <w:sz w:val="24"/>
          <w:szCs w:val="24"/>
        </w:rPr>
      </w:pPr>
      <w:r w:rsidRPr="004B421C">
        <w:rPr>
          <w:rFonts w:ascii="Times New Roman" w:eastAsia="Times New Roman" w:hAnsi="Times New Roman" w:cs="Times New Roman"/>
          <w:sz w:val="24"/>
          <w:szCs w:val="24"/>
        </w:rPr>
        <w:t>When did you</w:t>
      </w:r>
      <w:r>
        <w:rPr>
          <w:rFonts w:ascii="Times New Roman" w:eastAsia="Times New Roman" w:hAnsi="Times New Roman" w:cs="Times New Roman"/>
          <w:sz w:val="24"/>
          <w:szCs w:val="24"/>
        </w:rPr>
        <w:t xml:space="preserve"> </w:t>
      </w:r>
      <w:r w:rsidRPr="004B421C">
        <w:rPr>
          <w:rFonts w:ascii="Times New Roman" w:eastAsia="Times New Roman" w:hAnsi="Times New Roman" w:cs="Times New Roman"/>
          <w:sz w:val="24"/>
          <w:szCs w:val="24"/>
        </w:rPr>
        <w:t xml:space="preserve">last attend </w:t>
      </w:r>
      <w:proofErr w:type="gramStart"/>
      <w:r w:rsidRPr="004B421C">
        <w:rPr>
          <w:rFonts w:ascii="Times New Roman" w:eastAsia="Times New Roman" w:hAnsi="Times New Roman" w:cs="Times New Roman"/>
          <w:sz w:val="24"/>
          <w:szCs w:val="24"/>
        </w:rPr>
        <w:t>school?_</w:t>
      </w:r>
      <w:proofErr w:type="gramEnd"/>
      <w:r w:rsidRPr="004B421C">
        <w:rPr>
          <w:rFonts w:ascii="Times New Roman" w:eastAsia="Times New Roman" w:hAnsi="Times New Roman" w:cs="Times New Roman"/>
          <w:sz w:val="24"/>
          <w:szCs w:val="24"/>
        </w:rPr>
        <w:t>____________________________________________________</w:t>
      </w:r>
      <w:r w:rsidR="00E37245">
        <w:rPr>
          <w:rFonts w:ascii="Times New Roman" w:eastAsia="Times New Roman" w:hAnsi="Times New Roman" w:cs="Times New Roman"/>
          <w:sz w:val="24"/>
          <w:szCs w:val="24"/>
        </w:rPr>
        <w:t>________</w:t>
      </w:r>
      <w:r w:rsidRPr="004B421C">
        <w:rPr>
          <w:rFonts w:ascii="Times New Roman" w:eastAsia="Times New Roman" w:hAnsi="Times New Roman" w:cs="Times New Roman"/>
          <w:sz w:val="24"/>
          <w:szCs w:val="24"/>
        </w:rPr>
        <w:t>_</w:t>
      </w:r>
    </w:p>
    <w:p w14:paraId="0A24D5BC" w14:textId="77777777" w:rsidR="00B256B1" w:rsidRDefault="00B256B1" w:rsidP="00B256B1">
      <w:pPr>
        <w:spacing w:after="0" w:line="240" w:lineRule="auto"/>
        <w:rPr>
          <w:rFonts w:ascii="Times New Roman" w:eastAsia="Times New Roman" w:hAnsi="Times New Roman" w:cs="Times New Roman"/>
          <w:sz w:val="24"/>
          <w:szCs w:val="24"/>
        </w:rPr>
      </w:pPr>
      <w:r w:rsidRPr="004B421C">
        <w:rPr>
          <w:rFonts w:ascii="Times New Roman" w:eastAsia="Times New Roman" w:hAnsi="Times New Roman" w:cs="Times New Roman"/>
          <w:sz w:val="24"/>
          <w:szCs w:val="24"/>
        </w:rPr>
        <w:t>What were the most recent grades?  ____________________________________________________________</w:t>
      </w:r>
    </w:p>
    <w:p w14:paraId="42283370" w14:textId="310183A6"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Ha</w:t>
      </w:r>
      <w:r>
        <w:rPr>
          <w:rFonts w:ascii="Times New Roman" w:eastAsia="Times New Roman" w:hAnsi="Times New Roman" w:cs="Times New Roman"/>
          <w:sz w:val="24"/>
          <w:szCs w:val="24"/>
        </w:rPr>
        <w:t>ve you</w:t>
      </w:r>
      <w:r w:rsidRPr="00587763">
        <w:rPr>
          <w:rFonts w:ascii="Times New Roman" w:eastAsia="Times New Roman" w:hAnsi="Times New Roman" w:cs="Times New Roman"/>
          <w:sz w:val="24"/>
          <w:szCs w:val="24"/>
        </w:rPr>
        <w:t xml:space="preserve"> ever repeated a grade in school?  ________ If yes, describe:  </w:t>
      </w:r>
      <w:r>
        <w:rPr>
          <w:rFonts w:ascii="Times New Roman" w:eastAsia="Times New Roman" w:hAnsi="Times New Roman" w:cs="Times New Roman"/>
          <w:sz w:val="24"/>
          <w:szCs w:val="24"/>
        </w:rPr>
        <w:t>______________________</w:t>
      </w:r>
      <w:r w:rsidR="00E37245">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w:t>
      </w:r>
    </w:p>
    <w:p w14:paraId="0405F5CD" w14:textId="76385989" w:rsidR="00B256B1" w:rsidRDefault="00374B49"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w:t>
      </w:r>
      <w:proofErr w:type="gramStart"/>
      <w:r>
        <w:rPr>
          <w:rFonts w:ascii="Times New Roman" w:eastAsia="Times New Roman" w:hAnsi="Times New Roman" w:cs="Times New Roman"/>
          <w:sz w:val="24"/>
          <w:szCs w:val="24"/>
        </w:rPr>
        <w:t>you</w:t>
      </w:r>
      <w:proofErr w:type="gramEnd"/>
      <w:r w:rsidR="00B256B1">
        <w:rPr>
          <w:rFonts w:ascii="Times New Roman" w:eastAsia="Times New Roman" w:hAnsi="Times New Roman" w:cs="Times New Roman"/>
          <w:sz w:val="24"/>
          <w:szCs w:val="24"/>
        </w:rPr>
        <w:t xml:space="preserve"> l</w:t>
      </w:r>
      <w:r w:rsidR="00B256B1" w:rsidRPr="00587763">
        <w:rPr>
          <w:rFonts w:ascii="Times New Roman" w:eastAsia="Times New Roman" w:hAnsi="Times New Roman" w:cs="Times New Roman"/>
          <w:sz w:val="24"/>
          <w:szCs w:val="24"/>
        </w:rPr>
        <w:t>iteracy</w:t>
      </w:r>
      <w:r w:rsidR="001D35CF">
        <w:rPr>
          <w:rFonts w:ascii="Times New Roman" w:eastAsia="Times New Roman" w:hAnsi="Times New Roman" w:cs="Times New Roman"/>
          <w:sz w:val="24"/>
          <w:szCs w:val="24"/>
        </w:rPr>
        <w:t xml:space="preserve"> l</w:t>
      </w:r>
      <w:r w:rsidR="00B256B1" w:rsidRPr="00587763">
        <w:rPr>
          <w:rFonts w:ascii="Times New Roman" w:eastAsia="Times New Roman" w:hAnsi="Times New Roman" w:cs="Times New Roman"/>
          <w:sz w:val="24"/>
          <w:szCs w:val="24"/>
        </w:rPr>
        <w:t xml:space="preserve">evel </w:t>
      </w:r>
      <w:r w:rsidR="00B256B1">
        <w:rPr>
          <w:rFonts w:ascii="Times New Roman" w:eastAsia="Times New Roman" w:hAnsi="Times New Roman" w:cs="Times New Roman"/>
          <w:sz w:val="24"/>
          <w:szCs w:val="24"/>
        </w:rPr>
        <w:t>(most recent measured level of reading) ________________________</w:t>
      </w:r>
      <w:r w:rsidR="00E37245">
        <w:rPr>
          <w:rFonts w:ascii="Times New Roman" w:eastAsia="Times New Roman" w:hAnsi="Times New Roman" w:cs="Times New Roman"/>
          <w:sz w:val="24"/>
          <w:szCs w:val="24"/>
        </w:rPr>
        <w:t>___________</w:t>
      </w:r>
      <w:r w:rsidR="00B256B1">
        <w:rPr>
          <w:rFonts w:ascii="Times New Roman" w:eastAsia="Times New Roman" w:hAnsi="Times New Roman" w:cs="Times New Roman"/>
          <w:sz w:val="24"/>
          <w:szCs w:val="24"/>
        </w:rPr>
        <w:t>_</w:t>
      </w:r>
      <w:r w:rsidR="00B256B1" w:rsidRPr="00587763">
        <w:rPr>
          <w:rFonts w:ascii="Times New Roman" w:eastAsia="Times New Roman" w:hAnsi="Times New Roman" w:cs="Times New Roman"/>
          <w:sz w:val="24"/>
          <w:szCs w:val="24"/>
        </w:rPr>
        <w:t xml:space="preserve">  </w:t>
      </w:r>
    </w:p>
    <w:p w14:paraId="21AACF0A" w14:textId="70F72894"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 xml:space="preserve">Did you ever use substances before or during school?  </w:t>
      </w:r>
      <w:r>
        <w:rPr>
          <w:rFonts w:ascii="Times New Roman" w:eastAsia="Times New Roman" w:hAnsi="Times New Roman" w:cs="Times New Roman"/>
          <w:sz w:val="24"/>
          <w:szCs w:val="24"/>
        </w:rPr>
        <w:t>___</w:t>
      </w:r>
      <w:proofErr w:type="gramStart"/>
      <w:r>
        <w:rPr>
          <w:rFonts w:ascii="Times New Roman" w:eastAsia="Times New Roman" w:hAnsi="Times New Roman" w:cs="Times New Roman"/>
          <w:sz w:val="24"/>
          <w:szCs w:val="24"/>
        </w:rPr>
        <w:t>_</w:t>
      </w:r>
      <w:r w:rsidRPr="00587763">
        <w:rPr>
          <w:rFonts w:ascii="Times New Roman" w:eastAsia="Times New Roman" w:hAnsi="Times New Roman" w:cs="Times New Roman"/>
          <w:sz w:val="24"/>
          <w:szCs w:val="24"/>
        </w:rPr>
        <w:t xml:space="preserve">  If</w:t>
      </w:r>
      <w:proofErr w:type="gramEnd"/>
      <w:r w:rsidRPr="00587763">
        <w:rPr>
          <w:rFonts w:ascii="Times New Roman" w:eastAsia="Times New Roman" w:hAnsi="Times New Roman" w:cs="Times New Roman"/>
          <w:sz w:val="24"/>
          <w:szCs w:val="24"/>
        </w:rPr>
        <w:t xml:space="preserve"> yes, </w:t>
      </w:r>
      <w:r w:rsidR="00C3367E">
        <w:rPr>
          <w:rFonts w:ascii="Times New Roman" w:eastAsia="Times New Roman" w:hAnsi="Times New Roman" w:cs="Times New Roman"/>
          <w:sz w:val="24"/>
          <w:szCs w:val="24"/>
        </w:rPr>
        <w:t>des</w:t>
      </w:r>
      <w:r w:rsidRPr="00587763">
        <w:rPr>
          <w:rFonts w:ascii="Times New Roman" w:eastAsia="Times New Roman" w:hAnsi="Times New Roman" w:cs="Times New Roman"/>
          <w:sz w:val="24"/>
          <w:szCs w:val="24"/>
        </w:rPr>
        <w:t>cribe:</w:t>
      </w:r>
      <w:r>
        <w:rPr>
          <w:rFonts w:ascii="Times New Roman" w:eastAsia="Times New Roman" w:hAnsi="Times New Roman" w:cs="Times New Roman"/>
          <w:sz w:val="24"/>
          <w:szCs w:val="24"/>
        </w:rPr>
        <w:t>_________________</w:t>
      </w:r>
      <w:r w:rsidR="00E37245">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w:t>
      </w:r>
    </w:p>
    <w:p w14:paraId="30D57FF6" w14:textId="77777777" w:rsidR="00B256B1" w:rsidRDefault="00B256B1"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r w:rsidRPr="00587763">
        <w:rPr>
          <w:rFonts w:ascii="Times New Roman" w:eastAsia="Times New Roman" w:hAnsi="Times New Roman" w:cs="Times New Roman"/>
          <w:sz w:val="24"/>
          <w:szCs w:val="24"/>
        </w:rPr>
        <w:t xml:space="preserve">  </w:t>
      </w:r>
    </w:p>
    <w:p w14:paraId="099AC53B" w14:textId="4D53CB2D"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Ha</w:t>
      </w:r>
      <w:r w:rsidR="00C3367E">
        <w:rPr>
          <w:rFonts w:ascii="Times New Roman" w:eastAsia="Times New Roman" w:hAnsi="Times New Roman" w:cs="Times New Roman"/>
          <w:sz w:val="24"/>
          <w:szCs w:val="24"/>
        </w:rPr>
        <w:t xml:space="preserve">ve you </w:t>
      </w:r>
      <w:r w:rsidRPr="00587763">
        <w:rPr>
          <w:rFonts w:ascii="Times New Roman" w:eastAsia="Times New Roman" w:hAnsi="Times New Roman" w:cs="Times New Roman"/>
          <w:sz w:val="24"/>
          <w:szCs w:val="24"/>
        </w:rPr>
        <w:t>ever been suspended or expelled?</w:t>
      </w:r>
      <w:r>
        <w:rPr>
          <w:rFonts w:ascii="Times New Roman" w:eastAsia="Times New Roman" w:hAnsi="Times New Roman" w:cs="Times New Roman"/>
          <w:sz w:val="24"/>
          <w:szCs w:val="24"/>
        </w:rPr>
        <w:t xml:space="preserve"> ______, if yes, explain: __________________________</w:t>
      </w:r>
      <w:r w:rsidR="00250B4E">
        <w:rPr>
          <w:rFonts w:ascii="Times New Roman" w:eastAsia="Times New Roman" w:hAnsi="Times New Roman" w:cs="Times New Roman"/>
          <w:sz w:val="24"/>
          <w:szCs w:val="24"/>
        </w:rPr>
        <w:t>_________</w:t>
      </w:r>
    </w:p>
    <w:p w14:paraId="118D1924" w14:textId="77777777" w:rsidR="00B256B1" w:rsidRPr="00587763" w:rsidRDefault="00B256B1" w:rsidP="00B256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6D0A3019" w14:textId="4A6BBA6E" w:rsidR="00B256B1" w:rsidRPr="00587763"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Wha</w:t>
      </w:r>
      <w:r w:rsidR="00C3367E">
        <w:rPr>
          <w:rFonts w:ascii="Times New Roman" w:eastAsia="Times New Roman" w:hAnsi="Times New Roman" w:cs="Times New Roman"/>
          <w:sz w:val="24"/>
          <w:szCs w:val="24"/>
        </w:rPr>
        <w:t xml:space="preserve">t is the method that allows you to learn </w:t>
      </w:r>
      <w:proofErr w:type="gramStart"/>
      <w:r w:rsidR="00C3367E">
        <w:rPr>
          <w:rFonts w:ascii="Times New Roman" w:eastAsia="Times New Roman" w:hAnsi="Times New Roman" w:cs="Times New Roman"/>
          <w:sz w:val="24"/>
          <w:szCs w:val="24"/>
        </w:rPr>
        <w:t>best?_</w:t>
      </w:r>
      <w:proofErr w:type="gramEnd"/>
      <w:r w:rsidR="00C3367E">
        <w:rPr>
          <w:rFonts w:ascii="Times New Roman" w:eastAsia="Times New Roman" w:hAnsi="Times New Roman" w:cs="Times New Roman"/>
          <w:sz w:val="24"/>
          <w:szCs w:val="24"/>
        </w:rPr>
        <w:t>________________________________________</w:t>
      </w:r>
      <w:r w:rsidR="00250B4E">
        <w:rPr>
          <w:rFonts w:ascii="Times New Roman" w:eastAsia="Times New Roman" w:hAnsi="Times New Roman" w:cs="Times New Roman"/>
          <w:sz w:val="24"/>
          <w:szCs w:val="24"/>
        </w:rPr>
        <w:t>_________</w:t>
      </w:r>
    </w:p>
    <w:p w14:paraId="3AE42DDD" w14:textId="7F399E79" w:rsidR="00B256B1" w:rsidRDefault="00B256B1" w:rsidP="00B256B1">
      <w:pPr>
        <w:spacing w:after="0" w:line="240" w:lineRule="auto"/>
        <w:rPr>
          <w:rFonts w:ascii="Times New Roman" w:eastAsia="Times New Roman" w:hAnsi="Times New Roman" w:cs="Times New Roman"/>
          <w:sz w:val="24"/>
          <w:szCs w:val="24"/>
        </w:rPr>
      </w:pPr>
      <w:r w:rsidRPr="00587763">
        <w:rPr>
          <w:rFonts w:ascii="Times New Roman" w:eastAsia="Times New Roman" w:hAnsi="Times New Roman" w:cs="Times New Roman"/>
          <w:sz w:val="24"/>
          <w:szCs w:val="24"/>
        </w:rPr>
        <w:t xml:space="preserve">What are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w:t>
      </w:r>
      <w:r w:rsidRPr="00587763">
        <w:rPr>
          <w:rFonts w:ascii="Times New Roman" w:eastAsia="Times New Roman" w:hAnsi="Times New Roman" w:cs="Times New Roman"/>
          <w:sz w:val="24"/>
          <w:szCs w:val="24"/>
        </w:rPr>
        <w:t>college a</w:t>
      </w:r>
      <w:r w:rsidR="00C3367E">
        <w:rPr>
          <w:rFonts w:ascii="Times New Roman" w:eastAsia="Times New Roman" w:hAnsi="Times New Roman" w:cs="Times New Roman"/>
          <w:sz w:val="24"/>
          <w:szCs w:val="24"/>
        </w:rPr>
        <w:t>nd/or other educational goals? _________________________________</w:t>
      </w:r>
      <w:r w:rsidR="00250B4E">
        <w:rPr>
          <w:rFonts w:ascii="Times New Roman" w:eastAsia="Times New Roman" w:hAnsi="Times New Roman" w:cs="Times New Roman"/>
          <w:sz w:val="24"/>
          <w:szCs w:val="24"/>
        </w:rPr>
        <w:t>____________</w:t>
      </w:r>
      <w:r w:rsidR="00C3367E">
        <w:rPr>
          <w:rFonts w:ascii="Times New Roman" w:eastAsia="Times New Roman" w:hAnsi="Times New Roman" w:cs="Times New Roman"/>
          <w:sz w:val="24"/>
          <w:szCs w:val="24"/>
        </w:rPr>
        <w:t>_</w:t>
      </w:r>
    </w:p>
    <w:p w14:paraId="5EC037A6" w14:textId="77777777" w:rsidR="00B256B1" w:rsidRDefault="00B256B1" w:rsidP="00B256B1">
      <w:pPr>
        <w:spacing w:after="0" w:line="240" w:lineRule="auto"/>
        <w:rPr>
          <w:rFonts w:ascii="Times New Roman" w:eastAsia="Times New Roman" w:hAnsi="Times New Roman" w:cs="Times New Roman"/>
          <w:sz w:val="24"/>
          <w:szCs w:val="24"/>
        </w:rPr>
      </w:pPr>
    </w:p>
    <w:p w14:paraId="2FB37A03" w14:textId="585DAFA5" w:rsidR="00B256B1" w:rsidRDefault="00531807" w:rsidP="00531807">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Medical </w:t>
      </w:r>
      <w:proofErr w:type="gramStart"/>
      <w:r>
        <w:rPr>
          <w:rFonts w:ascii="Times New Roman" w:eastAsia="Times New Roman" w:hAnsi="Times New Roman" w:cs="Times New Roman"/>
          <w:b/>
          <w:sz w:val="24"/>
          <w:szCs w:val="24"/>
        </w:rPr>
        <w:t>Health  History</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(Please mark Yes or No that applies to you)</w:t>
      </w:r>
    </w:p>
    <w:p w14:paraId="4D8CC95C" w14:textId="02832674" w:rsidR="00531807" w:rsidRPr="009C59D8" w:rsidRDefault="009C59D8" w:rsidP="00531807">
      <w:pPr>
        <w:pStyle w:val="NoSpacing"/>
        <w:rPr>
          <w:rFonts w:ascii="Times New Roman" w:eastAsia="Times New Roman" w:hAnsi="Times New Roman" w:cs="Times New Roman"/>
          <w:b/>
          <w:bCs/>
          <w:kern w:val="0"/>
          <w:sz w:val="24"/>
          <w:szCs w:val="24"/>
          <w:lang w:eastAsia="en-US"/>
        </w:rPr>
      </w:pPr>
      <w:r w:rsidRPr="009C59D8">
        <w:rPr>
          <w:rFonts w:ascii="Times New Roman" w:eastAsia="Times New Roman" w:hAnsi="Times New Roman" w:cs="Times New Roman"/>
          <w:b/>
          <w:bCs/>
          <w:kern w:val="0"/>
          <w:sz w:val="24"/>
          <w:szCs w:val="24"/>
          <w:lang w:eastAsia="en-US"/>
        </w:rPr>
        <w:t>Have</w:t>
      </w:r>
      <w:r w:rsidR="00531807" w:rsidRPr="009C59D8">
        <w:rPr>
          <w:rFonts w:ascii="Times New Roman" w:eastAsia="Times New Roman" w:hAnsi="Times New Roman" w:cs="Times New Roman"/>
          <w:b/>
          <w:bCs/>
          <w:kern w:val="0"/>
          <w:sz w:val="24"/>
          <w:szCs w:val="24"/>
          <w:lang w:eastAsia="en-US"/>
        </w:rPr>
        <w:t xml:space="preserve"> you had any of the following:</w:t>
      </w:r>
    </w:p>
    <w:p w14:paraId="2D15BBD2" w14:textId="77777777" w:rsidR="00531807" w:rsidRPr="003E60DD" w:rsidRDefault="00531807" w:rsidP="00531807">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 xml:space="preserve">Serious </w:t>
      </w:r>
      <w:proofErr w:type="gramStart"/>
      <w:r w:rsidRPr="003E60DD">
        <w:rPr>
          <w:rFonts w:ascii="Times New Roman" w:eastAsia="Times New Roman" w:hAnsi="Times New Roman" w:cs="Times New Roman"/>
          <w:kern w:val="0"/>
          <w:sz w:val="24"/>
          <w:szCs w:val="24"/>
          <w:lang w:eastAsia="en-US"/>
        </w:rPr>
        <w:t>accidents  _</w:t>
      </w:r>
      <w:proofErr w:type="gramEnd"/>
      <w:r w:rsidRPr="003E60DD">
        <w:rPr>
          <w:rFonts w:ascii="Times New Roman" w:eastAsia="Times New Roman" w:hAnsi="Times New Roman" w:cs="Times New Roman"/>
          <w:kern w:val="0"/>
          <w:sz w:val="24"/>
          <w:szCs w:val="24"/>
          <w:lang w:eastAsia="en-US"/>
        </w:rPr>
        <w:t>___ No   ____ Yes    At what age? ___</w:t>
      </w:r>
      <w:proofErr w:type="gramStart"/>
      <w:r w:rsidRPr="003E60DD">
        <w:rPr>
          <w:rFonts w:ascii="Times New Roman" w:eastAsia="Times New Roman" w:hAnsi="Times New Roman" w:cs="Times New Roman"/>
          <w:kern w:val="0"/>
          <w:sz w:val="24"/>
          <w:szCs w:val="24"/>
          <w:lang w:eastAsia="en-US"/>
        </w:rPr>
        <w:t>_  Specify</w:t>
      </w:r>
      <w:proofErr w:type="gramEnd"/>
      <w:r w:rsidRPr="003E60DD">
        <w:rPr>
          <w:rFonts w:ascii="Times New Roman" w:eastAsia="Times New Roman" w:hAnsi="Times New Roman" w:cs="Times New Roman"/>
          <w:kern w:val="0"/>
          <w:sz w:val="24"/>
          <w:szCs w:val="24"/>
          <w:lang w:eastAsia="en-US"/>
        </w:rPr>
        <w:t>: ______________</w:t>
      </w:r>
    </w:p>
    <w:p w14:paraId="35D32242" w14:textId="77777777" w:rsidR="00531807" w:rsidRPr="003E60DD" w:rsidRDefault="00531807" w:rsidP="00531807">
      <w:pPr>
        <w:pStyle w:val="NoSpacing"/>
        <w:rPr>
          <w:rFonts w:ascii="Times New Roman" w:eastAsia="Times New Roman" w:hAnsi="Times New Roman" w:cs="Times New Roman"/>
          <w:kern w:val="0"/>
          <w:sz w:val="24"/>
          <w:szCs w:val="24"/>
          <w:lang w:eastAsia="en-US"/>
        </w:rPr>
      </w:pPr>
      <w:r w:rsidRPr="003E60DD">
        <w:rPr>
          <w:rFonts w:ascii="Times New Roman" w:eastAsia="Times New Roman" w:hAnsi="Times New Roman" w:cs="Times New Roman"/>
          <w:kern w:val="0"/>
          <w:sz w:val="24"/>
          <w:szCs w:val="24"/>
          <w:lang w:eastAsia="en-US"/>
        </w:rPr>
        <w:t xml:space="preserve">Serious </w:t>
      </w:r>
      <w:proofErr w:type="gramStart"/>
      <w:r w:rsidRPr="003E60DD">
        <w:rPr>
          <w:rFonts w:ascii="Times New Roman" w:eastAsia="Times New Roman" w:hAnsi="Times New Roman" w:cs="Times New Roman"/>
          <w:kern w:val="0"/>
          <w:sz w:val="24"/>
          <w:szCs w:val="24"/>
          <w:lang w:eastAsia="en-US"/>
        </w:rPr>
        <w:t xml:space="preserve">illnesses  </w:t>
      </w:r>
      <w:r w:rsidRPr="003E60DD">
        <w:rPr>
          <w:rFonts w:ascii="Times New Roman" w:eastAsia="Times New Roman" w:hAnsi="Times New Roman" w:cs="Times New Roman"/>
          <w:kern w:val="0"/>
          <w:sz w:val="24"/>
          <w:szCs w:val="24"/>
          <w:lang w:eastAsia="en-US"/>
        </w:rPr>
        <w:tab/>
      </w:r>
      <w:proofErr w:type="gramEnd"/>
      <w:r w:rsidRPr="003E60DD">
        <w:rPr>
          <w:rFonts w:ascii="Times New Roman" w:eastAsia="Times New Roman" w:hAnsi="Times New Roman" w:cs="Times New Roman"/>
          <w:kern w:val="0"/>
          <w:sz w:val="24"/>
          <w:szCs w:val="24"/>
          <w:lang w:eastAsia="en-US"/>
        </w:rPr>
        <w:t>____ No   ____ Yes   At what age? ____   Specify: _______________</w:t>
      </w:r>
    </w:p>
    <w:p w14:paraId="135C9232" w14:textId="28736614" w:rsidR="009551ED"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Alzheimer’s disease</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proofErr w:type="gramStart"/>
      <w:r w:rsidRPr="00B64283">
        <w:rPr>
          <w:rFonts w:ascii="Times New Roman" w:eastAsia="Times New Roman" w:hAnsi="Times New Roman" w:cs="Times New Roman"/>
          <w:kern w:val="0"/>
          <w:sz w:val="24"/>
          <w:szCs w:val="24"/>
          <w:lang w:eastAsia="en-US"/>
        </w:rPr>
        <w:t>Anemia  _</w:t>
      </w:r>
      <w:proofErr w:type="gramEnd"/>
      <w:r w:rsidRPr="00B64283">
        <w:rPr>
          <w:rFonts w:ascii="Times New Roman" w:eastAsia="Times New Roman" w:hAnsi="Times New Roman" w:cs="Times New Roman"/>
          <w:kern w:val="0"/>
          <w:sz w:val="24"/>
          <w:szCs w:val="24"/>
          <w:lang w:eastAsia="en-US"/>
        </w:rPr>
        <w:t>___________________________</w:t>
      </w:r>
    </w:p>
    <w:p w14:paraId="6161381E"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Or Dementia 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Low or overactive Thyroid _____________</w:t>
      </w:r>
    </w:p>
    <w:p w14:paraId="69B2BA53"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Pituitary Gland dysfunction 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Down’s Syndrome ___________________</w:t>
      </w:r>
    </w:p>
    <w:p w14:paraId="08A303C8"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Fragile X Chromosome 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 xml:space="preserve">Double YY Chromosome ______________  </w:t>
      </w:r>
    </w:p>
    <w:p w14:paraId="70D4CC45"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Cancer _______________________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Tourette’s Disorder __________________</w:t>
      </w:r>
    </w:p>
    <w:p w14:paraId="2EAD713F"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Cystic Fibrosis 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Asperger’s Syndrome_________________</w:t>
      </w:r>
    </w:p>
    <w:p w14:paraId="4EDE533B"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Diabetes _____________________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Neurofibromatosis____________________</w:t>
      </w:r>
    </w:p>
    <w:p w14:paraId="422BD400"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Hypoglycemia 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Alcohol/drug abuse ___________________</w:t>
      </w:r>
    </w:p>
    <w:p w14:paraId="2670EE7A"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Heart disease  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Panic Attacks  _______________________</w:t>
      </w:r>
    </w:p>
    <w:p w14:paraId="55797611" w14:textId="3441A70C"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High blood pressure 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r>
      <w:r w:rsidR="00531807">
        <w:rPr>
          <w:rFonts w:ascii="Times New Roman" w:eastAsia="Times New Roman" w:hAnsi="Times New Roman" w:cs="Times New Roman"/>
          <w:kern w:val="0"/>
          <w:sz w:val="24"/>
          <w:szCs w:val="24"/>
          <w:lang w:eastAsia="en-US"/>
        </w:rPr>
        <w:t xml:space="preserve">Any </w:t>
      </w:r>
      <w:r w:rsidRPr="00B64283">
        <w:rPr>
          <w:rFonts w:ascii="Times New Roman" w:eastAsia="Times New Roman" w:hAnsi="Times New Roman" w:cs="Times New Roman"/>
          <w:kern w:val="0"/>
          <w:sz w:val="24"/>
          <w:szCs w:val="24"/>
          <w:lang w:eastAsia="en-US"/>
        </w:rPr>
        <w:t>Allergies _________________</w:t>
      </w:r>
    </w:p>
    <w:p w14:paraId="2FB34969"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Kidney disease 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Emotional disturbance ________________</w:t>
      </w:r>
    </w:p>
    <w:p w14:paraId="0C1415D1"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Migraine headaches 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Attention Deficit Disorder _____________</w:t>
      </w:r>
    </w:p>
    <w:p w14:paraId="7995B024"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Multiple sclerosis 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Depression _________________________</w:t>
      </w:r>
    </w:p>
    <w:p w14:paraId="7E933E46"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Muscular dystrophy 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Speech or language problem____________</w:t>
      </w:r>
    </w:p>
    <w:p w14:paraId="71C90487"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Parkinson’s disease 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Food allergies _______________________</w:t>
      </w:r>
    </w:p>
    <w:p w14:paraId="47BFAE0C"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Pervasive Development Disorder 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Nervousness/ Anxiety_________________</w:t>
      </w:r>
    </w:p>
    <w:p w14:paraId="1F84D7B4" w14:textId="77777777" w:rsidR="00B256B1" w:rsidRPr="00B64283" w:rsidRDefault="00B256B1" w:rsidP="00B256B1">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Stroke ________________________</w:t>
      </w:r>
      <w:r w:rsidRPr="00B64283">
        <w:rPr>
          <w:rFonts w:ascii="Times New Roman" w:eastAsia="Times New Roman" w:hAnsi="Times New Roman" w:cs="Times New Roman"/>
          <w:kern w:val="0"/>
          <w:sz w:val="24"/>
          <w:szCs w:val="24"/>
          <w:lang w:eastAsia="en-US"/>
        </w:rPr>
        <w:tab/>
      </w:r>
      <w:r w:rsidRPr="00B64283">
        <w:rPr>
          <w:rFonts w:ascii="Times New Roman" w:eastAsia="Times New Roman" w:hAnsi="Times New Roman" w:cs="Times New Roman"/>
          <w:kern w:val="0"/>
          <w:sz w:val="24"/>
          <w:szCs w:val="24"/>
          <w:lang w:eastAsia="en-US"/>
        </w:rPr>
        <w:tab/>
        <w:t>Seizures or epilepsy __________________</w:t>
      </w:r>
    </w:p>
    <w:p w14:paraId="45F0AC7A" w14:textId="77777777" w:rsidR="00531807" w:rsidRDefault="00531807" w:rsidP="00E17895">
      <w:pPr>
        <w:pStyle w:val="NoSpacing"/>
        <w:rPr>
          <w:rFonts w:ascii="Times New Roman" w:eastAsia="Times New Roman" w:hAnsi="Times New Roman" w:cs="Times New Roman"/>
          <w:kern w:val="0"/>
          <w:sz w:val="24"/>
          <w:szCs w:val="24"/>
          <w:lang w:eastAsia="en-US"/>
        </w:rPr>
      </w:pPr>
    </w:p>
    <w:p w14:paraId="559BBC38"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Shortness of breath or dizziness</w:t>
      </w:r>
    </w:p>
    <w:p w14:paraId="5290955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  With physical exertion</w:t>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____________________________________________</w:t>
      </w:r>
    </w:p>
    <w:p w14:paraId="1FE95217" w14:textId="77777777" w:rsidR="00461B44" w:rsidRDefault="00461B44" w:rsidP="00DD6D3D">
      <w:pPr>
        <w:pStyle w:val="NoSpacing"/>
        <w:rPr>
          <w:rFonts w:ascii="Times New Roman" w:eastAsia="Times New Roman" w:hAnsi="Times New Roman" w:cs="Times New Roman"/>
          <w:b/>
          <w:bCs/>
          <w:kern w:val="0"/>
          <w:sz w:val="24"/>
          <w:szCs w:val="24"/>
          <w:lang w:eastAsia="en-US"/>
        </w:rPr>
      </w:pPr>
    </w:p>
    <w:p w14:paraId="54FE3C22" w14:textId="77777777" w:rsidR="00461B44" w:rsidRDefault="00461B44" w:rsidP="00DD6D3D">
      <w:pPr>
        <w:pStyle w:val="NoSpacing"/>
        <w:rPr>
          <w:rFonts w:ascii="Times New Roman" w:eastAsia="Times New Roman" w:hAnsi="Times New Roman" w:cs="Times New Roman"/>
          <w:b/>
          <w:bCs/>
          <w:kern w:val="0"/>
          <w:sz w:val="24"/>
          <w:szCs w:val="24"/>
          <w:lang w:eastAsia="en-US"/>
        </w:rPr>
      </w:pPr>
    </w:p>
    <w:p w14:paraId="4EFD91FC" w14:textId="77777777" w:rsidR="00461B44" w:rsidRDefault="00461B44" w:rsidP="00DD6D3D">
      <w:pPr>
        <w:pStyle w:val="NoSpacing"/>
        <w:rPr>
          <w:rFonts w:ascii="Times New Roman" w:eastAsia="Times New Roman" w:hAnsi="Times New Roman" w:cs="Times New Roman"/>
          <w:b/>
          <w:bCs/>
          <w:kern w:val="0"/>
          <w:sz w:val="24"/>
          <w:szCs w:val="24"/>
          <w:lang w:eastAsia="en-US"/>
        </w:rPr>
      </w:pPr>
    </w:p>
    <w:p w14:paraId="0FBE4B7B" w14:textId="3855CF46" w:rsidR="00191CEF" w:rsidRDefault="00191CEF" w:rsidP="00DD6D3D">
      <w:pPr>
        <w:pStyle w:val="NoSpacing"/>
        <w:rPr>
          <w:rFonts w:ascii="Times New Roman" w:eastAsia="Times New Roman" w:hAnsi="Times New Roman" w:cs="Times New Roman"/>
          <w:b/>
          <w:bCs/>
          <w:kern w:val="0"/>
          <w:sz w:val="24"/>
          <w:szCs w:val="24"/>
          <w:lang w:eastAsia="en-US"/>
        </w:rPr>
      </w:pPr>
      <w:r w:rsidRPr="00531807">
        <w:rPr>
          <w:rFonts w:ascii="Times New Roman" w:eastAsia="Times New Roman" w:hAnsi="Times New Roman" w:cs="Times New Roman"/>
          <w:b/>
          <w:bCs/>
          <w:kern w:val="0"/>
          <w:sz w:val="24"/>
          <w:szCs w:val="24"/>
          <w:lang w:eastAsia="en-US"/>
        </w:rPr>
        <w:lastRenderedPageBreak/>
        <w:t xml:space="preserve">Activity limitation due to: </w:t>
      </w:r>
    </w:p>
    <w:p w14:paraId="4D5CE684" w14:textId="77777777" w:rsidR="00531807" w:rsidRPr="00531807" w:rsidRDefault="00531807" w:rsidP="00531807">
      <w:pPr>
        <w:pStyle w:val="NoSpacing"/>
      </w:pPr>
    </w:p>
    <w:p w14:paraId="1262607D"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Heart condition</w:t>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 xml:space="preserve">No </w:t>
      </w:r>
      <w:r w:rsidRPr="00DD6D3D">
        <w:rPr>
          <w:rFonts w:ascii="Times New Roman" w:eastAsia="Times New Roman" w:hAnsi="Times New Roman" w:cs="Times New Roman"/>
          <w:kern w:val="0"/>
          <w:sz w:val="24"/>
          <w:szCs w:val="24"/>
          <w:lang w:eastAsia="en-US"/>
        </w:rPr>
        <w:tab/>
        <w:t>Yes ____________________________________________</w:t>
      </w:r>
    </w:p>
    <w:p w14:paraId="631C54B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Heart murmur  </w:t>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005210CE">
        <w:rPr>
          <w:rFonts w:ascii="Times New Roman" w:eastAsia="Times New Roman" w:hAnsi="Times New Roman" w:cs="Times New Roman"/>
          <w:kern w:val="0"/>
          <w:sz w:val="24"/>
          <w:szCs w:val="24"/>
          <w:lang w:eastAsia="en-US"/>
        </w:rPr>
        <w:t xml:space="preserve">No        </w:t>
      </w:r>
      <w:r w:rsidRPr="00DD6D3D">
        <w:rPr>
          <w:rFonts w:ascii="Times New Roman" w:eastAsia="Times New Roman" w:hAnsi="Times New Roman" w:cs="Times New Roman"/>
          <w:kern w:val="0"/>
          <w:sz w:val="24"/>
          <w:szCs w:val="24"/>
          <w:lang w:eastAsia="en-US"/>
        </w:rPr>
        <w:t>Yes ____________________________________________</w:t>
      </w:r>
    </w:p>
    <w:p w14:paraId="50EB620C"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Excessive vomiting</w:t>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711D5793" w14:textId="77777777" w:rsidR="00191CEF" w:rsidRPr="00DD6D3D" w:rsidRDefault="00DD6D3D" w:rsidP="00DD6D3D">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Frequent diarrhea</w:t>
      </w:r>
      <w:r>
        <w:rPr>
          <w:rFonts w:ascii="Times New Roman" w:eastAsia="Times New Roman" w:hAnsi="Times New Roman" w:cs="Times New Roman"/>
          <w:kern w:val="0"/>
          <w:sz w:val="24"/>
          <w:szCs w:val="24"/>
          <w:lang w:eastAsia="en-US"/>
        </w:rPr>
        <w:tab/>
        <w:t xml:space="preserve">           </w:t>
      </w:r>
      <w:r w:rsidR="00191CEF" w:rsidRPr="00DD6D3D">
        <w:rPr>
          <w:rFonts w:ascii="Times New Roman" w:eastAsia="Times New Roman" w:hAnsi="Times New Roman" w:cs="Times New Roman"/>
          <w:kern w:val="0"/>
          <w:sz w:val="24"/>
          <w:szCs w:val="24"/>
          <w:lang w:eastAsia="en-US"/>
        </w:rPr>
        <w:t>No</w:t>
      </w:r>
      <w:r w:rsidR="00191CEF" w:rsidRPr="00DD6D3D">
        <w:rPr>
          <w:rFonts w:ascii="Times New Roman" w:eastAsia="Times New Roman" w:hAnsi="Times New Roman" w:cs="Times New Roman"/>
          <w:kern w:val="0"/>
          <w:sz w:val="24"/>
          <w:szCs w:val="24"/>
          <w:lang w:eastAsia="en-US"/>
        </w:rPr>
        <w:tab/>
        <w:t>Yes ____________________________________________</w:t>
      </w:r>
    </w:p>
    <w:p w14:paraId="0DB58DD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Constipation</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090FA9F5"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Stomach pain</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DD6D3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38F7D39A" w14:textId="77777777" w:rsidR="00191CEF" w:rsidRPr="00DD6D3D" w:rsidRDefault="00DD6D3D" w:rsidP="00DD6D3D">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Nervous stomach</w:t>
      </w:r>
      <w:r>
        <w:rPr>
          <w:rFonts w:ascii="Times New Roman" w:eastAsia="Times New Roman" w:hAnsi="Times New Roman" w:cs="Times New Roman"/>
          <w:kern w:val="0"/>
          <w:sz w:val="24"/>
          <w:szCs w:val="24"/>
          <w:lang w:eastAsia="en-US"/>
        </w:rPr>
        <w:tab/>
        <w:t xml:space="preserve">           </w:t>
      </w:r>
      <w:r w:rsidR="00191CEF" w:rsidRPr="00DD6D3D">
        <w:rPr>
          <w:rFonts w:ascii="Times New Roman" w:eastAsia="Times New Roman" w:hAnsi="Times New Roman" w:cs="Times New Roman"/>
          <w:kern w:val="0"/>
          <w:sz w:val="24"/>
          <w:szCs w:val="24"/>
          <w:lang w:eastAsia="en-US"/>
        </w:rPr>
        <w:t>No</w:t>
      </w:r>
      <w:r w:rsidR="00191CEF" w:rsidRPr="00DD6D3D">
        <w:rPr>
          <w:rFonts w:ascii="Times New Roman" w:eastAsia="Times New Roman" w:hAnsi="Times New Roman" w:cs="Times New Roman"/>
          <w:kern w:val="0"/>
          <w:sz w:val="24"/>
          <w:szCs w:val="24"/>
          <w:lang w:eastAsia="en-US"/>
        </w:rPr>
        <w:tab/>
        <w:t>Yes ____________________________________________</w:t>
      </w:r>
    </w:p>
    <w:p w14:paraId="167D8C3F"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Bingeing and purging</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 xml:space="preserve">Yes ____________________________________________ </w:t>
      </w:r>
    </w:p>
    <w:p w14:paraId="697A036F"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Anorexia </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____________________________________________</w:t>
      </w:r>
    </w:p>
    <w:p w14:paraId="08E29C2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p>
    <w:p w14:paraId="788D7468"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Urination in pants/bed</w:t>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Yes____________________________________________</w:t>
      </w:r>
    </w:p>
    <w:p w14:paraId="65B7BDB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Pain while urinating</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54F683D4"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Excessive urination</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102C2E24"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Muscle pain</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09F2D18E"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When? _______________</w:t>
      </w:r>
      <w:r w:rsidRPr="00DD6D3D">
        <w:rPr>
          <w:rFonts w:ascii="Times New Roman" w:eastAsia="Times New Roman" w:hAnsi="Times New Roman" w:cs="Times New Roman"/>
          <w:kern w:val="0"/>
          <w:sz w:val="24"/>
          <w:szCs w:val="24"/>
          <w:lang w:eastAsia="en-US"/>
        </w:rPr>
        <w:tab/>
        <w:t>Where? _________________</w:t>
      </w:r>
    </w:p>
    <w:p w14:paraId="435DEA16"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Clumsy walk</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____________________________________________</w:t>
      </w:r>
    </w:p>
    <w:p w14:paraId="04EA1BFF"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Poor posture</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 xml:space="preserve">No </w:t>
      </w:r>
      <w:r w:rsidRPr="00DD6D3D">
        <w:rPr>
          <w:rFonts w:ascii="Times New Roman" w:eastAsia="Times New Roman" w:hAnsi="Times New Roman" w:cs="Times New Roman"/>
          <w:kern w:val="0"/>
          <w:sz w:val="24"/>
          <w:szCs w:val="24"/>
          <w:lang w:eastAsia="en-US"/>
        </w:rPr>
        <w:tab/>
        <w:t>Yes ____________________________________________</w:t>
      </w:r>
    </w:p>
    <w:p w14:paraId="2440BC7C"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Other muscle problems</w:t>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___________________________________________</w:t>
      </w:r>
    </w:p>
    <w:p w14:paraId="628BB963"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Frequent rashes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w:t>
      </w:r>
    </w:p>
    <w:p w14:paraId="2553EAB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Bruises easily</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__</w:t>
      </w:r>
    </w:p>
    <w:p w14:paraId="1F609A4B"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Sores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w:t>
      </w:r>
    </w:p>
    <w:p w14:paraId="580BF5F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Severe acne</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w:t>
      </w:r>
    </w:p>
    <w:p w14:paraId="5DE863A4"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Itchy skin (eczema) </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__________________________________________</w:t>
      </w:r>
      <w:r w:rsidR="009551ED">
        <w:rPr>
          <w:rFonts w:ascii="Times New Roman" w:eastAsia="Times New Roman" w:hAnsi="Times New Roman" w:cs="Times New Roman"/>
          <w:kern w:val="0"/>
          <w:sz w:val="24"/>
          <w:szCs w:val="24"/>
          <w:lang w:eastAsia="en-US"/>
        </w:rPr>
        <w:t>_</w:t>
      </w:r>
      <w:r w:rsidRPr="00DD6D3D">
        <w:rPr>
          <w:rFonts w:ascii="Times New Roman" w:eastAsia="Times New Roman" w:hAnsi="Times New Roman" w:cs="Times New Roman"/>
          <w:kern w:val="0"/>
          <w:sz w:val="24"/>
          <w:szCs w:val="24"/>
          <w:lang w:eastAsia="en-US"/>
        </w:rPr>
        <w:t>_</w:t>
      </w:r>
    </w:p>
    <w:p w14:paraId="37437307" w14:textId="77777777" w:rsidR="009551E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Brain Damage from known</w:t>
      </w:r>
    </w:p>
    <w:p w14:paraId="31A0B553"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 trauma</w:t>
      </w:r>
      <w:r w:rsidRPr="00DD6D3D">
        <w:rPr>
          <w:rFonts w:ascii="Times New Roman" w:eastAsia="Times New Roman" w:hAnsi="Times New Roman" w:cs="Times New Roman"/>
          <w:kern w:val="0"/>
          <w:sz w:val="24"/>
          <w:szCs w:val="24"/>
          <w:lang w:eastAsia="en-US"/>
        </w:rPr>
        <w:tab/>
      </w:r>
      <w:r w:rsidR="009551ED">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If yes, describe _______________</w:t>
      </w:r>
      <w:r w:rsidR="009551ED">
        <w:rPr>
          <w:rFonts w:ascii="Times New Roman" w:eastAsia="Times New Roman" w:hAnsi="Times New Roman" w:cs="Times New Roman"/>
          <w:kern w:val="0"/>
          <w:sz w:val="24"/>
          <w:szCs w:val="24"/>
          <w:lang w:eastAsia="en-US"/>
        </w:rPr>
        <w:t>_____________</w:t>
      </w:r>
      <w:r w:rsidRPr="00DD6D3D">
        <w:rPr>
          <w:rFonts w:ascii="Times New Roman" w:eastAsia="Times New Roman" w:hAnsi="Times New Roman" w:cs="Times New Roman"/>
          <w:kern w:val="0"/>
          <w:sz w:val="24"/>
          <w:szCs w:val="24"/>
          <w:lang w:eastAsia="en-US"/>
        </w:rPr>
        <w:t>__</w:t>
      </w:r>
    </w:p>
    <w:p w14:paraId="7D590C90"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_____________________________________________________________________</w:t>
      </w:r>
      <w:r w:rsidR="005210CE">
        <w:rPr>
          <w:rFonts w:ascii="Times New Roman" w:eastAsia="Times New Roman" w:hAnsi="Times New Roman" w:cs="Times New Roman"/>
          <w:kern w:val="0"/>
          <w:sz w:val="24"/>
          <w:szCs w:val="24"/>
          <w:lang w:eastAsia="en-US"/>
        </w:rPr>
        <w:t>_______</w:t>
      </w:r>
      <w:r w:rsidRPr="00DD6D3D">
        <w:rPr>
          <w:rFonts w:ascii="Times New Roman" w:eastAsia="Times New Roman" w:hAnsi="Times New Roman" w:cs="Times New Roman"/>
          <w:kern w:val="0"/>
          <w:sz w:val="24"/>
          <w:szCs w:val="24"/>
          <w:lang w:eastAsia="en-US"/>
        </w:rPr>
        <w:t>_</w:t>
      </w:r>
    </w:p>
    <w:p w14:paraId="5C43E13A"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Suspected Brain Trauma </w:t>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w:t>
      </w:r>
      <w:r w:rsidR="009551ED">
        <w:rPr>
          <w:rFonts w:ascii="Times New Roman" w:eastAsia="Times New Roman" w:hAnsi="Times New Roman" w:cs="Times New Roman"/>
          <w:kern w:val="0"/>
          <w:sz w:val="24"/>
          <w:szCs w:val="24"/>
          <w:lang w:eastAsia="en-US"/>
        </w:rPr>
        <w:t>__</w:t>
      </w:r>
      <w:r w:rsidRPr="00DD6D3D">
        <w:rPr>
          <w:rFonts w:ascii="Times New Roman" w:eastAsia="Times New Roman" w:hAnsi="Times New Roman" w:cs="Times New Roman"/>
          <w:kern w:val="0"/>
          <w:sz w:val="24"/>
          <w:szCs w:val="24"/>
          <w:lang w:eastAsia="en-US"/>
        </w:rPr>
        <w:t>__</w:t>
      </w:r>
    </w:p>
    <w:p w14:paraId="33246415"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Speech defects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162056B1"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Accident prone</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w:t>
      </w:r>
    </w:p>
    <w:p w14:paraId="71AA8EB4"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Bites nails </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w:t>
      </w:r>
    </w:p>
    <w:p w14:paraId="37317764"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Sucks thumb</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7FBE15A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Grinds teeth</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3A51E88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Has tics/twitches</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t>No</w:t>
      </w:r>
      <w:r w:rsidRPr="00DD6D3D">
        <w:rPr>
          <w:rFonts w:ascii="Times New Roman" w:eastAsia="Times New Roman" w:hAnsi="Times New Roman" w:cs="Times New Roman"/>
          <w:kern w:val="0"/>
          <w:sz w:val="24"/>
          <w:szCs w:val="24"/>
          <w:lang w:eastAsia="en-US"/>
        </w:rPr>
        <w:tab/>
        <w:t>Yes ______________________________________</w:t>
      </w:r>
    </w:p>
    <w:p w14:paraId="7352983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Bangs head</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42A6B559" w14:textId="77777777"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Rocks back and forth</w:t>
      </w:r>
      <w:r w:rsidRPr="00DD6D3D">
        <w:rPr>
          <w:rFonts w:ascii="Times New Roman" w:eastAsia="Times New Roman" w:hAnsi="Times New Roman" w:cs="Times New Roman"/>
          <w:kern w:val="0"/>
          <w:sz w:val="24"/>
          <w:szCs w:val="24"/>
          <w:lang w:eastAsia="en-US"/>
        </w:rPr>
        <w:tab/>
      </w:r>
      <w:r w:rsidR="00653D9B">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 ______________________________________</w:t>
      </w:r>
    </w:p>
    <w:p w14:paraId="1087EDE1" w14:textId="0E7FDB6D" w:rsidR="00191CEF" w:rsidRPr="00DD6D3D" w:rsidRDefault="00191CEF" w:rsidP="00DD6D3D">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Autism</w:t>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Pr="00DD6D3D">
        <w:rPr>
          <w:rFonts w:ascii="Times New Roman" w:eastAsia="Times New Roman" w:hAnsi="Times New Roman" w:cs="Times New Roman"/>
          <w:kern w:val="0"/>
          <w:sz w:val="24"/>
          <w:szCs w:val="24"/>
          <w:lang w:eastAsia="en-US"/>
        </w:rPr>
        <w:tab/>
      </w:r>
      <w:r w:rsidR="0020206C">
        <w:rPr>
          <w:rFonts w:ascii="Times New Roman" w:eastAsia="Times New Roman" w:hAnsi="Times New Roman" w:cs="Times New Roman"/>
          <w:kern w:val="0"/>
          <w:sz w:val="24"/>
          <w:szCs w:val="24"/>
          <w:lang w:eastAsia="en-US"/>
        </w:rPr>
        <w:t xml:space="preserve">            </w:t>
      </w:r>
      <w:r w:rsidRPr="00DD6D3D">
        <w:rPr>
          <w:rFonts w:ascii="Times New Roman" w:eastAsia="Times New Roman" w:hAnsi="Times New Roman" w:cs="Times New Roman"/>
          <w:kern w:val="0"/>
          <w:sz w:val="24"/>
          <w:szCs w:val="24"/>
          <w:lang w:eastAsia="en-US"/>
        </w:rPr>
        <w:t>No</w:t>
      </w:r>
      <w:r w:rsidRPr="00DD6D3D">
        <w:rPr>
          <w:rFonts w:ascii="Times New Roman" w:eastAsia="Times New Roman" w:hAnsi="Times New Roman" w:cs="Times New Roman"/>
          <w:kern w:val="0"/>
          <w:sz w:val="24"/>
          <w:szCs w:val="24"/>
          <w:lang w:eastAsia="en-US"/>
        </w:rPr>
        <w:tab/>
        <w:t>Yes</w:t>
      </w:r>
      <w:r w:rsidR="007F12E2">
        <w:rPr>
          <w:rFonts w:ascii="Times New Roman" w:eastAsia="Times New Roman" w:hAnsi="Times New Roman" w:cs="Times New Roman"/>
          <w:kern w:val="0"/>
          <w:sz w:val="24"/>
          <w:szCs w:val="24"/>
          <w:lang w:eastAsia="en-US"/>
        </w:rPr>
        <w:t xml:space="preserve"> ______________________________________</w:t>
      </w:r>
    </w:p>
    <w:p w14:paraId="68D63864" w14:textId="20A96B7D" w:rsidR="00531807" w:rsidRDefault="00191CEF" w:rsidP="0020206C">
      <w:pPr>
        <w:pStyle w:val="NoSpacing"/>
        <w:rPr>
          <w:rFonts w:ascii="Times New Roman" w:eastAsia="Times New Roman" w:hAnsi="Times New Roman" w:cs="Times New Roman"/>
          <w:kern w:val="0"/>
          <w:sz w:val="24"/>
          <w:szCs w:val="24"/>
          <w:lang w:eastAsia="en-US"/>
        </w:rPr>
      </w:pPr>
      <w:r w:rsidRPr="00DD6D3D">
        <w:rPr>
          <w:rFonts w:ascii="Times New Roman" w:eastAsia="Times New Roman" w:hAnsi="Times New Roman" w:cs="Times New Roman"/>
          <w:kern w:val="0"/>
          <w:sz w:val="24"/>
          <w:szCs w:val="24"/>
          <w:lang w:eastAsia="en-US"/>
        </w:rPr>
        <w:t xml:space="preserve"> </w:t>
      </w:r>
    </w:p>
    <w:p w14:paraId="1E8D5D79" w14:textId="3047B43D" w:rsidR="00B87DB5" w:rsidRDefault="00B87DB5" w:rsidP="0020206C">
      <w:pPr>
        <w:pStyle w:val="NoSpacing"/>
        <w:rPr>
          <w:rFonts w:ascii="Times New Roman" w:eastAsia="Times New Roman" w:hAnsi="Times New Roman" w:cs="Times New Roman"/>
          <w:kern w:val="0"/>
          <w:sz w:val="24"/>
          <w:szCs w:val="24"/>
          <w:lang w:eastAsia="en-US"/>
        </w:rPr>
      </w:pPr>
    </w:p>
    <w:p w14:paraId="49DA545D" w14:textId="57E34335" w:rsidR="00B87DB5" w:rsidRDefault="00B87DB5" w:rsidP="0020206C">
      <w:pPr>
        <w:pStyle w:val="NoSpacing"/>
        <w:rPr>
          <w:rFonts w:ascii="Times New Roman" w:eastAsia="Times New Roman" w:hAnsi="Times New Roman" w:cs="Times New Roman"/>
          <w:kern w:val="0"/>
          <w:sz w:val="24"/>
          <w:szCs w:val="24"/>
          <w:lang w:eastAsia="en-US"/>
        </w:rPr>
      </w:pPr>
    </w:p>
    <w:p w14:paraId="26719BEC" w14:textId="504C1BEF" w:rsidR="00191CEF" w:rsidRPr="0020206C" w:rsidRDefault="00191CEF" w:rsidP="0020206C">
      <w:pPr>
        <w:pStyle w:val="NoSpacing"/>
        <w:rPr>
          <w:rFonts w:ascii="Times New Roman" w:eastAsia="Times New Roman" w:hAnsi="Times New Roman" w:cs="Times New Roman"/>
          <w:kern w:val="0"/>
          <w:sz w:val="24"/>
          <w:szCs w:val="24"/>
          <w:lang w:eastAsia="en-US"/>
        </w:rPr>
      </w:pPr>
      <w:r w:rsidRPr="007D0D58">
        <w:rPr>
          <w:rFonts w:ascii="Times New Roman" w:eastAsia="Times New Roman" w:hAnsi="Times New Roman" w:cs="Times New Roman"/>
          <w:b/>
          <w:kern w:val="0"/>
          <w:sz w:val="24"/>
          <w:szCs w:val="24"/>
          <w:lang w:eastAsia="en-US"/>
        </w:rPr>
        <w:lastRenderedPageBreak/>
        <w:t>Ear infections</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r>
      <w:r w:rsidR="007F12E2">
        <w:rPr>
          <w:rFonts w:ascii="Times New Roman" w:eastAsia="Times New Roman" w:hAnsi="Times New Roman" w:cs="Times New Roman"/>
          <w:kern w:val="0"/>
          <w:sz w:val="24"/>
          <w:szCs w:val="24"/>
          <w:lang w:eastAsia="en-US"/>
        </w:rPr>
        <w:t xml:space="preserve">            </w:t>
      </w:r>
      <w:r w:rsidRPr="0020206C">
        <w:rPr>
          <w:rFonts w:ascii="Times New Roman" w:eastAsia="Times New Roman" w:hAnsi="Times New Roman" w:cs="Times New Roman"/>
          <w:kern w:val="0"/>
          <w:sz w:val="24"/>
          <w:szCs w:val="24"/>
          <w:lang w:eastAsia="en-US"/>
        </w:rPr>
        <w:t>No</w:t>
      </w:r>
      <w:r w:rsidRPr="0020206C">
        <w:rPr>
          <w:rFonts w:ascii="Times New Roman" w:eastAsia="Times New Roman" w:hAnsi="Times New Roman" w:cs="Times New Roman"/>
          <w:kern w:val="0"/>
          <w:sz w:val="24"/>
          <w:szCs w:val="24"/>
          <w:lang w:eastAsia="en-US"/>
        </w:rPr>
        <w:tab/>
      </w:r>
      <w:proofErr w:type="gramStart"/>
      <w:r w:rsidRPr="0020206C">
        <w:rPr>
          <w:rFonts w:ascii="Times New Roman" w:eastAsia="Times New Roman" w:hAnsi="Times New Roman" w:cs="Times New Roman"/>
          <w:kern w:val="0"/>
          <w:sz w:val="24"/>
          <w:szCs w:val="24"/>
          <w:lang w:eastAsia="en-US"/>
        </w:rPr>
        <w:t>Yes  _</w:t>
      </w:r>
      <w:proofErr w:type="gramEnd"/>
      <w:r w:rsidRPr="0020206C">
        <w:rPr>
          <w:rFonts w:ascii="Times New Roman" w:eastAsia="Times New Roman" w:hAnsi="Times New Roman" w:cs="Times New Roman"/>
          <w:kern w:val="0"/>
          <w:sz w:val="24"/>
          <w:szCs w:val="24"/>
          <w:lang w:eastAsia="en-US"/>
        </w:rPr>
        <w:t>__________________________________________</w:t>
      </w:r>
    </w:p>
    <w:p w14:paraId="6F77709E"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Hearing problems </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___________________________________________</w:t>
      </w:r>
    </w:p>
    <w:p w14:paraId="54285B5A"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Ear tubes</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___________________________________________</w:t>
      </w:r>
    </w:p>
    <w:p w14:paraId="2B457293"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Date of most recent hearing exam _____________________________</w:t>
      </w:r>
    </w:p>
    <w:p w14:paraId="224933F1"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p>
    <w:p w14:paraId="6D5A636A"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7D0D58">
        <w:rPr>
          <w:rFonts w:ascii="Times New Roman" w:eastAsia="Times New Roman" w:hAnsi="Times New Roman" w:cs="Times New Roman"/>
          <w:b/>
          <w:kern w:val="0"/>
          <w:sz w:val="24"/>
          <w:szCs w:val="24"/>
          <w:lang w:eastAsia="en-US"/>
        </w:rPr>
        <w:t>Vision problems</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w:t>
      </w:r>
    </w:p>
    <w:p w14:paraId="3FA4C28F"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Wears glasses/contacts</w:t>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Yes __________________________________________</w:t>
      </w:r>
    </w:p>
    <w:p w14:paraId="2EC8B4E7" w14:textId="77777777" w:rsidR="00191CEF" w:rsidRPr="0020206C" w:rsidRDefault="00191CEF" w:rsidP="0020206C">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Date of most recent eye exam ________________________________</w:t>
      </w:r>
    </w:p>
    <w:p w14:paraId="63070738" w14:textId="77777777" w:rsidR="00B87DB5" w:rsidRDefault="00B87DB5" w:rsidP="00A6381F">
      <w:pPr>
        <w:spacing w:after="0" w:line="240" w:lineRule="auto"/>
        <w:rPr>
          <w:rFonts w:ascii="Times New Roman" w:eastAsia="Times New Roman" w:hAnsi="Times New Roman" w:cs="Times New Roman"/>
          <w:b/>
          <w:sz w:val="24"/>
          <w:szCs w:val="24"/>
        </w:rPr>
      </w:pPr>
    </w:p>
    <w:p w14:paraId="78FB6857" w14:textId="6FF34766" w:rsidR="00A6381F" w:rsidRPr="00F3466F" w:rsidRDefault="00F3466F" w:rsidP="00A6381F">
      <w:pPr>
        <w:spacing w:after="0" w:line="240" w:lineRule="auto"/>
        <w:rPr>
          <w:rFonts w:cstheme="minorHAnsi"/>
          <w:b/>
          <w:i/>
          <w:sz w:val="20"/>
          <w:szCs w:val="20"/>
        </w:rPr>
      </w:pPr>
      <w:r w:rsidRPr="00F3466F">
        <w:rPr>
          <w:rFonts w:ascii="Times New Roman" w:eastAsia="Times New Roman" w:hAnsi="Times New Roman" w:cs="Times New Roman"/>
          <w:b/>
          <w:sz w:val="24"/>
          <w:szCs w:val="24"/>
        </w:rPr>
        <w:t>Behavior/</w:t>
      </w:r>
      <w:r w:rsidR="00C62142">
        <w:rPr>
          <w:rFonts w:ascii="Times New Roman" w:eastAsia="Times New Roman" w:hAnsi="Times New Roman" w:cs="Times New Roman"/>
          <w:b/>
          <w:sz w:val="24"/>
          <w:szCs w:val="24"/>
        </w:rPr>
        <w:t>Mental Health/</w:t>
      </w:r>
      <w:r w:rsidRPr="00F3466F">
        <w:rPr>
          <w:rFonts w:ascii="Times New Roman" w:eastAsia="Times New Roman" w:hAnsi="Times New Roman" w:cs="Times New Roman"/>
          <w:b/>
          <w:sz w:val="24"/>
          <w:szCs w:val="24"/>
        </w:rPr>
        <w:t>Temperament</w:t>
      </w:r>
    </w:p>
    <w:tbl>
      <w:tblPr>
        <w:tblStyle w:val="TableGrid"/>
        <w:tblW w:w="0" w:type="auto"/>
        <w:jc w:val="center"/>
        <w:tblLook w:val="04A0" w:firstRow="1" w:lastRow="0" w:firstColumn="1" w:lastColumn="0" w:noHBand="0" w:noVBand="1"/>
      </w:tblPr>
      <w:tblGrid>
        <w:gridCol w:w="5397"/>
        <w:gridCol w:w="5393"/>
      </w:tblGrid>
      <w:tr w:rsidR="00A6381F" w:rsidRPr="003A5E1A" w14:paraId="03B911A4" w14:textId="77777777" w:rsidTr="002F1C2B">
        <w:trPr>
          <w:jc w:val="center"/>
        </w:trPr>
        <w:tc>
          <w:tcPr>
            <w:tcW w:w="10790" w:type="dxa"/>
            <w:gridSpan w:val="2"/>
          </w:tcPr>
          <w:p w14:paraId="5FDEDC5F" w14:textId="135B08F9" w:rsidR="00A6381F" w:rsidRPr="006A5F5A" w:rsidRDefault="00A6381F" w:rsidP="007261DD">
            <w:pPr>
              <w:rPr>
                <w:sz w:val="24"/>
                <w:szCs w:val="24"/>
              </w:rPr>
            </w:pPr>
            <w:proofErr w:type="gramStart"/>
            <w:r w:rsidRPr="006A5F5A">
              <w:rPr>
                <w:sz w:val="24"/>
                <w:szCs w:val="24"/>
              </w:rPr>
              <w:t>Do</w:t>
            </w:r>
            <w:r w:rsidR="00B87DB5">
              <w:rPr>
                <w:sz w:val="24"/>
                <w:szCs w:val="24"/>
              </w:rPr>
              <w:t xml:space="preserve">  you</w:t>
            </w:r>
            <w:proofErr w:type="gramEnd"/>
            <w:r w:rsidRPr="006A5F5A">
              <w:rPr>
                <w:sz w:val="24"/>
                <w:szCs w:val="24"/>
              </w:rPr>
              <w:t xml:space="preserve"> currently display or have a history of any of the following behaviors</w:t>
            </w:r>
            <w:r w:rsidR="00CC742F">
              <w:rPr>
                <w:sz w:val="24"/>
                <w:szCs w:val="24"/>
              </w:rPr>
              <w:t>/temperament?</w:t>
            </w:r>
          </w:p>
        </w:tc>
      </w:tr>
      <w:tr w:rsidR="00A6381F" w:rsidRPr="003A5E1A" w14:paraId="3B9E80CC" w14:textId="77777777" w:rsidTr="002F1C2B">
        <w:trPr>
          <w:jc w:val="center"/>
        </w:trPr>
        <w:tc>
          <w:tcPr>
            <w:tcW w:w="5397" w:type="dxa"/>
          </w:tcPr>
          <w:p w14:paraId="6DE66DFB"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B48FC">
              <w:rPr>
                <w:sz w:val="24"/>
                <w:szCs w:val="24"/>
              </w:rPr>
            </w:r>
            <w:r w:rsidR="00DB48FC">
              <w:rPr>
                <w:sz w:val="24"/>
                <w:szCs w:val="24"/>
              </w:rPr>
              <w:fldChar w:fldCharType="separate"/>
            </w:r>
            <w:r w:rsidR="00581492" w:rsidRPr="006A5F5A">
              <w:rPr>
                <w:sz w:val="24"/>
                <w:szCs w:val="24"/>
              </w:rPr>
              <w:fldChar w:fldCharType="end"/>
            </w:r>
            <w:r w:rsidRPr="006A5F5A">
              <w:rPr>
                <w:sz w:val="24"/>
                <w:szCs w:val="24"/>
              </w:rPr>
              <w:t xml:space="preserve"> no   Fire Setting</w:t>
            </w:r>
          </w:p>
        </w:tc>
        <w:tc>
          <w:tcPr>
            <w:tcW w:w="5393" w:type="dxa"/>
          </w:tcPr>
          <w:p w14:paraId="3C16393C"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
                  <w:enabled/>
                  <w:calcOnExit w:val="0"/>
                  <w:checkBox>
                    <w:sizeAuto/>
                    <w:default w:val="0"/>
                  </w:checkBox>
                </w:ffData>
              </w:fldChar>
            </w:r>
            <w:r w:rsidR="00A6381F" w:rsidRPr="006A5F5A">
              <w:rPr>
                <w:sz w:val="24"/>
                <w:szCs w:val="24"/>
              </w:rPr>
              <w:instrText xml:space="preserve"> FORMCHECKBOX </w:instrText>
            </w:r>
            <w:r w:rsidR="00DB48FC">
              <w:rPr>
                <w:sz w:val="24"/>
                <w:szCs w:val="24"/>
              </w:rPr>
            </w:r>
            <w:r w:rsidR="00DB48FC">
              <w:rPr>
                <w:sz w:val="24"/>
                <w:szCs w:val="24"/>
              </w:rPr>
              <w:fldChar w:fldCharType="separate"/>
            </w:r>
            <w:r w:rsidR="00A6381F" w:rsidRPr="006A5F5A">
              <w:rPr>
                <w:sz w:val="24"/>
                <w:szCs w:val="24"/>
              </w:rPr>
              <w:fldChar w:fldCharType="end"/>
            </w:r>
            <w:r w:rsidR="00A6381F" w:rsidRPr="006A5F5A">
              <w:rPr>
                <w:sz w:val="24"/>
                <w:szCs w:val="24"/>
              </w:rPr>
              <w:t xml:space="preserve"> no   Carrying/Using Weapons</w:t>
            </w:r>
          </w:p>
        </w:tc>
      </w:tr>
      <w:tr w:rsidR="00A6381F" w:rsidRPr="003A5E1A" w14:paraId="6364D2BF" w14:textId="77777777" w:rsidTr="002F1C2B">
        <w:trPr>
          <w:jc w:val="center"/>
        </w:trPr>
        <w:tc>
          <w:tcPr>
            <w:tcW w:w="5397" w:type="dxa"/>
          </w:tcPr>
          <w:p w14:paraId="4ABFEF52"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B48FC">
              <w:rPr>
                <w:sz w:val="24"/>
                <w:szCs w:val="24"/>
              </w:rPr>
            </w:r>
            <w:r w:rsidR="00DB48FC">
              <w:rPr>
                <w:sz w:val="24"/>
                <w:szCs w:val="24"/>
              </w:rPr>
              <w:fldChar w:fldCharType="separate"/>
            </w:r>
            <w:r w:rsidR="00581492" w:rsidRPr="006A5F5A">
              <w:rPr>
                <w:sz w:val="24"/>
                <w:szCs w:val="24"/>
              </w:rPr>
              <w:fldChar w:fldCharType="end"/>
            </w:r>
            <w:r w:rsidRPr="006A5F5A">
              <w:rPr>
                <w:sz w:val="24"/>
                <w:szCs w:val="24"/>
              </w:rPr>
              <w:t xml:space="preserve"> no   Animal Cruelty</w:t>
            </w:r>
          </w:p>
        </w:tc>
        <w:tc>
          <w:tcPr>
            <w:tcW w:w="5393" w:type="dxa"/>
          </w:tcPr>
          <w:p w14:paraId="404CF521" w14:textId="77777777" w:rsidR="00A6381F" w:rsidRPr="006A5F5A" w:rsidRDefault="00A6381F" w:rsidP="00581492">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B48FC">
              <w:rPr>
                <w:sz w:val="24"/>
                <w:szCs w:val="24"/>
              </w:rPr>
            </w:r>
            <w:r w:rsidR="00DB48FC">
              <w:rPr>
                <w:sz w:val="24"/>
                <w:szCs w:val="24"/>
              </w:rPr>
              <w:fldChar w:fldCharType="separate"/>
            </w:r>
            <w:r w:rsidR="00581492" w:rsidRPr="006A5F5A">
              <w:rPr>
                <w:sz w:val="24"/>
                <w:szCs w:val="24"/>
              </w:rPr>
              <w:fldChar w:fldCharType="end"/>
            </w:r>
            <w:r w:rsidRPr="006A5F5A">
              <w:rPr>
                <w:sz w:val="24"/>
                <w:szCs w:val="24"/>
              </w:rPr>
              <w:t xml:space="preserve"> no   Gang Involvement</w:t>
            </w:r>
          </w:p>
        </w:tc>
      </w:tr>
      <w:tr w:rsidR="00A6381F" w:rsidRPr="003A5E1A" w14:paraId="4E739BC2" w14:textId="77777777" w:rsidTr="002F1C2B">
        <w:trPr>
          <w:jc w:val="center"/>
        </w:trPr>
        <w:tc>
          <w:tcPr>
            <w:tcW w:w="5397" w:type="dxa"/>
          </w:tcPr>
          <w:p w14:paraId="2DF5C879"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DB48FC">
              <w:rPr>
                <w:sz w:val="24"/>
                <w:szCs w:val="24"/>
              </w:rPr>
            </w:r>
            <w:r w:rsidR="00DB48FC">
              <w:rPr>
                <w:sz w:val="24"/>
                <w:szCs w:val="24"/>
              </w:rPr>
              <w:fldChar w:fldCharType="separate"/>
            </w:r>
            <w:r w:rsidR="00A6381F" w:rsidRPr="006A5F5A">
              <w:rPr>
                <w:sz w:val="24"/>
                <w:szCs w:val="24"/>
              </w:rPr>
              <w:fldChar w:fldCharType="end"/>
            </w:r>
            <w:r w:rsidR="00A6381F" w:rsidRPr="006A5F5A">
              <w:rPr>
                <w:sz w:val="24"/>
                <w:szCs w:val="24"/>
              </w:rPr>
              <w:t xml:space="preserve"> no   Shoplifting/Stealing</w:t>
            </w:r>
          </w:p>
        </w:tc>
        <w:tc>
          <w:tcPr>
            <w:tcW w:w="5393" w:type="dxa"/>
          </w:tcPr>
          <w:p w14:paraId="491890B0"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B48FC">
              <w:rPr>
                <w:sz w:val="24"/>
                <w:szCs w:val="24"/>
              </w:rPr>
            </w:r>
            <w:r w:rsidR="00DB48FC">
              <w:rPr>
                <w:sz w:val="24"/>
                <w:szCs w:val="24"/>
              </w:rPr>
              <w:fldChar w:fldCharType="separate"/>
            </w:r>
            <w:r w:rsidR="00581492" w:rsidRPr="006A5F5A">
              <w:rPr>
                <w:sz w:val="24"/>
                <w:szCs w:val="24"/>
              </w:rPr>
              <w:fldChar w:fldCharType="end"/>
            </w:r>
            <w:r w:rsidRPr="006A5F5A">
              <w:rPr>
                <w:sz w:val="24"/>
                <w:szCs w:val="24"/>
              </w:rPr>
              <w:t xml:space="preserve"> no   Absconding</w:t>
            </w:r>
          </w:p>
        </w:tc>
      </w:tr>
      <w:tr w:rsidR="00A6381F" w:rsidRPr="003A5E1A" w14:paraId="1CA29527" w14:textId="77777777" w:rsidTr="002F1C2B">
        <w:trPr>
          <w:jc w:val="center"/>
        </w:trPr>
        <w:tc>
          <w:tcPr>
            <w:tcW w:w="5397" w:type="dxa"/>
          </w:tcPr>
          <w:p w14:paraId="442B49ED"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DB48FC">
              <w:rPr>
                <w:sz w:val="24"/>
                <w:szCs w:val="24"/>
              </w:rPr>
            </w:r>
            <w:r w:rsidR="00DB48FC">
              <w:rPr>
                <w:sz w:val="24"/>
                <w:szCs w:val="24"/>
              </w:rPr>
              <w:fldChar w:fldCharType="separate"/>
            </w:r>
            <w:r w:rsidR="00A6381F" w:rsidRPr="006A5F5A">
              <w:rPr>
                <w:sz w:val="24"/>
                <w:szCs w:val="24"/>
              </w:rPr>
              <w:fldChar w:fldCharType="end"/>
            </w:r>
            <w:r w:rsidR="00A6381F" w:rsidRPr="006A5F5A">
              <w:rPr>
                <w:sz w:val="24"/>
                <w:szCs w:val="24"/>
              </w:rPr>
              <w:t xml:space="preserve"> no   Verbal Aggression</w:t>
            </w:r>
          </w:p>
        </w:tc>
        <w:tc>
          <w:tcPr>
            <w:tcW w:w="5393" w:type="dxa"/>
          </w:tcPr>
          <w:p w14:paraId="4BBFEAE1"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B48FC">
              <w:rPr>
                <w:sz w:val="24"/>
                <w:szCs w:val="24"/>
              </w:rPr>
            </w:r>
            <w:r w:rsidR="00DB48FC">
              <w:rPr>
                <w:sz w:val="24"/>
                <w:szCs w:val="24"/>
              </w:rPr>
              <w:fldChar w:fldCharType="separate"/>
            </w:r>
            <w:r w:rsidR="00581492" w:rsidRPr="006A5F5A">
              <w:rPr>
                <w:sz w:val="24"/>
                <w:szCs w:val="24"/>
              </w:rPr>
              <w:fldChar w:fldCharType="end"/>
            </w:r>
            <w:r w:rsidRPr="006A5F5A">
              <w:rPr>
                <w:sz w:val="24"/>
                <w:szCs w:val="24"/>
              </w:rPr>
              <w:t xml:space="preserve"> no   Running Away</w:t>
            </w:r>
          </w:p>
        </w:tc>
      </w:tr>
      <w:tr w:rsidR="00A6381F" w:rsidRPr="003A5E1A" w14:paraId="40E451C0" w14:textId="77777777" w:rsidTr="002F1C2B">
        <w:trPr>
          <w:jc w:val="center"/>
        </w:trPr>
        <w:tc>
          <w:tcPr>
            <w:tcW w:w="5397" w:type="dxa"/>
          </w:tcPr>
          <w:p w14:paraId="2440C3B9"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DB48FC">
              <w:rPr>
                <w:sz w:val="24"/>
                <w:szCs w:val="24"/>
              </w:rPr>
            </w:r>
            <w:r w:rsidR="00DB48FC">
              <w:rPr>
                <w:sz w:val="24"/>
                <w:szCs w:val="24"/>
              </w:rPr>
              <w:fldChar w:fldCharType="separate"/>
            </w:r>
            <w:r w:rsidR="00A6381F" w:rsidRPr="006A5F5A">
              <w:rPr>
                <w:sz w:val="24"/>
                <w:szCs w:val="24"/>
              </w:rPr>
              <w:fldChar w:fldCharType="end"/>
            </w:r>
            <w:r w:rsidR="00A6381F" w:rsidRPr="006A5F5A">
              <w:rPr>
                <w:sz w:val="24"/>
                <w:szCs w:val="24"/>
              </w:rPr>
              <w:t xml:space="preserve"> no   Physical Aggression</w:t>
            </w:r>
          </w:p>
        </w:tc>
        <w:tc>
          <w:tcPr>
            <w:tcW w:w="5393" w:type="dxa"/>
          </w:tcPr>
          <w:p w14:paraId="63A15FC7"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B48FC">
              <w:rPr>
                <w:sz w:val="24"/>
                <w:szCs w:val="24"/>
              </w:rPr>
            </w:r>
            <w:r w:rsidR="00DB48FC">
              <w:rPr>
                <w:sz w:val="24"/>
                <w:szCs w:val="24"/>
              </w:rPr>
              <w:fldChar w:fldCharType="separate"/>
            </w:r>
            <w:r w:rsidR="00581492" w:rsidRPr="006A5F5A">
              <w:rPr>
                <w:sz w:val="24"/>
                <w:szCs w:val="24"/>
              </w:rPr>
              <w:fldChar w:fldCharType="end"/>
            </w:r>
            <w:r w:rsidRPr="006A5F5A">
              <w:rPr>
                <w:sz w:val="24"/>
                <w:szCs w:val="24"/>
              </w:rPr>
              <w:t xml:space="preserve"> no   Coercive Sexual Activity</w:t>
            </w:r>
          </w:p>
        </w:tc>
      </w:tr>
      <w:tr w:rsidR="00A6381F" w:rsidRPr="003A5E1A" w14:paraId="443374F1" w14:textId="77777777" w:rsidTr="002F1C2B">
        <w:trPr>
          <w:jc w:val="center"/>
        </w:trPr>
        <w:tc>
          <w:tcPr>
            <w:tcW w:w="5397" w:type="dxa"/>
          </w:tcPr>
          <w:p w14:paraId="12210147" w14:textId="77777777" w:rsidR="00A6381F" w:rsidRPr="006A5F5A" w:rsidRDefault="00A6381F" w:rsidP="001B1D57">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Check4"/>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 no   Property Destruction</w:t>
            </w:r>
          </w:p>
        </w:tc>
        <w:tc>
          <w:tcPr>
            <w:tcW w:w="5393" w:type="dxa"/>
          </w:tcPr>
          <w:p w14:paraId="173AC20F"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B48FC">
              <w:rPr>
                <w:sz w:val="24"/>
                <w:szCs w:val="24"/>
              </w:rPr>
            </w:r>
            <w:r w:rsidR="00DB48FC">
              <w:rPr>
                <w:sz w:val="24"/>
                <w:szCs w:val="24"/>
              </w:rPr>
              <w:fldChar w:fldCharType="separate"/>
            </w:r>
            <w:r w:rsidR="00581492" w:rsidRPr="006A5F5A">
              <w:rPr>
                <w:sz w:val="24"/>
                <w:szCs w:val="24"/>
              </w:rPr>
              <w:fldChar w:fldCharType="end"/>
            </w:r>
            <w:r w:rsidRPr="006A5F5A">
              <w:rPr>
                <w:sz w:val="24"/>
                <w:szCs w:val="24"/>
              </w:rPr>
              <w:t xml:space="preserve"> no   Pervasive Lying</w:t>
            </w:r>
          </w:p>
        </w:tc>
      </w:tr>
      <w:tr w:rsidR="00A6381F" w:rsidRPr="003A5E1A" w14:paraId="1C8409ED" w14:textId="77777777" w:rsidTr="002F1C2B">
        <w:trPr>
          <w:jc w:val="center"/>
        </w:trPr>
        <w:tc>
          <w:tcPr>
            <w:tcW w:w="5397" w:type="dxa"/>
          </w:tcPr>
          <w:p w14:paraId="051A23F0"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DB48FC">
              <w:rPr>
                <w:sz w:val="24"/>
                <w:szCs w:val="24"/>
              </w:rPr>
            </w:r>
            <w:r w:rsidR="00DB48FC">
              <w:rPr>
                <w:sz w:val="24"/>
                <w:szCs w:val="24"/>
              </w:rPr>
              <w:fldChar w:fldCharType="separate"/>
            </w:r>
            <w:r w:rsidR="00A6381F" w:rsidRPr="006A5F5A">
              <w:rPr>
                <w:sz w:val="24"/>
                <w:szCs w:val="24"/>
              </w:rPr>
              <w:fldChar w:fldCharType="end"/>
            </w:r>
            <w:r w:rsidR="00A6381F" w:rsidRPr="006A5F5A">
              <w:rPr>
                <w:sz w:val="24"/>
                <w:szCs w:val="24"/>
              </w:rPr>
              <w:t xml:space="preserve"> no   Bullying/Fighting</w:t>
            </w:r>
          </w:p>
        </w:tc>
        <w:tc>
          <w:tcPr>
            <w:tcW w:w="5393" w:type="dxa"/>
          </w:tcPr>
          <w:p w14:paraId="56E14E41"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DB48FC">
              <w:rPr>
                <w:sz w:val="24"/>
                <w:szCs w:val="24"/>
              </w:rPr>
            </w:r>
            <w:r w:rsidR="00DB48FC">
              <w:rPr>
                <w:sz w:val="24"/>
                <w:szCs w:val="24"/>
              </w:rPr>
              <w:fldChar w:fldCharType="separate"/>
            </w:r>
            <w:r w:rsidR="00A6381F" w:rsidRPr="006A5F5A">
              <w:rPr>
                <w:sz w:val="24"/>
                <w:szCs w:val="24"/>
              </w:rPr>
              <w:fldChar w:fldCharType="end"/>
            </w:r>
            <w:r w:rsidR="00A6381F" w:rsidRPr="006A5F5A">
              <w:rPr>
                <w:sz w:val="24"/>
                <w:szCs w:val="24"/>
              </w:rPr>
              <w:t xml:space="preserve"> no   Substance Use</w:t>
            </w:r>
          </w:p>
        </w:tc>
      </w:tr>
      <w:tr w:rsidR="00A6381F" w:rsidRPr="003A5E1A" w14:paraId="02268BEC" w14:textId="77777777" w:rsidTr="002F1C2B">
        <w:trPr>
          <w:jc w:val="center"/>
        </w:trPr>
        <w:tc>
          <w:tcPr>
            <w:tcW w:w="5397" w:type="dxa"/>
          </w:tcPr>
          <w:p w14:paraId="107D9BAC" w14:textId="77777777" w:rsidR="00A6381F" w:rsidRPr="006A5F5A" w:rsidRDefault="00A6381F" w:rsidP="00581492">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B48FC">
              <w:rPr>
                <w:sz w:val="24"/>
                <w:szCs w:val="24"/>
              </w:rPr>
            </w:r>
            <w:r w:rsidR="00DB48FC">
              <w:rPr>
                <w:sz w:val="24"/>
                <w:szCs w:val="24"/>
              </w:rPr>
              <w:fldChar w:fldCharType="separate"/>
            </w:r>
            <w:r w:rsidR="00581492" w:rsidRPr="006A5F5A">
              <w:rPr>
                <w:sz w:val="24"/>
                <w:szCs w:val="24"/>
              </w:rPr>
              <w:fldChar w:fldCharType="end"/>
            </w:r>
            <w:r w:rsidRPr="006A5F5A">
              <w:rPr>
                <w:sz w:val="24"/>
                <w:szCs w:val="24"/>
              </w:rPr>
              <w:t xml:space="preserve"> no   Problems with Authority</w:t>
            </w:r>
          </w:p>
        </w:tc>
        <w:tc>
          <w:tcPr>
            <w:tcW w:w="5393" w:type="dxa"/>
          </w:tcPr>
          <w:p w14:paraId="3DC9CF68" w14:textId="77777777" w:rsidR="00A6381F" w:rsidRPr="006A5F5A" w:rsidRDefault="00A6381F" w:rsidP="00581492">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B48FC">
              <w:rPr>
                <w:sz w:val="24"/>
                <w:szCs w:val="24"/>
              </w:rPr>
            </w:r>
            <w:r w:rsidR="00DB48FC">
              <w:rPr>
                <w:sz w:val="24"/>
                <w:szCs w:val="24"/>
              </w:rPr>
              <w:fldChar w:fldCharType="separate"/>
            </w:r>
            <w:r w:rsidR="00581492" w:rsidRPr="006A5F5A">
              <w:rPr>
                <w:sz w:val="24"/>
                <w:szCs w:val="24"/>
              </w:rPr>
              <w:fldChar w:fldCharType="end"/>
            </w:r>
            <w:r w:rsidRPr="006A5F5A">
              <w:rPr>
                <w:sz w:val="24"/>
                <w:szCs w:val="24"/>
              </w:rPr>
              <w:t xml:space="preserve"> no   Selling Drugs</w:t>
            </w:r>
          </w:p>
        </w:tc>
      </w:tr>
      <w:tr w:rsidR="00A6381F" w:rsidRPr="003A5E1A" w14:paraId="25B4CA46" w14:textId="77777777" w:rsidTr="002F1C2B">
        <w:trPr>
          <w:jc w:val="center"/>
        </w:trPr>
        <w:tc>
          <w:tcPr>
            <w:tcW w:w="5397" w:type="dxa"/>
          </w:tcPr>
          <w:p w14:paraId="1BD2869F" w14:textId="77777777" w:rsidR="00A6381F" w:rsidRPr="006A5F5A" w:rsidRDefault="00A6381F" w:rsidP="0058149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00581492" w:rsidRPr="006A5F5A">
              <w:rPr>
                <w:sz w:val="24"/>
                <w:szCs w:val="24"/>
              </w:rPr>
              <w:fldChar w:fldCharType="begin">
                <w:ffData>
                  <w:name w:val=""/>
                  <w:enabled/>
                  <w:calcOnExit w:val="0"/>
                  <w:checkBox>
                    <w:sizeAuto/>
                    <w:default w:val="0"/>
                  </w:checkBox>
                </w:ffData>
              </w:fldChar>
            </w:r>
            <w:r w:rsidR="00581492" w:rsidRPr="006A5F5A">
              <w:rPr>
                <w:sz w:val="24"/>
                <w:szCs w:val="24"/>
              </w:rPr>
              <w:instrText xml:space="preserve"> FORMCHECKBOX </w:instrText>
            </w:r>
            <w:r w:rsidR="00DB48FC">
              <w:rPr>
                <w:sz w:val="24"/>
                <w:szCs w:val="24"/>
              </w:rPr>
            </w:r>
            <w:r w:rsidR="00DB48FC">
              <w:rPr>
                <w:sz w:val="24"/>
                <w:szCs w:val="24"/>
              </w:rPr>
              <w:fldChar w:fldCharType="separate"/>
            </w:r>
            <w:r w:rsidR="00581492" w:rsidRPr="006A5F5A">
              <w:rPr>
                <w:sz w:val="24"/>
                <w:szCs w:val="24"/>
              </w:rPr>
              <w:fldChar w:fldCharType="end"/>
            </w:r>
            <w:r w:rsidRPr="006A5F5A">
              <w:rPr>
                <w:sz w:val="24"/>
                <w:szCs w:val="24"/>
              </w:rPr>
              <w:t xml:space="preserve"> no   Disregards Rights of Others</w:t>
            </w:r>
          </w:p>
        </w:tc>
        <w:tc>
          <w:tcPr>
            <w:tcW w:w="5393" w:type="dxa"/>
          </w:tcPr>
          <w:p w14:paraId="768349D8" w14:textId="77777777" w:rsidR="00A6381F" w:rsidRPr="006A5F5A" w:rsidRDefault="00581492" w:rsidP="001B1D57">
            <w:pPr>
              <w:rPr>
                <w:sz w:val="24"/>
                <w:szCs w:val="24"/>
              </w:rPr>
            </w:pP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00A6381F" w:rsidRPr="006A5F5A">
              <w:rPr>
                <w:sz w:val="24"/>
                <w:szCs w:val="24"/>
              </w:rPr>
              <w:t xml:space="preserve">yes   </w:t>
            </w:r>
            <w:r w:rsidR="00A6381F" w:rsidRPr="006A5F5A">
              <w:rPr>
                <w:sz w:val="24"/>
                <w:szCs w:val="24"/>
              </w:rPr>
              <w:fldChar w:fldCharType="begin">
                <w:ffData>
                  <w:name w:val="Check4"/>
                  <w:enabled/>
                  <w:calcOnExit w:val="0"/>
                  <w:checkBox>
                    <w:sizeAuto/>
                    <w:default w:val="0"/>
                  </w:checkBox>
                </w:ffData>
              </w:fldChar>
            </w:r>
            <w:r w:rsidR="00A6381F" w:rsidRPr="006A5F5A">
              <w:rPr>
                <w:sz w:val="24"/>
                <w:szCs w:val="24"/>
              </w:rPr>
              <w:instrText xml:space="preserve"> FORMCHECKBOX </w:instrText>
            </w:r>
            <w:r w:rsidR="00DB48FC">
              <w:rPr>
                <w:sz w:val="24"/>
                <w:szCs w:val="24"/>
              </w:rPr>
            </w:r>
            <w:r w:rsidR="00DB48FC">
              <w:rPr>
                <w:sz w:val="24"/>
                <w:szCs w:val="24"/>
              </w:rPr>
              <w:fldChar w:fldCharType="separate"/>
            </w:r>
            <w:r w:rsidR="00A6381F" w:rsidRPr="006A5F5A">
              <w:rPr>
                <w:sz w:val="24"/>
                <w:szCs w:val="24"/>
              </w:rPr>
              <w:fldChar w:fldCharType="end"/>
            </w:r>
            <w:r w:rsidR="00A6381F" w:rsidRPr="006A5F5A">
              <w:rPr>
                <w:sz w:val="24"/>
                <w:szCs w:val="24"/>
              </w:rPr>
              <w:t xml:space="preserve"> no   Other: Buying stolen property</w:t>
            </w:r>
          </w:p>
        </w:tc>
      </w:tr>
      <w:tr w:rsidR="00F14CB1" w:rsidRPr="003A5E1A" w14:paraId="3D49D939" w14:textId="77777777" w:rsidTr="002F1C2B">
        <w:trPr>
          <w:jc w:val="center"/>
        </w:trPr>
        <w:tc>
          <w:tcPr>
            <w:tcW w:w="5397" w:type="dxa"/>
          </w:tcPr>
          <w:p w14:paraId="23C09B00" w14:textId="77777777" w:rsidR="00F14CB1" w:rsidRPr="006A5F5A" w:rsidRDefault="00F14CB1" w:rsidP="00BF0EF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 no   </w:t>
            </w:r>
            <w:r w:rsidR="00BF0EF6">
              <w:rPr>
                <w:sz w:val="24"/>
                <w:szCs w:val="24"/>
              </w:rPr>
              <w:t>Is easily overstimulated in play</w:t>
            </w:r>
          </w:p>
        </w:tc>
        <w:tc>
          <w:tcPr>
            <w:tcW w:w="5393" w:type="dxa"/>
          </w:tcPr>
          <w:p w14:paraId="2F0711FD"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Seems overly energetic in play</w:t>
            </w:r>
          </w:p>
        </w:tc>
      </w:tr>
      <w:tr w:rsidR="00F14CB1" w:rsidRPr="003A5E1A" w14:paraId="2F5A8FAF" w14:textId="77777777" w:rsidTr="002F1C2B">
        <w:trPr>
          <w:jc w:val="center"/>
        </w:trPr>
        <w:tc>
          <w:tcPr>
            <w:tcW w:w="5397" w:type="dxa"/>
          </w:tcPr>
          <w:p w14:paraId="551F3007"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Has a short attention span</w:t>
            </w:r>
          </w:p>
        </w:tc>
        <w:tc>
          <w:tcPr>
            <w:tcW w:w="5393" w:type="dxa"/>
          </w:tcPr>
          <w:p w14:paraId="288271F5"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Seems impulsive</w:t>
            </w:r>
          </w:p>
        </w:tc>
      </w:tr>
      <w:tr w:rsidR="00F14CB1" w:rsidRPr="003A5E1A" w14:paraId="57F3DA7F" w14:textId="77777777" w:rsidTr="002F1C2B">
        <w:trPr>
          <w:jc w:val="center"/>
        </w:trPr>
        <w:tc>
          <w:tcPr>
            <w:tcW w:w="5397" w:type="dxa"/>
          </w:tcPr>
          <w:p w14:paraId="4046F195"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Lacks of self-control</w:t>
            </w:r>
          </w:p>
        </w:tc>
        <w:tc>
          <w:tcPr>
            <w:tcW w:w="5393" w:type="dxa"/>
          </w:tcPr>
          <w:p w14:paraId="7CAEC621"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Overreacts when faced with problems</w:t>
            </w:r>
          </w:p>
        </w:tc>
      </w:tr>
      <w:tr w:rsidR="00F14CB1" w:rsidRPr="003A5E1A" w14:paraId="1D187F0A" w14:textId="77777777" w:rsidTr="002F1C2B">
        <w:trPr>
          <w:jc w:val="center"/>
        </w:trPr>
        <w:tc>
          <w:tcPr>
            <w:tcW w:w="5397" w:type="dxa"/>
          </w:tcPr>
          <w:p w14:paraId="41121360"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 no   </w:t>
            </w:r>
            <w:r w:rsidR="00381A30">
              <w:rPr>
                <w:sz w:val="24"/>
                <w:szCs w:val="24"/>
              </w:rPr>
              <w:t>Seems unhappy most of the time</w:t>
            </w:r>
          </w:p>
        </w:tc>
        <w:tc>
          <w:tcPr>
            <w:tcW w:w="5393" w:type="dxa"/>
          </w:tcPr>
          <w:p w14:paraId="6D7E3086" w14:textId="77777777" w:rsidR="00F14CB1" w:rsidRPr="006A5F5A" w:rsidRDefault="00F14CB1"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00381A30">
              <w:rPr>
                <w:sz w:val="24"/>
                <w:szCs w:val="24"/>
              </w:rPr>
              <w:t xml:space="preserve"> no   Uncomfortable meeting new people</w:t>
            </w:r>
          </w:p>
        </w:tc>
      </w:tr>
      <w:tr w:rsidR="00F14CB1" w:rsidRPr="003A5E1A" w14:paraId="1AC45E17" w14:textId="77777777" w:rsidTr="002F1C2B">
        <w:trPr>
          <w:jc w:val="center"/>
        </w:trPr>
        <w:tc>
          <w:tcPr>
            <w:tcW w:w="5397" w:type="dxa"/>
          </w:tcPr>
          <w:p w14:paraId="4FCE6DEF" w14:textId="77777777" w:rsidR="00F14CB1"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 no   </w:t>
            </w:r>
            <w:r>
              <w:rPr>
                <w:sz w:val="24"/>
                <w:szCs w:val="24"/>
              </w:rPr>
              <w:t>Withhold affection</w:t>
            </w:r>
          </w:p>
        </w:tc>
        <w:tc>
          <w:tcPr>
            <w:tcW w:w="5393" w:type="dxa"/>
          </w:tcPr>
          <w:p w14:paraId="3D5C58B8" w14:textId="77777777" w:rsidR="00F14CB1"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 no   </w:t>
            </w:r>
            <w:r>
              <w:rPr>
                <w:sz w:val="24"/>
                <w:szCs w:val="24"/>
              </w:rPr>
              <w:t>Requires a lot of parental attention</w:t>
            </w:r>
          </w:p>
        </w:tc>
      </w:tr>
      <w:tr w:rsidR="00F14CB1" w:rsidRPr="003A5E1A" w14:paraId="58AD5940" w14:textId="77777777" w:rsidTr="002F1C2B">
        <w:trPr>
          <w:jc w:val="center"/>
        </w:trPr>
        <w:tc>
          <w:tcPr>
            <w:tcW w:w="5397" w:type="dxa"/>
          </w:tcPr>
          <w:p w14:paraId="7A5A6AA0" w14:textId="77777777" w:rsidR="00F14CB1"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 no   </w:t>
            </w:r>
            <w:r>
              <w:rPr>
                <w:sz w:val="24"/>
                <w:szCs w:val="24"/>
              </w:rPr>
              <w:t>Hides feelings</w:t>
            </w:r>
          </w:p>
        </w:tc>
        <w:tc>
          <w:tcPr>
            <w:tcW w:w="5393" w:type="dxa"/>
          </w:tcPr>
          <w:p w14:paraId="79B966E5" w14:textId="77777777" w:rsidR="00F14CB1"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 no   </w:t>
            </w:r>
            <w:r>
              <w:rPr>
                <w:sz w:val="24"/>
                <w:szCs w:val="24"/>
              </w:rPr>
              <w:t>Cannot calm down</w:t>
            </w:r>
          </w:p>
        </w:tc>
      </w:tr>
      <w:tr w:rsidR="00381A30" w:rsidRPr="003A5E1A" w14:paraId="402AB9D6" w14:textId="77777777" w:rsidTr="002F1C2B">
        <w:trPr>
          <w:jc w:val="center"/>
        </w:trPr>
        <w:tc>
          <w:tcPr>
            <w:tcW w:w="5397" w:type="dxa"/>
          </w:tcPr>
          <w:p w14:paraId="0D45C20C" w14:textId="77777777" w:rsidR="00381A30"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 no   </w:t>
            </w:r>
            <w:r>
              <w:rPr>
                <w:sz w:val="24"/>
                <w:szCs w:val="24"/>
              </w:rPr>
              <w:t>Has fears</w:t>
            </w:r>
          </w:p>
        </w:tc>
        <w:tc>
          <w:tcPr>
            <w:tcW w:w="5393" w:type="dxa"/>
          </w:tcPr>
          <w:p w14:paraId="4831F903" w14:textId="77777777" w:rsidR="00381A30" w:rsidRPr="006A5F5A" w:rsidRDefault="00381A30" w:rsidP="00381A30">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yes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Pr="006A5F5A">
              <w:rPr>
                <w:sz w:val="24"/>
                <w:szCs w:val="24"/>
              </w:rPr>
              <w:t xml:space="preserve"> no   </w:t>
            </w:r>
            <w:r>
              <w:rPr>
                <w:sz w:val="24"/>
                <w:szCs w:val="24"/>
              </w:rPr>
              <w:t>Other:</w:t>
            </w:r>
          </w:p>
        </w:tc>
      </w:tr>
      <w:tr w:rsidR="00381A30" w:rsidRPr="003A5E1A" w14:paraId="197D1F5A" w14:textId="77777777" w:rsidTr="002F1C2B">
        <w:trPr>
          <w:jc w:val="center"/>
        </w:trPr>
        <w:tc>
          <w:tcPr>
            <w:tcW w:w="5397" w:type="dxa"/>
          </w:tcPr>
          <w:p w14:paraId="4228271A" w14:textId="77777777" w:rsidR="00381A30" w:rsidRPr="006A5F5A" w:rsidRDefault="00C62142" w:rsidP="007A1CE7">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007A1CE7">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007A1CE7">
              <w:rPr>
                <w:sz w:val="24"/>
                <w:szCs w:val="24"/>
              </w:rPr>
              <w:t xml:space="preserve"> Present</w:t>
            </w:r>
            <w:r w:rsidRPr="006A5F5A">
              <w:rPr>
                <w:sz w:val="24"/>
                <w:szCs w:val="24"/>
              </w:rPr>
              <w:t xml:space="preserve">   </w:t>
            </w:r>
            <w:r>
              <w:rPr>
                <w:sz w:val="24"/>
                <w:szCs w:val="24"/>
              </w:rPr>
              <w:t>Stress</w:t>
            </w:r>
          </w:p>
        </w:tc>
        <w:tc>
          <w:tcPr>
            <w:tcW w:w="5393" w:type="dxa"/>
          </w:tcPr>
          <w:p w14:paraId="1970DA8D" w14:textId="77777777" w:rsidR="00381A30" w:rsidRPr="006A5F5A" w:rsidRDefault="007A1CE7"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115623">
              <w:rPr>
                <w:sz w:val="24"/>
                <w:szCs w:val="24"/>
              </w:rPr>
              <w:t>Trauma</w:t>
            </w:r>
          </w:p>
        </w:tc>
      </w:tr>
      <w:tr w:rsidR="00C62142" w:rsidRPr="003A5E1A" w14:paraId="297647F5" w14:textId="77777777" w:rsidTr="002F1C2B">
        <w:trPr>
          <w:jc w:val="center"/>
        </w:trPr>
        <w:tc>
          <w:tcPr>
            <w:tcW w:w="5397" w:type="dxa"/>
          </w:tcPr>
          <w:p w14:paraId="70288826" w14:textId="77777777" w:rsidR="00C62142"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62142">
              <w:rPr>
                <w:sz w:val="24"/>
                <w:szCs w:val="24"/>
              </w:rPr>
              <w:t>Bad dreams</w:t>
            </w:r>
          </w:p>
        </w:tc>
        <w:tc>
          <w:tcPr>
            <w:tcW w:w="5393" w:type="dxa"/>
          </w:tcPr>
          <w:p w14:paraId="5DFC0C72" w14:textId="77777777" w:rsidR="00C62142"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A5D56">
              <w:rPr>
                <w:sz w:val="24"/>
                <w:szCs w:val="24"/>
              </w:rPr>
              <w:t>Terminal Illness ___________</w:t>
            </w:r>
          </w:p>
        </w:tc>
      </w:tr>
      <w:tr w:rsidR="00C62142" w:rsidRPr="003A5E1A" w14:paraId="11BCB2F3" w14:textId="77777777" w:rsidTr="002F1C2B">
        <w:trPr>
          <w:jc w:val="center"/>
        </w:trPr>
        <w:tc>
          <w:tcPr>
            <w:tcW w:w="5397" w:type="dxa"/>
          </w:tcPr>
          <w:p w14:paraId="39B353FA" w14:textId="77777777" w:rsidR="00C62142"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62142">
              <w:rPr>
                <w:sz w:val="24"/>
                <w:szCs w:val="24"/>
              </w:rPr>
              <w:t>Has panic</w:t>
            </w:r>
          </w:p>
        </w:tc>
        <w:tc>
          <w:tcPr>
            <w:tcW w:w="5393" w:type="dxa"/>
          </w:tcPr>
          <w:p w14:paraId="2FA96CB9" w14:textId="77777777" w:rsidR="00C62142" w:rsidRDefault="00C62142"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007A1CE7">
              <w:rPr>
                <w:sz w:val="24"/>
                <w:szCs w:val="24"/>
              </w:rPr>
              <w:t>Past</w:t>
            </w:r>
            <w:r w:rsidR="007A1CE7" w:rsidRPr="006A5F5A">
              <w:rPr>
                <w:sz w:val="24"/>
                <w:szCs w:val="24"/>
              </w:rPr>
              <w:t xml:space="preserve">  </w:t>
            </w:r>
            <w:r w:rsidR="007A1CE7" w:rsidRPr="006A5F5A">
              <w:rPr>
                <w:sz w:val="24"/>
                <w:szCs w:val="24"/>
              </w:rPr>
              <w:fldChar w:fldCharType="begin">
                <w:ffData>
                  <w:name w:val=""/>
                  <w:enabled/>
                  <w:calcOnExit w:val="0"/>
                  <w:checkBox>
                    <w:sizeAuto/>
                    <w:default w:val="0"/>
                  </w:checkBox>
                </w:ffData>
              </w:fldChar>
            </w:r>
            <w:r w:rsidR="007A1CE7" w:rsidRPr="006A5F5A">
              <w:rPr>
                <w:sz w:val="24"/>
                <w:szCs w:val="24"/>
              </w:rPr>
              <w:instrText xml:space="preserve"> FORMCHECKBOX </w:instrText>
            </w:r>
            <w:r w:rsidR="00DB48FC">
              <w:rPr>
                <w:sz w:val="24"/>
                <w:szCs w:val="24"/>
              </w:rPr>
            </w:r>
            <w:r w:rsidR="00DB48FC">
              <w:rPr>
                <w:sz w:val="24"/>
                <w:szCs w:val="24"/>
              </w:rPr>
              <w:fldChar w:fldCharType="separate"/>
            </w:r>
            <w:r w:rsidR="007A1CE7" w:rsidRPr="006A5F5A">
              <w:rPr>
                <w:sz w:val="24"/>
                <w:szCs w:val="24"/>
              </w:rPr>
              <w:fldChar w:fldCharType="end"/>
            </w:r>
            <w:r w:rsidR="007A1CE7">
              <w:rPr>
                <w:sz w:val="24"/>
                <w:szCs w:val="24"/>
              </w:rPr>
              <w:t xml:space="preserve"> Present </w:t>
            </w:r>
            <w:r w:rsidR="00CA5D56">
              <w:rPr>
                <w:sz w:val="24"/>
                <w:szCs w:val="24"/>
              </w:rPr>
              <w:t xml:space="preserve">   Lost of Control</w:t>
            </w:r>
          </w:p>
        </w:tc>
      </w:tr>
      <w:tr w:rsidR="00C62142" w:rsidRPr="003A5E1A" w14:paraId="12B92ACD" w14:textId="77777777" w:rsidTr="002F1C2B">
        <w:trPr>
          <w:jc w:val="center"/>
        </w:trPr>
        <w:tc>
          <w:tcPr>
            <w:tcW w:w="5397" w:type="dxa"/>
          </w:tcPr>
          <w:p w14:paraId="0F29E188" w14:textId="77777777" w:rsidR="00C62142"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62142">
              <w:rPr>
                <w:sz w:val="24"/>
                <w:szCs w:val="24"/>
              </w:rPr>
              <w:t xml:space="preserve">Guilt, why? </w:t>
            </w:r>
          </w:p>
        </w:tc>
        <w:tc>
          <w:tcPr>
            <w:tcW w:w="5393" w:type="dxa"/>
          </w:tcPr>
          <w:p w14:paraId="54BDDC4C" w14:textId="77777777" w:rsidR="00C62142"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A5D56">
              <w:rPr>
                <w:sz w:val="24"/>
                <w:szCs w:val="24"/>
              </w:rPr>
              <w:t xml:space="preserve"> Abortion </w:t>
            </w:r>
          </w:p>
        </w:tc>
      </w:tr>
      <w:tr w:rsidR="00381A30" w:rsidRPr="003A5E1A" w14:paraId="2553867F" w14:textId="77777777" w:rsidTr="002F1C2B">
        <w:trPr>
          <w:jc w:val="center"/>
        </w:trPr>
        <w:tc>
          <w:tcPr>
            <w:tcW w:w="5397" w:type="dxa"/>
          </w:tcPr>
          <w:p w14:paraId="64ABB01F" w14:textId="77777777" w:rsidR="00381A30" w:rsidRPr="006A5F5A"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C62142">
              <w:rPr>
                <w:sz w:val="24"/>
                <w:szCs w:val="24"/>
              </w:rPr>
              <w:t xml:space="preserve">   Unwanted thoughts</w:t>
            </w:r>
          </w:p>
        </w:tc>
        <w:tc>
          <w:tcPr>
            <w:tcW w:w="5393" w:type="dxa"/>
          </w:tcPr>
          <w:p w14:paraId="29907133" w14:textId="77777777" w:rsidR="00381A30" w:rsidRPr="006A5F5A" w:rsidRDefault="00C62142"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sidR="007A1CE7">
              <w:rPr>
                <w:sz w:val="24"/>
                <w:szCs w:val="24"/>
              </w:rPr>
              <w:t>Past</w:t>
            </w:r>
            <w:r w:rsidR="007A1CE7" w:rsidRPr="006A5F5A">
              <w:rPr>
                <w:sz w:val="24"/>
                <w:szCs w:val="24"/>
              </w:rPr>
              <w:t xml:space="preserve">  </w:t>
            </w:r>
            <w:r w:rsidR="007A1CE7" w:rsidRPr="006A5F5A">
              <w:rPr>
                <w:sz w:val="24"/>
                <w:szCs w:val="24"/>
              </w:rPr>
              <w:fldChar w:fldCharType="begin">
                <w:ffData>
                  <w:name w:val=""/>
                  <w:enabled/>
                  <w:calcOnExit w:val="0"/>
                  <w:checkBox>
                    <w:sizeAuto/>
                    <w:default w:val="0"/>
                  </w:checkBox>
                </w:ffData>
              </w:fldChar>
            </w:r>
            <w:r w:rsidR="007A1CE7" w:rsidRPr="006A5F5A">
              <w:rPr>
                <w:sz w:val="24"/>
                <w:szCs w:val="24"/>
              </w:rPr>
              <w:instrText xml:space="preserve"> FORMCHECKBOX </w:instrText>
            </w:r>
            <w:r w:rsidR="00DB48FC">
              <w:rPr>
                <w:sz w:val="24"/>
                <w:szCs w:val="24"/>
              </w:rPr>
            </w:r>
            <w:r w:rsidR="00DB48FC">
              <w:rPr>
                <w:sz w:val="24"/>
                <w:szCs w:val="24"/>
              </w:rPr>
              <w:fldChar w:fldCharType="separate"/>
            </w:r>
            <w:r w:rsidR="007A1CE7" w:rsidRPr="006A5F5A">
              <w:rPr>
                <w:sz w:val="24"/>
                <w:szCs w:val="24"/>
              </w:rPr>
              <w:fldChar w:fldCharType="end"/>
            </w:r>
            <w:r w:rsidR="007A1CE7">
              <w:rPr>
                <w:sz w:val="24"/>
                <w:szCs w:val="24"/>
              </w:rPr>
              <w:t xml:space="preserve"> Present </w:t>
            </w:r>
            <w:r w:rsidR="00CA5D56">
              <w:rPr>
                <w:sz w:val="24"/>
                <w:szCs w:val="24"/>
              </w:rPr>
              <w:t xml:space="preserve">   Eating Problems</w:t>
            </w:r>
          </w:p>
        </w:tc>
      </w:tr>
      <w:tr w:rsidR="00C62142" w:rsidRPr="003A5E1A" w14:paraId="45CA0742" w14:textId="77777777" w:rsidTr="002F1C2B">
        <w:trPr>
          <w:jc w:val="center"/>
        </w:trPr>
        <w:tc>
          <w:tcPr>
            <w:tcW w:w="5397" w:type="dxa"/>
          </w:tcPr>
          <w:p w14:paraId="105B8F3B" w14:textId="77777777" w:rsidR="00C62142" w:rsidRPr="006A5F5A" w:rsidRDefault="007A1CE7" w:rsidP="00C62142">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115623">
              <w:rPr>
                <w:sz w:val="24"/>
                <w:szCs w:val="24"/>
              </w:rPr>
              <w:t xml:space="preserve">  Sexual Problems</w:t>
            </w:r>
          </w:p>
        </w:tc>
        <w:tc>
          <w:tcPr>
            <w:tcW w:w="5393" w:type="dxa"/>
          </w:tcPr>
          <w:p w14:paraId="23927CCA" w14:textId="77777777" w:rsidR="00C62142" w:rsidRPr="006A5F5A"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Pr="006A5F5A">
              <w:rPr>
                <w:sz w:val="24"/>
                <w:szCs w:val="24"/>
              </w:rPr>
              <w:t xml:space="preserve"> </w:t>
            </w:r>
            <w:r w:rsidR="00CA5D56">
              <w:rPr>
                <w:sz w:val="24"/>
                <w:szCs w:val="24"/>
              </w:rPr>
              <w:t xml:space="preserve">   Trouble with job</w:t>
            </w:r>
          </w:p>
        </w:tc>
      </w:tr>
      <w:tr w:rsidR="00C62142" w:rsidRPr="003A5E1A" w14:paraId="41C93A76" w14:textId="77777777" w:rsidTr="002F1C2B">
        <w:trPr>
          <w:jc w:val="center"/>
        </w:trPr>
        <w:tc>
          <w:tcPr>
            <w:tcW w:w="5397" w:type="dxa"/>
          </w:tcPr>
          <w:p w14:paraId="72853974" w14:textId="77777777" w:rsidR="00C62142" w:rsidRPr="006A5F5A" w:rsidRDefault="007A1CE7"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115623">
              <w:rPr>
                <w:sz w:val="24"/>
                <w:szCs w:val="24"/>
              </w:rPr>
              <w:t>Grief</w:t>
            </w:r>
          </w:p>
        </w:tc>
        <w:tc>
          <w:tcPr>
            <w:tcW w:w="5393" w:type="dxa"/>
          </w:tcPr>
          <w:p w14:paraId="7BFA061B" w14:textId="77777777" w:rsidR="00C62142" w:rsidRPr="006A5F5A"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 </w:t>
            </w:r>
            <w:r w:rsidR="00CA5D56">
              <w:rPr>
                <w:sz w:val="24"/>
                <w:szCs w:val="24"/>
              </w:rPr>
              <w:t xml:space="preserve">   Making Decision </w:t>
            </w:r>
          </w:p>
        </w:tc>
      </w:tr>
      <w:tr w:rsidR="00C62142" w:rsidRPr="003A5E1A" w14:paraId="4AF700C4" w14:textId="77777777" w:rsidTr="002F1C2B">
        <w:trPr>
          <w:jc w:val="center"/>
        </w:trPr>
        <w:tc>
          <w:tcPr>
            <w:tcW w:w="5397" w:type="dxa"/>
          </w:tcPr>
          <w:p w14:paraId="5FD4960F" w14:textId="77777777" w:rsidR="00C62142" w:rsidRPr="006A5F5A" w:rsidRDefault="007A1CE7"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115623">
              <w:rPr>
                <w:sz w:val="24"/>
                <w:szCs w:val="24"/>
              </w:rPr>
              <w:t>Anger</w:t>
            </w:r>
          </w:p>
        </w:tc>
        <w:tc>
          <w:tcPr>
            <w:tcW w:w="5393" w:type="dxa"/>
          </w:tcPr>
          <w:p w14:paraId="798DAB71" w14:textId="77777777" w:rsidR="00C62142" w:rsidRPr="006A5F5A" w:rsidRDefault="007A1CE7"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C62142" w:rsidRPr="006A5F5A">
              <w:rPr>
                <w:sz w:val="24"/>
                <w:szCs w:val="24"/>
              </w:rPr>
              <w:t xml:space="preserve"> </w:t>
            </w:r>
            <w:r w:rsidR="00CA5D56">
              <w:rPr>
                <w:sz w:val="24"/>
                <w:szCs w:val="24"/>
              </w:rPr>
              <w:t xml:space="preserve">    Hopelessness</w:t>
            </w:r>
          </w:p>
        </w:tc>
      </w:tr>
      <w:tr w:rsidR="00D12E5E" w:rsidRPr="003A5E1A" w14:paraId="38545044" w14:textId="77777777" w:rsidTr="002F1C2B">
        <w:trPr>
          <w:jc w:val="center"/>
        </w:trPr>
        <w:tc>
          <w:tcPr>
            <w:tcW w:w="5397" w:type="dxa"/>
          </w:tcPr>
          <w:p w14:paraId="00E53CA5"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Communication Issues</w:t>
            </w:r>
          </w:p>
        </w:tc>
        <w:tc>
          <w:tcPr>
            <w:tcW w:w="5393" w:type="dxa"/>
          </w:tcPr>
          <w:p w14:paraId="75542675"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Loneliness</w:t>
            </w:r>
          </w:p>
        </w:tc>
      </w:tr>
      <w:tr w:rsidR="00D12E5E" w:rsidRPr="003A5E1A" w14:paraId="6FBE80BF" w14:textId="77777777" w:rsidTr="002F1C2B">
        <w:trPr>
          <w:jc w:val="center"/>
        </w:trPr>
        <w:tc>
          <w:tcPr>
            <w:tcW w:w="5397" w:type="dxa"/>
          </w:tcPr>
          <w:p w14:paraId="1598062A"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Memory</w:t>
            </w:r>
          </w:p>
        </w:tc>
        <w:tc>
          <w:tcPr>
            <w:tcW w:w="5393" w:type="dxa"/>
          </w:tcPr>
          <w:p w14:paraId="04313B59"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Nervousness</w:t>
            </w:r>
          </w:p>
        </w:tc>
      </w:tr>
      <w:tr w:rsidR="00D12E5E" w:rsidRPr="003A5E1A" w14:paraId="777D8535" w14:textId="77777777" w:rsidTr="002F1C2B">
        <w:trPr>
          <w:jc w:val="center"/>
        </w:trPr>
        <w:tc>
          <w:tcPr>
            <w:tcW w:w="5397" w:type="dxa"/>
          </w:tcPr>
          <w:p w14:paraId="7A5E2129"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Concentration Issue</w:t>
            </w:r>
          </w:p>
        </w:tc>
        <w:tc>
          <w:tcPr>
            <w:tcW w:w="5393" w:type="dxa"/>
          </w:tcPr>
          <w:p w14:paraId="082B12D1"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Recent death</w:t>
            </w:r>
          </w:p>
        </w:tc>
      </w:tr>
      <w:tr w:rsidR="00D12E5E" w:rsidRPr="003A5E1A" w14:paraId="0909A4C8" w14:textId="77777777" w:rsidTr="002F1C2B">
        <w:trPr>
          <w:jc w:val="center"/>
        </w:trPr>
        <w:tc>
          <w:tcPr>
            <w:tcW w:w="5397" w:type="dxa"/>
          </w:tcPr>
          <w:p w14:paraId="256C45AE"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Problems with friends</w:t>
            </w:r>
          </w:p>
        </w:tc>
        <w:tc>
          <w:tcPr>
            <w:tcW w:w="5393" w:type="dxa"/>
          </w:tcPr>
          <w:p w14:paraId="45B9EEC4"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Temper/tantrums</w:t>
            </w:r>
          </w:p>
        </w:tc>
      </w:tr>
      <w:tr w:rsidR="00D12E5E" w:rsidRPr="003A5E1A" w14:paraId="1A58530A" w14:textId="77777777" w:rsidTr="002F1C2B">
        <w:trPr>
          <w:jc w:val="center"/>
        </w:trPr>
        <w:tc>
          <w:tcPr>
            <w:tcW w:w="5397" w:type="dxa"/>
          </w:tcPr>
          <w:p w14:paraId="52033C63" w14:textId="77777777" w:rsidR="00D12E5E" w:rsidRPr="006A5F5A" w:rsidRDefault="00D12E5E" w:rsidP="00115623">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Aggressiveness</w:t>
            </w:r>
          </w:p>
        </w:tc>
        <w:tc>
          <w:tcPr>
            <w:tcW w:w="5393" w:type="dxa"/>
          </w:tcPr>
          <w:p w14:paraId="6130707D" w14:textId="77777777" w:rsidR="00D12E5E" w:rsidRPr="006A5F5A" w:rsidRDefault="00D12E5E" w:rsidP="00CA5D56">
            <w:pPr>
              <w:rPr>
                <w:sz w:val="24"/>
                <w:szCs w:val="24"/>
              </w:rPr>
            </w:pPr>
            <w:r w:rsidRPr="006A5F5A">
              <w:rPr>
                <w:sz w:val="24"/>
                <w:szCs w:val="24"/>
              </w:rPr>
              <w:fldChar w:fldCharType="begin">
                <w:ffData>
                  <w:name w:val="Check3"/>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Past</w:t>
            </w:r>
            <w:r w:rsidRPr="006A5F5A">
              <w:rPr>
                <w:sz w:val="24"/>
                <w:szCs w:val="24"/>
              </w:rPr>
              <w:t xml:space="preserve">  </w:t>
            </w:r>
            <w:r w:rsidRPr="006A5F5A">
              <w:rPr>
                <w:sz w:val="24"/>
                <w:szCs w:val="24"/>
              </w:rPr>
              <w:fldChar w:fldCharType="begin">
                <w:ffData>
                  <w:name w:val=""/>
                  <w:enabled/>
                  <w:calcOnExit w:val="0"/>
                  <w:checkBox>
                    <w:sizeAuto/>
                    <w:default w:val="0"/>
                  </w:checkBox>
                </w:ffData>
              </w:fldChar>
            </w:r>
            <w:r w:rsidRPr="006A5F5A">
              <w:rPr>
                <w:sz w:val="24"/>
                <w:szCs w:val="24"/>
              </w:rPr>
              <w:instrText xml:space="preserve"> FORMCHECKBOX </w:instrText>
            </w:r>
            <w:r w:rsidR="00DB48FC">
              <w:rPr>
                <w:sz w:val="24"/>
                <w:szCs w:val="24"/>
              </w:rPr>
            </w:r>
            <w:r w:rsidR="00DB48FC">
              <w:rPr>
                <w:sz w:val="24"/>
                <w:szCs w:val="24"/>
              </w:rPr>
              <w:fldChar w:fldCharType="separate"/>
            </w:r>
            <w:r w:rsidRPr="006A5F5A">
              <w:rPr>
                <w:sz w:val="24"/>
                <w:szCs w:val="24"/>
              </w:rPr>
              <w:fldChar w:fldCharType="end"/>
            </w:r>
            <w:r>
              <w:rPr>
                <w:sz w:val="24"/>
                <w:szCs w:val="24"/>
              </w:rPr>
              <w:t xml:space="preserve"> Present</w:t>
            </w:r>
            <w:r w:rsidR="006071CB">
              <w:rPr>
                <w:sz w:val="24"/>
                <w:szCs w:val="24"/>
              </w:rPr>
              <w:t xml:space="preserve">     Career Choice</w:t>
            </w:r>
          </w:p>
        </w:tc>
      </w:tr>
    </w:tbl>
    <w:p w14:paraId="5DAF6830" w14:textId="787310ED" w:rsidR="002F1C2B" w:rsidRDefault="002F1C2B" w:rsidP="00E2631D">
      <w:pPr>
        <w:pStyle w:val="NoSpacing"/>
        <w:rPr>
          <w:rFonts w:ascii="Times New Roman" w:eastAsia="Times New Roman" w:hAnsi="Times New Roman" w:cs="Times New Roman"/>
          <w:iCs/>
          <w:kern w:val="0"/>
          <w:sz w:val="24"/>
          <w:szCs w:val="24"/>
          <w:lang w:eastAsia="en-US"/>
        </w:rPr>
      </w:pPr>
      <w:r>
        <w:rPr>
          <w:rFonts w:ascii="Times New Roman" w:eastAsia="Times New Roman" w:hAnsi="Times New Roman" w:cs="Times New Roman"/>
          <w:iCs/>
          <w:kern w:val="0"/>
          <w:sz w:val="24"/>
          <w:szCs w:val="24"/>
          <w:lang w:eastAsia="en-US"/>
        </w:rPr>
        <w:lastRenderedPageBreak/>
        <w:t>What makes you angry? ______________________________________________________________________</w:t>
      </w:r>
    </w:p>
    <w:p w14:paraId="1BEDF3FC" w14:textId="301506A6" w:rsidR="002F1C2B" w:rsidRPr="002F1C2B" w:rsidRDefault="002F1C2B" w:rsidP="00E2631D">
      <w:pPr>
        <w:pStyle w:val="NoSpacing"/>
        <w:rPr>
          <w:rFonts w:ascii="Times New Roman" w:eastAsia="Times New Roman" w:hAnsi="Times New Roman" w:cs="Times New Roman"/>
          <w:iCs/>
          <w:kern w:val="0"/>
          <w:sz w:val="24"/>
          <w:szCs w:val="24"/>
          <w:lang w:eastAsia="en-US"/>
        </w:rPr>
      </w:pPr>
      <w:r>
        <w:rPr>
          <w:rFonts w:ascii="Times New Roman" w:eastAsia="Times New Roman" w:hAnsi="Times New Roman" w:cs="Times New Roman"/>
          <w:iCs/>
          <w:kern w:val="0"/>
          <w:sz w:val="24"/>
          <w:szCs w:val="24"/>
          <w:lang w:eastAsia="en-US"/>
        </w:rPr>
        <w:t>What makes you sad and/or happy? _____________________________________________________________</w:t>
      </w:r>
    </w:p>
    <w:p w14:paraId="27DA8FC1" w14:textId="0CEC466A" w:rsidR="00531807" w:rsidRDefault="002F1C2B" w:rsidP="00E2631D">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t>__________________________________________________________________________________________</w:t>
      </w:r>
    </w:p>
    <w:p w14:paraId="060C3BFA" w14:textId="77777777" w:rsidR="002F1C2B" w:rsidRDefault="002F1C2B" w:rsidP="00E2631D">
      <w:pPr>
        <w:pStyle w:val="NoSpacing"/>
        <w:rPr>
          <w:rFonts w:ascii="Times New Roman" w:eastAsia="Times New Roman" w:hAnsi="Times New Roman" w:cs="Times New Roman"/>
          <w:b/>
          <w:kern w:val="0"/>
          <w:sz w:val="24"/>
          <w:szCs w:val="24"/>
          <w:lang w:eastAsia="en-US"/>
        </w:rPr>
      </w:pPr>
    </w:p>
    <w:p w14:paraId="6EEF280A" w14:textId="06C9AD0B" w:rsidR="006C18BC" w:rsidRPr="006C18BC" w:rsidRDefault="00C62142" w:rsidP="00E2631D">
      <w:pPr>
        <w:pStyle w:val="NoSpacing"/>
        <w:rPr>
          <w:rFonts w:ascii="Times New Roman" w:eastAsia="Times New Roman" w:hAnsi="Times New Roman" w:cs="Times New Roman"/>
          <w:kern w:val="0"/>
          <w:sz w:val="24"/>
          <w:szCs w:val="24"/>
          <w:lang w:eastAsia="en-US"/>
        </w:rPr>
      </w:pPr>
      <w:r w:rsidRPr="00C62142">
        <w:rPr>
          <w:rFonts w:ascii="Times New Roman" w:eastAsia="Times New Roman" w:hAnsi="Times New Roman" w:cs="Times New Roman"/>
          <w:b/>
          <w:kern w:val="0"/>
          <w:sz w:val="24"/>
          <w:szCs w:val="24"/>
          <w:lang w:eastAsia="en-US"/>
        </w:rPr>
        <w:t>Legal Matters</w:t>
      </w:r>
      <w:r>
        <w:rPr>
          <w:rFonts w:ascii="Times New Roman" w:eastAsia="Times New Roman" w:hAnsi="Times New Roman" w:cs="Times New Roman"/>
          <w:b/>
          <w:kern w:val="0"/>
          <w:sz w:val="24"/>
          <w:szCs w:val="24"/>
          <w:lang w:eastAsia="en-US"/>
        </w:rPr>
        <w:t xml:space="preserve"> (Pending or current legal issues?) </w:t>
      </w:r>
      <w:r w:rsidR="0051396F" w:rsidRPr="00C62142">
        <w:rPr>
          <w:rFonts w:ascii="Times New Roman" w:eastAsia="Times New Roman" w:hAnsi="Times New Roman" w:cs="Times New Roman"/>
          <w:b/>
          <w:kern w:val="0"/>
          <w:sz w:val="24"/>
          <w:szCs w:val="24"/>
          <w:lang w:eastAsia="en-US"/>
        </w:rPr>
        <w:t>_</w:t>
      </w:r>
      <w:r w:rsidR="0051396F">
        <w:rPr>
          <w:rFonts w:ascii="Times New Roman" w:eastAsia="Times New Roman" w:hAnsi="Times New Roman" w:cs="Times New Roman"/>
          <w:kern w:val="0"/>
          <w:sz w:val="24"/>
          <w:szCs w:val="24"/>
          <w:lang w:eastAsia="en-US"/>
        </w:rPr>
        <w:t>___</w:t>
      </w:r>
      <w:r w:rsidR="00C57F8F">
        <w:rPr>
          <w:rFonts w:ascii="Times New Roman" w:eastAsia="Times New Roman" w:hAnsi="Times New Roman" w:cs="Times New Roman"/>
          <w:kern w:val="0"/>
          <w:sz w:val="24"/>
          <w:szCs w:val="24"/>
          <w:lang w:eastAsia="en-US"/>
        </w:rPr>
        <w:t>__</w:t>
      </w:r>
      <w:r w:rsidR="006C18BC">
        <w:rPr>
          <w:rFonts w:ascii="Times New Roman" w:eastAsia="Times New Roman" w:hAnsi="Times New Roman" w:cs="Times New Roman"/>
          <w:kern w:val="0"/>
          <w:sz w:val="24"/>
          <w:szCs w:val="24"/>
          <w:lang w:eastAsia="en-US"/>
        </w:rPr>
        <w:t>______________________________________</w:t>
      </w:r>
      <w:r w:rsidR="000274ED">
        <w:rPr>
          <w:rFonts w:ascii="Times New Roman" w:eastAsia="Times New Roman" w:hAnsi="Times New Roman" w:cs="Times New Roman"/>
          <w:kern w:val="0"/>
          <w:sz w:val="24"/>
          <w:szCs w:val="24"/>
          <w:lang w:eastAsia="en-US"/>
        </w:rPr>
        <w:t>________________________________________</w:t>
      </w:r>
      <w:r w:rsidR="001C0008">
        <w:rPr>
          <w:rFonts w:ascii="Times New Roman" w:eastAsia="Times New Roman" w:hAnsi="Times New Roman" w:cs="Times New Roman"/>
          <w:kern w:val="0"/>
          <w:sz w:val="24"/>
          <w:szCs w:val="24"/>
          <w:lang w:eastAsia="en-US"/>
        </w:rPr>
        <w:t>_</w:t>
      </w:r>
      <w:r w:rsidR="000274ED">
        <w:rPr>
          <w:rFonts w:ascii="Times New Roman" w:eastAsia="Times New Roman" w:hAnsi="Times New Roman" w:cs="Times New Roman"/>
          <w:kern w:val="0"/>
          <w:sz w:val="24"/>
          <w:szCs w:val="24"/>
          <w:lang w:eastAsia="en-US"/>
        </w:rPr>
        <w:t>___</w:t>
      </w:r>
      <w:r w:rsidR="006C18BC">
        <w:rPr>
          <w:rFonts w:ascii="Times New Roman" w:eastAsia="Times New Roman" w:hAnsi="Times New Roman" w:cs="Times New Roman"/>
          <w:kern w:val="0"/>
          <w:sz w:val="24"/>
          <w:szCs w:val="24"/>
          <w:lang w:eastAsia="en-US"/>
        </w:rPr>
        <w:t>______________________________________________________________________________________________________________________</w:t>
      </w:r>
      <w:r w:rsidR="006B73A7">
        <w:rPr>
          <w:rFonts w:ascii="Times New Roman" w:eastAsia="Times New Roman" w:hAnsi="Times New Roman" w:cs="Times New Roman"/>
          <w:kern w:val="0"/>
          <w:sz w:val="24"/>
          <w:szCs w:val="24"/>
          <w:lang w:eastAsia="en-US"/>
        </w:rPr>
        <w:t>________________________________________________________________</w:t>
      </w:r>
    </w:p>
    <w:p w14:paraId="67DFE7EA" w14:textId="77777777" w:rsidR="00C26D07" w:rsidRPr="000274ED" w:rsidRDefault="00C26D07" w:rsidP="00E2631D">
      <w:pPr>
        <w:pStyle w:val="NoSpacing"/>
        <w:rPr>
          <w:rFonts w:ascii="Times New Roman" w:eastAsia="Times New Roman" w:hAnsi="Times New Roman" w:cs="Times New Roman"/>
          <w:kern w:val="0"/>
          <w:sz w:val="24"/>
          <w:szCs w:val="24"/>
          <w:lang w:eastAsia="en-US"/>
        </w:rPr>
      </w:pPr>
    </w:p>
    <w:p w14:paraId="13D0E596" w14:textId="77777777" w:rsidR="00F14CB1" w:rsidRPr="00B87DB5" w:rsidRDefault="004E06F0" w:rsidP="00E2631D">
      <w:pPr>
        <w:pStyle w:val="NoSpacing"/>
        <w:rPr>
          <w:rFonts w:ascii="Times New Roman" w:eastAsia="Times New Roman" w:hAnsi="Times New Roman" w:cs="Times New Roman"/>
          <w:b/>
          <w:bCs/>
          <w:kern w:val="0"/>
          <w:sz w:val="24"/>
          <w:szCs w:val="24"/>
          <w:lang w:eastAsia="en-US"/>
        </w:rPr>
      </w:pPr>
      <w:r w:rsidRPr="00B87DB5">
        <w:rPr>
          <w:rFonts w:ascii="Times New Roman" w:eastAsia="Times New Roman" w:hAnsi="Times New Roman" w:cs="Times New Roman"/>
          <w:b/>
          <w:bCs/>
          <w:kern w:val="0"/>
          <w:sz w:val="24"/>
          <w:szCs w:val="24"/>
          <w:lang w:eastAsia="en-US"/>
        </w:rPr>
        <w:t xml:space="preserve">Emotional Functioning/Mental Health: </w:t>
      </w:r>
    </w:p>
    <w:tbl>
      <w:tblPr>
        <w:tblStyle w:val="TableGrid"/>
        <w:tblW w:w="0" w:type="auto"/>
        <w:jc w:val="center"/>
        <w:tblLook w:val="04A0" w:firstRow="1" w:lastRow="0" w:firstColumn="1" w:lastColumn="0" w:noHBand="0" w:noVBand="1"/>
      </w:tblPr>
      <w:tblGrid>
        <w:gridCol w:w="3174"/>
        <w:gridCol w:w="603"/>
        <w:gridCol w:w="1976"/>
        <w:gridCol w:w="602"/>
        <w:gridCol w:w="4435"/>
      </w:tblGrid>
      <w:tr w:rsidR="004E06F0" w:rsidRPr="003A5E1A" w14:paraId="02C7BB6C" w14:textId="77777777" w:rsidTr="004E06F0">
        <w:trPr>
          <w:jc w:val="center"/>
        </w:trPr>
        <w:tc>
          <w:tcPr>
            <w:tcW w:w="10790" w:type="dxa"/>
            <w:gridSpan w:val="5"/>
          </w:tcPr>
          <w:p w14:paraId="50045C58" w14:textId="1CC749DC" w:rsidR="004E06F0" w:rsidRPr="00D22F1B" w:rsidRDefault="004E06F0" w:rsidP="001B1D57">
            <w:pPr>
              <w:rPr>
                <w:sz w:val="24"/>
                <w:szCs w:val="24"/>
              </w:rPr>
            </w:pPr>
            <w:r w:rsidRPr="00D22F1B">
              <w:rPr>
                <w:sz w:val="24"/>
                <w:szCs w:val="24"/>
              </w:rPr>
              <w:t>Ha</w:t>
            </w:r>
            <w:r w:rsidR="009C59D8">
              <w:rPr>
                <w:sz w:val="24"/>
                <w:szCs w:val="24"/>
              </w:rPr>
              <w:t xml:space="preserve">ve you </w:t>
            </w:r>
            <w:r w:rsidRPr="00D22F1B">
              <w:rPr>
                <w:sz w:val="24"/>
                <w:szCs w:val="24"/>
              </w:rPr>
              <w:t xml:space="preserve">ever received mental health treatment (include outpatient counseling, psychiatric hospitalizations, prior residential treatment programs, etc.)? </w:t>
            </w:r>
          </w:p>
          <w:p w14:paraId="5257864B" w14:textId="77777777" w:rsidR="004E06F0" w:rsidRPr="00D22F1B" w:rsidRDefault="004E06F0" w:rsidP="001B1D57">
            <w:pPr>
              <w:rPr>
                <w:sz w:val="24"/>
                <w:szCs w:val="24"/>
              </w:rPr>
            </w:pPr>
            <w:r w:rsidRPr="00D22F1B">
              <w:rPr>
                <w:sz w:val="24"/>
                <w:szCs w:val="24"/>
              </w:rPr>
              <w:fldChar w:fldCharType="begin">
                <w:ffData>
                  <w:name w:val=""/>
                  <w:enabled/>
                  <w:calcOnExit w:val="0"/>
                  <w:checkBox>
                    <w:sizeAuto/>
                    <w:default w:val="0"/>
                  </w:checkBox>
                </w:ffData>
              </w:fldChar>
            </w:r>
            <w:r w:rsidRPr="00D22F1B">
              <w:rPr>
                <w:sz w:val="24"/>
                <w:szCs w:val="24"/>
              </w:rPr>
              <w:instrText xml:space="preserve"> FORMCHECKBOX </w:instrText>
            </w:r>
            <w:r w:rsidR="00DB48FC">
              <w:rPr>
                <w:sz w:val="24"/>
                <w:szCs w:val="24"/>
              </w:rPr>
            </w:r>
            <w:r w:rsidR="00DB48FC">
              <w:rPr>
                <w:sz w:val="24"/>
                <w:szCs w:val="24"/>
              </w:rPr>
              <w:fldChar w:fldCharType="separate"/>
            </w:r>
            <w:r w:rsidRPr="00D22F1B">
              <w:rPr>
                <w:sz w:val="24"/>
                <w:szCs w:val="24"/>
              </w:rPr>
              <w:fldChar w:fldCharType="end"/>
            </w:r>
            <w:r w:rsidRPr="00D22F1B">
              <w:rPr>
                <w:sz w:val="24"/>
                <w:szCs w:val="24"/>
              </w:rPr>
              <w:t xml:space="preserve">yes   </w:t>
            </w:r>
            <w:r w:rsidRPr="00D22F1B">
              <w:rPr>
                <w:sz w:val="24"/>
                <w:szCs w:val="24"/>
              </w:rPr>
              <w:fldChar w:fldCharType="begin">
                <w:ffData>
                  <w:name w:val="Check4"/>
                  <w:enabled/>
                  <w:calcOnExit w:val="0"/>
                  <w:checkBox>
                    <w:sizeAuto/>
                    <w:default w:val="0"/>
                  </w:checkBox>
                </w:ffData>
              </w:fldChar>
            </w:r>
            <w:r w:rsidRPr="00D22F1B">
              <w:rPr>
                <w:sz w:val="24"/>
                <w:szCs w:val="24"/>
              </w:rPr>
              <w:instrText xml:space="preserve"> FORMCHECKBOX </w:instrText>
            </w:r>
            <w:r w:rsidR="00DB48FC">
              <w:rPr>
                <w:sz w:val="24"/>
                <w:szCs w:val="24"/>
              </w:rPr>
            </w:r>
            <w:r w:rsidR="00DB48FC">
              <w:rPr>
                <w:sz w:val="24"/>
                <w:szCs w:val="24"/>
              </w:rPr>
              <w:fldChar w:fldCharType="separate"/>
            </w:r>
            <w:r w:rsidRPr="00D22F1B">
              <w:rPr>
                <w:sz w:val="24"/>
                <w:szCs w:val="24"/>
              </w:rPr>
              <w:fldChar w:fldCharType="end"/>
            </w:r>
            <w:r w:rsidRPr="00D22F1B">
              <w:rPr>
                <w:sz w:val="24"/>
                <w:szCs w:val="24"/>
              </w:rPr>
              <w:t xml:space="preserve"> no    If yes, describe treatment and youth’s response to treatment:</w:t>
            </w:r>
          </w:p>
        </w:tc>
      </w:tr>
      <w:tr w:rsidR="004E06F0" w:rsidRPr="003A5E1A" w14:paraId="2FDE015B" w14:textId="77777777" w:rsidTr="004E06F0">
        <w:trPr>
          <w:trHeight w:val="235"/>
          <w:jc w:val="center"/>
        </w:trPr>
        <w:tc>
          <w:tcPr>
            <w:tcW w:w="3777" w:type="dxa"/>
            <w:gridSpan w:val="2"/>
            <w:vAlign w:val="center"/>
          </w:tcPr>
          <w:p w14:paraId="436DDF59" w14:textId="77777777" w:rsidR="004E06F0" w:rsidRPr="00D22F1B" w:rsidRDefault="004E06F0" w:rsidP="001B1D57">
            <w:pPr>
              <w:jc w:val="center"/>
              <w:rPr>
                <w:sz w:val="24"/>
                <w:szCs w:val="24"/>
              </w:rPr>
            </w:pPr>
            <w:r w:rsidRPr="00D22F1B">
              <w:rPr>
                <w:sz w:val="24"/>
                <w:szCs w:val="24"/>
              </w:rPr>
              <w:t>Type of Treatment:</w:t>
            </w:r>
          </w:p>
        </w:tc>
        <w:tc>
          <w:tcPr>
            <w:tcW w:w="1976" w:type="dxa"/>
            <w:vAlign w:val="center"/>
          </w:tcPr>
          <w:p w14:paraId="691E2D40" w14:textId="77777777" w:rsidR="004E06F0" w:rsidRPr="00D22F1B" w:rsidRDefault="004E06F0" w:rsidP="001B1D57">
            <w:pPr>
              <w:jc w:val="center"/>
              <w:rPr>
                <w:sz w:val="24"/>
                <w:szCs w:val="24"/>
              </w:rPr>
            </w:pPr>
            <w:r w:rsidRPr="00D22F1B">
              <w:rPr>
                <w:sz w:val="24"/>
                <w:szCs w:val="24"/>
              </w:rPr>
              <w:t>When:</w:t>
            </w:r>
          </w:p>
        </w:tc>
        <w:tc>
          <w:tcPr>
            <w:tcW w:w="5037" w:type="dxa"/>
            <w:gridSpan w:val="2"/>
            <w:vAlign w:val="center"/>
          </w:tcPr>
          <w:p w14:paraId="45BAF1E0" w14:textId="77777777" w:rsidR="004E06F0" w:rsidRPr="00D22F1B" w:rsidRDefault="004E06F0" w:rsidP="001B1D57">
            <w:pPr>
              <w:jc w:val="center"/>
              <w:rPr>
                <w:sz w:val="24"/>
                <w:szCs w:val="24"/>
              </w:rPr>
            </w:pPr>
            <w:r w:rsidRPr="00D22F1B">
              <w:rPr>
                <w:sz w:val="24"/>
                <w:szCs w:val="24"/>
              </w:rPr>
              <w:t>Youth’s Response to Tx:</w:t>
            </w:r>
          </w:p>
        </w:tc>
      </w:tr>
      <w:tr w:rsidR="004E06F0" w:rsidRPr="003A5E1A" w14:paraId="7673977C" w14:textId="77777777" w:rsidTr="004E06F0">
        <w:trPr>
          <w:trHeight w:val="235"/>
          <w:jc w:val="center"/>
        </w:trPr>
        <w:tc>
          <w:tcPr>
            <w:tcW w:w="3777" w:type="dxa"/>
            <w:gridSpan w:val="2"/>
            <w:vAlign w:val="center"/>
          </w:tcPr>
          <w:p w14:paraId="72E6D7DF" w14:textId="77777777" w:rsidR="004E06F0" w:rsidRPr="00D22F1B" w:rsidRDefault="004E06F0" w:rsidP="001B1D57">
            <w:pPr>
              <w:jc w:val="center"/>
              <w:rPr>
                <w:sz w:val="24"/>
                <w:szCs w:val="24"/>
              </w:rPr>
            </w:pPr>
          </w:p>
        </w:tc>
        <w:tc>
          <w:tcPr>
            <w:tcW w:w="1976" w:type="dxa"/>
            <w:vAlign w:val="center"/>
          </w:tcPr>
          <w:p w14:paraId="1CF481B9" w14:textId="77777777" w:rsidR="004E06F0" w:rsidRPr="00D22F1B" w:rsidRDefault="004E06F0" w:rsidP="001B1D57">
            <w:pPr>
              <w:jc w:val="center"/>
              <w:rPr>
                <w:sz w:val="24"/>
                <w:szCs w:val="24"/>
              </w:rPr>
            </w:pPr>
          </w:p>
        </w:tc>
        <w:tc>
          <w:tcPr>
            <w:tcW w:w="5037" w:type="dxa"/>
            <w:gridSpan w:val="2"/>
            <w:vAlign w:val="center"/>
          </w:tcPr>
          <w:p w14:paraId="6B21457C" w14:textId="77777777" w:rsidR="004E06F0" w:rsidRPr="00D22F1B" w:rsidRDefault="004E06F0" w:rsidP="001B1D57">
            <w:pPr>
              <w:jc w:val="center"/>
              <w:rPr>
                <w:sz w:val="24"/>
                <w:szCs w:val="24"/>
              </w:rPr>
            </w:pPr>
          </w:p>
        </w:tc>
      </w:tr>
      <w:tr w:rsidR="004E06F0" w:rsidRPr="003A5E1A" w14:paraId="1FBC178E" w14:textId="77777777" w:rsidTr="004E06F0">
        <w:trPr>
          <w:trHeight w:val="235"/>
          <w:jc w:val="center"/>
        </w:trPr>
        <w:tc>
          <w:tcPr>
            <w:tcW w:w="3777" w:type="dxa"/>
            <w:gridSpan w:val="2"/>
            <w:vAlign w:val="center"/>
          </w:tcPr>
          <w:p w14:paraId="4B87708C" w14:textId="77777777" w:rsidR="004E06F0" w:rsidRPr="00D22F1B" w:rsidRDefault="004E06F0" w:rsidP="001B1D57">
            <w:pPr>
              <w:jc w:val="center"/>
              <w:rPr>
                <w:sz w:val="24"/>
                <w:szCs w:val="24"/>
              </w:rPr>
            </w:pPr>
          </w:p>
        </w:tc>
        <w:tc>
          <w:tcPr>
            <w:tcW w:w="1976" w:type="dxa"/>
            <w:vAlign w:val="center"/>
          </w:tcPr>
          <w:p w14:paraId="25F5987B" w14:textId="77777777" w:rsidR="004E06F0" w:rsidRPr="00D22F1B" w:rsidRDefault="004E06F0" w:rsidP="001B1D57">
            <w:pPr>
              <w:jc w:val="center"/>
              <w:rPr>
                <w:sz w:val="24"/>
                <w:szCs w:val="24"/>
              </w:rPr>
            </w:pPr>
          </w:p>
        </w:tc>
        <w:tc>
          <w:tcPr>
            <w:tcW w:w="5037" w:type="dxa"/>
            <w:gridSpan w:val="2"/>
            <w:vAlign w:val="center"/>
          </w:tcPr>
          <w:p w14:paraId="59E7768E" w14:textId="77777777" w:rsidR="004E06F0" w:rsidRPr="00D22F1B" w:rsidRDefault="004E06F0" w:rsidP="001B1D57">
            <w:pPr>
              <w:jc w:val="center"/>
              <w:rPr>
                <w:sz w:val="24"/>
                <w:szCs w:val="24"/>
              </w:rPr>
            </w:pPr>
          </w:p>
        </w:tc>
      </w:tr>
      <w:tr w:rsidR="004E06F0" w:rsidRPr="003A5E1A" w14:paraId="5F0396A7" w14:textId="77777777" w:rsidTr="004E06F0">
        <w:trPr>
          <w:trHeight w:val="233"/>
          <w:jc w:val="center"/>
        </w:trPr>
        <w:tc>
          <w:tcPr>
            <w:tcW w:w="3777" w:type="dxa"/>
            <w:gridSpan w:val="2"/>
          </w:tcPr>
          <w:p w14:paraId="0DE060A1" w14:textId="77777777" w:rsidR="004E06F0" w:rsidRPr="00D22F1B" w:rsidRDefault="004E06F0" w:rsidP="001B1D57">
            <w:pPr>
              <w:jc w:val="center"/>
              <w:rPr>
                <w:sz w:val="24"/>
                <w:szCs w:val="24"/>
              </w:rPr>
            </w:pPr>
          </w:p>
        </w:tc>
        <w:tc>
          <w:tcPr>
            <w:tcW w:w="1976" w:type="dxa"/>
          </w:tcPr>
          <w:p w14:paraId="73E7C33F" w14:textId="77777777" w:rsidR="004E06F0" w:rsidRPr="00D22F1B" w:rsidRDefault="004E06F0" w:rsidP="001B1D57">
            <w:pPr>
              <w:jc w:val="center"/>
              <w:rPr>
                <w:sz w:val="24"/>
                <w:szCs w:val="24"/>
              </w:rPr>
            </w:pPr>
          </w:p>
        </w:tc>
        <w:tc>
          <w:tcPr>
            <w:tcW w:w="5037" w:type="dxa"/>
            <w:gridSpan w:val="2"/>
          </w:tcPr>
          <w:p w14:paraId="1D3A4206" w14:textId="77777777" w:rsidR="004E06F0" w:rsidRPr="00D22F1B" w:rsidRDefault="004E06F0" w:rsidP="001B1D57">
            <w:pPr>
              <w:jc w:val="center"/>
              <w:rPr>
                <w:sz w:val="24"/>
                <w:szCs w:val="24"/>
              </w:rPr>
            </w:pPr>
          </w:p>
        </w:tc>
      </w:tr>
      <w:tr w:rsidR="004E06F0" w:rsidRPr="003A5E1A" w14:paraId="30D955B5" w14:textId="77777777" w:rsidTr="004E06F0">
        <w:trPr>
          <w:jc w:val="center"/>
        </w:trPr>
        <w:tc>
          <w:tcPr>
            <w:tcW w:w="10790" w:type="dxa"/>
            <w:gridSpan w:val="5"/>
          </w:tcPr>
          <w:p w14:paraId="27B76088" w14:textId="6CF02185" w:rsidR="004E06F0" w:rsidRPr="00D22F1B" w:rsidRDefault="001214DC" w:rsidP="001B1D57">
            <w:pPr>
              <w:rPr>
                <w:sz w:val="24"/>
                <w:szCs w:val="24"/>
              </w:rPr>
            </w:pPr>
            <w:r w:rsidRPr="00D22F1B">
              <w:rPr>
                <w:sz w:val="24"/>
                <w:szCs w:val="24"/>
              </w:rPr>
              <w:t>Do you</w:t>
            </w:r>
            <w:r w:rsidR="00B7196A">
              <w:rPr>
                <w:sz w:val="24"/>
                <w:szCs w:val="24"/>
              </w:rPr>
              <w:t xml:space="preserve"> </w:t>
            </w:r>
            <w:r w:rsidR="004E06F0" w:rsidRPr="00D22F1B">
              <w:rPr>
                <w:sz w:val="24"/>
                <w:szCs w:val="24"/>
              </w:rPr>
              <w:t xml:space="preserve">have a history of suicidal or self-injurious ideations, intent or plan?  </w:t>
            </w:r>
            <w:r w:rsidR="004E06F0" w:rsidRPr="00D22F1B">
              <w:rPr>
                <w:sz w:val="24"/>
                <w:szCs w:val="24"/>
              </w:rPr>
              <w:fldChar w:fldCharType="begin">
                <w:ffData>
                  <w:name w:val="Check3"/>
                  <w:enabled/>
                  <w:calcOnExit w:val="0"/>
                  <w:checkBox>
                    <w:sizeAuto/>
                    <w:default w:val="0"/>
                  </w:checkBox>
                </w:ffData>
              </w:fldChar>
            </w:r>
            <w:r w:rsidR="004E06F0" w:rsidRPr="00D22F1B">
              <w:rPr>
                <w:sz w:val="24"/>
                <w:szCs w:val="24"/>
              </w:rPr>
              <w:instrText xml:space="preserve"> FORMCHECKBOX </w:instrText>
            </w:r>
            <w:r w:rsidR="00DB48FC">
              <w:rPr>
                <w:sz w:val="24"/>
                <w:szCs w:val="24"/>
              </w:rPr>
            </w:r>
            <w:r w:rsidR="00DB48FC">
              <w:rPr>
                <w:sz w:val="24"/>
                <w:szCs w:val="24"/>
              </w:rPr>
              <w:fldChar w:fldCharType="separate"/>
            </w:r>
            <w:r w:rsidR="004E06F0" w:rsidRPr="00D22F1B">
              <w:rPr>
                <w:sz w:val="24"/>
                <w:szCs w:val="24"/>
              </w:rPr>
              <w:fldChar w:fldCharType="end"/>
            </w:r>
            <w:r w:rsidR="004E06F0" w:rsidRPr="00D22F1B">
              <w:rPr>
                <w:sz w:val="24"/>
                <w:szCs w:val="24"/>
              </w:rPr>
              <w:t xml:space="preserve">yes   </w:t>
            </w:r>
            <w:r w:rsidR="004E06F0" w:rsidRPr="00D22F1B">
              <w:rPr>
                <w:sz w:val="24"/>
                <w:szCs w:val="24"/>
              </w:rPr>
              <w:fldChar w:fldCharType="begin">
                <w:ffData>
                  <w:name w:val=""/>
                  <w:enabled/>
                  <w:calcOnExit w:val="0"/>
                  <w:checkBox>
                    <w:sizeAuto/>
                    <w:default w:val="0"/>
                  </w:checkBox>
                </w:ffData>
              </w:fldChar>
            </w:r>
            <w:r w:rsidR="004E06F0" w:rsidRPr="00D22F1B">
              <w:rPr>
                <w:sz w:val="24"/>
                <w:szCs w:val="24"/>
              </w:rPr>
              <w:instrText xml:space="preserve"> FORMCHECKBOX </w:instrText>
            </w:r>
            <w:r w:rsidR="00DB48FC">
              <w:rPr>
                <w:sz w:val="24"/>
                <w:szCs w:val="24"/>
              </w:rPr>
            </w:r>
            <w:r w:rsidR="00DB48FC">
              <w:rPr>
                <w:sz w:val="24"/>
                <w:szCs w:val="24"/>
              </w:rPr>
              <w:fldChar w:fldCharType="separate"/>
            </w:r>
            <w:r w:rsidR="004E06F0" w:rsidRPr="00D22F1B">
              <w:rPr>
                <w:sz w:val="24"/>
                <w:szCs w:val="24"/>
              </w:rPr>
              <w:fldChar w:fldCharType="end"/>
            </w:r>
            <w:r w:rsidR="004E06F0" w:rsidRPr="00D22F1B">
              <w:rPr>
                <w:sz w:val="24"/>
                <w:szCs w:val="24"/>
              </w:rPr>
              <w:t xml:space="preserve"> no   </w:t>
            </w:r>
          </w:p>
          <w:p w14:paraId="40FF0F68" w14:textId="77777777" w:rsidR="004E06F0" w:rsidRPr="00D22F1B" w:rsidRDefault="004E06F0" w:rsidP="001B1D57">
            <w:pPr>
              <w:rPr>
                <w:sz w:val="24"/>
                <w:szCs w:val="24"/>
              </w:rPr>
            </w:pPr>
            <w:r w:rsidRPr="00D22F1B">
              <w:rPr>
                <w:sz w:val="24"/>
                <w:szCs w:val="24"/>
              </w:rPr>
              <w:t xml:space="preserve">If yes, describe: </w:t>
            </w:r>
          </w:p>
          <w:p w14:paraId="13FEE5FF" w14:textId="77777777" w:rsidR="004E06F0" w:rsidRPr="00D22F1B" w:rsidRDefault="004E06F0" w:rsidP="001B1D57">
            <w:pPr>
              <w:rPr>
                <w:sz w:val="24"/>
                <w:szCs w:val="24"/>
              </w:rPr>
            </w:pPr>
          </w:p>
          <w:p w14:paraId="34CA199D" w14:textId="5342EC6B" w:rsidR="004E06F0" w:rsidRPr="00D22F1B" w:rsidRDefault="001214DC" w:rsidP="001B1D57">
            <w:pPr>
              <w:rPr>
                <w:sz w:val="24"/>
                <w:szCs w:val="24"/>
              </w:rPr>
            </w:pPr>
            <w:r w:rsidRPr="00D22F1B">
              <w:rPr>
                <w:sz w:val="24"/>
                <w:szCs w:val="24"/>
              </w:rPr>
              <w:t>Do you</w:t>
            </w:r>
            <w:r w:rsidR="00B7196A">
              <w:rPr>
                <w:sz w:val="24"/>
                <w:szCs w:val="24"/>
              </w:rPr>
              <w:t xml:space="preserve"> </w:t>
            </w:r>
            <w:r w:rsidR="004E06F0" w:rsidRPr="00D22F1B">
              <w:rPr>
                <w:sz w:val="24"/>
                <w:szCs w:val="24"/>
              </w:rPr>
              <w:t xml:space="preserve">have a history of suicidal or self-injurious attempts and/or related treatment?  </w:t>
            </w:r>
          </w:p>
          <w:p w14:paraId="48457BCB" w14:textId="77777777" w:rsidR="004E06F0" w:rsidRPr="00D22F1B" w:rsidRDefault="004E06F0" w:rsidP="001B1D57">
            <w:pPr>
              <w:rPr>
                <w:sz w:val="24"/>
                <w:szCs w:val="24"/>
              </w:rPr>
            </w:pPr>
            <w:r w:rsidRPr="00D22F1B">
              <w:rPr>
                <w:sz w:val="24"/>
                <w:szCs w:val="24"/>
              </w:rPr>
              <w:fldChar w:fldCharType="begin">
                <w:ffData>
                  <w:name w:val="Check3"/>
                  <w:enabled/>
                  <w:calcOnExit w:val="0"/>
                  <w:checkBox>
                    <w:sizeAuto/>
                    <w:default w:val="0"/>
                  </w:checkBox>
                </w:ffData>
              </w:fldChar>
            </w:r>
            <w:r w:rsidRPr="00D22F1B">
              <w:rPr>
                <w:sz w:val="24"/>
                <w:szCs w:val="24"/>
              </w:rPr>
              <w:instrText xml:space="preserve"> FORMCHECKBOX </w:instrText>
            </w:r>
            <w:r w:rsidR="00DB48FC">
              <w:rPr>
                <w:sz w:val="24"/>
                <w:szCs w:val="24"/>
              </w:rPr>
            </w:r>
            <w:r w:rsidR="00DB48FC">
              <w:rPr>
                <w:sz w:val="24"/>
                <w:szCs w:val="24"/>
              </w:rPr>
              <w:fldChar w:fldCharType="separate"/>
            </w:r>
            <w:r w:rsidRPr="00D22F1B">
              <w:rPr>
                <w:sz w:val="24"/>
                <w:szCs w:val="24"/>
              </w:rPr>
              <w:fldChar w:fldCharType="end"/>
            </w:r>
            <w:r w:rsidRPr="00D22F1B">
              <w:rPr>
                <w:sz w:val="24"/>
                <w:szCs w:val="24"/>
              </w:rPr>
              <w:t xml:space="preserve">yes   </w:t>
            </w:r>
            <w:r w:rsidRPr="00D22F1B">
              <w:rPr>
                <w:sz w:val="24"/>
                <w:szCs w:val="24"/>
              </w:rPr>
              <w:fldChar w:fldCharType="begin">
                <w:ffData>
                  <w:name w:val=""/>
                  <w:enabled/>
                  <w:calcOnExit w:val="0"/>
                  <w:checkBox>
                    <w:sizeAuto/>
                    <w:default w:val="0"/>
                  </w:checkBox>
                </w:ffData>
              </w:fldChar>
            </w:r>
            <w:r w:rsidRPr="00D22F1B">
              <w:rPr>
                <w:sz w:val="24"/>
                <w:szCs w:val="24"/>
              </w:rPr>
              <w:instrText xml:space="preserve"> FORMCHECKBOX </w:instrText>
            </w:r>
            <w:r w:rsidR="00DB48FC">
              <w:rPr>
                <w:sz w:val="24"/>
                <w:szCs w:val="24"/>
              </w:rPr>
            </w:r>
            <w:r w:rsidR="00DB48FC">
              <w:rPr>
                <w:sz w:val="24"/>
                <w:szCs w:val="24"/>
              </w:rPr>
              <w:fldChar w:fldCharType="separate"/>
            </w:r>
            <w:r w:rsidRPr="00D22F1B">
              <w:rPr>
                <w:sz w:val="24"/>
                <w:szCs w:val="24"/>
              </w:rPr>
              <w:fldChar w:fldCharType="end"/>
            </w:r>
            <w:r w:rsidRPr="00D22F1B">
              <w:rPr>
                <w:sz w:val="24"/>
                <w:szCs w:val="24"/>
              </w:rPr>
              <w:t xml:space="preserve"> no    If yes, describe: </w:t>
            </w:r>
          </w:p>
          <w:p w14:paraId="2CAAF9D5" w14:textId="77777777" w:rsidR="004E06F0" w:rsidRPr="00D22F1B" w:rsidRDefault="004E06F0" w:rsidP="001B1D57">
            <w:pPr>
              <w:rPr>
                <w:sz w:val="24"/>
                <w:szCs w:val="24"/>
              </w:rPr>
            </w:pPr>
          </w:p>
          <w:p w14:paraId="363F271D" w14:textId="49749D83" w:rsidR="004E06F0" w:rsidRPr="00D22F1B" w:rsidRDefault="001214DC" w:rsidP="001B1D57">
            <w:pPr>
              <w:rPr>
                <w:sz w:val="24"/>
                <w:szCs w:val="24"/>
              </w:rPr>
            </w:pPr>
            <w:r w:rsidRPr="00D22F1B">
              <w:rPr>
                <w:sz w:val="24"/>
                <w:szCs w:val="24"/>
              </w:rPr>
              <w:t>Do you</w:t>
            </w:r>
            <w:r w:rsidR="00B7196A">
              <w:rPr>
                <w:sz w:val="24"/>
                <w:szCs w:val="24"/>
              </w:rPr>
              <w:t xml:space="preserve"> </w:t>
            </w:r>
            <w:r w:rsidR="004E06F0" w:rsidRPr="00D22F1B">
              <w:rPr>
                <w:sz w:val="24"/>
                <w:szCs w:val="24"/>
              </w:rPr>
              <w:t xml:space="preserve">have a history of homicidal ideation, intent, plans, or behaviors?  </w:t>
            </w:r>
          </w:p>
          <w:p w14:paraId="2FCC48FF" w14:textId="77777777" w:rsidR="004E06F0" w:rsidRPr="00D22F1B" w:rsidRDefault="004E06F0" w:rsidP="001B1D57">
            <w:pPr>
              <w:rPr>
                <w:sz w:val="24"/>
                <w:szCs w:val="24"/>
              </w:rPr>
            </w:pPr>
            <w:r w:rsidRPr="00D22F1B">
              <w:rPr>
                <w:sz w:val="24"/>
                <w:szCs w:val="24"/>
              </w:rPr>
              <w:fldChar w:fldCharType="begin">
                <w:ffData>
                  <w:name w:val="Check3"/>
                  <w:enabled/>
                  <w:calcOnExit w:val="0"/>
                  <w:checkBox>
                    <w:sizeAuto/>
                    <w:default w:val="0"/>
                  </w:checkBox>
                </w:ffData>
              </w:fldChar>
            </w:r>
            <w:r w:rsidRPr="00D22F1B">
              <w:rPr>
                <w:sz w:val="24"/>
                <w:szCs w:val="24"/>
              </w:rPr>
              <w:instrText xml:space="preserve"> FORMCHECKBOX </w:instrText>
            </w:r>
            <w:r w:rsidR="00DB48FC">
              <w:rPr>
                <w:sz w:val="24"/>
                <w:szCs w:val="24"/>
              </w:rPr>
            </w:r>
            <w:r w:rsidR="00DB48FC">
              <w:rPr>
                <w:sz w:val="24"/>
                <w:szCs w:val="24"/>
              </w:rPr>
              <w:fldChar w:fldCharType="separate"/>
            </w:r>
            <w:r w:rsidRPr="00D22F1B">
              <w:rPr>
                <w:sz w:val="24"/>
                <w:szCs w:val="24"/>
              </w:rPr>
              <w:fldChar w:fldCharType="end"/>
            </w:r>
            <w:r w:rsidRPr="00D22F1B">
              <w:rPr>
                <w:sz w:val="24"/>
                <w:szCs w:val="24"/>
              </w:rPr>
              <w:t xml:space="preserve">yes   </w:t>
            </w:r>
            <w:r w:rsidRPr="00D22F1B">
              <w:rPr>
                <w:sz w:val="24"/>
                <w:szCs w:val="24"/>
              </w:rPr>
              <w:fldChar w:fldCharType="begin">
                <w:ffData>
                  <w:name w:val=""/>
                  <w:enabled/>
                  <w:calcOnExit w:val="0"/>
                  <w:checkBox>
                    <w:sizeAuto/>
                    <w:default w:val="0"/>
                  </w:checkBox>
                </w:ffData>
              </w:fldChar>
            </w:r>
            <w:r w:rsidRPr="00D22F1B">
              <w:rPr>
                <w:sz w:val="24"/>
                <w:szCs w:val="24"/>
              </w:rPr>
              <w:instrText xml:space="preserve"> FORMCHECKBOX </w:instrText>
            </w:r>
            <w:r w:rsidR="00DB48FC">
              <w:rPr>
                <w:sz w:val="24"/>
                <w:szCs w:val="24"/>
              </w:rPr>
            </w:r>
            <w:r w:rsidR="00DB48FC">
              <w:rPr>
                <w:sz w:val="24"/>
                <w:szCs w:val="24"/>
              </w:rPr>
              <w:fldChar w:fldCharType="separate"/>
            </w:r>
            <w:r w:rsidRPr="00D22F1B">
              <w:rPr>
                <w:sz w:val="24"/>
                <w:szCs w:val="24"/>
              </w:rPr>
              <w:fldChar w:fldCharType="end"/>
            </w:r>
            <w:r w:rsidRPr="00D22F1B">
              <w:rPr>
                <w:sz w:val="24"/>
                <w:szCs w:val="24"/>
              </w:rPr>
              <w:t xml:space="preserve"> no    If yes, describe: </w:t>
            </w:r>
          </w:p>
          <w:p w14:paraId="4B1920B9" w14:textId="77777777" w:rsidR="004E06F0" w:rsidRPr="00D22F1B" w:rsidRDefault="004E06F0" w:rsidP="001B1D57">
            <w:pPr>
              <w:rPr>
                <w:sz w:val="24"/>
                <w:szCs w:val="24"/>
              </w:rPr>
            </w:pPr>
          </w:p>
          <w:p w14:paraId="1E093AFE" w14:textId="19CB7FDC" w:rsidR="004E06F0" w:rsidRPr="00D22F1B" w:rsidRDefault="001214DC" w:rsidP="004E06F0">
            <w:pPr>
              <w:rPr>
                <w:sz w:val="24"/>
                <w:szCs w:val="24"/>
              </w:rPr>
            </w:pPr>
            <w:r w:rsidRPr="00D22F1B">
              <w:rPr>
                <w:sz w:val="24"/>
                <w:szCs w:val="24"/>
              </w:rPr>
              <w:t>Do you</w:t>
            </w:r>
            <w:r w:rsidR="00B7196A">
              <w:rPr>
                <w:sz w:val="24"/>
                <w:szCs w:val="24"/>
              </w:rPr>
              <w:t xml:space="preserve"> </w:t>
            </w:r>
            <w:r w:rsidR="004E06F0" w:rsidRPr="00D22F1B">
              <w:rPr>
                <w:sz w:val="24"/>
                <w:szCs w:val="24"/>
              </w:rPr>
              <w:t xml:space="preserve">have any previous diagnoses?  </w:t>
            </w:r>
          </w:p>
          <w:p w14:paraId="6328D752" w14:textId="77777777" w:rsidR="004E06F0" w:rsidRPr="00D22F1B" w:rsidRDefault="004E06F0" w:rsidP="004E06F0">
            <w:pPr>
              <w:rPr>
                <w:sz w:val="24"/>
                <w:szCs w:val="24"/>
              </w:rPr>
            </w:pPr>
          </w:p>
        </w:tc>
      </w:tr>
      <w:tr w:rsidR="004E06F0" w:rsidRPr="003A5E1A" w14:paraId="1F79FC9C" w14:textId="77777777" w:rsidTr="004E06F0">
        <w:trPr>
          <w:jc w:val="center"/>
        </w:trPr>
        <w:tc>
          <w:tcPr>
            <w:tcW w:w="10790" w:type="dxa"/>
            <w:gridSpan w:val="5"/>
          </w:tcPr>
          <w:p w14:paraId="1CB9D055" w14:textId="773AA696" w:rsidR="004E06F0" w:rsidRPr="00D22F1B" w:rsidRDefault="001214DC" w:rsidP="00F53509">
            <w:pPr>
              <w:rPr>
                <w:sz w:val="24"/>
                <w:szCs w:val="24"/>
              </w:rPr>
            </w:pPr>
            <w:r w:rsidRPr="00D22F1B">
              <w:rPr>
                <w:sz w:val="24"/>
                <w:szCs w:val="24"/>
              </w:rPr>
              <w:t>Were</w:t>
            </w:r>
            <w:r w:rsidR="009C59D8">
              <w:rPr>
                <w:sz w:val="24"/>
                <w:szCs w:val="24"/>
              </w:rPr>
              <w:t xml:space="preserve"> you</w:t>
            </w:r>
            <w:r w:rsidR="004E06F0" w:rsidRPr="00D22F1B">
              <w:rPr>
                <w:sz w:val="24"/>
                <w:szCs w:val="24"/>
              </w:rPr>
              <w:t xml:space="preserve"> previously prescribed psychotropic medication? </w:t>
            </w:r>
            <w:r w:rsidR="00F53509" w:rsidRPr="00D22F1B">
              <w:rPr>
                <w:sz w:val="24"/>
                <w:szCs w:val="24"/>
              </w:rPr>
              <w:fldChar w:fldCharType="begin">
                <w:ffData>
                  <w:name w:val=""/>
                  <w:enabled/>
                  <w:calcOnExit w:val="0"/>
                  <w:checkBox>
                    <w:sizeAuto/>
                    <w:default w:val="0"/>
                  </w:checkBox>
                </w:ffData>
              </w:fldChar>
            </w:r>
            <w:r w:rsidR="00F53509" w:rsidRPr="00D22F1B">
              <w:rPr>
                <w:sz w:val="24"/>
                <w:szCs w:val="24"/>
              </w:rPr>
              <w:instrText xml:space="preserve"> FORMCHECKBOX </w:instrText>
            </w:r>
            <w:r w:rsidR="00DB48FC">
              <w:rPr>
                <w:sz w:val="24"/>
                <w:szCs w:val="24"/>
              </w:rPr>
            </w:r>
            <w:r w:rsidR="00DB48FC">
              <w:rPr>
                <w:sz w:val="24"/>
                <w:szCs w:val="24"/>
              </w:rPr>
              <w:fldChar w:fldCharType="separate"/>
            </w:r>
            <w:r w:rsidR="00F53509" w:rsidRPr="00D22F1B">
              <w:rPr>
                <w:sz w:val="24"/>
                <w:szCs w:val="24"/>
              </w:rPr>
              <w:fldChar w:fldCharType="end"/>
            </w:r>
            <w:r w:rsidR="004E06F0" w:rsidRPr="00D22F1B">
              <w:rPr>
                <w:sz w:val="24"/>
                <w:szCs w:val="24"/>
              </w:rPr>
              <w:t xml:space="preserve">yes   </w:t>
            </w:r>
            <w:r w:rsidR="004E06F0" w:rsidRPr="00D22F1B">
              <w:rPr>
                <w:sz w:val="24"/>
                <w:szCs w:val="24"/>
              </w:rPr>
              <w:fldChar w:fldCharType="begin">
                <w:ffData>
                  <w:name w:val="Check4"/>
                  <w:enabled/>
                  <w:calcOnExit w:val="0"/>
                  <w:checkBox>
                    <w:sizeAuto/>
                    <w:default w:val="0"/>
                  </w:checkBox>
                </w:ffData>
              </w:fldChar>
            </w:r>
            <w:r w:rsidR="004E06F0" w:rsidRPr="00D22F1B">
              <w:rPr>
                <w:sz w:val="24"/>
                <w:szCs w:val="24"/>
              </w:rPr>
              <w:instrText xml:space="preserve"> FORMCHECKBOX </w:instrText>
            </w:r>
            <w:r w:rsidR="00DB48FC">
              <w:rPr>
                <w:sz w:val="24"/>
                <w:szCs w:val="24"/>
              </w:rPr>
            </w:r>
            <w:r w:rsidR="00DB48FC">
              <w:rPr>
                <w:sz w:val="24"/>
                <w:szCs w:val="24"/>
              </w:rPr>
              <w:fldChar w:fldCharType="separate"/>
            </w:r>
            <w:r w:rsidR="004E06F0" w:rsidRPr="00D22F1B">
              <w:rPr>
                <w:sz w:val="24"/>
                <w:szCs w:val="24"/>
              </w:rPr>
              <w:fldChar w:fldCharType="end"/>
            </w:r>
            <w:r w:rsidR="004E06F0" w:rsidRPr="00D22F1B">
              <w:rPr>
                <w:sz w:val="24"/>
                <w:szCs w:val="24"/>
              </w:rPr>
              <w:t xml:space="preserve"> no  If yes, list the meds:</w:t>
            </w:r>
          </w:p>
        </w:tc>
      </w:tr>
      <w:tr w:rsidR="004E06F0" w:rsidRPr="003A5E1A" w14:paraId="5E89258A" w14:textId="77777777" w:rsidTr="004E06F0">
        <w:trPr>
          <w:jc w:val="center"/>
        </w:trPr>
        <w:tc>
          <w:tcPr>
            <w:tcW w:w="3174" w:type="dxa"/>
          </w:tcPr>
          <w:p w14:paraId="25DCBB33" w14:textId="77777777" w:rsidR="004E06F0" w:rsidRPr="00D22F1B" w:rsidRDefault="004E06F0" w:rsidP="00D22F1B">
            <w:pPr>
              <w:rPr>
                <w:sz w:val="24"/>
                <w:szCs w:val="24"/>
              </w:rPr>
            </w:pPr>
          </w:p>
        </w:tc>
        <w:tc>
          <w:tcPr>
            <w:tcW w:w="3181" w:type="dxa"/>
            <w:gridSpan w:val="3"/>
          </w:tcPr>
          <w:p w14:paraId="200654CB" w14:textId="77777777" w:rsidR="004E06F0" w:rsidRPr="00D22F1B" w:rsidRDefault="004E06F0" w:rsidP="00D22F1B">
            <w:pPr>
              <w:rPr>
                <w:sz w:val="24"/>
                <w:szCs w:val="24"/>
              </w:rPr>
            </w:pPr>
          </w:p>
        </w:tc>
        <w:tc>
          <w:tcPr>
            <w:tcW w:w="4435" w:type="dxa"/>
          </w:tcPr>
          <w:p w14:paraId="2DEFAB3E" w14:textId="77777777" w:rsidR="004E06F0" w:rsidRPr="00D22F1B" w:rsidRDefault="004E06F0" w:rsidP="00D22F1B">
            <w:pPr>
              <w:rPr>
                <w:sz w:val="24"/>
                <w:szCs w:val="24"/>
              </w:rPr>
            </w:pPr>
          </w:p>
        </w:tc>
      </w:tr>
      <w:tr w:rsidR="004E06F0" w:rsidRPr="003A5E1A" w14:paraId="0C8FE3C4" w14:textId="77777777" w:rsidTr="004E06F0">
        <w:trPr>
          <w:jc w:val="center"/>
        </w:trPr>
        <w:tc>
          <w:tcPr>
            <w:tcW w:w="3174" w:type="dxa"/>
          </w:tcPr>
          <w:p w14:paraId="4E720BEE" w14:textId="77777777" w:rsidR="004E06F0" w:rsidRPr="00D22F1B" w:rsidRDefault="004E06F0" w:rsidP="00D22F1B">
            <w:pPr>
              <w:rPr>
                <w:sz w:val="24"/>
                <w:szCs w:val="24"/>
              </w:rPr>
            </w:pPr>
          </w:p>
        </w:tc>
        <w:tc>
          <w:tcPr>
            <w:tcW w:w="3181" w:type="dxa"/>
            <w:gridSpan w:val="3"/>
          </w:tcPr>
          <w:p w14:paraId="0840796A" w14:textId="77777777" w:rsidR="004E06F0" w:rsidRPr="00D22F1B" w:rsidRDefault="004E06F0" w:rsidP="00D22F1B">
            <w:pPr>
              <w:rPr>
                <w:sz w:val="24"/>
                <w:szCs w:val="24"/>
              </w:rPr>
            </w:pPr>
          </w:p>
        </w:tc>
        <w:tc>
          <w:tcPr>
            <w:tcW w:w="4435" w:type="dxa"/>
          </w:tcPr>
          <w:p w14:paraId="2C7E83B8" w14:textId="77777777" w:rsidR="004E06F0" w:rsidRPr="00D22F1B" w:rsidRDefault="004E06F0" w:rsidP="00D22F1B">
            <w:pPr>
              <w:rPr>
                <w:sz w:val="24"/>
                <w:szCs w:val="24"/>
              </w:rPr>
            </w:pPr>
          </w:p>
        </w:tc>
      </w:tr>
      <w:tr w:rsidR="004E06F0" w:rsidRPr="003A5E1A" w14:paraId="494DC5FC" w14:textId="77777777" w:rsidTr="004E06F0">
        <w:trPr>
          <w:jc w:val="center"/>
        </w:trPr>
        <w:tc>
          <w:tcPr>
            <w:tcW w:w="10790" w:type="dxa"/>
            <w:gridSpan w:val="5"/>
          </w:tcPr>
          <w:p w14:paraId="372A8BE0" w14:textId="59C49045" w:rsidR="004E06F0" w:rsidRPr="00D22F1B" w:rsidRDefault="001214DC" w:rsidP="001B1D57">
            <w:pPr>
              <w:rPr>
                <w:sz w:val="24"/>
                <w:szCs w:val="24"/>
              </w:rPr>
            </w:pPr>
            <w:r w:rsidRPr="00D22F1B">
              <w:rPr>
                <w:sz w:val="24"/>
                <w:szCs w:val="24"/>
              </w:rPr>
              <w:t>Are you</w:t>
            </w:r>
            <w:r w:rsidR="00B7196A">
              <w:rPr>
                <w:sz w:val="24"/>
                <w:szCs w:val="24"/>
              </w:rPr>
              <w:t xml:space="preserve"> </w:t>
            </w:r>
            <w:r w:rsidR="004E06F0" w:rsidRPr="00D22F1B">
              <w:rPr>
                <w:sz w:val="24"/>
                <w:szCs w:val="24"/>
              </w:rPr>
              <w:t xml:space="preserve">currently prescribed </w:t>
            </w:r>
            <w:r w:rsidR="009C59D8">
              <w:rPr>
                <w:sz w:val="24"/>
                <w:szCs w:val="24"/>
              </w:rPr>
              <w:t xml:space="preserve">a </w:t>
            </w:r>
            <w:r w:rsidR="004E06F0" w:rsidRPr="00D22F1B">
              <w:rPr>
                <w:sz w:val="24"/>
                <w:szCs w:val="24"/>
              </w:rPr>
              <w:t xml:space="preserve">psychotropic medication?    </w:t>
            </w:r>
            <w:r w:rsidR="004E06F0" w:rsidRPr="00D22F1B">
              <w:rPr>
                <w:sz w:val="24"/>
                <w:szCs w:val="24"/>
              </w:rPr>
              <w:fldChar w:fldCharType="begin">
                <w:ffData>
                  <w:name w:val="Check3"/>
                  <w:enabled/>
                  <w:calcOnExit w:val="0"/>
                  <w:checkBox>
                    <w:sizeAuto/>
                    <w:default w:val="0"/>
                  </w:checkBox>
                </w:ffData>
              </w:fldChar>
            </w:r>
            <w:r w:rsidR="004E06F0" w:rsidRPr="00D22F1B">
              <w:rPr>
                <w:sz w:val="24"/>
                <w:szCs w:val="24"/>
              </w:rPr>
              <w:instrText xml:space="preserve"> FORMCHECKBOX </w:instrText>
            </w:r>
            <w:r w:rsidR="00DB48FC">
              <w:rPr>
                <w:sz w:val="24"/>
                <w:szCs w:val="24"/>
              </w:rPr>
            </w:r>
            <w:r w:rsidR="00DB48FC">
              <w:rPr>
                <w:sz w:val="24"/>
                <w:szCs w:val="24"/>
              </w:rPr>
              <w:fldChar w:fldCharType="separate"/>
            </w:r>
            <w:r w:rsidR="004E06F0" w:rsidRPr="00D22F1B">
              <w:rPr>
                <w:sz w:val="24"/>
                <w:szCs w:val="24"/>
              </w:rPr>
              <w:fldChar w:fldCharType="end"/>
            </w:r>
            <w:r w:rsidR="004E06F0" w:rsidRPr="00D22F1B">
              <w:rPr>
                <w:sz w:val="24"/>
                <w:szCs w:val="24"/>
              </w:rPr>
              <w:t xml:space="preserve">yes   </w:t>
            </w:r>
            <w:r w:rsidR="004E06F0" w:rsidRPr="00D22F1B">
              <w:rPr>
                <w:sz w:val="24"/>
                <w:szCs w:val="24"/>
              </w:rPr>
              <w:fldChar w:fldCharType="begin">
                <w:ffData>
                  <w:name w:val="Check4"/>
                  <w:enabled/>
                  <w:calcOnExit w:val="0"/>
                  <w:checkBox>
                    <w:sizeAuto/>
                    <w:default w:val="0"/>
                  </w:checkBox>
                </w:ffData>
              </w:fldChar>
            </w:r>
            <w:r w:rsidR="004E06F0" w:rsidRPr="00D22F1B">
              <w:rPr>
                <w:sz w:val="24"/>
                <w:szCs w:val="24"/>
              </w:rPr>
              <w:instrText xml:space="preserve"> FORMCHECKBOX </w:instrText>
            </w:r>
            <w:r w:rsidR="00DB48FC">
              <w:rPr>
                <w:sz w:val="24"/>
                <w:szCs w:val="24"/>
              </w:rPr>
            </w:r>
            <w:r w:rsidR="00DB48FC">
              <w:rPr>
                <w:sz w:val="24"/>
                <w:szCs w:val="24"/>
              </w:rPr>
              <w:fldChar w:fldCharType="separate"/>
            </w:r>
            <w:r w:rsidR="004E06F0" w:rsidRPr="00D22F1B">
              <w:rPr>
                <w:sz w:val="24"/>
                <w:szCs w:val="24"/>
              </w:rPr>
              <w:fldChar w:fldCharType="end"/>
            </w:r>
            <w:r w:rsidR="004E06F0" w:rsidRPr="00D22F1B">
              <w:rPr>
                <w:sz w:val="24"/>
                <w:szCs w:val="24"/>
              </w:rPr>
              <w:t xml:space="preserve"> no     If yes, list the meds:</w:t>
            </w:r>
          </w:p>
          <w:p w14:paraId="7644D289" w14:textId="77777777" w:rsidR="004E06F0" w:rsidRPr="00D22F1B" w:rsidRDefault="004E06F0" w:rsidP="001B1D57">
            <w:pPr>
              <w:rPr>
                <w:sz w:val="24"/>
                <w:szCs w:val="24"/>
              </w:rPr>
            </w:pPr>
          </w:p>
        </w:tc>
      </w:tr>
      <w:tr w:rsidR="004E06F0" w:rsidRPr="003A5E1A" w14:paraId="3ABD9F39" w14:textId="77777777" w:rsidTr="004E06F0">
        <w:trPr>
          <w:trHeight w:val="288"/>
          <w:jc w:val="center"/>
        </w:trPr>
        <w:tc>
          <w:tcPr>
            <w:tcW w:w="3174" w:type="dxa"/>
          </w:tcPr>
          <w:p w14:paraId="47B123E5" w14:textId="77777777" w:rsidR="004E06F0" w:rsidRPr="00D22F1B" w:rsidRDefault="004E06F0" w:rsidP="00D22F1B">
            <w:pPr>
              <w:rPr>
                <w:sz w:val="24"/>
                <w:szCs w:val="24"/>
              </w:rPr>
            </w:pPr>
            <w:r w:rsidRPr="00D22F1B">
              <w:rPr>
                <w:sz w:val="24"/>
                <w:szCs w:val="24"/>
              </w:rPr>
              <w:t>Medication:</w:t>
            </w:r>
          </w:p>
        </w:tc>
        <w:tc>
          <w:tcPr>
            <w:tcW w:w="3181" w:type="dxa"/>
            <w:gridSpan w:val="3"/>
          </w:tcPr>
          <w:p w14:paraId="71BAEFBD" w14:textId="77777777" w:rsidR="004E06F0" w:rsidRPr="00D22F1B" w:rsidRDefault="004E06F0" w:rsidP="00D22F1B">
            <w:pPr>
              <w:rPr>
                <w:sz w:val="24"/>
                <w:szCs w:val="24"/>
              </w:rPr>
            </w:pPr>
            <w:r w:rsidRPr="00D22F1B">
              <w:rPr>
                <w:sz w:val="24"/>
                <w:szCs w:val="24"/>
              </w:rPr>
              <w:t>Dosage/Frequency:</w:t>
            </w:r>
          </w:p>
        </w:tc>
        <w:tc>
          <w:tcPr>
            <w:tcW w:w="4435" w:type="dxa"/>
          </w:tcPr>
          <w:p w14:paraId="2B8C26EA" w14:textId="77777777" w:rsidR="004E06F0" w:rsidRPr="00D22F1B" w:rsidRDefault="004E06F0" w:rsidP="00D22F1B">
            <w:pPr>
              <w:rPr>
                <w:sz w:val="24"/>
                <w:szCs w:val="24"/>
              </w:rPr>
            </w:pPr>
            <w:r w:rsidRPr="00D22F1B">
              <w:rPr>
                <w:sz w:val="24"/>
                <w:szCs w:val="24"/>
              </w:rPr>
              <w:t>Purpose:</w:t>
            </w:r>
          </w:p>
        </w:tc>
      </w:tr>
      <w:tr w:rsidR="004E06F0" w:rsidRPr="003A5E1A" w14:paraId="6F57CEA9" w14:textId="77777777" w:rsidTr="004E06F0">
        <w:trPr>
          <w:jc w:val="center"/>
        </w:trPr>
        <w:tc>
          <w:tcPr>
            <w:tcW w:w="3174" w:type="dxa"/>
          </w:tcPr>
          <w:p w14:paraId="17921ABC" w14:textId="77777777" w:rsidR="004E06F0" w:rsidRPr="00D22F1B" w:rsidRDefault="004E06F0" w:rsidP="00D22F1B">
            <w:pPr>
              <w:rPr>
                <w:sz w:val="24"/>
                <w:szCs w:val="24"/>
              </w:rPr>
            </w:pPr>
          </w:p>
        </w:tc>
        <w:tc>
          <w:tcPr>
            <w:tcW w:w="3181" w:type="dxa"/>
            <w:gridSpan w:val="3"/>
          </w:tcPr>
          <w:p w14:paraId="5B186DA5" w14:textId="77777777" w:rsidR="004E06F0" w:rsidRPr="00D22F1B" w:rsidRDefault="004E06F0" w:rsidP="00D22F1B">
            <w:pPr>
              <w:rPr>
                <w:sz w:val="24"/>
                <w:szCs w:val="24"/>
              </w:rPr>
            </w:pPr>
          </w:p>
        </w:tc>
        <w:tc>
          <w:tcPr>
            <w:tcW w:w="4435" w:type="dxa"/>
          </w:tcPr>
          <w:p w14:paraId="53333A7E" w14:textId="77777777" w:rsidR="004E06F0" w:rsidRPr="00D22F1B" w:rsidRDefault="004E06F0" w:rsidP="00D22F1B">
            <w:pPr>
              <w:rPr>
                <w:sz w:val="24"/>
                <w:szCs w:val="24"/>
              </w:rPr>
            </w:pPr>
          </w:p>
        </w:tc>
      </w:tr>
      <w:tr w:rsidR="004E06F0" w:rsidRPr="003A5E1A" w14:paraId="71A91E09" w14:textId="77777777" w:rsidTr="004E06F0">
        <w:trPr>
          <w:jc w:val="center"/>
        </w:trPr>
        <w:tc>
          <w:tcPr>
            <w:tcW w:w="3174" w:type="dxa"/>
          </w:tcPr>
          <w:p w14:paraId="16A00FE6" w14:textId="77777777" w:rsidR="004E06F0" w:rsidRPr="00D22F1B" w:rsidRDefault="004E06F0" w:rsidP="00D22F1B">
            <w:pPr>
              <w:rPr>
                <w:sz w:val="24"/>
                <w:szCs w:val="24"/>
              </w:rPr>
            </w:pPr>
          </w:p>
        </w:tc>
        <w:tc>
          <w:tcPr>
            <w:tcW w:w="3181" w:type="dxa"/>
            <w:gridSpan w:val="3"/>
          </w:tcPr>
          <w:p w14:paraId="158EB09E" w14:textId="77777777" w:rsidR="004E06F0" w:rsidRPr="00D22F1B" w:rsidRDefault="004E06F0" w:rsidP="00D22F1B">
            <w:pPr>
              <w:rPr>
                <w:sz w:val="24"/>
                <w:szCs w:val="24"/>
              </w:rPr>
            </w:pPr>
          </w:p>
        </w:tc>
        <w:tc>
          <w:tcPr>
            <w:tcW w:w="4435" w:type="dxa"/>
          </w:tcPr>
          <w:p w14:paraId="1E1A4A82" w14:textId="77777777" w:rsidR="004E06F0" w:rsidRPr="00D22F1B" w:rsidRDefault="004E06F0" w:rsidP="00D22F1B">
            <w:pPr>
              <w:rPr>
                <w:sz w:val="24"/>
                <w:szCs w:val="24"/>
              </w:rPr>
            </w:pPr>
          </w:p>
        </w:tc>
      </w:tr>
      <w:tr w:rsidR="004E06F0" w:rsidRPr="003A5E1A" w14:paraId="5D6BFD34" w14:textId="77777777" w:rsidTr="004E06F0">
        <w:trPr>
          <w:jc w:val="center"/>
        </w:trPr>
        <w:tc>
          <w:tcPr>
            <w:tcW w:w="3174" w:type="dxa"/>
          </w:tcPr>
          <w:p w14:paraId="7FF2440A" w14:textId="77777777" w:rsidR="004E06F0" w:rsidRPr="00D22F1B" w:rsidRDefault="004E06F0" w:rsidP="00D22F1B">
            <w:pPr>
              <w:rPr>
                <w:sz w:val="24"/>
                <w:szCs w:val="24"/>
              </w:rPr>
            </w:pPr>
          </w:p>
        </w:tc>
        <w:tc>
          <w:tcPr>
            <w:tcW w:w="3181" w:type="dxa"/>
            <w:gridSpan w:val="3"/>
          </w:tcPr>
          <w:p w14:paraId="0C292EBE" w14:textId="77777777" w:rsidR="004E06F0" w:rsidRPr="00D22F1B" w:rsidRDefault="004E06F0" w:rsidP="00D22F1B">
            <w:pPr>
              <w:rPr>
                <w:sz w:val="24"/>
                <w:szCs w:val="24"/>
              </w:rPr>
            </w:pPr>
          </w:p>
        </w:tc>
        <w:tc>
          <w:tcPr>
            <w:tcW w:w="4435" w:type="dxa"/>
          </w:tcPr>
          <w:p w14:paraId="22F2F349" w14:textId="77777777" w:rsidR="004E06F0" w:rsidRPr="00D22F1B" w:rsidRDefault="004E06F0" w:rsidP="00D22F1B">
            <w:pPr>
              <w:rPr>
                <w:sz w:val="24"/>
                <w:szCs w:val="24"/>
              </w:rPr>
            </w:pPr>
          </w:p>
        </w:tc>
      </w:tr>
      <w:tr w:rsidR="004E06F0" w:rsidRPr="003A5E1A" w14:paraId="5825D585" w14:textId="77777777" w:rsidTr="004E06F0">
        <w:trPr>
          <w:jc w:val="center"/>
        </w:trPr>
        <w:tc>
          <w:tcPr>
            <w:tcW w:w="10790" w:type="dxa"/>
            <w:gridSpan w:val="5"/>
          </w:tcPr>
          <w:p w14:paraId="12DD8AE3" w14:textId="77777777" w:rsidR="004E06F0" w:rsidRPr="00D22F1B" w:rsidRDefault="004E06F0" w:rsidP="00F53509">
            <w:pPr>
              <w:rPr>
                <w:sz w:val="24"/>
                <w:szCs w:val="24"/>
              </w:rPr>
            </w:pPr>
            <w:r w:rsidRPr="00D22F1B">
              <w:rPr>
                <w:sz w:val="24"/>
                <w:szCs w:val="24"/>
              </w:rPr>
              <w:t xml:space="preserve">Are the current medications helpful?  </w:t>
            </w:r>
          </w:p>
        </w:tc>
      </w:tr>
      <w:tr w:rsidR="004E06F0" w:rsidRPr="003A5E1A" w14:paraId="4C3B4958" w14:textId="77777777" w:rsidTr="004E06F0">
        <w:trPr>
          <w:jc w:val="center"/>
        </w:trPr>
        <w:tc>
          <w:tcPr>
            <w:tcW w:w="10790" w:type="dxa"/>
            <w:gridSpan w:val="5"/>
          </w:tcPr>
          <w:p w14:paraId="3E7D2BDA" w14:textId="64DF9297" w:rsidR="004E06F0" w:rsidRPr="00D22F1B" w:rsidRDefault="001214DC" w:rsidP="001B1D57">
            <w:pPr>
              <w:rPr>
                <w:sz w:val="24"/>
                <w:szCs w:val="24"/>
              </w:rPr>
            </w:pPr>
            <w:r w:rsidRPr="00D22F1B">
              <w:rPr>
                <w:sz w:val="24"/>
                <w:szCs w:val="24"/>
              </w:rPr>
              <w:t>Do you</w:t>
            </w:r>
            <w:r w:rsidR="00AB0561">
              <w:rPr>
                <w:sz w:val="24"/>
                <w:szCs w:val="24"/>
              </w:rPr>
              <w:t xml:space="preserve"> </w:t>
            </w:r>
            <w:r w:rsidR="004E06F0" w:rsidRPr="00D22F1B">
              <w:rPr>
                <w:sz w:val="24"/>
                <w:szCs w:val="24"/>
              </w:rPr>
              <w:t xml:space="preserve">have any medication allergies?  </w:t>
            </w:r>
          </w:p>
          <w:p w14:paraId="6308308C" w14:textId="70078E6F" w:rsidR="004E06F0" w:rsidRPr="00D22F1B" w:rsidRDefault="001214DC" w:rsidP="001214DC">
            <w:pPr>
              <w:rPr>
                <w:sz w:val="24"/>
                <w:szCs w:val="24"/>
              </w:rPr>
            </w:pPr>
            <w:r w:rsidRPr="00D22F1B">
              <w:rPr>
                <w:sz w:val="24"/>
                <w:szCs w:val="24"/>
              </w:rPr>
              <w:t xml:space="preserve">Have you </w:t>
            </w:r>
            <w:r w:rsidR="004E06F0" w:rsidRPr="00D22F1B">
              <w:rPr>
                <w:sz w:val="24"/>
                <w:szCs w:val="24"/>
              </w:rPr>
              <w:t>ever had any adverse reactions to any medications</w:t>
            </w:r>
            <w:proofErr w:type="gramStart"/>
            <w:r w:rsidR="004E06F0" w:rsidRPr="00D22F1B">
              <w:rPr>
                <w:sz w:val="24"/>
                <w:szCs w:val="24"/>
              </w:rPr>
              <w:t>?  .</w:t>
            </w:r>
            <w:proofErr w:type="gramEnd"/>
            <w:r w:rsidR="004E06F0" w:rsidRPr="00D22F1B">
              <w:rPr>
                <w:sz w:val="24"/>
                <w:szCs w:val="24"/>
              </w:rPr>
              <w:t xml:space="preserve"> </w:t>
            </w:r>
          </w:p>
        </w:tc>
      </w:tr>
    </w:tbl>
    <w:p w14:paraId="5B9E9D89" w14:textId="77777777" w:rsidR="00B87DB5" w:rsidRDefault="00B87DB5" w:rsidP="00087FB5">
      <w:pPr>
        <w:pStyle w:val="NoSpacing"/>
        <w:rPr>
          <w:rFonts w:ascii="Times New Roman" w:eastAsia="Times New Roman" w:hAnsi="Times New Roman" w:cs="Times New Roman"/>
          <w:kern w:val="0"/>
          <w:sz w:val="24"/>
          <w:szCs w:val="24"/>
          <w:lang w:eastAsia="en-US"/>
        </w:rPr>
      </w:pPr>
    </w:p>
    <w:p w14:paraId="211A3A90" w14:textId="192958AE" w:rsidR="00087FB5" w:rsidRPr="00B64283" w:rsidRDefault="00087FB5" w:rsidP="00087FB5">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lastRenderedPageBreak/>
        <w:t>Mental Illness (e.g. Bipolar Disorder, Manic Depression, Mania, Schizophrenia, Obsessive Compulsive Disorder) _______________________________</w:t>
      </w:r>
    </w:p>
    <w:p w14:paraId="06455FF0" w14:textId="77777777" w:rsidR="00087FB5" w:rsidRDefault="00087FB5" w:rsidP="00087FB5">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Other: Describe ____________________________________________</w:t>
      </w:r>
    </w:p>
    <w:p w14:paraId="1AF987DC" w14:textId="77777777" w:rsidR="00B87DB5" w:rsidRDefault="00B87DB5" w:rsidP="00087FB5">
      <w:pPr>
        <w:pStyle w:val="NoSpacing"/>
        <w:rPr>
          <w:rFonts w:ascii="Times New Roman" w:eastAsia="Times New Roman" w:hAnsi="Times New Roman" w:cs="Times New Roman"/>
          <w:kern w:val="0"/>
          <w:sz w:val="24"/>
          <w:szCs w:val="24"/>
          <w:lang w:eastAsia="en-US"/>
        </w:rPr>
      </w:pPr>
    </w:p>
    <w:p w14:paraId="37D61983" w14:textId="452D0FD1" w:rsidR="00087FB5" w:rsidRPr="00B64283" w:rsidRDefault="00087FB5" w:rsidP="00087FB5">
      <w:pPr>
        <w:pStyle w:val="NoSpacing"/>
        <w:rPr>
          <w:rFonts w:ascii="Times New Roman" w:eastAsia="Times New Roman" w:hAnsi="Times New Roman" w:cs="Times New Roman"/>
          <w:kern w:val="0"/>
          <w:sz w:val="24"/>
          <w:szCs w:val="24"/>
          <w:lang w:eastAsia="en-US"/>
        </w:rPr>
      </w:pPr>
      <w:r w:rsidRPr="00B64283">
        <w:rPr>
          <w:rFonts w:ascii="Times New Roman" w:eastAsia="Times New Roman" w:hAnsi="Times New Roman" w:cs="Times New Roman"/>
          <w:kern w:val="0"/>
          <w:sz w:val="24"/>
          <w:szCs w:val="24"/>
          <w:lang w:eastAsia="en-US"/>
        </w:rPr>
        <w:t xml:space="preserve">Any </w:t>
      </w:r>
      <w:r w:rsidR="00535C80">
        <w:rPr>
          <w:rFonts w:ascii="Times New Roman" w:eastAsia="Times New Roman" w:hAnsi="Times New Roman" w:cs="Times New Roman"/>
          <w:kern w:val="0"/>
          <w:sz w:val="24"/>
          <w:szCs w:val="24"/>
          <w:lang w:eastAsia="en-US"/>
        </w:rPr>
        <w:t>h</w:t>
      </w:r>
      <w:r w:rsidRPr="00B64283">
        <w:rPr>
          <w:rFonts w:ascii="Times New Roman" w:eastAsia="Times New Roman" w:hAnsi="Times New Roman" w:cs="Times New Roman"/>
          <w:kern w:val="0"/>
          <w:sz w:val="24"/>
          <w:szCs w:val="24"/>
          <w:lang w:eastAsia="en-US"/>
        </w:rPr>
        <w:t xml:space="preserve">istory </w:t>
      </w:r>
      <w:r w:rsidR="00535C80">
        <w:rPr>
          <w:rFonts w:ascii="Times New Roman" w:eastAsia="Times New Roman" w:hAnsi="Times New Roman" w:cs="Times New Roman"/>
          <w:kern w:val="0"/>
          <w:sz w:val="24"/>
          <w:szCs w:val="24"/>
          <w:lang w:eastAsia="en-US"/>
        </w:rPr>
        <w:t>o</w:t>
      </w:r>
      <w:r w:rsidRPr="00B64283">
        <w:rPr>
          <w:rFonts w:ascii="Times New Roman" w:eastAsia="Times New Roman" w:hAnsi="Times New Roman" w:cs="Times New Roman"/>
          <w:kern w:val="0"/>
          <w:sz w:val="24"/>
          <w:szCs w:val="24"/>
          <w:lang w:eastAsia="en-US"/>
        </w:rPr>
        <w:t>f physical or emotional abuse within the family</w:t>
      </w:r>
      <w:r w:rsidR="00535C80">
        <w:rPr>
          <w:rFonts w:ascii="Times New Roman" w:eastAsia="Times New Roman" w:hAnsi="Times New Roman" w:cs="Times New Roman"/>
          <w:kern w:val="0"/>
          <w:sz w:val="24"/>
          <w:szCs w:val="24"/>
          <w:lang w:eastAsia="en-US"/>
        </w:rPr>
        <w:t xml:space="preserve">? </w:t>
      </w:r>
      <w:r w:rsidRPr="00B64283">
        <w:rPr>
          <w:rFonts w:ascii="Times New Roman" w:eastAsia="Times New Roman" w:hAnsi="Times New Roman" w:cs="Times New Roman"/>
          <w:kern w:val="0"/>
          <w:sz w:val="24"/>
          <w:szCs w:val="24"/>
          <w:lang w:eastAsia="en-US"/>
        </w:rPr>
        <w:t xml:space="preserve">  </w:t>
      </w:r>
    </w:p>
    <w:p w14:paraId="2B9D7D2D" w14:textId="038B9BAF" w:rsidR="00087FB5" w:rsidRPr="00B64283" w:rsidRDefault="00535C80" w:rsidP="00087FB5">
      <w:pPr>
        <w:pStyle w:val="NoSpacing"/>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 xml:space="preserve">              </w:t>
      </w:r>
      <w:r w:rsidR="00087FB5" w:rsidRPr="00B64283">
        <w:rPr>
          <w:rFonts w:ascii="Times New Roman" w:eastAsia="Times New Roman" w:hAnsi="Times New Roman" w:cs="Times New Roman"/>
          <w:kern w:val="0"/>
          <w:sz w:val="24"/>
          <w:szCs w:val="24"/>
          <w:lang w:eastAsia="en-US"/>
        </w:rPr>
        <w:t>No</w:t>
      </w:r>
      <w:r w:rsidR="00087FB5" w:rsidRPr="00B64283">
        <w:rPr>
          <w:rFonts w:ascii="Times New Roman" w:eastAsia="Times New Roman" w:hAnsi="Times New Roman" w:cs="Times New Roman"/>
          <w:kern w:val="0"/>
          <w:sz w:val="24"/>
          <w:szCs w:val="24"/>
          <w:lang w:eastAsia="en-US"/>
        </w:rPr>
        <w:tab/>
        <w:t>Yes</w:t>
      </w:r>
      <w:r w:rsidR="00087FB5" w:rsidRPr="00B64283">
        <w:rPr>
          <w:rFonts w:ascii="Times New Roman" w:eastAsia="Times New Roman" w:hAnsi="Times New Roman" w:cs="Times New Roman"/>
          <w:kern w:val="0"/>
          <w:sz w:val="24"/>
          <w:szCs w:val="24"/>
          <w:lang w:eastAsia="en-US"/>
        </w:rPr>
        <w:tab/>
        <w:t>If yes, who, when and what kind of abuse ______________</w:t>
      </w:r>
      <w:r w:rsidR="00087FB5">
        <w:rPr>
          <w:rFonts w:ascii="Times New Roman" w:eastAsia="Times New Roman" w:hAnsi="Times New Roman" w:cs="Times New Roman"/>
          <w:kern w:val="0"/>
          <w:sz w:val="24"/>
          <w:szCs w:val="24"/>
          <w:lang w:eastAsia="en-US"/>
        </w:rPr>
        <w:t>____________</w:t>
      </w:r>
      <w:r>
        <w:rPr>
          <w:rFonts w:ascii="Times New Roman" w:eastAsia="Times New Roman" w:hAnsi="Times New Roman" w:cs="Times New Roman"/>
          <w:kern w:val="0"/>
          <w:sz w:val="24"/>
          <w:szCs w:val="24"/>
          <w:lang w:eastAsia="en-US"/>
        </w:rPr>
        <w:t>___</w:t>
      </w:r>
      <w:r w:rsidR="00087FB5" w:rsidRPr="00B64283">
        <w:rPr>
          <w:rFonts w:ascii="Times New Roman" w:eastAsia="Times New Roman" w:hAnsi="Times New Roman" w:cs="Times New Roman"/>
          <w:kern w:val="0"/>
          <w:sz w:val="24"/>
          <w:szCs w:val="24"/>
          <w:lang w:eastAsia="en-US"/>
        </w:rPr>
        <w:t>_</w:t>
      </w:r>
      <w:r w:rsidR="00087FB5" w:rsidRPr="00B64283">
        <w:rPr>
          <w:rFonts w:ascii="Times New Roman" w:eastAsia="Times New Roman" w:hAnsi="Times New Roman" w:cs="Times New Roman"/>
          <w:kern w:val="0"/>
          <w:sz w:val="24"/>
          <w:szCs w:val="24"/>
          <w:lang w:eastAsia="en-US"/>
        </w:rPr>
        <w:tab/>
      </w:r>
    </w:p>
    <w:p w14:paraId="53D7DEDE" w14:textId="77777777" w:rsidR="00087FB5" w:rsidRDefault="00087FB5" w:rsidP="00087FB5">
      <w:pPr>
        <w:pStyle w:val="NoSpacing"/>
        <w:rPr>
          <w:rFonts w:ascii="Times New Roman" w:eastAsia="Times New Roman" w:hAnsi="Times New Roman" w:cs="Times New Roman"/>
          <w:kern w:val="0"/>
          <w:sz w:val="24"/>
          <w:szCs w:val="24"/>
          <w:lang w:eastAsia="en-US"/>
        </w:rPr>
      </w:pPr>
    </w:p>
    <w:p w14:paraId="1B8DDB58" w14:textId="73179253"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Compulsive behaviors</w:t>
      </w:r>
      <w:r w:rsidRPr="0020206C">
        <w:rPr>
          <w:rFonts w:ascii="Times New Roman" w:eastAsia="Times New Roman" w:hAnsi="Times New Roman" w:cs="Times New Roman"/>
          <w:kern w:val="0"/>
          <w:sz w:val="24"/>
          <w:szCs w:val="24"/>
          <w:lang w:eastAsia="en-US"/>
        </w:rPr>
        <w:tab/>
      </w:r>
      <w:r w:rsidR="00B96286">
        <w:rPr>
          <w:rFonts w:ascii="Times New Roman" w:eastAsia="Times New Roman" w:hAnsi="Times New Roman" w:cs="Times New Roman"/>
          <w:kern w:val="0"/>
          <w:sz w:val="24"/>
          <w:szCs w:val="24"/>
          <w:lang w:eastAsia="en-US"/>
        </w:rPr>
        <w:t xml:space="preserve">        </w:t>
      </w:r>
      <w:r w:rsidRPr="0020206C">
        <w:rPr>
          <w:rFonts w:ascii="Times New Roman" w:eastAsia="Times New Roman" w:hAnsi="Times New Roman" w:cs="Times New Roman"/>
          <w:kern w:val="0"/>
          <w:sz w:val="24"/>
          <w:szCs w:val="24"/>
          <w:lang w:eastAsia="en-US"/>
        </w:rPr>
        <w:t>No</w:t>
      </w:r>
      <w:r w:rsidRPr="0020206C">
        <w:rPr>
          <w:rFonts w:ascii="Times New Roman" w:eastAsia="Times New Roman" w:hAnsi="Times New Roman" w:cs="Times New Roman"/>
          <w:kern w:val="0"/>
          <w:sz w:val="24"/>
          <w:szCs w:val="24"/>
          <w:lang w:eastAsia="en-US"/>
        </w:rPr>
        <w:tab/>
        <w:t>Yes, describe ______________________________</w:t>
      </w:r>
      <w:r>
        <w:rPr>
          <w:rFonts w:ascii="Times New Roman" w:eastAsia="Times New Roman" w:hAnsi="Times New Roman" w:cs="Times New Roman"/>
          <w:kern w:val="0"/>
          <w:sz w:val="24"/>
          <w:szCs w:val="24"/>
          <w:lang w:eastAsia="en-US"/>
        </w:rPr>
        <w:t>__</w:t>
      </w:r>
      <w:r w:rsidRPr="0020206C">
        <w:rPr>
          <w:rFonts w:ascii="Times New Roman" w:eastAsia="Times New Roman" w:hAnsi="Times New Roman" w:cs="Times New Roman"/>
          <w:kern w:val="0"/>
          <w:sz w:val="24"/>
          <w:szCs w:val="24"/>
          <w:lang w:eastAsia="en-US"/>
        </w:rPr>
        <w:t>_</w:t>
      </w:r>
      <w:r w:rsidR="00B96286">
        <w:rPr>
          <w:rFonts w:ascii="Times New Roman" w:eastAsia="Times New Roman" w:hAnsi="Times New Roman" w:cs="Times New Roman"/>
          <w:kern w:val="0"/>
          <w:sz w:val="24"/>
          <w:szCs w:val="24"/>
          <w:lang w:eastAsia="en-US"/>
        </w:rPr>
        <w:t>________</w:t>
      </w:r>
    </w:p>
    <w:p w14:paraId="2C2479A4" w14:textId="3AB7D452"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____________________________________________________________________</w:t>
      </w:r>
      <w:r w:rsidR="00B96286">
        <w:rPr>
          <w:rFonts w:ascii="Times New Roman" w:eastAsia="Times New Roman" w:hAnsi="Times New Roman" w:cs="Times New Roman"/>
          <w:kern w:val="0"/>
          <w:sz w:val="24"/>
          <w:szCs w:val="24"/>
          <w:lang w:eastAsia="en-US"/>
        </w:rPr>
        <w:t>_____________</w:t>
      </w:r>
      <w:r w:rsidRPr="0020206C">
        <w:rPr>
          <w:rFonts w:ascii="Times New Roman" w:eastAsia="Times New Roman" w:hAnsi="Times New Roman" w:cs="Times New Roman"/>
          <w:kern w:val="0"/>
          <w:sz w:val="24"/>
          <w:szCs w:val="24"/>
          <w:lang w:eastAsia="en-US"/>
        </w:rPr>
        <w:t>_</w:t>
      </w:r>
    </w:p>
    <w:p w14:paraId="0E5B44AD"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p>
    <w:p w14:paraId="5E6647E2"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Pervasive Development Disorder </w:t>
      </w:r>
      <w:r>
        <w:rPr>
          <w:rFonts w:ascii="Times New Roman" w:eastAsia="Times New Roman" w:hAnsi="Times New Roman" w:cs="Times New Roman"/>
          <w:kern w:val="0"/>
          <w:sz w:val="24"/>
          <w:szCs w:val="24"/>
          <w:lang w:eastAsia="en-US"/>
        </w:rPr>
        <w:t xml:space="preserve">      </w:t>
      </w:r>
      <w:r w:rsidRPr="0020206C">
        <w:rPr>
          <w:rFonts w:ascii="Times New Roman" w:eastAsia="Times New Roman" w:hAnsi="Times New Roman" w:cs="Times New Roman"/>
          <w:kern w:val="0"/>
          <w:sz w:val="24"/>
          <w:szCs w:val="24"/>
          <w:lang w:eastAsia="en-US"/>
        </w:rPr>
        <w:t>No</w:t>
      </w:r>
      <w:r w:rsidRPr="0020206C">
        <w:rPr>
          <w:rFonts w:ascii="Times New Roman" w:eastAsia="Times New Roman" w:hAnsi="Times New Roman" w:cs="Times New Roman"/>
          <w:kern w:val="0"/>
          <w:sz w:val="24"/>
          <w:szCs w:val="24"/>
          <w:lang w:eastAsia="en-US"/>
        </w:rPr>
        <w:tab/>
        <w:t xml:space="preserve">    Yes ____________________________________</w:t>
      </w:r>
    </w:p>
    <w:p w14:paraId="14E09B4C"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Nonverbal Learning Disorder </w:t>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 xml:space="preserve">    Yes ____________________________________</w:t>
      </w:r>
    </w:p>
    <w:p w14:paraId="07B25F32"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Sensory Integration Dysfunction </w:t>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 xml:space="preserve">    Yes ____________________________________</w:t>
      </w:r>
    </w:p>
    <w:p w14:paraId="60FAB78F"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Other Neurological Condition </w:t>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t xml:space="preserve">    Yes ____________________________________</w:t>
      </w:r>
    </w:p>
    <w:p w14:paraId="0D60E436"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Allergy to medicine</w:t>
      </w:r>
      <w:r w:rsidRPr="0020206C">
        <w:rPr>
          <w:rFonts w:ascii="Times New Roman" w:eastAsia="Times New Roman" w:hAnsi="Times New Roman" w:cs="Times New Roman"/>
          <w:kern w:val="0"/>
          <w:sz w:val="24"/>
          <w:szCs w:val="24"/>
          <w:lang w:eastAsia="en-US"/>
        </w:rPr>
        <w:tab/>
      </w:r>
      <w:r>
        <w:rPr>
          <w:rFonts w:ascii="Times New Roman" w:eastAsia="Times New Roman" w:hAnsi="Times New Roman" w:cs="Times New Roman"/>
          <w:kern w:val="0"/>
          <w:sz w:val="24"/>
          <w:szCs w:val="24"/>
          <w:lang w:eastAsia="en-US"/>
        </w:rPr>
        <w:t xml:space="preserve">                        </w:t>
      </w:r>
      <w:r w:rsidRPr="0020206C">
        <w:rPr>
          <w:rFonts w:ascii="Times New Roman" w:eastAsia="Times New Roman" w:hAnsi="Times New Roman" w:cs="Times New Roman"/>
          <w:kern w:val="0"/>
          <w:sz w:val="24"/>
          <w:szCs w:val="24"/>
          <w:lang w:eastAsia="en-US"/>
        </w:rPr>
        <w:t>No</w:t>
      </w:r>
      <w:r w:rsidRPr="0020206C">
        <w:rPr>
          <w:rFonts w:ascii="Times New Roman" w:eastAsia="Times New Roman" w:hAnsi="Times New Roman" w:cs="Times New Roman"/>
          <w:kern w:val="0"/>
          <w:sz w:val="24"/>
          <w:szCs w:val="24"/>
          <w:lang w:eastAsia="en-US"/>
        </w:rPr>
        <w:tab/>
      </w:r>
      <w:r>
        <w:rPr>
          <w:rFonts w:ascii="Times New Roman" w:eastAsia="Times New Roman" w:hAnsi="Times New Roman" w:cs="Times New Roman"/>
          <w:kern w:val="0"/>
          <w:sz w:val="24"/>
          <w:szCs w:val="24"/>
          <w:lang w:eastAsia="en-US"/>
        </w:rPr>
        <w:t xml:space="preserve">     </w:t>
      </w:r>
      <w:r w:rsidRPr="0020206C">
        <w:rPr>
          <w:rFonts w:ascii="Times New Roman" w:eastAsia="Times New Roman" w:hAnsi="Times New Roman" w:cs="Times New Roman"/>
          <w:kern w:val="0"/>
          <w:sz w:val="24"/>
          <w:szCs w:val="24"/>
          <w:lang w:eastAsia="en-US"/>
        </w:rPr>
        <w:t>Yes   If yes, describe ______________________</w:t>
      </w:r>
    </w:p>
    <w:p w14:paraId="591F9760"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________________________________________________________________________</w:t>
      </w:r>
      <w:r>
        <w:rPr>
          <w:rFonts w:ascii="Times New Roman" w:eastAsia="Times New Roman" w:hAnsi="Times New Roman" w:cs="Times New Roman"/>
          <w:kern w:val="0"/>
          <w:sz w:val="24"/>
          <w:szCs w:val="24"/>
          <w:lang w:eastAsia="en-US"/>
        </w:rPr>
        <w:t>_____</w:t>
      </w:r>
      <w:r w:rsidRPr="0020206C">
        <w:rPr>
          <w:rFonts w:ascii="Times New Roman" w:eastAsia="Times New Roman" w:hAnsi="Times New Roman" w:cs="Times New Roman"/>
          <w:kern w:val="0"/>
          <w:sz w:val="24"/>
          <w:szCs w:val="24"/>
          <w:lang w:eastAsia="en-US"/>
        </w:rPr>
        <w:t>_</w:t>
      </w:r>
    </w:p>
    <w:p w14:paraId="2BFF1AB6"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p>
    <w:p w14:paraId="74B093FA"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 xml:space="preserve">Allergy to food </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r>
      <w:proofErr w:type="gramStart"/>
      <w:r w:rsidRPr="0020206C">
        <w:rPr>
          <w:rFonts w:ascii="Times New Roman" w:eastAsia="Times New Roman" w:hAnsi="Times New Roman" w:cs="Times New Roman"/>
          <w:kern w:val="0"/>
          <w:sz w:val="24"/>
          <w:szCs w:val="24"/>
          <w:lang w:eastAsia="en-US"/>
        </w:rPr>
        <w:t>Yes  If</w:t>
      </w:r>
      <w:proofErr w:type="gramEnd"/>
      <w:r w:rsidRPr="0020206C">
        <w:rPr>
          <w:rFonts w:ascii="Times New Roman" w:eastAsia="Times New Roman" w:hAnsi="Times New Roman" w:cs="Times New Roman"/>
          <w:kern w:val="0"/>
          <w:sz w:val="24"/>
          <w:szCs w:val="24"/>
          <w:lang w:eastAsia="en-US"/>
        </w:rPr>
        <w:t xml:space="preserve"> yes, describe ______________________________</w:t>
      </w:r>
    </w:p>
    <w:p w14:paraId="3529D22F"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__________________________________________________________________________</w:t>
      </w:r>
    </w:p>
    <w:p w14:paraId="2071325D"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p>
    <w:p w14:paraId="31A5D2BB"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Other allergies</w:t>
      </w:r>
      <w:r w:rsidRPr="0020206C">
        <w:rPr>
          <w:rFonts w:ascii="Times New Roman" w:eastAsia="Times New Roman" w:hAnsi="Times New Roman" w:cs="Times New Roman"/>
          <w:kern w:val="0"/>
          <w:sz w:val="24"/>
          <w:szCs w:val="24"/>
          <w:lang w:eastAsia="en-US"/>
        </w:rPr>
        <w:tab/>
      </w:r>
      <w:r w:rsidRPr="0020206C">
        <w:rPr>
          <w:rFonts w:ascii="Times New Roman" w:eastAsia="Times New Roman" w:hAnsi="Times New Roman" w:cs="Times New Roman"/>
          <w:kern w:val="0"/>
          <w:sz w:val="24"/>
          <w:szCs w:val="24"/>
          <w:lang w:eastAsia="en-US"/>
        </w:rPr>
        <w:tab/>
        <w:t>No</w:t>
      </w:r>
      <w:r w:rsidRPr="0020206C">
        <w:rPr>
          <w:rFonts w:ascii="Times New Roman" w:eastAsia="Times New Roman" w:hAnsi="Times New Roman" w:cs="Times New Roman"/>
          <w:kern w:val="0"/>
          <w:sz w:val="24"/>
          <w:szCs w:val="24"/>
          <w:lang w:eastAsia="en-US"/>
        </w:rPr>
        <w:tab/>
      </w:r>
      <w:proofErr w:type="gramStart"/>
      <w:r w:rsidRPr="0020206C">
        <w:rPr>
          <w:rFonts w:ascii="Times New Roman" w:eastAsia="Times New Roman" w:hAnsi="Times New Roman" w:cs="Times New Roman"/>
          <w:kern w:val="0"/>
          <w:sz w:val="24"/>
          <w:szCs w:val="24"/>
          <w:lang w:eastAsia="en-US"/>
        </w:rPr>
        <w:t>Yes  If</w:t>
      </w:r>
      <w:proofErr w:type="gramEnd"/>
      <w:r w:rsidRPr="0020206C">
        <w:rPr>
          <w:rFonts w:ascii="Times New Roman" w:eastAsia="Times New Roman" w:hAnsi="Times New Roman" w:cs="Times New Roman"/>
          <w:kern w:val="0"/>
          <w:sz w:val="24"/>
          <w:szCs w:val="24"/>
          <w:lang w:eastAsia="en-US"/>
        </w:rPr>
        <w:t xml:space="preserve"> yes, describe ______________________________</w:t>
      </w:r>
    </w:p>
    <w:p w14:paraId="41922B92" w14:textId="77777777" w:rsidR="00087FB5" w:rsidRPr="0020206C" w:rsidRDefault="00087FB5" w:rsidP="00087FB5">
      <w:pPr>
        <w:pStyle w:val="NoSpacing"/>
        <w:rPr>
          <w:rFonts w:ascii="Times New Roman" w:eastAsia="Times New Roman" w:hAnsi="Times New Roman" w:cs="Times New Roman"/>
          <w:kern w:val="0"/>
          <w:sz w:val="24"/>
          <w:szCs w:val="24"/>
          <w:lang w:eastAsia="en-US"/>
        </w:rPr>
      </w:pPr>
      <w:r w:rsidRPr="0020206C">
        <w:rPr>
          <w:rFonts w:ascii="Times New Roman" w:eastAsia="Times New Roman" w:hAnsi="Times New Roman" w:cs="Times New Roman"/>
          <w:kern w:val="0"/>
          <w:sz w:val="24"/>
          <w:szCs w:val="24"/>
          <w:lang w:eastAsia="en-US"/>
        </w:rPr>
        <w:t>__________________________________________________________________________</w:t>
      </w:r>
    </w:p>
    <w:p w14:paraId="0C576CFA" w14:textId="77777777" w:rsidR="00087FB5" w:rsidRDefault="00087FB5" w:rsidP="003A6015">
      <w:pPr>
        <w:spacing w:after="0" w:line="240" w:lineRule="auto"/>
        <w:rPr>
          <w:rFonts w:ascii="Times New Roman" w:eastAsia="Times New Roman" w:hAnsi="Times New Roman" w:cs="Times New Roman"/>
          <w:b/>
          <w:sz w:val="24"/>
          <w:szCs w:val="24"/>
        </w:rPr>
      </w:pPr>
    </w:p>
    <w:p w14:paraId="3D4F2A65" w14:textId="77777777" w:rsidR="00087FB5" w:rsidRDefault="00087FB5" w:rsidP="003A6015">
      <w:pPr>
        <w:spacing w:after="0" w:line="240" w:lineRule="auto"/>
        <w:rPr>
          <w:rFonts w:ascii="Times New Roman" w:eastAsia="Times New Roman" w:hAnsi="Times New Roman" w:cs="Times New Roman"/>
          <w:b/>
          <w:sz w:val="24"/>
          <w:szCs w:val="24"/>
        </w:rPr>
      </w:pPr>
    </w:p>
    <w:p w14:paraId="203A1DEF" w14:textId="10FC622E" w:rsidR="003A6015" w:rsidRPr="00E61E3A" w:rsidRDefault="003A6015" w:rsidP="003A6015">
      <w:pPr>
        <w:spacing w:after="0" w:line="240" w:lineRule="auto"/>
        <w:rPr>
          <w:rFonts w:ascii="Times New Roman" w:eastAsia="Times New Roman" w:hAnsi="Times New Roman" w:cs="Times New Roman"/>
          <w:sz w:val="24"/>
          <w:szCs w:val="24"/>
        </w:rPr>
      </w:pPr>
      <w:r w:rsidRPr="00E61E3A">
        <w:rPr>
          <w:rFonts w:ascii="Times New Roman" w:eastAsia="Times New Roman" w:hAnsi="Times New Roman" w:cs="Times New Roman"/>
          <w:sz w:val="24"/>
          <w:szCs w:val="24"/>
        </w:rPr>
        <w:t xml:space="preserve">Impact of </w:t>
      </w:r>
      <w:r w:rsidR="000A0174" w:rsidRPr="00E61E3A">
        <w:rPr>
          <w:rFonts w:ascii="Times New Roman" w:eastAsia="Times New Roman" w:hAnsi="Times New Roman" w:cs="Times New Roman"/>
          <w:sz w:val="24"/>
          <w:szCs w:val="24"/>
        </w:rPr>
        <w:t>Mental Health/</w:t>
      </w:r>
      <w:r w:rsidRPr="00E61E3A">
        <w:rPr>
          <w:rFonts w:ascii="Times New Roman" w:eastAsia="Times New Roman" w:hAnsi="Times New Roman" w:cs="Times New Roman"/>
          <w:sz w:val="24"/>
          <w:szCs w:val="24"/>
        </w:rPr>
        <w:t>Subs</w:t>
      </w:r>
      <w:r w:rsidR="000A0174" w:rsidRPr="00E61E3A">
        <w:rPr>
          <w:rFonts w:ascii="Times New Roman" w:eastAsia="Times New Roman" w:hAnsi="Times New Roman" w:cs="Times New Roman"/>
          <w:sz w:val="24"/>
          <w:szCs w:val="24"/>
        </w:rPr>
        <w:t>tance Abuse on Major Life Areas</w:t>
      </w:r>
      <w:r w:rsidR="00C160F6" w:rsidRPr="00E61E3A">
        <w:rPr>
          <w:rFonts w:ascii="Times New Roman" w:eastAsia="Times New Roman" w:hAnsi="Times New Roman" w:cs="Times New Roman"/>
          <w:sz w:val="24"/>
          <w:szCs w:val="24"/>
        </w:rPr>
        <w:t xml:space="preserve"> (Describe how your concerns impact your work, school, social, family, health, and overall functioning)</w:t>
      </w:r>
    </w:p>
    <w:p w14:paraId="709B2CD8" w14:textId="77777777" w:rsidR="00C160F6" w:rsidRDefault="00C160F6" w:rsidP="003A6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143E34" w14:textId="77777777" w:rsidR="00C160F6" w:rsidRDefault="00C160F6" w:rsidP="003A6015">
      <w:pPr>
        <w:spacing w:after="0" w:line="240" w:lineRule="auto"/>
        <w:rPr>
          <w:rFonts w:ascii="Times New Roman" w:eastAsia="Times New Roman" w:hAnsi="Times New Roman" w:cs="Times New Roman"/>
          <w:sz w:val="24"/>
          <w:szCs w:val="24"/>
        </w:rPr>
      </w:pPr>
    </w:p>
    <w:p w14:paraId="7FA2FB5F" w14:textId="01CDE87A" w:rsidR="001214DC" w:rsidRPr="00C160F6" w:rsidRDefault="00C160F6" w:rsidP="004E06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do you</w:t>
      </w:r>
      <w:r w:rsidR="00103A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call for support</w:t>
      </w:r>
      <w:r w:rsidR="00D653E9">
        <w:rPr>
          <w:rFonts w:ascii="Times New Roman" w:eastAsia="Times New Roman" w:hAnsi="Times New Roman" w:cs="Times New Roman"/>
          <w:sz w:val="24"/>
          <w:szCs w:val="24"/>
        </w:rPr>
        <w:t>? Please describe</w:t>
      </w:r>
      <w:r>
        <w:rPr>
          <w:rFonts w:ascii="Times New Roman" w:eastAsia="Times New Roman" w:hAnsi="Times New Roman" w:cs="Times New Roman"/>
          <w:sz w:val="24"/>
          <w:szCs w:val="24"/>
        </w:rPr>
        <w:t xml:space="preserve"> your relationships with this person, and how important is this support to you? </w:t>
      </w:r>
      <w:bookmarkStart w:id="0" w:name="_Hlk42113801"/>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926B57" w14:textId="77777777" w:rsidR="000472BE" w:rsidRDefault="000472BE" w:rsidP="004E06F0">
      <w:pPr>
        <w:spacing w:after="0" w:line="240" w:lineRule="auto"/>
        <w:rPr>
          <w:rFonts w:cstheme="minorHAnsi"/>
          <w:b/>
          <w:i/>
          <w:sz w:val="20"/>
          <w:szCs w:val="20"/>
        </w:rPr>
      </w:pPr>
    </w:p>
    <w:bookmarkEnd w:id="0"/>
    <w:p w14:paraId="37493D78" w14:textId="77777777" w:rsidR="0003424A" w:rsidRDefault="0003424A" w:rsidP="004E06F0">
      <w:pPr>
        <w:spacing w:after="0" w:line="240" w:lineRule="auto"/>
        <w:rPr>
          <w:rFonts w:ascii="Times New Roman" w:eastAsia="Times New Roman" w:hAnsi="Times New Roman" w:cs="Times New Roman"/>
          <w:b/>
          <w:sz w:val="24"/>
          <w:szCs w:val="24"/>
        </w:rPr>
      </w:pPr>
    </w:p>
    <w:p w14:paraId="05A9D1B3" w14:textId="77777777" w:rsidR="0003424A" w:rsidRDefault="0003424A" w:rsidP="004E06F0">
      <w:pPr>
        <w:spacing w:after="0" w:line="240" w:lineRule="auto"/>
        <w:rPr>
          <w:rFonts w:ascii="Times New Roman" w:eastAsia="Times New Roman" w:hAnsi="Times New Roman" w:cs="Times New Roman"/>
          <w:b/>
          <w:sz w:val="24"/>
          <w:szCs w:val="24"/>
        </w:rPr>
      </w:pPr>
    </w:p>
    <w:p w14:paraId="14B1C82E" w14:textId="77777777" w:rsidR="0003424A" w:rsidRDefault="0003424A" w:rsidP="004E06F0">
      <w:pPr>
        <w:spacing w:after="0" w:line="240" w:lineRule="auto"/>
        <w:rPr>
          <w:rFonts w:ascii="Times New Roman" w:eastAsia="Times New Roman" w:hAnsi="Times New Roman" w:cs="Times New Roman"/>
          <w:b/>
          <w:sz w:val="24"/>
          <w:szCs w:val="24"/>
        </w:rPr>
      </w:pPr>
    </w:p>
    <w:p w14:paraId="12ACBB5A" w14:textId="61E4B623" w:rsidR="0003424A" w:rsidRDefault="00B87DB5" w:rsidP="004E06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14:paraId="4E2CBDF3" w14:textId="757E5659" w:rsidR="000472BE" w:rsidRPr="00AB3923" w:rsidRDefault="000472BE" w:rsidP="004E06F0">
      <w:pPr>
        <w:spacing w:after="0" w:line="240" w:lineRule="auto"/>
        <w:rPr>
          <w:rFonts w:cstheme="minorHAnsi"/>
          <w:b/>
          <w:i/>
          <w:sz w:val="20"/>
          <w:szCs w:val="20"/>
        </w:rPr>
      </w:pPr>
      <w:r w:rsidRPr="00AB3923">
        <w:rPr>
          <w:rFonts w:ascii="Times New Roman" w:eastAsia="Times New Roman" w:hAnsi="Times New Roman" w:cs="Times New Roman"/>
          <w:b/>
          <w:sz w:val="24"/>
          <w:szCs w:val="24"/>
        </w:rPr>
        <w:lastRenderedPageBreak/>
        <w:t>Substance Abuse History &amp; Functioning:</w:t>
      </w:r>
    </w:p>
    <w:tbl>
      <w:tblPr>
        <w:tblStyle w:val="TableGrid"/>
        <w:tblW w:w="11065" w:type="dxa"/>
        <w:jc w:val="center"/>
        <w:tblLayout w:type="fixed"/>
        <w:tblLook w:val="01E0" w:firstRow="1" w:lastRow="1" w:firstColumn="1" w:lastColumn="1" w:noHBand="0" w:noVBand="0"/>
      </w:tblPr>
      <w:tblGrid>
        <w:gridCol w:w="2812"/>
        <w:gridCol w:w="1683"/>
        <w:gridCol w:w="1710"/>
        <w:gridCol w:w="1260"/>
        <w:gridCol w:w="2070"/>
        <w:gridCol w:w="1530"/>
      </w:tblGrid>
      <w:tr w:rsidR="004E06F0" w:rsidRPr="003A5E1A" w14:paraId="76F0C75E" w14:textId="77777777" w:rsidTr="000472BE">
        <w:trPr>
          <w:cantSplit/>
          <w:trHeight w:val="288"/>
          <w:jc w:val="center"/>
        </w:trPr>
        <w:tc>
          <w:tcPr>
            <w:tcW w:w="2812" w:type="dxa"/>
          </w:tcPr>
          <w:p w14:paraId="257FE8D9" w14:textId="77777777" w:rsidR="004E06F0" w:rsidRPr="001A7BE5" w:rsidRDefault="001A7BE5" w:rsidP="001B1D57">
            <w:pPr>
              <w:rPr>
                <w:sz w:val="24"/>
                <w:szCs w:val="24"/>
              </w:rPr>
            </w:pPr>
            <w:r>
              <w:rPr>
                <w:sz w:val="24"/>
                <w:szCs w:val="24"/>
              </w:rPr>
              <w:t>Classification of Drug</w:t>
            </w:r>
            <w:r w:rsidR="004E06F0" w:rsidRPr="001A7BE5">
              <w:rPr>
                <w:sz w:val="24"/>
                <w:szCs w:val="24"/>
              </w:rPr>
              <w:t xml:space="preserve"> </w:t>
            </w:r>
          </w:p>
        </w:tc>
        <w:tc>
          <w:tcPr>
            <w:tcW w:w="1683" w:type="dxa"/>
          </w:tcPr>
          <w:p w14:paraId="371490F1" w14:textId="77777777" w:rsidR="004E06F0" w:rsidRPr="001A7BE5" w:rsidRDefault="001A7BE5" w:rsidP="000472BE">
            <w:pPr>
              <w:jc w:val="center"/>
              <w:rPr>
                <w:sz w:val="24"/>
                <w:szCs w:val="24"/>
              </w:rPr>
            </w:pPr>
            <w:r>
              <w:rPr>
                <w:sz w:val="24"/>
                <w:szCs w:val="24"/>
              </w:rPr>
              <w:t>Specific Drug Use</w:t>
            </w:r>
          </w:p>
        </w:tc>
        <w:tc>
          <w:tcPr>
            <w:tcW w:w="1710" w:type="dxa"/>
          </w:tcPr>
          <w:p w14:paraId="2B094BAA" w14:textId="77777777" w:rsidR="004E06F0" w:rsidRPr="001A7BE5" w:rsidRDefault="001A7BE5" w:rsidP="000472BE">
            <w:pPr>
              <w:jc w:val="center"/>
              <w:rPr>
                <w:sz w:val="24"/>
                <w:szCs w:val="24"/>
              </w:rPr>
            </w:pPr>
            <w:r>
              <w:rPr>
                <w:sz w:val="24"/>
                <w:szCs w:val="24"/>
              </w:rPr>
              <w:t>Age of First Use</w:t>
            </w:r>
          </w:p>
        </w:tc>
        <w:tc>
          <w:tcPr>
            <w:tcW w:w="1260" w:type="dxa"/>
          </w:tcPr>
          <w:p w14:paraId="1EA871A1" w14:textId="77777777" w:rsidR="004E06F0" w:rsidRPr="001A7BE5" w:rsidRDefault="001A7BE5" w:rsidP="000472BE">
            <w:pPr>
              <w:jc w:val="center"/>
              <w:rPr>
                <w:sz w:val="24"/>
                <w:szCs w:val="24"/>
              </w:rPr>
            </w:pPr>
            <w:r>
              <w:rPr>
                <w:sz w:val="24"/>
                <w:szCs w:val="24"/>
              </w:rPr>
              <w:t>Date Last Use</w:t>
            </w:r>
          </w:p>
        </w:tc>
        <w:tc>
          <w:tcPr>
            <w:tcW w:w="2070" w:type="dxa"/>
          </w:tcPr>
          <w:p w14:paraId="3F1C0228" w14:textId="77777777" w:rsidR="004E06F0" w:rsidRPr="001A7BE5" w:rsidRDefault="001A7BE5" w:rsidP="000472BE">
            <w:pPr>
              <w:jc w:val="center"/>
              <w:rPr>
                <w:sz w:val="24"/>
                <w:szCs w:val="24"/>
              </w:rPr>
            </w:pPr>
            <w:r>
              <w:rPr>
                <w:sz w:val="24"/>
                <w:szCs w:val="24"/>
              </w:rPr>
              <w:t>Frequency of Use</w:t>
            </w:r>
          </w:p>
        </w:tc>
        <w:tc>
          <w:tcPr>
            <w:tcW w:w="1530" w:type="dxa"/>
          </w:tcPr>
          <w:p w14:paraId="308B9C1D" w14:textId="77777777" w:rsidR="004E06F0" w:rsidRPr="001A7BE5" w:rsidRDefault="001A7BE5" w:rsidP="000472BE">
            <w:pPr>
              <w:jc w:val="center"/>
              <w:rPr>
                <w:sz w:val="24"/>
                <w:szCs w:val="24"/>
              </w:rPr>
            </w:pPr>
            <w:r>
              <w:rPr>
                <w:sz w:val="24"/>
                <w:szCs w:val="24"/>
              </w:rPr>
              <w:t>Route of Use</w:t>
            </w:r>
          </w:p>
        </w:tc>
      </w:tr>
      <w:tr w:rsidR="001A7BE5" w:rsidRPr="003A5E1A" w14:paraId="44EBEECB" w14:textId="77777777" w:rsidTr="000472BE">
        <w:trPr>
          <w:cantSplit/>
          <w:trHeight w:val="288"/>
          <w:jc w:val="center"/>
        </w:trPr>
        <w:tc>
          <w:tcPr>
            <w:tcW w:w="2812" w:type="dxa"/>
          </w:tcPr>
          <w:p w14:paraId="0E1D6241" w14:textId="77777777" w:rsidR="001A7BE5" w:rsidRPr="001A7BE5" w:rsidRDefault="001A7BE5" w:rsidP="001B1D57">
            <w:pPr>
              <w:rPr>
                <w:sz w:val="24"/>
                <w:szCs w:val="24"/>
              </w:rPr>
            </w:pPr>
            <w:r>
              <w:rPr>
                <w:sz w:val="24"/>
                <w:szCs w:val="24"/>
              </w:rPr>
              <w:t>Alcohol</w:t>
            </w:r>
          </w:p>
        </w:tc>
        <w:tc>
          <w:tcPr>
            <w:tcW w:w="1683" w:type="dxa"/>
          </w:tcPr>
          <w:p w14:paraId="184F09E5" w14:textId="77777777" w:rsidR="001A7BE5" w:rsidRPr="001A7BE5" w:rsidRDefault="001A7BE5" w:rsidP="000472BE">
            <w:pPr>
              <w:jc w:val="center"/>
              <w:rPr>
                <w:sz w:val="24"/>
                <w:szCs w:val="24"/>
              </w:rPr>
            </w:pPr>
          </w:p>
        </w:tc>
        <w:tc>
          <w:tcPr>
            <w:tcW w:w="1710" w:type="dxa"/>
          </w:tcPr>
          <w:p w14:paraId="2B3B4519" w14:textId="77777777" w:rsidR="001A7BE5" w:rsidRPr="001A7BE5" w:rsidRDefault="001A7BE5" w:rsidP="000472BE">
            <w:pPr>
              <w:jc w:val="center"/>
              <w:rPr>
                <w:sz w:val="24"/>
                <w:szCs w:val="24"/>
              </w:rPr>
            </w:pPr>
          </w:p>
        </w:tc>
        <w:tc>
          <w:tcPr>
            <w:tcW w:w="1260" w:type="dxa"/>
          </w:tcPr>
          <w:p w14:paraId="1BD69EAF" w14:textId="77777777" w:rsidR="001A7BE5" w:rsidRPr="001A7BE5" w:rsidRDefault="001A7BE5" w:rsidP="000472BE">
            <w:pPr>
              <w:jc w:val="center"/>
              <w:rPr>
                <w:sz w:val="24"/>
                <w:szCs w:val="24"/>
              </w:rPr>
            </w:pPr>
          </w:p>
        </w:tc>
        <w:tc>
          <w:tcPr>
            <w:tcW w:w="2070" w:type="dxa"/>
          </w:tcPr>
          <w:p w14:paraId="139267CF" w14:textId="77777777" w:rsidR="001A7BE5" w:rsidRPr="001A7BE5" w:rsidRDefault="001A7BE5" w:rsidP="000472BE">
            <w:pPr>
              <w:jc w:val="center"/>
              <w:rPr>
                <w:sz w:val="24"/>
                <w:szCs w:val="24"/>
              </w:rPr>
            </w:pPr>
          </w:p>
        </w:tc>
        <w:tc>
          <w:tcPr>
            <w:tcW w:w="1530" w:type="dxa"/>
          </w:tcPr>
          <w:p w14:paraId="72A52792" w14:textId="77777777" w:rsidR="001A7BE5" w:rsidRPr="001A7BE5" w:rsidRDefault="001A7BE5" w:rsidP="000472BE">
            <w:pPr>
              <w:jc w:val="center"/>
              <w:rPr>
                <w:sz w:val="24"/>
                <w:szCs w:val="24"/>
              </w:rPr>
            </w:pPr>
          </w:p>
        </w:tc>
      </w:tr>
      <w:tr w:rsidR="004E06F0" w:rsidRPr="003A5E1A" w14:paraId="212D5A2C" w14:textId="77777777" w:rsidTr="000472BE">
        <w:trPr>
          <w:cantSplit/>
          <w:trHeight w:val="288"/>
          <w:jc w:val="center"/>
        </w:trPr>
        <w:tc>
          <w:tcPr>
            <w:tcW w:w="2812" w:type="dxa"/>
          </w:tcPr>
          <w:p w14:paraId="2A34CB2C" w14:textId="77777777" w:rsidR="004E06F0" w:rsidRPr="001A7BE5" w:rsidRDefault="004E06F0" w:rsidP="001B1D57">
            <w:pPr>
              <w:rPr>
                <w:sz w:val="24"/>
                <w:szCs w:val="24"/>
              </w:rPr>
            </w:pPr>
            <w:r w:rsidRPr="001A7BE5">
              <w:rPr>
                <w:sz w:val="24"/>
                <w:szCs w:val="24"/>
              </w:rPr>
              <w:t xml:space="preserve">Amphetamines  </w:t>
            </w:r>
          </w:p>
        </w:tc>
        <w:tc>
          <w:tcPr>
            <w:tcW w:w="1683" w:type="dxa"/>
          </w:tcPr>
          <w:p w14:paraId="46632044" w14:textId="77777777" w:rsidR="004E06F0" w:rsidRPr="001A7BE5" w:rsidRDefault="004E06F0" w:rsidP="000472BE">
            <w:pPr>
              <w:jc w:val="center"/>
              <w:rPr>
                <w:sz w:val="24"/>
                <w:szCs w:val="24"/>
              </w:rPr>
            </w:pPr>
          </w:p>
        </w:tc>
        <w:tc>
          <w:tcPr>
            <w:tcW w:w="1710" w:type="dxa"/>
          </w:tcPr>
          <w:p w14:paraId="63D99CE7" w14:textId="77777777" w:rsidR="004E06F0" w:rsidRPr="001A7BE5" w:rsidRDefault="004E06F0" w:rsidP="000472BE">
            <w:pPr>
              <w:jc w:val="center"/>
              <w:rPr>
                <w:sz w:val="24"/>
                <w:szCs w:val="24"/>
              </w:rPr>
            </w:pPr>
          </w:p>
        </w:tc>
        <w:tc>
          <w:tcPr>
            <w:tcW w:w="1260" w:type="dxa"/>
          </w:tcPr>
          <w:p w14:paraId="2E653FB5" w14:textId="77777777" w:rsidR="004E06F0" w:rsidRPr="001A7BE5" w:rsidRDefault="004E06F0" w:rsidP="000472BE">
            <w:pPr>
              <w:jc w:val="center"/>
              <w:rPr>
                <w:sz w:val="24"/>
                <w:szCs w:val="24"/>
              </w:rPr>
            </w:pPr>
          </w:p>
        </w:tc>
        <w:tc>
          <w:tcPr>
            <w:tcW w:w="2070" w:type="dxa"/>
          </w:tcPr>
          <w:p w14:paraId="7D49CAE8" w14:textId="77777777" w:rsidR="004E06F0" w:rsidRPr="001A7BE5" w:rsidRDefault="004E06F0" w:rsidP="000472BE">
            <w:pPr>
              <w:jc w:val="center"/>
              <w:rPr>
                <w:sz w:val="24"/>
                <w:szCs w:val="24"/>
              </w:rPr>
            </w:pPr>
          </w:p>
        </w:tc>
        <w:tc>
          <w:tcPr>
            <w:tcW w:w="1530" w:type="dxa"/>
          </w:tcPr>
          <w:p w14:paraId="12FA236A" w14:textId="77777777" w:rsidR="004E06F0" w:rsidRPr="001A7BE5" w:rsidRDefault="004E06F0" w:rsidP="000472BE">
            <w:pPr>
              <w:jc w:val="center"/>
              <w:rPr>
                <w:sz w:val="24"/>
                <w:szCs w:val="24"/>
              </w:rPr>
            </w:pPr>
          </w:p>
        </w:tc>
      </w:tr>
      <w:tr w:rsidR="004E06F0" w:rsidRPr="003A5E1A" w14:paraId="6A456DF7" w14:textId="77777777" w:rsidTr="000472BE">
        <w:trPr>
          <w:cantSplit/>
          <w:trHeight w:val="288"/>
          <w:jc w:val="center"/>
        </w:trPr>
        <w:tc>
          <w:tcPr>
            <w:tcW w:w="2812" w:type="dxa"/>
          </w:tcPr>
          <w:p w14:paraId="63E91A75" w14:textId="77777777" w:rsidR="004E06F0" w:rsidRPr="001A7BE5" w:rsidRDefault="004E06F0" w:rsidP="001B1D57">
            <w:pPr>
              <w:rPr>
                <w:sz w:val="24"/>
                <w:szCs w:val="24"/>
              </w:rPr>
            </w:pPr>
            <w:r w:rsidRPr="001A7BE5">
              <w:rPr>
                <w:sz w:val="24"/>
                <w:szCs w:val="24"/>
              </w:rPr>
              <w:t xml:space="preserve">Caffeine </w:t>
            </w:r>
          </w:p>
        </w:tc>
        <w:tc>
          <w:tcPr>
            <w:tcW w:w="1683" w:type="dxa"/>
          </w:tcPr>
          <w:p w14:paraId="00A8D77E" w14:textId="77777777" w:rsidR="004E06F0" w:rsidRPr="001A7BE5" w:rsidRDefault="004E06F0" w:rsidP="000472BE">
            <w:pPr>
              <w:jc w:val="center"/>
              <w:rPr>
                <w:sz w:val="24"/>
                <w:szCs w:val="24"/>
              </w:rPr>
            </w:pPr>
          </w:p>
        </w:tc>
        <w:tc>
          <w:tcPr>
            <w:tcW w:w="1710" w:type="dxa"/>
          </w:tcPr>
          <w:p w14:paraId="685FC035" w14:textId="77777777" w:rsidR="004E06F0" w:rsidRPr="001A7BE5" w:rsidRDefault="004E06F0" w:rsidP="000472BE">
            <w:pPr>
              <w:jc w:val="center"/>
              <w:rPr>
                <w:sz w:val="24"/>
                <w:szCs w:val="24"/>
              </w:rPr>
            </w:pPr>
          </w:p>
        </w:tc>
        <w:tc>
          <w:tcPr>
            <w:tcW w:w="1260" w:type="dxa"/>
          </w:tcPr>
          <w:p w14:paraId="3C5D9D61" w14:textId="77777777" w:rsidR="004E06F0" w:rsidRPr="001A7BE5" w:rsidRDefault="004E06F0" w:rsidP="000472BE">
            <w:pPr>
              <w:jc w:val="center"/>
              <w:rPr>
                <w:sz w:val="24"/>
                <w:szCs w:val="24"/>
              </w:rPr>
            </w:pPr>
          </w:p>
        </w:tc>
        <w:tc>
          <w:tcPr>
            <w:tcW w:w="2070" w:type="dxa"/>
          </w:tcPr>
          <w:p w14:paraId="6E6B554C" w14:textId="77777777" w:rsidR="004E06F0" w:rsidRPr="001A7BE5" w:rsidRDefault="004E06F0" w:rsidP="000472BE">
            <w:pPr>
              <w:jc w:val="center"/>
              <w:rPr>
                <w:sz w:val="24"/>
                <w:szCs w:val="24"/>
              </w:rPr>
            </w:pPr>
          </w:p>
        </w:tc>
        <w:tc>
          <w:tcPr>
            <w:tcW w:w="1530" w:type="dxa"/>
          </w:tcPr>
          <w:p w14:paraId="26B43441" w14:textId="77777777" w:rsidR="004E06F0" w:rsidRPr="001A7BE5" w:rsidRDefault="004E06F0" w:rsidP="000472BE">
            <w:pPr>
              <w:jc w:val="center"/>
              <w:rPr>
                <w:sz w:val="24"/>
                <w:szCs w:val="24"/>
              </w:rPr>
            </w:pPr>
          </w:p>
        </w:tc>
      </w:tr>
      <w:tr w:rsidR="004E06F0" w:rsidRPr="003A5E1A" w14:paraId="09B683C4" w14:textId="77777777" w:rsidTr="000472BE">
        <w:trPr>
          <w:cantSplit/>
          <w:trHeight w:val="288"/>
          <w:jc w:val="center"/>
        </w:trPr>
        <w:tc>
          <w:tcPr>
            <w:tcW w:w="2812" w:type="dxa"/>
          </w:tcPr>
          <w:p w14:paraId="04987A18" w14:textId="77777777" w:rsidR="004E06F0" w:rsidRPr="001A7BE5" w:rsidRDefault="004E06F0" w:rsidP="001B1D57">
            <w:pPr>
              <w:rPr>
                <w:sz w:val="24"/>
                <w:szCs w:val="24"/>
              </w:rPr>
            </w:pPr>
            <w:r w:rsidRPr="001A7BE5">
              <w:rPr>
                <w:sz w:val="24"/>
                <w:szCs w:val="24"/>
              </w:rPr>
              <w:t>Cannabis</w:t>
            </w:r>
          </w:p>
        </w:tc>
        <w:tc>
          <w:tcPr>
            <w:tcW w:w="1683" w:type="dxa"/>
          </w:tcPr>
          <w:p w14:paraId="6890AAA1" w14:textId="77777777" w:rsidR="004E06F0" w:rsidRPr="001A7BE5" w:rsidRDefault="004E06F0" w:rsidP="001B1D57">
            <w:pPr>
              <w:rPr>
                <w:sz w:val="24"/>
                <w:szCs w:val="24"/>
              </w:rPr>
            </w:pPr>
          </w:p>
        </w:tc>
        <w:tc>
          <w:tcPr>
            <w:tcW w:w="1710" w:type="dxa"/>
          </w:tcPr>
          <w:p w14:paraId="10EEE05F" w14:textId="77777777" w:rsidR="004E06F0" w:rsidRPr="001A7BE5" w:rsidRDefault="004E06F0" w:rsidP="001B1D57">
            <w:pPr>
              <w:rPr>
                <w:sz w:val="24"/>
                <w:szCs w:val="24"/>
              </w:rPr>
            </w:pPr>
          </w:p>
        </w:tc>
        <w:tc>
          <w:tcPr>
            <w:tcW w:w="1260" w:type="dxa"/>
          </w:tcPr>
          <w:p w14:paraId="372255FC" w14:textId="77777777" w:rsidR="004E06F0" w:rsidRPr="001A7BE5" w:rsidRDefault="004E06F0" w:rsidP="001B1D57">
            <w:pPr>
              <w:rPr>
                <w:sz w:val="24"/>
                <w:szCs w:val="24"/>
              </w:rPr>
            </w:pPr>
          </w:p>
        </w:tc>
        <w:tc>
          <w:tcPr>
            <w:tcW w:w="2070" w:type="dxa"/>
          </w:tcPr>
          <w:p w14:paraId="3B49643D" w14:textId="77777777" w:rsidR="004E06F0" w:rsidRPr="001A7BE5" w:rsidRDefault="004E06F0" w:rsidP="001B1D57">
            <w:pPr>
              <w:rPr>
                <w:sz w:val="24"/>
                <w:szCs w:val="24"/>
              </w:rPr>
            </w:pPr>
          </w:p>
        </w:tc>
        <w:tc>
          <w:tcPr>
            <w:tcW w:w="1530" w:type="dxa"/>
          </w:tcPr>
          <w:p w14:paraId="09973AC6" w14:textId="77777777" w:rsidR="004E06F0" w:rsidRPr="001A7BE5" w:rsidRDefault="004E06F0" w:rsidP="001B1D57">
            <w:pPr>
              <w:rPr>
                <w:sz w:val="24"/>
                <w:szCs w:val="24"/>
              </w:rPr>
            </w:pPr>
          </w:p>
        </w:tc>
      </w:tr>
      <w:tr w:rsidR="004E06F0" w:rsidRPr="003A5E1A" w14:paraId="24E9F0F8" w14:textId="77777777" w:rsidTr="000472BE">
        <w:trPr>
          <w:cantSplit/>
          <w:trHeight w:val="296"/>
          <w:jc w:val="center"/>
        </w:trPr>
        <w:tc>
          <w:tcPr>
            <w:tcW w:w="2812" w:type="dxa"/>
          </w:tcPr>
          <w:p w14:paraId="39E9B4C5" w14:textId="77777777" w:rsidR="004E06F0" w:rsidRPr="001A7BE5" w:rsidRDefault="004E06F0" w:rsidP="001B1D57">
            <w:pPr>
              <w:rPr>
                <w:sz w:val="24"/>
                <w:szCs w:val="24"/>
              </w:rPr>
            </w:pPr>
            <w:r w:rsidRPr="001A7BE5">
              <w:rPr>
                <w:sz w:val="24"/>
                <w:szCs w:val="24"/>
              </w:rPr>
              <w:t xml:space="preserve">Cocaine </w:t>
            </w:r>
          </w:p>
        </w:tc>
        <w:tc>
          <w:tcPr>
            <w:tcW w:w="1683" w:type="dxa"/>
          </w:tcPr>
          <w:p w14:paraId="55C8B6BE" w14:textId="77777777" w:rsidR="004E06F0" w:rsidRPr="001A7BE5" w:rsidRDefault="004E06F0" w:rsidP="001B1D57">
            <w:pPr>
              <w:rPr>
                <w:sz w:val="24"/>
                <w:szCs w:val="24"/>
              </w:rPr>
            </w:pPr>
          </w:p>
        </w:tc>
        <w:tc>
          <w:tcPr>
            <w:tcW w:w="1710" w:type="dxa"/>
          </w:tcPr>
          <w:p w14:paraId="10177450" w14:textId="77777777" w:rsidR="004E06F0" w:rsidRPr="001A7BE5" w:rsidRDefault="004E06F0" w:rsidP="001B1D57">
            <w:pPr>
              <w:rPr>
                <w:sz w:val="24"/>
                <w:szCs w:val="24"/>
              </w:rPr>
            </w:pPr>
          </w:p>
        </w:tc>
        <w:tc>
          <w:tcPr>
            <w:tcW w:w="1260" w:type="dxa"/>
          </w:tcPr>
          <w:p w14:paraId="6ED5DA01" w14:textId="77777777" w:rsidR="004E06F0" w:rsidRPr="001A7BE5" w:rsidRDefault="004E06F0" w:rsidP="001B1D57">
            <w:pPr>
              <w:rPr>
                <w:sz w:val="24"/>
                <w:szCs w:val="24"/>
              </w:rPr>
            </w:pPr>
          </w:p>
        </w:tc>
        <w:tc>
          <w:tcPr>
            <w:tcW w:w="2070" w:type="dxa"/>
          </w:tcPr>
          <w:p w14:paraId="1D195A5E" w14:textId="77777777" w:rsidR="004E06F0" w:rsidRPr="001A7BE5" w:rsidRDefault="004E06F0" w:rsidP="001B1D57">
            <w:pPr>
              <w:rPr>
                <w:sz w:val="24"/>
                <w:szCs w:val="24"/>
              </w:rPr>
            </w:pPr>
          </w:p>
        </w:tc>
        <w:tc>
          <w:tcPr>
            <w:tcW w:w="1530" w:type="dxa"/>
          </w:tcPr>
          <w:p w14:paraId="70AC8151" w14:textId="77777777" w:rsidR="004E06F0" w:rsidRPr="001A7BE5" w:rsidRDefault="004E06F0" w:rsidP="001B1D57">
            <w:pPr>
              <w:rPr>
                <w:sz w:val="24"/>
                <w:szCs w:val="24"/>
              </w:rPr>
            </w:pPr>
          </w:p>
        </w:tc>
      </w:tr>
      <w:tr w:rsidR="004E06F0" w:rsidRPr="003A5E1A" w14:paraId="5F313CFE" w14:textId="77777777" w:rsidTr="000472BE">
        <w:trPr>
          <w:cantSplit/>
          <w:trHeight w:val="288"/>
          <w:jc w:val="center"/>
        </w:trPr>
        <w:tc>
          <w:tcPr>
            <w:tcW w:w="2812" w:type="dxa"/>
          </w:tcPr>
          <w:p w14:paraId="3DCE2D57" w14:textId="77777777" w:rsidR="004E06F0" w:rsidRPr="001A7BE5" w:rsidRDefault="004E06F0" w:rsidP="001B1D57">
            <w:pPr>
              <w:rPr>
                <w:sz w:val="24"/>
                <w:szCs w:val="24"/>
              </w:rPr>
            </w:pPr>
            <w:r w:rsidRPr="001A7BE5">
              <w:rPr>
                <w:sz w:val="24"/>
                <w:szCs w:val="24"/>
              </w:rPr>
              <w:t xml:space="preserve">Hallucinogens </w:t>
            </w:r>
          </w:p>
        </w:tc>
        <w:tc>
          <w:tcPr>
            <w:tcW w:w="1683" w:type="dxa"/>
          </w:tcPr>
          <w:p w14:paraId="29AE34E1" w14:textId="77777777" w:rsidR="004E06F0" w:rsidRPr="001A7BE5" w:rsidRDefault="004E06F0" w:rsidP="001B1D57">
            <w:pPr>
              <w:rPr>
                <w:sz w:val="24"/>
                <w:szCs w:val="24"/>
              </w:rPr>
            </w:pPr>
          </w:p>
        </w:tc>
        <w:tc>
          <w:tcPr>
            <w:tcW w:w="1710" w:type="dxa"/>
          </w:tcPr>
          <w:p w14:paraId="1B2F6026" w14:textId="77777777" w:rsidR="004E06F0" w:rsidRPr="001A7BE5" w:rsidRDefault="004E06F0" w:rsidP="001B1D57">
            <w:pPr>
              <w:rPr>
                <w:sz w:val="24"/>
                <w:szCs w:val="24"/>
              </w:rPr>
            </w:pPr>
          </w:p>
        </w:tc>
        <w:tc>
          <w:tcPr>
            <w:tcW w:w="1260" w:type="dxa"/>
          </w:tcPr>
          <w:p w14:paraId="0388656E" w14:textId="77777777" w:rsidR="004E06F0" w:rsidRPr="001A7BE5" w:rsidRDefault="004E06F0" w:rsidP="001B1D57">
            <w:pPr>
              <w:rPr>
                <w:sz w:val="24"/>
                <w:szCs w:val="24"/>
              </w:rPr>
            </w:pPr>
          </w:p>
        </w:tc>
        <w:tc>
          <w:tcPr>
            <w:tcW w:w="2070" w:type="dxa"/>
          </w:tcPr>
          <w:p w14:paraId="22A7D559" w14:textId="77777777" w:rsidR="004E06F0" w:rsidRPr="001A7BE5" w:rsidRDefault="004E06F0" w:rsidP="001B1D57">
            <w:pPr>
              <w:rPr>
                <w:sz w:val="24"/>
                <w:szCs w:val="24"/>
              </w:rPr>
            </w:pPr>
          </w:p>
        </w:tc>
        <w:tc>
          <w:tcPr>
            <w:tcW w:w="1530" w:type="dxa"/>
          </w:tcPr>
          <w:p w14:paraId="1BB08D81" w14:textId="77777777" w:rsidR="004E06F0" w:rsidRPr="001A7BE5" w:rsidRDefault="004E06F0" w:rsidP="001B1D57">
            <w:pPr>
              <w:rPr>
                <w:sz w:val="24"/>
                <w:szCs w:val="24"/>
              </w:rPr>
            </w:pPr>
          </w:p>
        </w:tc>
      </w:tr>
      <w:tr w:rsidR="004E06F0" w:rsidRPr="003A5E1A" w14:paraId="7BB80C5E" w14:textId="77777777" w:rsidTr="000472BE">
        <w:trPr>
          <w:cantSplit/>
          <w:trHeight w:val="288"/>
          <w:jc w:val="center"/>
        </w:trPr>
        <w:tc>
          <w:tcPr>
            <w:tcW w:w="2812" w:type="dxa"/>
          </w:tcPr>
          <w:p w14:paraId="7EFDBFC6" w14:textId="77777777" w:rsidR="004E06F0" w:rsidRPr="001A7BE5" w:rsidRDefault="004E06F0" w:rsidP="001B1D57">
            <w:pPr>
              <w:rPr>
                <w:sz w:val="24"/>
                <w:szCs w:val="24"/>
              </w:rPr>
            </w:pPr>
            <w:r w:rsidRPr="001A7BE5">
              <w:rPr>
                <w:sz w:val="24"/>
                <w:szCs w:val="24"/>
              </w:rPr>
              <w:t xml:space="preserve">Inhalants </w:t>
            </w:r>
          </w:p>
        </w:tc>
        <w:tc>
          <w:tcPr>
            <w:tcW w:w="1683" w:type="dxa"/>
          </w:tcPr>
          <w:p w14:paraId="67B31786" w14:textId="77777777" w:rsidR="004E06F0" w:rsidRPr="001A7BE5" w:rsidRDefault="004E06F0" w:rsidP="001B1D57">
            <w:pPr>
              <w:rPr>
                <w:sz w:val="24"/>
                <w:szCs w:val="24"/>
              </w:rPr>
            </w:pPr>
          </w:p>
        </w:tc>
        <w:tc>
          <w:tcPr>
            <w:tcW w:w="1710" w:type="dxa"/>
          </w:tcPr>
          <w:p w14:paraId="5C9A4E9D" w14:textId="77777777" w:rsidR="004E06F0" w:rsidRPr="001A7BE5" w:rsidRDefault="004E06F0" w:rsidP="001B1D57">
            <w:pPr>
              <w:rPr>
                <w:sz w:val="24"/>
                <w:szCs w:val="24"/>
              </w:rPr>
            </w:pPr>
          </w:p>
        </w:tc>
        <w:tc>
          <w:tcPr>
            <w:tcW w:w="1260" w:type="dxa"/>
          </w:tcPr>
          <w:p w14:paraId="26C6BC32" w14:textId="77777777" w:rsidR="004E06F0" w:rsidRPr="001A7BE5" w:rsidRDefault="004E06F0" w:rsidP="001B1D57">
            <w:pPr>
              <w:rPr>
                <w:sz w:val="24"/>
                <w:szCs w:val="24"/>
              </w:rPr>
            </w:pPr>
          </w:p>
        </w:tc>
        <w:tc>
          <w:tcPr>
            <w:tcW w:w="2070" w:type="dxa"/>
          </w:tcPr>
          <w:p w14:paraId="312E97DE" w14:textId="77777777" w:rsidR="004E06F0" w:rsidRPr="001A7BE5" w:rsidRDefault="004E06F0" w:rsidP="001B1D57">
            <w:pPr>
              <w:rPr>
                <w:sz w:val="24"/>
                <w:szCs w:val="24"/>
              </w:rPr>
            </w:pPr>
          </w:p>
        </w:tc>
        <w:tc>
          <w:tcPr>
            <w:tcW w:w="1530" w:type="dxa"/>
          </w:tcPr>
          <w:p w14:paraId="6384E0FC" w14:textId="77777777" w:rsidR="004E06F0" w:rsidRPr="001A7BE5" w:rsidRDefault="004E06F0" w:rsidP="001B1D57">
            <w:pPr>
              <w:rPr>
                <w:sz w:val="24"/>
                <w:szCs w:val="24"/>
              </w:rPr>
            </w:pPr>
          </w:p>
        </w:tc>
      </w:tr>
      <w:tr w:rsidR="004E06F0" w:rsidRPr="003A5E1A" w14:paraId="0F5DC272" w14:textId="77777777" w:rsidTr="000472BE">
        <w:trPr>
          <w:cantSplit/>
          <w:trHeight w:val="288"/>
          <w:jc w:val="center"/>
        </w:trPr>
        <w:tc>
          <w:tcPr>
            <w:tcW w:w="2812" w:type="dxa"/>
          </w:tcPr>
          <w:p w14:paraId="5EBF76C5" w14:textId="77777777" w:rsidR="004E06F0" w:rsidRPr="001A7BE5" w:rsidRDefault="004E06F0" w:rsidP="001B1D57">
            <w:pPr>
              <w:rPr>
                <w:sz w:val="24"/>
                <w:szCs w:val="24"/>
              </w:rPr>
            </w:pPr>
            <w:r w:rsidRPr="001A7BE5">
              <w:rPr>
                <w:sz w:val="24"/>
                <w:szCs w:val="24"/>
              </w:rPr>
              <w:t xml:space="preserve">Nicotine </w:t>
            </w:r>
          </w:p>
        </w:tc>
        <w:tc>
          <w:tcPr>
            <w:tcW w:w="1683" w:type="dxa"/>
          </w:tcPr>
          <w:p w14:paraId="723C50E2" w14:textId="77777777" w:rsidR="004E06F0" w:rsidRPr="001A7BE5" w:rsidRDefault="004E06F0" w:rsidP="001B1D57">
            <w:pPr>
              <w:rPr>
                <w:sz w:val="24"/>
                <w:szCs w:val="24"/>
              </w:rPr>
            </w:pPr>
          </w:p>
        </w:tc>
        <w:tc>
          <w:tcPr>
            <w:tcW w:w="1710" w:type="dxa"/>
          </w:tcPr>
          <w:p w14:paraId="0EF7EED5" w14:textId="77777777" w:rsidR="004E06F0" w:rsidRPr="001A7BE5" w:rsidRDefault="004E06F0" w:rsidP="001B1D57">
            <w:pPr>
              <w:rPr>
                <w:sz w:val="24"/>
                <w:szCs w:val="24"/>
              </w:rPr>
            </w:pPr>
          </w:p>
        </w:tc>
        <w:tc>
          <w:tcPr>
            <w:tcW w:w="1260" w:type="dxa"/>
          </w:tcPr>
          <w:p w14:paraId="58921740" w14:textId="77777777" w:rsidR="004E06F0" w:rsidRPr="001A7BE5" w:rsidRDefault="004E06F0" w:rsidP="001B1D57">
            <w:pPr>
              <w:rPr>
                <w:sz w:val="24"/>
                <w:szCs w:val="24"/>
              </w:rPr>
            </w:pPr>
          </w:p>
        </w:tc>
        <w:tc>
          <w:tcPr>
            <w:tcW w:w="2070" w:type="dxa"/>
          </w:tcPr>
          <w:p w14:paraId="7792E317" w14:textId="77777777" w:rsidR="004E06F0" w:rsidRPr="001A7BE5" w:rsidRDefault="004E06F0" w:rsidP="001B1D57">
            <w:pPr>
              <w:rPr>
                <w:sz w:val="24"/>
                <w:szCs w:val="24"/>
              </w:rPr>
            </w:pPr>
          </w:p>
        </w:tc>
        <w:tc>
          <w:tcPr>
            <w:tcW w:w="1530" w:type="dxa"/>
          </w:tcPr>
          <w:p w14:paraId="591ED853" w14:textId="77777777" w:rsidR="004E06F0" w:rsidRPr="001A7BE5" w:rsidRDefault="004E06F0" w:rsidP="001B1D57">
            <w:pPr>
              <w:rPr>
                <w:sz w:val="24"/>
                <w:szCs w:val="24"/>
              </w:rPr>
            </w:pPr>
          </w:p>
        </w:tc>
      </w:tr>
      <w:tr w:rsidR="004E06F0" w:rsidRPr="003A5E1A" w14:paraId="7ADC86DA" w14:textId="77777777" w:rsidTr="000472BE">
        <w:trPr>
          <w:cantSplit/>
          <w:trHeight w:val="288"/>
          <w:jc w:val="center"/>
        </w:trPr>
        <w:tc>
          <w:tcPr>
            <w:tcW w:w="2812" w:type="dxa"/>
          </w:tcPr>
          <w:p w14:paraId="1AF93E2C" w14:textId="77777777" w:rsidR="004E06F0" w:rsidRPr="001A7BE5" w:rsidRDefault="004E06F0" w:rsidP="001B1D57">
            <w:pPr>
              <w:rPr>
                <w:sz w:val="24"/>
                <w:szCs w:val="24"/>
              </w:rPr>
            </w:pPr>
            <w:r w:rsidRPr="001A7BE5">
              <w:rPr>
                <w:sz w:val="24"/>
                <w:szCs w:val="24"/>
              </w:rPr>
              <w:t xml:space="preserve">Opioid </w:t>
            </w:r>
          </w:p>
        </w:tc>
        <w:tc>
          <w:tcPr>
            <w:tcW w:w="1683" w:type="dxa"/>
          </w:tcPr>
          <w:p w14:paraId="66D2DEA5" w14:textId="77777777" w:rsidR="004E06F0" w:rsidRPr="001A7BE5" w:rsidRDefault="004E06F0" w:rsidP="001B1D57">
            <w:pPr>
              <w:rPr>
                <w:sz w:val="24"/>
                <w:szCs w:val="24"/>
              </w:rPr>
            </w:pPr>
          </w:p>
        </w:tc>
        <w:tc>
          <w:tcPr>
            <w:tcW w:w="1710" w:type="dxa"/>
          </w:tcPr>
          <w:p w14:paraId="42B456C7" w14:textId="77777777" w:rsidR="004E06F0" w:rsidRPr="001A7BE5" w:rsidRDefault="004E06F0" w:rsidP="001B1D57">
            <w:pPr>
              <w:rPr>
                <w:sz w:val="24"/>
                <w:szCs w:val="24"/>
              </w:rPr>
            </w:pPr>
          </w:p>
        </w:tc>
        <w:tc>
          <w:tcPr>
            <w:tcW w:w="1260" w:type="dxa"/>
          </w:tcPr>
          <w:p w14:paraId="1B71ED48" w14:textId="77777777" w:rsidR="004E06F0" w:rsidRPr="001A7BE5" w:rsidRDefault="004E06F0" w:rsidP="001B1D57">
            <w:pPr>
              <w:rPr>
                <w:sz w:val="24"/>
                <w:szCs w:val="24"/>
              </w:rPr>
            </w:pPr>
          </w:p>
        </w:tc>
        <w:tc>
          <w:tcPr>
            <w:tcW w:w="2070" w:type="dxa"/>
          </w:tcPr>
          <w:p w14:paraId="7CA8A697" w14:textId="77777777" w:rsidR="004E06F0" w:rsidRPr="001A7BE5" w:rsidRDefault="004E06F0" w:rsidP="001B1D57">
            <w:pPr>
              <w:rPr>
                <w:sz w:val="24"/>
                <w:szCs w:val="24"/>
              </w:rPr>
            </w:pPr>
          </w:p>
        </w:tc>
        <w:tc>
          <w:tcPr>
            <w:tcW w:w="1530" w:type="dxa"/>
          </w:tcPr>
          <w:p w14:paraId="6D0BDAF9" w14:textId="77777777" w:rsidR="004E06F0" w:rsidRPr="001A7BE5" w:rsidRDefault="004E06F0" w:rsidP="001B1D57">
            <w:pPr>
              <w:rPr>
                <w:sz w:val="24"/>
                <w:szCs w:val="24"/>
              </w:rPr>
            </w:pPr>
          </w:p>
        </w:tc>
      </w:tr>
      <w:tr w:rsidR="004E06F0" w:rsidRPr="003A5E1A" w14:paraId="53D3B6D3" w14:textId="77777777" w:rsidTr="000472BE">
        <w:trPr>
          <w:cantSplit/>
          <w:trHeight w:val="288"/>
          <w:jc w:val="center"/>
        </w:trPr>
        <w:tc>
          <w:tcPr>
            <w:tcW w:w="2812" w:type="dxa"/>
          </w:tcPr>
          <w:p w14:paraId="792E57E5" w14:textId="77777777" w:rsidR="004E06F0" w:rsidRPr="001A7BE5" w:rsidRDefault="004E06F0" w:rsidP="001B1D57">
            <w:pPr>
              <w:rPr>
                <w:sz w:val="24"/>
                <w:szCs w:val="24"/>
              </w:rPr>
            </w:pPr>
            <w:r w:rsidRPr="001A7BE5">
              <w:rPr>
                <w:sz w:val="24"/>
                <w:szCs w:val="24"/>
              </w:rPr>
              <w:t xml:space="preserve">Phencyclidine </w:t>
            </w:r>
          </w:p>
        </w:tc>
        <w:tc>
          <w:tcPr>
            <w:tcW w:w="1683" w:type="dxa"/>
          </w:tcPr>
          <w:p w14:paraId="01EEF264" w14:textId="77777777" w:rsidR="004E06F0" w:rsidRPr="001A7BE5" w:rsidRDefault="004E06F0" w:rsidP="001B1D57">
            <w:pPr>
              <w:rPr>
                <w:sz w:val="24"/>
                <w:szCs w:val="24"/>
              </w:rPr>
            </w:pPr>
          </w:p>
        </w:tc>
        <w:tc>
          <w:tcPr>
            <w:tcW w:w="1710" w:type="dxa"/>
          </w:tcPr>
          <w:p w14:paraId="46D5A618" w14:textId="77777777" w:rsidR="004E06F0" w:rsidRPr="001A7BE5" w:rsidRDefault="004E06F0" w:rsidP="001B1D57">
            <w:pPr>
              <w:rPr>
                <w:sz w:val="24"/>
                <w:szCs w:val="24"/>
              </w:rPr>
            </w:pPr>
          </w:p>
        </w:tc>
        <w:tc>
          <w:tcPr>
            <w:tcW w:w="1260" w:type="dxa"/>
          </w:tcPr>
          <w:p w14:paraId="0D51B04E" w14:textId="77777777" w:rsidR="004E06F0" w:rsidRPr="001A7BE5" w:rsidRDefault="004E06F0" w:rsidP="001B1D57">
            <w:pPr>
              <w:rPr>
                <w:sz w:val="24"/>
                <w:szCs w:val="24"/>
              </w:rPr>
            </w:pPr>
          </w:p>
        </w:tc>
        <w:tc>
          <w:tcPr>
            <w:tcW w:w="2070" w:type="dxa"/>
          </w:tcPr>
          <w:p w14:paraId="11E552B1" w14:textId="77777777" w:rsidR="004E06F0" w:rsidRPr="001A7BE5" w:rsidRDefault="004E06F0" w:rsidP="001B1D57">
            <w:pPr>
              <w:rPr>
                <w:sz w:val="24"/>
                <w:szCs w:val="24"/>
              </w:rPr>
            </w:pPr>
          </w:p>
        </w:tc>
        <w:tc>
          <w:tcPr>
            <w:tcW w:w="1530" w:type="dxa"/>
          </w:tcPr>
          <w:p w14:paraId="25A2062D" w14:textId="77777777" w:rsidR="004E06F0" w:rsidRPr="001A7BE5" w:rsidRDefault="004E06F0" w:rsidP="001B1D57">
            <w:pPr>
              <w:rPr>
                <w:sz w:val="24"/>
                <w:szCs w:val="24"/>
              </w:rPr>
            </w:pPr>
          </w:p>
        </w:tc>
      </w:tr>
      <w:tr w:rsidR="004E06F0" w:rsidRPr="003A5E1A" w14:paraId="4437164F" w14:textId="77777777" w:rsidTr="000472BE">
        <w:trPr>
          <w:cantSplit/>
          <w:trHeight w:val="288"/>
          <w:jc w:val="center"/>
        </w:trPr>
        <w:tc>
          <w:tcPr>
            <w:tcW w:w="2812" w:type="dxa"/>
          </w:tcPr>
          <w:p w14:paraId="7C19AB9E" w14:textId="77777777" w:rsidR="004E06F0" w:rsidRPr="001A7BE5" w:rsidRDefault="004E06F0" w:rsidP="001B1D57">
            <w:pPr>
              <w:rPr>
                <w:sz w:val="24"/>
                <w:szCs w:val="24"/>
              </w:rPr>
            </w:pPr>
            <w:r w:rsidRPr="001A7BE5">
              <w:rPr>
                <w:sz w:val="24"/>
                <w:szCs w:val="24"/>
              </w:rPr>
              <w:t>Sedative, Hypnotic, or Anxiolytic (indicate type)</w:t>
            </w:r>
          </w:p>
        </w:tc>
        <w:tc>
          <w:tcPr>
            <w:tcW w:w="1683" w:type="dxa"/>
          </w:tcPr>
          <w:p w14:paraId="7FD9CCF9" w14:textId="77777777" w:rsidR="004E06F0" w:rsidRPr="001A7BE5" w:rsidRDefault="004E06F0" w:rsidP="001B1D57">
            <w:pPr>
              <w:rPr>
                <w:sz w:val="24"/>
                <w:szCs w:val="24"/>
              </w:rPr>
            </w:pPr>
          </w:p>
        </w:tc>
        <w:tc>
          <w:tcPr>
            <w:tcW w:w="1710" w:type="dxa"/>
          </w:tcPr>
          <w:p w14:paraId="619960F8" w14:textId="77777777" w:rsidR="004E06F0" w:rsidRPr="001A7BE5" w:rsidRDefault="004E06F0" w:rsidP="001B1D57">
            <w:pPr>
              <w:rPr>
                <w:sz w:val="24"/>
                <w:szCs w:val="24"/>
              </w:rPr>
            </w:pPr>
          </w:p>
        </w:tc>
        <w:tc>
          <w:tcPr>
            <w:tcW w:w="1260" w:type="dxa"/>
          </w:tcPr>
          <w:p w14:paraId="5429F551" w14:textId="77777777" w:rsidR="004E06F0" w:rsidRPr="001A7BE5" w:rsidRDefault="004E06F0" w:rsidP="001B1D57">
            <w:pPr>
              <w:rPr>
                <w:sz w:val="24"/>
                <w:szCs w:val="24"/>
              </w:rPr>
            </w:pPr>
          </w:p>
        </w:tc>
        <w:tc>
          <w:tcPr>
            <w:tcW w:w="2070" w:type="dxa"/>
          </w:tcPr>
          <w:p w14:paraId="68B4FB7E" w14:textId="77777777" w:rsidR="004E06F0" w:rsidRPr="001A7BE5" w:rsidRDefault="004E06F0" w:rsidP="001B1D57">
            <w:pPr>
              <w:rPr>
                <w:sz w:val="24"/>
                <w:szCs w:val="24"/>
              </w:rPr>
            </w:pPr>
          </w:p>
        </w:tc>
        <w:tc>
          <w:tcPr>
            <w:tcW w:w="1530" w:type="dxa"/>
          </w:tcPr>
          <w:p w14:paraId="0220ED2A" w14:textId="77777777" w:rsidR="004E06F0" w:rsidRPr="001A7BE5" w:rsidRDefault="004E06F0" w:rsidP="001B1D57">
            <w:pPr>
              <w:rPr>
                <w:sz w:val="24"/>
                <w:szCs w:val="24"/>
              </w:rPr>
            </w:pPr>
          </w:p>
        </w:tc>
      </w:tr>
      <w:tr w:rsidR="004E06F0" w:rsidRPr="003A5E1A" w14:paraId="2D408AA4" w14:textId="77777777" w:rsidTr="000472BE">
        <w:trPr>
          <w:cantSplit/>
          <w:trHeight w:val="288"/>
          <w:jc w:val="center"/>
        </w:trPr>
        <w:tc>
          <w:tcPr>
            <w:tcW w:w="2812" w:type="dxa"/>
          </w:tcPr>
          <w:p w14:paraId="105FBB6E" w14:textId="77777777" w:rsidR="004E06F0" w:rsidRPr="001A7BE5" w:rsidRDefault="004E06F0" w:rsidP="00933FFB">
            <w:pPr>
              <w:rPr>
                <w:sz w:val="24"/>
                <w:szCs w:val="24"/>
              </w:rPr>
            </w:pPr>
            <w:r w:rsidRPr="001A7BE5">
              <w:rPr>
                <w:sz w:val="24"/>
                <w:szCs w:val="24"/>
              </w:rPr>
              <w:t xml:space="preserve">Other: </w:t>
            </w:r>
          </w:p>
        </w:tc>
        <w:tc>
          <w:tcPr>
            <w:tcW w:w="1683" w:type="dxa"/>
          </w:tcPr>
          <w:p w14:paraId="43A63690" w14:textId="77777777" w:rsidR="004E06F0" w:rsidRPr="001A7BE5" w:rsidRDefault="004E06F0" w:rsidP="001B1D57">
            <w:pPr>
              <w:rPr>
                <w:sz w:val="24"/>
                <w:szCs w:val="24"/>
              </w:rPr>
            </w:pPr>
          </w:p>
        </w:tc>
        <w:tc>
          <w:tcPr>
            <w:tcW w:w="1710" w:type="dxa"/>
          </w:tcPr>
          <w:p w14:paraId="5A8816B7" w14:textId="77777777" w:rsidR="004E06F0" w:rsidRPr="001A7BE5" w:rsidRDefault="004E06F0" w:rsidP="001B1D57">
            <w:pPr>
              <w:rPr>
                <w:sz w:val="24"/>
                <w:szCs w:val="24"/>
              </w:rPr>
            </w:pPr>
          </w:p>
        </w:tc>
        <w:tc>
          <w:tcPr>
            <w:tcW w:w="1260" w:type="dxa"/>
          </w:tcPr>
          <w:p w14:paraId="31DC539B" w14:textId="77777777" w:rsidR="004E06F0" w:rsidRPr="001A7BE5" w:rsidRDefault="004E06F0" w:rsidP="001B1D57">
            <w:pPr>
              <w:rPr>
                <w:sz w:val="24"/>
                <w:szCs w:val="24"/>
              </w:rPr>
            </w:pPr>
          </w:p>
        </w:tc>
        <w:tc>
          <w:tcPr>
            <w:tcW w:w="2070" w:type="dxa"/>
          </w:tcPr>
          <w:p w14:paraId="6C803513" w14:textId="77777777" w:rsidR="004E06F0" w:rsidRPr="001A7BE5" w:rsidRDefault="004E06F0" w:rsidP="001B1D57">
            <w:pPr>
              <w:rPr>
                <w:sz w:val="24"/>
                <w:szCs w:val="24"/>
              </w:rPr>
            </w:pPr>
          </w:p>
        </w:tc>
        <w:tc>
          <w:tcPr>
            <w:tcW w:w="1530" w:type="dxa"/>
          </w:tcPr>
          <w:p w14:paraId="0D811CF5" w14:textId="77777777" w:rsidR="004E06F0" w:rsidRPr="001A7BE5" w:rsidRDefault="004E06F0" w:rsidP="001B1D57">
            <w:pPr>
              <w:rPr>
                <w:sz w:val="24"/>
                <w:szCs w:val="24"/>
              </w:rPr>
            </w:pPr>
          </w:p>
        </w:tc>
      </w:tr>
      <w:tr w:rsidR="004E06F0" w:rsidRPr="001A7BE5" w14:paraId="04264DBD" w14:textId="77777777" w:rsidTr="000472BE">
        <w:tblPrEx>
          <w:tblLook w:val="04A0" w:firstRow="1" w:lastRow="0" w:firstColumn="1" w:lastColumn="0" w:noHBand="0" w:noVBand="1"/>
        </w:tblPrEx>
        <w:trPr>
          <w:jc w:val="center"/>
        </w:trPr>
        <w:tc>
          <w:tcPr>
            <w:tcW w:w="4495" w:type="dxa"/>
            <w:gridSpan w:val="2"/>
          </w:tcPr>
          <w:p w14:paraId="201392CB" w14:textId="5DC6151B" w:rsidR="004E06F0" w:rsidRPr="001A7BE5" w:rsidRDefault="004E06F0" w:rsidP="001B1D57">
            <w:pPr>
              <w:rPr>
                <w:sz w:val="24"/>
                <w:szCs w:val="24"/>
              </w:rPr>
            </w:pPr>
            <w:r w:rsidRPr="001A7BE5">
              <w:rPr>
                <w:sz w:val="24"/>
                <w:szCs w:val="24"/>
              </w:rPr>
              <w:t>Do</w:t>
            </w:r>
            <w:r w:rsidR="009E6683">
              <w:rPr>
                <w:sz w:val="24"/>
                <w:szCs w:val="24"/>
              </w:rPr>
              <w:t xml:space="preserve"> you </w:t>
            </w:r>
            <w:r w:rsidRPr="001A7BE5">
              <w:rPr>
                <w:sz w:val="24"/>
                <w:szCs w:val="24"/>
              </w:rPr>
              <w:t xml:space="preserve">believe </w:t>
            </w:r>
            <w:r w:rsidR="009E6683">
              <w:rPr>
                <w:sz w:val="24"/>
                <w:szCs w:val="24"/>
              </w:rPr>
              <w:t>your</w:t>
            </w:r>
            <w:r w:rsidRPr="001A7BE5">
              <w:rPr>
                <w:sz w:val="24"/>
                <w:szCs w:val="24"/>
              </w:rPr>
              <w:t xml:space="preserve"> use of alcohol or drugs caused any problems?</w:t>
            </w:r>
          </w:p>
        </w:tc>
        <w:tc>
          <w:tcPr>
            <w:tcW w:w="1710" w:type="dxa"/>
          </w:tcPr>
          <w:p w14:paraId="29F327BA"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bookmarkStart w:id="1" w:name="Check5"/>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bookmarkEnd w:id="1"/>
            <w:r w:rsidRPr="001A7BE5">
              <w:rPr>
                <w:sz w:val="24"/>
                <w:szCs w:val="24"/>
              </w:rPr>
              <w:t xml:space="preserve">  Yes</w:t>
            </w:r>
          </w:p>
        </w:tc>
        <w:tc>
          <w:tcPr>
            <w:tcW w:w="1260" w:type="dxa"/>
          </w:tcPr>
          <w:p w14:paraId="7047C3F6" w14:textId="77777777" w:rsidR="004E06F0" w:rsidRPr="001A7BE5" w:rsidRDefault="005B1F4A" w:rsidP="001B1D57">
            <w:pPr>
              <w:rPr>
                <w:sz w:val="24"/>
                <w:szCs w:val="24"/>
              </w:rPr>
            </w:pPr>
            <w:r w:rsidRPr="001A7BE5">
              <w:rPr>
                <w:sz w:val="24"/>
                <w:szCs w:val="24"/>
              </w:rPr>
              <w:fldChar w:fldCharType="begin">
                <w:ffData>
                  <w:name w:val="Check6"/>
                  <w:enabled/>
                  <w:calcOnExit w:val="0"/>
                  <w:checkBox>
                    <w:sizeAuto/>
                    <w:default w:val="0"/>
                  </w:checkBox>
                </w:ffData>
              </w:fldChar>
            </w:r>
            <w:bookmarkStart w:id="2" w:name="Check6"/>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bookmarkEnd w:id="2"/>
            <w:r w:rsidR="004E06F0" w:rsidRPr="001A7BE5">
              <w:rPr>
                <w:sz w:val="24"/>
                <w:szCs w:val="24"/>
              </w:rPr>
              <w:t xml:space="preserve">  No</w:t>
            </w:r>
          </w:p>
        </w:tc>
        <w:tc>
          <w:tcPr>
            <w:tcW w:w="3600" w:type="dxa"/>
            <w:gridSpan w:val="2"/>
          </w:tcPr>
          <w:p w14:paraId="0C35B9D1" w14:textId="77777777" w:rsidR="004E06F0" w:rsidRPr="001A7BE5" w:rsidRDefault="000472BE" w:rsidP="000472BE">
            <w:pPr>
              <w:rPr>
                <w:sz w:val="24"/>
                <w:szCs w:val="24"/>
              </w:rPr>
            </w:pPr>
            <w:r>
              <w:rPr>
                <w:sz w:val="24"/>
                <w:szCs w:val="24"/>
              </w:rPr>
              <w:t xml:space="preserve">Please describe: </w:t>
            </w:r>
            <w:r w:rsidR="004E06F0" w:rsidRPr="001A7BE5">
              <w:rPr>
                <w:sz w:val="24"/>
                <w:szCs w:val="24"/>
              </w:rPr>
              <w:t xml:space="preserve"> </w:t>
            </w:r>
          </w:p>
        </w:tc>
      </w:tr>
      <w:tr w:rsidR="004E06F0" w:rsidRPr="001A7BE5" w14:paraId="17B51839" w14:textId="77777777" w:rsidTr="000472BE">
        <w:tblPrEx>
          <w:tblLook w:val="04A0" w:firstRow="1" w:lastRow="0" w:firstColumn="1" w:lastColumn="0" w:noHBand="0" w:noVBand="1"/>
        </w:tblPrEx>
        <w:trPr>
          <w:jc w:val="center"/>
        </w:trPr>
        <w:tc>
          <w:tcPr>
            <w:tcW w:w="4495" w:type="dxa"/>
            <w:gridSpan w:val="2"/>
          </w:tcPr>
          <w:p w14:paraId="4C80F1B9" w14:textId="77EA04DE" w:rsidR="004E06F0" w:rsidRPr="001A7BE5" w:rsidRDefault="004E06F0" w:rsidP="001B1D57">
            <w:pPr>
              <w:rPr>
                <w:sz w:val="24"/>
                <w:szCs w:val="24"/>
              </w:rPr>
            </w:pPr>
            <w:r w:rsidRPr="001A7BE5">
              <w:rPr>
                <w:sz w:val="24"/>
                <w:szCs w:val="24"/>
              </w:rPr>
              <w:t>Do</w:t>
            </w:r>
            <w:r w:rsidR="00BD634D">
              <w:rPr>
                <w:sz w:val="24"/>
                <w:szCs w:val="24"/>
              </w:rPr>
              <w:t xml:space="preserve"> you </w:t>
            </w:r>
            <w:r w:rsidRPr="001A7BE5">
              <w:rPr>
                <w:sz w:val="24"/>
                <w:szCs w:val="24"/>
              </w:rPr>
              <w:t xml:space="preserve">believe </w:t>
            </w:r>
            <w:r w:rsidR="00BD634D">
              <w:rPr>
                <w:sz w:val="24"/>
                <w:szCs w:val="24"/>
              </w:rPr>
              <w:t>your</w:t>
            </w:r>
            <w:r w:rsidRPr="001A7BE5">
              <w:rPr>
                <w:sz w:val="24"/>
                <w:szCs w:val="24"/>
              </w:rPr>
              <w:t xml:space="preserve"> drug or alcohol </w:t>
            </w:r>
            <w:r w:rsidR="00BD634D">
              <w:rPr>
                <w:sz w:val="24"/>
                <w:szCs w:val="24"/>
              </w:rPr>
              <w:t xml:space="preserve">use is a </w:t>
            </w:r>
            <w:r w:rsidRPr="001A7BE5">
              <w:rPr>
                <w:sz w:val="24"/>
                <w:szCs w:val="24"/>
              </w:rPr>
              <w:t>problem?</w:t>
            </w:r>
          </w:p>
        </w:tc>
        <w:tc>
          <w:tcPr>
            <w:tcW w:w="1710" w:type="dxa"/>
          </w:tcPr>
          <w:p w14:paraId="09C62A8A"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125AABEE"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3B827AFD"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29A8B7AB" w14:textId="77777777" w:rsidTr="000472BE">
        <w:tblPrEx>
          <w:tblLook w:val="04A0" w:firstRow="1" w:lastRow="0" w:firstColumn="1" w:lastColumn="0" w:noHBand="0" w:noVBand="1"/>
        </w:tblPrEx>
        <w:trPr>
          <w:jc w:val="center"/>
        </w:trPr>
        <w:tc>
          <w:tcPr>
            <w:tcW w:w="4495" w:type="dxa"/>
            <w:gridSpan w:val="2"/>
          </w:tcPr>
          <w:p w14:paraId="196F1428" w14:textId="59C0FEAE" w:rsidR="004E06F0" w:rsidRPr="001A7BE5" w:rsidRDefault="004E06F0" w:rsidP="001B1D57">
            <w:pPr>
              <w:rPr>
                <w:sz w:val="24"/>
                <w:szCs w:val="24"/>
              </w:rPr>
            </w:pPr>
            <w:r w:rsidRPr="001A7BE5">
              <w:rPr>
                <w:sz w:val="24"/>
                <w:szCs w:val="24"/>
              </w:rPr>
              <w:t xml:space="preserve">Has anyone else expressed any concern about </w:t>
            </w:r>
            <w:r w:rsidR="00BD634D">
              <w:rPr>
                <w:sz w:val="24"/>
                <w:szCs w:val="24"/>
              </w:rPr>
              <w:t>your</w:t>
            </w:r>
            <w:r w:rsidRPr="001A7BE5">
              <w:rPr>
                <w:sz w:val="24"/>
                <w:szCs w:val="24"/>
              </w:rPr>
              <w:t xml:space="preserve"> drinking or drug use?</w:t>
            </w:r>
          </w:p>
        </w:tc>
        <w:tc>
          <w:tcPr>
            <w:tcW w:w="1710" w:type="dxa"/>
          </w:tcPr>
          <w:p w14:paraId="55650704"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1FCAFF0B"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49A713A0"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312CEFCA" w14:textId="77777777" w:rsidTr="000472BE">
        <w:tblPrEx>
          <w:tblLook w:val="04A0" w:firstRow="1" w:lastRow="0" w:firstColumn="1" w:lastColumn="0" w:noHBand="0" w:noVBand="1"/>
        </w:tblPrEx>
        <w:trPr>
          <w:jc w:val="center"/>
        </w:trPr>
        <w:tc>
          <w:tcPr>
            <w:tcW w:w="4495" w:type="dxa"/>
            <w:gridSpan w:val="2"/>
          </w:tcPr>
          <w:p w14:paraId="489AED18" w14:textId="3711F884" w:rsidR="004E06F0" w:rsidRPr="001A7BE5" w:rsidRDefault="004E06F0" w:rsidP="001B1D57">
            <w:pPr>
              <w:rPr>
                <w:sz w:val="24"/>
                <w:szCs w:val="24"/>
              </w:rPr>
            </w:pPr>
            <w:r w:rsidRPr="001A7BE5">
              <w:rPr>
                <w:sz w:val="24"/>
                <w:szCs w:val="24"/>
              </w:rPr>
              <w:t>Has you ever had a blackout after a drinking episode?</w:t>
            </w:r>
          </w:p>
        </w:tc>
        <w:tc>
          <w:tcPr>
            <w:tcW w:w="1710" w:type="dxa"/>
          </w:tcPr>
          <w:p w14:paraId="7A86809D"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15011181"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65094F1D"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732802BE" w14:textId="77777777" w:rsidTr="000472BE">
        <w:tblPrEx>
          <w:tblLook w:val="04A0" w:firstRow="1" w:lastRow="0" w:firstColumn="1" w:lastColumn="0" w:noHBand="0" w:noVBand="1"/>
        </w:tblPrEx>
        <w:trPr>
          <w:jc w:val="center"/>
        </w:trPr>
        <w:tc>
          <w:tcPr>
            <w:tcW w:w="4495" w:type="dxa"/>
            <w:gridSpan w:val="2"/>
          </w:tcPr>
          <w:p w14:paraId="23F7F393" w14:textId="53353B8D" w:rsidR="004E06F0" w:rsidRPr="001A7BE5" w:rsidRDefault="004E06F0" w:rsidP="001B1D57">
            <w:pPr>
              <w:rPr>
                <w:sz w:val="24"/>
                <w:szCs w:val="24"/>
              </w:rPr>
            </w:pPr>
            <w:r w:rsidRPr="001A7BE5">
              <w:rPr>
                <w:sz w:val="24"/>
                <w:szCs w:val="24"/>
              </w:rPr>
              <w:t>At any time in the last 30 days, six months, or in the past, ha</w:t>
            </w:r>
            <w:r w:rsidR="00BD634D">
              <w:rPr>
                <w:sz w:val="24"/>
                <w:szCs w:val="24"/>
              </w:rPr>
              <w:t>ve</w:t>
            </w:r>
            <w:r w:rsidRPr="001A7BE5">
              <w:rPr>
                <w:sz w:val="24"/>
                <w:szCs w:val="24"/>
              </w:rPr>
              <w:t xml:space="preserve"> you thought about reducing or stopping </w:t>
            </w:r>
            <w:r w:rsidR="00BD634D">
              <w:rPr>
                <w:sz w:val="24"/>
                <w:szCs w:val="24"/>
              </w:rPr>
              <w:t xml:space="preserve">your </w:t>
            </w:r>
            <w:r w:rsidRPr="001A7BE5">
              <w:rPr>
                <w:sz w:val="24"/>
                <w:szCs w:val="24"/>
              </w:rPr>
              <w:t>alcohol or drug use?</w:t>
            </w:r>
          </w:p>
        </w:tc>
        <w:tc>
          <w:tcPr>
            <w:tcW w:w="1710" w:type="dxa"/>
          </w:tcPr>
          <w:p w14:paraId="7A48040C"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37D042A9"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4B9A2270"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3E09E36C" w14:textId="77777777" w:rsidTr="000472BE">
        <w:tblPrEx>
          <w:tblLook w:val="04A0" w:firstRow="1" w:lastRow="0" w:firstColumn="1" w:lastColumn="0" w:noHBand="0" w:noVBand="1"/>
        </w:tblPrEx>
        <w:trPr>
          <w:jc w:val="center"/>
        </w:trPr>
        <w:tc>
          <w:tcPr>
            <w:tcW w:w="4495" w:type="dxa"/>
            <w:gridSpan w:val="2"/>
          </w:tcPr>
          <w:p w14:paraId="60FE2DFB" w14:textId="7B5D7B5F" w:rsidR="004E06F0" w:rsidRPr="001A7BE5" w:rsidRDefault="004E06F0" w:rsidP="001B1D57">
            <w:pPr>
              <w:rPr>
                <w:sz w:val="24"/>
                <w:szCs w:val="24"/>
              </w:rPr>
            </w:pPr>
            <w:r w:rsidRPr="001A7BE5">
              <w:rPr>
                <w:sz w:val="24"/>
                <w:szCs w:val="24"/>
              </w:rPr>
              <w:t>Ha</w:t>
            </w:r>
            <w:r w:rsidR="00624AC4">
              <w:rPr>
                <w:sz w:val="24"/>
                <w:szCs w:val="24"/>
              </w:rPr>
              <w:t xml:space="preserve">ve you </w:t>
            </w:r>
            <w:r w:rsidRPr="001A7BE5">
              <w:rPr>
                <w:sz w:val="24"/>
                <w:szCs w:val="24"/>
              </w:rPr>
              <w:t>ever had any consequences for alcohol or drug use?</w:t>
            </w:r>
          </w:p>
        </w:tc>
        <w:tc>
          <w:tcPr>
            <w:tcW w:w="1710" w:type="dxa"/>
          </w:tcPr>
          <w:p w14:paraId="1236D2DF"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5C4482F0"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4B60076E"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4BE8C484" w14:textId="77777777" w:rsidTr="000472BE">
        <w:tblPrEx>
          <w:tblLook w:val="04A0" w:firstRow="1" w:lastRow="0" w:firstColumn="1" w:lastColumn="0" w:noHBand="0" w:noVBand="1"/>
        </w:tblPrEx>
        <w:trPr>
          <w:jc w:val="center"/>
        </w:trPr>
        <w:tc>
          <w:tcPr>
            <w:tcW w:w="4495" w:type="dxa"/>
            <w:gridSpan w:val="2"/>
          </w:tcPr>
          <w:p w14:paraId="1C66859F" w14:textId="2069886D" w:rsidR="004E06F0" w:rsidRPr="001A7BE5" w:rsidRDefault="004E06F0" w:rsidP="001B1D57">
            <w:pPr>
              <w:rPr>
                <w:sz w:val="24"/>
                <w:szCs w:val="24"/>
              </w:rPr>
            </w:pPr>
            <w:r w:rsidRPr="001A7BE5">
              <w:rPr>
                <w:sz w:val="24"/>
                <w:szCs w:val="24"/>
              </w:rPr>
              <w:t>Has you ever been high or drunk while committing a crime?</w:t>
            </w:r>
          </w:p>
        </w:tc>
        <w:tc>
          <w:tcPr>
            <w:tcW w:w="1710" w:type="dxa"/>
          </w:tcPr>
          <w:p w14:paraId="2420E102"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1C64BEB4"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5FF4C2F9"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0FD600E1" w14:textId="77777777" w:rsidTr="000472BE">
        <w:tblPrEx>
          <w:tblLook w:val="04A0" w:firstRow="1" w:lastRow="0" w:firstColumn="1" w:lastColumn="0" w:noHBand="0" w:noVBand="1"/>
        </w:tblPrEx>
        <w:trPr>
          <w:jc w:val="center"/>
        </w:trPr>
        <w:tc>
          <w:tcPr>
            <w:tcW w:w="4495" w:type="dxa"/>
            <w:gridSpan w:val="2"/>
          </w:tcPr>
          <w:p w14:paraId="3BC7D1AC" w14:textId="79B6769A" w:rsidR="004E06F0" w:rsidRPr="001A7BE5" w:rsidRDefault="004E06F0" w:rsidP="001B1D57">
            <w:pPr>
              <w:rPr>
                <w:sz w:val="24"/>
                <w:szCs w:val="24"/>
              </w:rPr>
            </w:pPr>
            <w:r w:rsidRPr="001A7BE5">
              <w:rPr>
                <w:sz w:val="24"/>
                <w:szCs w:val="24"/>
              </w:rPr>
              <w:t>Do</w:t>
            </w:r>
            <w:r w:rsidR="00624AC4">
              <w:rPr>
                <w:sz w:val="24"/>
                <w:szCs w:val="24"/>
              </w:rPr>
              <w:t>es your</w:t>
            </w:r>
            <w:r w:rsidRPr="001A7BE5">
              <w:rPr>
                <w:sz w:val="24"/>
                <w:szCs w:val="24"/>
              </w:rPr>
              <w:t xml:space="preserve"> friends use drugs or alcohol?</w:t>
            </w:r>
          </w:p>
        </w:tc>
        <w:tc>
          <w:tcPr>
            <w:tcW w:w="1710" w:type="dxa"/>
          </w:tcPr>
          <w:p w14:paraId="7BC38587" w14:textId="77777777" w:rsidR="004E06F0" w:rsidRPr="001A7BE5" w:rsidRDefault="004E06F0" w:rsidP="001B1D57">
            <w:pPr>
              <w:rPr>
                <w:sz w:val="24"/>
                <w:szCs w:val="24"/>
              </w:rPr>
            </w:pPr>
            <w:r w:rsidRPr="001A7BE5">
              <w:rPr>
                <w:sz w:val="24"/>
                <w:szCs w:val="24"/>
              </w:rPr>
              <w:fldChar w:fldCharType="begin">
                <w:ffData>
                  <w:name w:val="Check5"/>
                  <w:enabled/>
                  <w:calcOnExit w:val="0"/>
                  <w:checkBox>
                    <w:sizeAuto/>
                    <w:default w:val="0"/>
                  </w:checkBox>
                </w:ffData>
              </w:fldChar>
            </w:r>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16E68847"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2506C591"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r w:rsidR="004E06F0" w:rsidRPr="001A7BE5" w14:paraId="028BD2F6" w14:textId="77777777" w:rsidTr="000472BE">
        <w:tblPrEx>
          <w:tblLook w:val="04A0" w:firstRow="1" w:lastRow="0" w:firstColumn="1" w:lastColumn="0" w:noHBand="0" w:noVBand="1"/>
        </w:tblPrEx>
        <w:trPr>
          <w:jc w:val="center"/>
        </w:trPr>
        <w:tc>
          <w:tcPr>
            <w:tcW w:w="4495" w:type="dxa"/>
            <w:gridSpan w:val="2"/>
          </w:tcPr>
          <w:p w14:paraId="1FEC69DE" w14:textId="5B0DB090" w:rsidR="004E06F0" w:rsidRPr="001A7BE5" w:rsidRDefault="004E06F0" w:rsidP="001B1D57">
            <w:pPr>
              <w:rPr>
                <w:sz w:val="24"/>
                <w:szCs w:val="24"/>
              </w:rPr>
            </w:pPr>
            <w:r w:rsidRPr="001A7BE5">
              <w:rPr>
                <w:sz w:val="24"/>
                <w:szCs w:val="24"/>
              </w:rPr>
              <w:t>Do you often use alcohol or drugs to cope with stress or anger?</w:t>
            </w:r>
          </w:p>
        </w:tc>
        <w:tc>
          <w:tcPr>
            <w:tcW w:w="1710" w:type="dxa"/>
          </w:tcPr>
          <w:p w14:paraId="4BA630FB" w14:textId="77777777" w:rsidR="004E06F0" w:rsidRPr="001A7BE5" w:rsidRDefault="004E06F0"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r w:rsidRPr="001A7BE5">
              <w:rPr>
                <w:sz w:val="24"/>
                <w:szCs w:val="24"/>
              </w:rPr>
              <w:t xml:space="preserve">  Yes</w:t>
            </w:r>
          </w:p>
        </w:tc>
        <w:tc>
          <w:tcPr>
            <w:tcW w:w="1260" w:type="dxa"/>
          </w:tcPr>
          <w:p w14:paraId="41B1E407" w14:textId="77777777" w:rsidR="004E06F0" w:rsidRPr="001A7BE5" w:rsidRDefault="005B1F4A" w:rsidP="001B1D57">
            <w:pPr>
              <w:rPr>
                <w:sz w:val="24"/>
                <w:szCs w:val="24"/>
              </w:rPr>
            </w:pPr>
            <w:r w:rsidRPr="001A7BE5">
              <w:rPr>
                <w:sz w:val="24"/>
                <w:szCs w:val="24"/>
              </w:rPr>
              <w:fldChar w:fldCharType="begin">
                <w:ffData>
                  <w:name w:val=""/>
                  <w:enabled/>
                  <w:calcOnExit w:val="0"/>
                  <w:checkBox>
                    <w:sizeAuto/>
                    <w:default w:val="0"/>
                  </w:checkBox>
                </w:ffData>
              </w:fldChar>
            </w:r>
            <w:r w:rsidRPr="001A7BE5">
              <w:rPr>
                <w:sz w:val="24"/>
                <w:szCs w:val="24"/>
              </w:rPr>
              <w:instrText xml:space="preserve"> FORMCHECKBOX </w:instrText>
            </w:r>
            <w:r w:rsidR="00DB48FC">
              <w:rPr>
                <w:sz w:val="24"/>
                <w:szCs w:val="24"/>
              </w:rPr>
            </w:r>
            <w:r w:rsidR="00DB48FC">
              <w:rPr>
                <w:sz w:val="24"/>
                <w:szCs w:val="24"/>
              </w:rPr>
              <w:fldChar w:fldCharType="separate"/>
            </w:r>
            <w:r w:rsidRPr="001A7BE5">
              <w:rPr>
                <w:sz w:val="24"/>
                <w:szCs w:val="24"/>
              </w:rPr>
              <w:fldChar w:fldCharType="end"/>
            </w:r>
            <w:r w:rsidR="004E06F0" w:rsidRPr="001A7BE5">
              <w:rPr>
                <w:sz w:val="24"/>
                <w:szCs w:val="24"/>
              </w:rPr>
              <w:t xml:space="preserve">  No</w:t>
            </w:r>
          </w:p>
        </w:tc>
        <w:tc>
          <w:tcPr>
            <w:tcW w:w="3600" w:type="dxa"/>
            <w:gridSpan w:val="2"/>
          </w:tcPr>
          <w:p w14:paraId="6085A806" w14:textId="77777777" w:rsidR="004E06F0" w:rsidRPr="001A7BE5" w:rsidRDefault="000472BE" w:rsidP="001B1D57">
            <w:pPr>
              <w:rPr>
                <w:sz w:val="24"/>
                <w:szCs w:val="24"/>
              </w:rPr>
            </w:pPr>
            <w:r>
              <w:rPr>
                <w:sz w:val="24"/>
                <w:szCs w:val="24"/>
              </w:rPr>
              <w:t xml:space="preserve">Please describe: </w:t>
            </w:r>
            <w:r w:rsidRPr="001A7BE5">
              <w:rPr>
                <w:sz w:val="24"/>
                <w:szCs w:val="24"/>
              </w:rPr>
              <w:t xml:space="preserve"> </w:t>
            </w:r>
          </w:p>
        </w:tc>
      </w:tr>
    </w:tbl>
    <w:p w14:paraId="4928E69B" w14:textId="77777777" w:rsidR="00C6531B" w:rsidRDefault="00C6531B" w:rsidP="00A24AB9">
      <w:pPr>
        <w:pStyle w:val="NoSpacing"/>
        <w:rPr>
          <w:rFonts w:ascii="Times New Roman" w:eastAsia="Times New Roman" w:hAnsi="Times New Roman" w:cs="Times New Roman"/>
          <w:b/>
          <w:kern w:val="0"/>
          <w:sz w:val="24"/>
          <w:szCs w:val="24"/>
          <w:lang w:eastAsia="en-US"/>
        </w:rPr>
      </w:pPr>
    </w:p>
    <w:p w14:paraId="0950D4BA" w14:textId="77777777" w:rsidR="0003424A" w:rsidRDefault="0003424A" w:rsidP="00A24AB9">
      <w:pPr>
        <w:pStyle w:val="NoSpacing"/>
        <w:rPr>
          <w:rFonts w:ascii="Times New Roman" w:eastAsia="Times New Roman" w:hAnsi="Times New Roman" w:cs="Times New Roman"/>
          <w:b/>
          <w:kern w:val="0"/>
          <w:sz w:val="24"/>
          <w:szCs w:val="24"/>
          <w:lang w:eastAsia="en-US"/>
        </w:rPr>
      </w:pPr>
    </w:p>
    <w:p w14:paraId="26174A5D" w14:textId="77777777" w:rsidR="0003424A" w:rsidRDefault="0003424A" w:rsidP="00A24AB9">
      <w:pPr>
        <w:pStyle w:val="NoSpacing"/>
        <w:rPr>
          <w:rFonts w:ascii="Times New Roman" w:eastAsia="Times New Roman" w:hAnsi="Times New Roman" w:cs="Times New Roman"/>
          <w:b/>
          <w:kern w:val="0"/>
          <w:sz w:val="24"/>
          <w:szCs w:val="24"/>
          <w:lang w:eastAsia="en-US"/>
        </w:rPr>
      </w:pPr>
    </w:p>
    <w:p w14:paraId="3A1493AA" w14:textId="77777777" w:rsidR="0003424A" w:rsidRDefault="0003424A" w:rsidP="00A24AB9">
      <w:pPr>
        <w:pStyle w:val="NoSpacing"/>
        <w:rPr>
          <w:rFonts w:ascii="Times New Roman" w:eastAsia="Times New Roman" w:hAnsi="Times New Roman" w:cs="Times New Roman"/>
          <w:b/>
          <w:kern w:val="0"/>
          <w:sz w:val="24"/>
          <w:szCs w:val="24"/>
          <w:lang w:eastAsia="en-US"/>
        </w:rPr>
      </w:pPr>
    </w:p>
    <w:p w14:paraId="1FAE95A7" w14:textId="77777777" w:rsidR="0003424A" w:rsidRDefault="0003424A" w:rsidP="00A24AB9">
      <w:pPr>
        <w:pStyle w:val="NoSpacing"/>
        <w:rPr>
          <w:rFonts w:ascii="Times New Roman" w:eastAsia="Times New Roman" w:hAnsi="Times New Roman" w:cs="Times New Roman"/>
          <w:b/>
          <w:kern w:val="0"/>
          <w:sz w:val="24"/>
          <w:szCs w:val="24"/>
          <w:lang w:eastAsia="en-US"/>
        </w:rPr>
      </w:pPr>
    </w:p>
    <w:p w14:paraId="4123ADD7" w14:textId="6EFC34B8" w:rsidR="00A24AB9" w:rsidRDefault="003F6065" w:rsidP="00A24AB9">
      <w:pPr>
        <w:pStyle w:val="NoSpacing"/>
        <w:rPr>
          <w:rFonts w:ascii="Times New Roman" w:eastAsia="Times New Roman" w:hAnsi="Times New Roman" w:cs="Times New Roman"/>
          <w:b/>
          <w:kern w:val="0"/>
          <w:sz w:val="24"/>
          <w:szCs w:val="24"/>
          <w:lang w:eastAsia="en-US"/>
        </w:rPr>
      </w:pPr>
      <w:r>
        <w:rPr>
          <w:rFonts w:ascii="Times New Roman" w:eastAsia="Times New Roman" w:hAnsi="Times New Roman" w:cs="Times New Roman"/>
          <w:b/>
          <w:kern w:val="0"/>
          <w:sz w:val="24"/>
          <w:szCs w:val="24"/>
          <w:lang w:eastAsia="en-US"/>
        </w:rPr>
        <w:lastRenderedPageBreak/>
        <w:t xml:space="preserve">Please answer the following questions: </w:t>
      </w:r>
    </w:p>
    <w:p w14:paraId="5C7F6CB4" w14:textId="1F7A2AF5" w:rsidR="000F5194" w:rsidRDefault="000F5194" w:rsidP="00A24AB9">
      <w:pPr>
        <w:pStyle w:val="NoSpacing"/>
        <w:rPr>
          <w:rFonts w:ascii="Times New Roman" w:eastAsia="Times New Roman" w:hAnsi="Times New Roman" w:cs="Times New Roman"/>
          <w:b/>
          <w:kern w:val="0"/>
          <w:sz w:val="24"/>
          <w:szCs w:val="24"/>
          <w:lang w:eastAsia="en-US"/>
        </w:rPr>
      </w:pPr>
    </w:p>
    <w:p w14:paraId="3E4C7E2E" w14:textId="74E36F71" w:rsidR="000F5194" w:rsidRPr="0050680B" w:rsidRDefault="000F5194" w:rsidP="000F5194">
      <w:pPr>
        <w:pStyle w:val="NoSpacing"/>
        <w:rPr>
          <w:rFonts w:ascii="Times New Roman" w:eastAsia="Times New Roman" w:hAnsi="Times New Roman" w:cs="Times New Roman"/>
          <w:kern w:val="0"/>
          <w:sz w:val="24"/>
          <w:szCs w:val="24"/>
          <w:lang w:eastAsia="en-US"/>
        </w:rPr>
      </w:pPr>
      <w:r w:rsidRPr="0050680B">
        <w:rPr>
          <w:rFonts w:ascii="Times New Roman" w:eastAsia="Times New Roman" w:hAnsi="Times New Roman" w:cs="Times New Roman"/>
          <w:kern w:val="0"/>
          <w:sz w:val="24"/>
          <w:szCs w:val="24"/>
          <w:lang w:eastAsia="en-US"/>
        </w:rPr>
        <w:t>What</w:t>
      </w:r>
      <w:r w:rsidR="00792BD7">
        <w:rPr>
          <w:rFonts w:ascii="Times New Roman" w:eastAsia="Times New Roman" w:hAnsi="Times New Roman" w:cs="Times New Roman"/>
          <w:kern w:val="0"/>
          <w:sz w:val="24"/>
          <w:szCs w:val="24"/>
          <w:lang w:eastAsia="en-US"/>
        </w:rPr>
        <w:t xml:space="preserve"> are</w:t>
      </w:r>
      <w:r w:rsidRPr="0050680B">
        <w:rPr>
          <w:rFonts w:ascii="Times New Roman" w:eastAsia="Times New Roman" w:hAnsi="Times New Roman" w:cs="Times New Roman"/>
          <w:kern w:val="0"/>
          <w:sz w:val="24"/>
          <w:szCs w:val="24"/>
          <w:lang w:eastAsia="en-US"/>
        </w:rPr>
        <w:t xml:space="preserve"> your greatest strengths and weakness</w:t>
      </w:r>
      <w:r w:rsidR="00792BD7">
        <w:rPr>
          <w:rFonts w:ascii="Times New Roman" w:eastAsia="Times New Roman" w:hAnsi="Times New Roman" w:cs="Times New Roman"/>
          <w:kern w:val="0"/>
          <w:sz w:val="24"/>
          <w:szCs w:val="24"/>
          <w:lang w:eastAsia="en-US"/>
        </w:rPr>
        <w:t>es</w:t>
      </w:r>
      <w:r w:rsidRPr="0050680B">
        <w:rPr>
          <w:rFonts w:ascii="Times New Roman" w:eastAsia="Times New Roman" w:hAnsi="Times New Roman" w:cs="Times New Roman"/>
          <w:kern w:val="0"/>
          <w:sz w:val="24"/>
          <w:szCs w:val="24"/>
          <w:lang w:eastAsia="en-US"/>
        </w:rPr>
        <w:t>?</w:t>
      </w:r>
    </w:p>
    <w:p w14:paraId="17917977" w14:textId="0FF79F39" w:rsidR="000F5194" w:rsidRPr="00C160F6" w:rsidRDefault="000F5194" w:rsidP="000F5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1230">
        <w:rPr>
          <w:rFonts w:ascii="Times New Roman" w:eastAsia="Times New Roman" w:hAnsi="Times New Roman" w:cs="Times New Roman"/>
          <w:sz w:val="24"/>
          <w:szCs w:val="24"/>
        </w:rPr>
        <w:t>___</w:t>
      </w:r>
      <w:r>
        <w:rPr>
          <w:rFonts w:ascii="Times New Roman" w:eastAsia="Times New Roman" w:hAnsi="Times New Roman" w:cs="Times New Roman"/>
          <w:sz w:val="24"/>
          <w:szCs w:val="24"/>
        </w:rPr>
        <w:t>__</w:t>
      </w:r>
    </w:p>
    <w:p w14:paraId="42ED7A09" w14:textId="0BE4D0A8" w:rsidR="000F5194" w:rsidRDefault="000F5194" w:rsidP="000F5194">
      <w:pPr>
        <w:spacing w:after="0" w:line="240" w:lineRule="auto"/>
        <w:rPr>
          <w:rFonts w:cstheme="minorHAnsi"/>
          <w:b/>
          <w:i/>
          <w:sz w:val="20"/>
          <w:szCs w:val="20"/>
        </w:rPr>
      </w:pPr>
    </w:p>
    <w:p w14:paraId="67E753AD" w14:textId="30821267" w:rsidR="000F5194" w:rsidRDefault="000F5194" w:rsidP="000F5194">
      <w:pPr>
        <w:pStyle w:val="NoSpacing"/>
        <w:rPr>
          <w:rFonts w:ascii="Times New Roman" w:eastAsia="Times New Roman" w:hAnsi="Times New Roman" w:cs="Times New Roman"/>
          <w:kern w:val="0"/>
          <w:sz w:val="24"/>
          <w:szCs w:val="24"/>
          <w:lang w:eastAsia="en-US"/>
        </w:rPr>
      </w:pPr>
      <w:r w:rsidRPr="0050680B">
        <w:rPr>
          <w:rFonts w:ascii="Times New Roman" w:eastAsia="Times New Roman" w:hAnsi="Times New Roman" w:cs="Times New Roman"/>
          <w:kern w:val="0"/>
          <w:sz w:val="24"/>
          <w:szCs w:val="24"/>
          <w:lang w:eastAsia="en-US"/>
        </w:rPr>
        <w:t>What is your greatest failure, and what did you learn from it?</w:t>
      </w:r>
    </w:p>
    <w:p w14:paraId="3EE56632" w14:textId="77777777" w:rsidR="000F5194" w:rsidRPr="00C160F6" w:rsidRDefault="000F5194" w:rsidP="000F5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8E511A" w14:textId="77777777" w:rsidR="000F5194" w:rsidRDefault="000F5194" w:rsidP="000F5194">
      <w:pPr>
        <w:spacing w:after="0" w:line="240" w:lineRule="auto"/>
        <w:rPr>
          <w:rFonts w:cstheme="minorHAnsi"/>
          <w:b/>
          <w:i/>
          <w:sz w:val="20"/>
          <w:szCs w:val="20"/>
        </w:rPr>
      </w:pPr>
    </w:p>
    <w:p w14:paraId="7F12CADF" w14:textId="75FD08C8" w:rsidR="000F5194" w:rsidRDefault="008F582A" w:rsidP="000F5194">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like about your marriage the most? </w:t>
      </w:r>
    </w:p>
    <w:p w14:paraId="51AD10C7" w14:textId="52041A88" w:rsidR="000F5194" w:rsidRPr="000F5194" w:rsidRDefault="000F5194" w:rsidP="000F5194">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1230">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w:t>
      </w:r>
    </w:p>
    <w:p w14:paraId="6FFDDBBD" w14:textId="2A22098C" w:rsidR="0050680B" w:rsidRDefault="0050680B" w:rsidP="00A24AB9">
      <w:pPr>
        <w:pStyle w:val="NoSpacing"/>
        <w:rPr>
          <w:rFonts w:ascii="Times New Roman" w:eastAsia="Times New Roman" w:hAnsi="Times New Roman" w:cs="Times New Roman"/>
          <w:kern w:val="0"/>
          <w:sz w:val="24"/>
          <w:szCs w:val="24"/>
          <w:lang w:eastAsia="en-US"/>
        </w:rPr>
      </w:pPr>
      <w:r w:rsidRPr="0050680B">
        <w:rPr>
          <w:rFonts w:ascii="Times New Roman" w:eastAsia="Times New Roman" w:hAnsi="Times New Roman" w:cs="Times New Roman"/>
          <w:kern w:val="0"/>
          <w:sz w:val="24"/>
          <w:szCs w:val="24"/>
          <w:lang w:eastAsia="en-US"/>
        </w:rPr>
        <w:t xml:space="preserve">What did you like least about your </w:t>
      </w:r>
      <w:r w:rsidR="008F582A">
        <w:rPr>
          <w:rFonts w:ascii="Times New Roman" w:eastAsia="Times New Roman" w:hAnsi="Times New Roman" w:cs="Times New Roman"/>
          <w:kern w:val="0"/>
          <w:sz w:val="24"/>
          <w:szCs w:val="24"/>
          <w:lang w:eastAsia="en-US"/>
        </w:rPr>
        <w:t>marriage</w:t>
      </w:r>
      <w:r w:rsidRPr="0050680B">
        <w:rPr>
          <w:rFonts w:ascii="Times New Roman" w:eastAsia="Times New Roman" w:hAnsi="Times New Roman" w:cs="Times New Roman"/>
          <w:kern w:val="0"/>
          <w:sz w:val="24"/>
          <w:szCs w:val="24"/>
          <w:lang w:eastAsia="en-US"/>
        </w:rPr>
        <w:t>?</w:t>
      </w:r>
    </w:p>
    <w:p w14:paraId="779DA401" w14:textId="77777777" w:rsidR="000F5194" w:rsidRPr="00C160F6" w:rsidRDefault="000F5194" w:rsidP="000F5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AE0309" w14:textId="77777777" w:rsidR="0050680B" w:rsidRPr="0050680B" w:rsidRDefault="0050680B" w:rsidP="00A24AB9">
      <w:pPr>
        <w:pStyle w:val="NoSpacing"/>
        <w:rPr>
          <w:rFonts w:ascii="Times New Roman" w:eastAsia="Times New Roman" w:hAnsi="Times New Roman" w:cs="Times New Roman"/>
          <w:kern w:val="0"/>
          <w:sz w:val="24"/>
          <w:szCs w:val="24"/>
          <w:lang w:eastAsia="en-US"/>
        </w:rPr>
      </w:pPr>
    </w:p>
    <w:p w14:paraId="1F838B4A" w14:textId="0A4D6B1A" w:rsidR="00151981" w:rsidRDefault="0050680B" w:rsidP="00A24AB9">
      <w:pPr>
        <w:pStyle w:val="NoSpacing"/>
        <w:rPr>
          <w:rFonts w:ascii="Times New Roman" w:eastAsia="Times New Roman" w:hAnsi="Times New Roman" w:cs="Times New Roman"/>
          <w:kern w:val="0"/>
          <w:sz w:val="24"/>
          <w:szCs w:val="24"/>
          <w:lang w:eastAsia="en-US"/>
        </w:rPr>
      </w:pPr>
      <w:r w:rsidRPr="0050680B">
        <w:rPr>
          <w:rFonts w:ascii="Times New Roman" w:eastAsia="Times New Roman" w:hAnsi="Times New Roman" w:cs="Times New Roman"/>
          <w:kern w:val="0"/>
          <w:sz w:val="24"/>
          <w:szCs w:val="24"/>
          <w:lang w:eastAsia="en-US"/>
        </w:rPr>
        <w:t>What motivates you?</w:t>
      </w:r>
    </w:p>
    <w:p w14:paraId="78D4BE52" w14:textId="77777777" w:rsidR="000F5194" w:rsidRPr="00C160F6" w:rsidRDefault="000F5194" w:rsidP="000F5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CC380" w14:textId="77777777" w:rsidR="0050680B" w:rsidRPr="0050680B" w:rsidRDefault="0050680B" w:rsidP="00A24AB9">
      <w:pPr>
        <w:pStyle w:val="NoSpacing"/>
        <w:rPr>
          <w:rFonts w:ascii="Times New Roman" w:eastAsia="Times New Roman" w:hAnsi="Times New Roman" w:cs="Times New Roman"/>
          <w:kern w:val="0"/>
          <w:sz w:val="24"/>
          <w:szCs w:val="24"/>
          <w:lang w:eastAsia="en-US"/>
        </w:rPr>
      </w:pPr>
    </w:p>
    <w:p w14:paraId="0FB39B85" w14:textId="3B697B6A" w:rsidR="003F6065" w:rsidRDefault="00151981" w:rsidP="00A24AB9">
      <w:pPr>
        <w:pStyle w:val="NoSpacing"/>
        <w:rPr>
          <w:rFonts w:ascii="Times New Roman" w:eastAsia="Times New Roman" w:hAnsi="Times New Roman" w:cs="Times New Roman"/>
          <w:kern w:val="0"/>
          <w:sz w:val="24"/>
          <w:szCs w:val="24"/>
          <w:lang w:eastAsia="en-US"/>
        </w:rPr>
      </w:pPr>
      <w:r w:rsidRPr="0050680B">
        <w:rPr>
          <w:rFonts w:ascii="Times New Roman" w:eastAsia="Times New Roman" w:hAnsi="Times New Roman" w:cs="Times New Roman"/>
          <w:kern w:val="0"/>
          <w:sz w:val="24"/>
          <w:szCs w:val="24"/>
          <w:lang w:eastAsia="en-US"/>
        </w:rPr>
        <w:t>How would your friends describe you?</w:t>
      </w:r>
    </w:p>
    <w:p w14:paraId="2B6755E3" w14:textId="77777777" w:rsidR="000F5194" w:rsidRPr="00C160F6" w:rsidRDefault="000F5194" w:rsidP="000F5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56C1DA" w14:textId="77777777" w:rsidR="000F5194" w:rsidRDefault="000F5194" w:rsidP="000F5194">
      <w:pPr>
        <w:spacing w:after="0" w:line="240" w:lineRule="auto"/>
        <w:rPr>
          <w:rFonts w:cstheme="minorHAnsi"/>
          <w:b/>
          <w:i/>
          <w:sz w:val="20"/>
          <w:szCs w:val="20"/>
        </w:rPr>
      </w:pPr>
    </w:p>
    <w:p w14:paraId="0F1A1931" w14:textId="45142A06" w:rsidR="0050680B" w:rsidRDefault="0050680B" w:rsidP="00A24AB9">
      <w:pPr>
        <w:pStyle w:val="NoSpacing"/>
        <w:rPr>
          <w:rFonts w:ascii="Times New Roman" w:eastAsia="Times New Roman" w:hAnsi="Times New Roman" w:cs="Times New Roman"/>
          <w:kern w:val="0"/>
          <w:sz w:val="24"/>
          <w:szCs w:val="24"/>
          <w:lang w:eastAsia="en-US"/>
        </w:rPr>
      </w:pPr>
      <w:r w:rsidRPr="0050680B">
        <w:rPr>
          <w:rFonts w:ascii="Times New Roman" w:eastAsia="Times New Roman" w:hAnsi="Times New Roman" w:cs="Times New Roman"/>
          <w:kern w:val="0"/>
          <w:sz w:val="24"/>
          <w:szCs w:val="24"/>
          <w:lang w:eastAsia="en-US"/>
        </w:rPr>
        <w:t xml:space="preserve">Describe a time when you did not get along with </w:t>
      </w:r>
      <w:r w:rsidR="008F582A">
        <w:rPr>
          <w:rFonts w:ascii="Times New Roman" w:eastAsia="Times New Roman" w:hAnsi="Times New Roman" w:cs="Times New Roman"/>
          <w:kern w:val="0"/>
          <w:sz w:val="24"/>
          <w:szCs w:val="24"/>
          <w:lang w:eastAsia="en-US"/>
        </w:rPr>
        <w:t xml:space="preserve">your spouse, how did you resolve it? </w:t>
      </w:r>
    </w:p>
    <w:p w14:paraId="70C08F04" w14:textId="77777777" w:rsidR="000F5194" w:rsidRPr="00C160F6" w:rsidRDefault="000F5194" w:rsidP="000F51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3B7A13" w14:textId="77777777" w:rsidR="000F5194" w:rsidRDefault="000F5194" w:rsidP="000F5194">
      <w:pPr>
        <w:spacing w:after="0" w:line="240" w:lineRule="auto"/>
        <w:rPr>
          <w:rFonts w:cstheme="minorHAnsi"/>
          <w:b/>
          <w:i/>
          <w:sz w:val="20"/>
          <w:szCs w:val="20"/>
        </w:rPr>
      </w:pPr>
    </w:p>
    <w:p w14:paraId="71B96765" w14:textId="77777777" w:rsidR="000F5194" w:rsidRPr="0050680B" w:rsidRDefault="000F5194" w:rsidP="00A24AB9">
      <w:pPr>
        <w:pStyle w:val="NoSpacing"/>
        <w:rPr>
          <w:rFonts w:ascii="Times New Roman" w:eastAsia="Times New Roman" w:hAnsi="Times New Roman" w:cs="Times New Roman"/>
          <w:kern w:val="0"/>
          <w:sz w:val="24"/>
          <w:szCs w:val="24"/>
          <w:lang w:eastAsia="en-US"/>
        </w:rPr>
      </w:pPr>
    </w:p>
    <w:p w14:paraId="5F375ABD" w14:textId="69A0E098" w:rsidR="003F6065" w:rsidRDefault="003F6065" w:rsidP="00A24AB9">
      <w:pPr>
        <w:pStyle w:val="NoSpacing"/>
        <w:rPr>
          <w:rFonts w:ascii="Times New Roman" w:eastAsia="Times New Roman" w:hAnsi="Times New Roman" w:cs="Times New Roman"/>
          <w:b/>
          <w:kern w:val="0"/>
          <w:sz w:val="24"/>
          <w:szCs w:val="24"/>
          <w:lang w:eastAsia="en-US"/>
        </w:rPr>
      </w:pPr>
    </w:p>
    <w:p w14:paraId="5BD5228D" w14:textId="287F7E14" w:rsidR="003F6065" w:rsidRDefault="003F6065" w:rsidP="00A24AB9">
      <w:pPr>
        <w:pStyle w:val="NoSpacing"/>
        <w:rPr>
          <w:rFonts w:ascii="Times New Roman" w:eastAsia="Times New Roman" w:hAnsi="Times New Roman" w:cs="Times New Roman"/>
          <w:b/>
          <w:kern w:val="0"/>
          <w:sz w:val="24"/>
          <w:szCs w:val="24"/>
          <w:lang w:eastAsia="en-US"/>
        </w:rPr>
      </w:pPr>
    </w:p>
    <w:p w14:paraId="3E148687" w14:textId="77777777" w:rsidR="00B87DB5" w:rsidRDefault="00B87DB5" w:rsidP="00A24AB9">
      <w:pPr>
        <w:pStyle w:val="NoSpacing"/>
        <w:rPr>
          <w:rFonts w:ascii="Times New Roman" w:eastAsia="Times New Roman" w:hAnsi="Times New Roman" w:cs="Times New Roman"/>
          <w:b/>
          <w:kern w:val="0"/>
          <w:sz w:val="24"/>
          <w:szCs w:val="24"/>
          <w:lang w:eastAsia="en-US"/>
        </w:rPr>
      </w:pPr>
    </w:p>
    <w:p w14:paraId="49806141" w14:textId="77777777" w:rsidR="000A0D05" w:rsidRDefault="000A0D05" w:rsidP="003F6065">
      <w:pPr>
        <w:spacing w:after="0" w:line="240" w:lineRule="auto"/>
        <w:rPr>
          <w:rFonts w:ascii="Times New Roman" w:eastAsia="Times New Roman" w:hAnsi="Times New Roman" w:cs="Times New Roman"/>
          <w:b/>
          <w:sz w:val="24"/>
          <w:szCs w:val="24"/>
        </w:rPr>
      </w:pPr>
    </w:p>
    <w:p w14:paraId="254095AD" w14:textId="4B960F21" w:rsidR="003F6065" w:rsidRDefault="003F6065" w:rsidP="003F6065">
      <w:pPr>
        <w:spacing w:after="0" w:line="240" w:lineRule="auto"/>
        <w:rPr>
          <w:rFonts w:ascii="Times New Roman" w:eastAsia="Times New Roman" w:hAnsi="Times New Roman" w:cs="Times New Roman"/>
          <w:b/>
          <w:sz w:val="24"/>
          <w:szCs w:val="24"/>
        </w:rPr>
      </w:pPr>
      <w:r w:rsidRPr="00AB3923">
        <w:rPr>
          <w:rFonts w:ascii="Times New Roman" w:eastAsia="Times New Roman" w:hAnsi="Times New Roman" w:cs="Times New Roman"/>
          <w:b/>
          <w:sz w:val="24"/>
          <w:szCs w:val="24"/>
        </w:rPr>
        <w:t>Mental Status Exam</w:t>
      </w:r>
      <w:r>
        <w:rPr>
          <w:rFonts w:ascii="Times New Roman" w:eastAsia="Times New Roman" w:hAnsi="Times New Roman" w:cs="Times New Roman"/>
          <w:b/>
          <w:sz w:val="24"/>
          <w:szCs w:val="24"/>
        </w:rPr>
        <w:t xml:space="preserve"> (</w:t>
      </w:r>
      <w:r w:rsidR="005C5770">
        <w:rPr>
          <w:rFonts w:ascii="Times New Roman" w:eastAsia="Times New Roman" w:hAnsi="Times New Roman" w:cs="Times New Roman"/>
          <w:b/>
          <w:sz w:val="24"/>
          <w:szCs w:val="24"/>
        </w:rPr>
        <w:t xml:space="preserve">For </w:t>
      </w:r>
      <w:r>
        <w:rPr>
          <w:rFonts w:ascii="Times New Roman" w:eastAsia="Times New Roman" w:hAnsi="Times New Roman" w:cs="Times New Roman"/>
          <w:b/>
          <w:sz w:val="24"/>
          <w:szCs w:val="24"/>
        </w:rPr>
        <w:t>Professional Observations</w:t>
      </w:r>
      <w:r w:rsidR="005C5770">
        <w:rPr>
          <w:rFonts w:ascii="Times New Roman" w:eastAsia="Times New Roman" w:hAnsi="Times New Roman" w:cs="Times New Roman"/>
          <w:b/>
          <w:sz w:val="24"/>
          <w:szCs w:val="24"/>
        </w:rPr>
        <w:t xml:space="preserve"> Use Only</w:t>
      </w:r>
      <w:r>
        <w:rPr>
          <w:rFonts w:ascii="Times New Roman" w:eastAsia="Times New Roman" w:hAnsi="Times New Roman" w:cs="Times New Roman"/>
          <w:b/>
          <w:sz w:val="24"/>
          <w:szCs w:val="24"/>
        </w:rPr>
        <w:t>)</w:t>
      </w:r>
    </w:p>
    <w:p w14:paraId="39BAE058" w14:textId="77777777" w:rsidR="003F6065" w:rsidRPr="00FC7A81" w:rsidRDefault="003F6065" w:rsidP="003F6065">
      <w:pPr>
        <w:spacing w:after="0" w:line="240" w:lineRule="auto"/>
        <w:rPr>
          <w:rFonts w:ascii="Times New Roman" w:eastAsia="Times New Roman" w:hAnsi="Times New Roman" w:cs="Times New Roman"/>
          <w:b/>
          <w:sz w:val="20"/>
          <w:szCs w:val="20"/>
        </w:rPr>
      </w:pPr>
    </w:p>
    <w:tbl>
      <w:tblPr>
        <w:tblW w:w="10899" w:type="dxa"/>
        <w:jc w:val="center"/>
        <w:tblLayout w:type="fixed"/>
        <w:tblLook w:val="0000" w:firstRow="0" w:lastRow="0" w:firstColumn="0" w:lastColumn="0" w:noHBand="0" w:noVBand="0"/>
      </w:tblPr>
      <w:tblGrid>
        <w:gridCol w:w="2662"/>
        <w:gridCol w:w="270"/>
        <w:gridCol w:w="720"/>
        <w:gridCol w:w="270"/>
        <w:gridCol w:w="1421"/>
        <w:gridCol w:w="606"/>
        <w:gridCol w:w="9"/>
        <w:gridCol w:w="270"/>
        <w:gridCol w:w="2216"/>
        <w:gridCol w:w="124"/>
        <w:gridCol w:w="112"/>
        <w:gridCol w:w="158"/>
        <w:gridCol w:w="1534"/>
        <w:gridCol w:w="527"/>
      </w:tblGrid>
      <w:tr w:rsidR="003F6065" w:rsidRPr="00D22F1B" w14:paraId="0CFE868C" w14:textId="77777777" w:rsidTr="00A0409C">
        <w:trPr>
          <w:jc w:val="center"/>
        </w:trPr>
        <w:tc>
          <w:tcPr>
            <w:tcW w:w="2662" w:type="dxa"/>
          </w:tcPr>
          <w:p w14:paraId="513D6948" w14:textId="77777777" w:rsidR="003F6065" w:rsidRPr="00D22F1B" w:rsidRDefault="003F6065" w:rsidP="00A0409C">
            <w:pPr>
              <w:spacing w:after="0"/>
              <w:ind w:left="-18" w:firstLine="18"/>
              <w:rPr>
                <w:rFonts w:cstheme="minorHAnsi"/>
                <w:b/>
                <w:sz w:val="18"/>
                <w:szCs w:val="18"/>
              </w:rPr>
            </w:pPr>
          </w:p>
        </w:tc>
        <w:tc>
          <w:tcPr>
            <w:tcW w:w="990" w:type="dxa"/>
            <w:gridSpan w:val="2"/>
            <w:tcBorders>
              <w:top w:val="single" w:sz="6" w:space="0" w:color="auto"/>
              <w:left w:val="single" w:sz="6" w:space="0" w:color="auto"/>
              <w:bottom w:val="single" w:sz="6" w:space="0" w:color="auto"/>
              <w:right w:val="single" w:sz="6" w:space="0" w:color="auto"/>
            </w:tcBorders>
          </w:tcPr>
          <w:p w14:paraId="3BFCDCC7" w14:textId="77777777" w:rsidR="003F6065" w:rsidRPr="00D22F1B" w:rsidRDefault="003F6065" w:rsidP="00A0409C">
            <w:pPr>
              <w:spacing w:after="0"/>
              <w:rPr>
                <w:rFonts w:cstheme="minorHAnsi"/>
                <w:b/>
                <w:sz w:val="18"/>
                <w:szCs w:val="18"/>
              </w:rPr>
            </w:pPr>
            <w:r w:rsidRPr="00D22F1B">
              <w:rPr>
                <w:rFonts w:cstheme="minorHAnsi"/>
                <w:b/>
                <w:sz w:val="18"/>
                <w:szCs w:val="18"/>
              </w:rPr>
              <w:t>WNL*</w:t>
            </w:r>
          </w:p>
        </w:tc>
        <w:tc>
          <w:tcPr>
            <w:tcW w:w="1691" w:type="dxa"/>
            <w:gridSpan w:val="2"/>
            <w:tcBorders>
              <w:top w:val="single" w:sz="6" w:space="0" w:color="auto"/>
              <w:left w:val="single" w:sz="6" w:space="0" w:color="auto"/>
              <w:bottom w:val="single" w:sz="6" w:space="0" w:color="auto"/>
            </w:tcBorders>
          </w:tcPr>
          <w:p w14:paraId="6EAE8E2A" w14:textId="77777777" w:rsidR="003F6065" w:rsidRPr="00D22F1B" w:rsidRDefault="003F6065" w:rsidP="00A0409C">
            <w:pPr>
              <w:spacing w:after="0"/>
              <w:rPr>
                <w:rFonts w:cstheme="minorHAnsi"/>
                <w:b/>
                <w:sz w:val="18"/>
                <w:szCs w:val="18"/>
              </w:rPr>
            </w:pPr>
            <w:r w:rsidRPr="00D22F1B">
              <w:rPr>
                <w:rFonts w:cstheme="minorHAnsi"/>
                <w:b/>
                <w:sz w:val="18"/>
                <w:szCs w:val="18"/>
              </w:rPr>
              <w:t>MODERATE</w:t>
            </w:r>
          </w:p>
        </w:tc>
        <w:tc>
          <w:tcPr>
            <w:tcW w:w="606" w:type="dxa"/>
            <w:tcBorders>
              <w:top w:val="single" w:sz="6" w:space="0" w:color="auto"/>
              <w:bottom w:val="single" w:sz="6" w:space="0" w:color="auto"/>
              <w:right w:val="single" w:sz="6" w:space="0" w:color="auto"/>
            </w:tcBorders>
          </w:tcPr>
          <w:p w14:paraId="3990D339" w14:textId="77777777" w:rsidR="003F6065" w:rsidRPr="00D22F1B" w:rsidRDefault="003F6065" w:rsidP="00A0409C">
            <w:pPr>
              <w:spacing w:after="0"/>
              <w:rPr>
                <w:rFonts w:cstheme="minorHAnsi"/>
                <w:b/>
                <w:sz w:val="18"/>
                <w:szCs w:val="18"/>
              </w:rPr>
            </w:pPr>
          </w:p>
        </w:tc>
        <w:tc>
          <w:tcPr>
            <w:tcW w:w="2495" w:type="dxa"/>
            <w:gridSpan w:val="3"/>
            <w:tcBorders>
              <w:top w:val="single" w:sz="6" w:space="0" w:color="auto"/>
              <w:bottom w:val="single" w:sz="6" w:space="0" w:color="auto"/>
            </w:tcBorders>
          </w:tcPr>
          <w:p w14:paraId="04041631" w14:textId="77777777" w:rsidR="003F6065" w:rsidRPr="00D22F1B" w:rsidRDefault="003F6065" w:rsidP="00A0409C">
            <w:pPr>
              <w:spacing w:after="0"/>
              <w:rPr>
                <w:sz w:val="18"/>
                <w:szCs w:val="18"/>
              </w:rPr>
            </w:pPr>
            <w:r w:rsidRPr="00D22F1B">
              <w:rPr>
                <w:rFonts w:cstheme="minorHAnsi"/>
                <w:b/>
                <w:sz w:val="18"/>
                <w:szCs w:val="18"/>
              </w:rPr>
              <w:t>SERIOUS</w:t>
            </w:r>
          </w:p>
        </w:tc>
        <w:tc>
          <w:tcPr>
            <w:tcW w:w="236" w:type="dxa"/>
            <w:gridSpan w:val="2"/>
            <w:tcBorders>
              <w:top w:val="single" w:sz="6" w:space="0" w:color="auto"/>
              <w:bottom w:val="single" w:sz="6" w:space="0" w:color="auto"/>
              <w:right w:val="single" w:sz="6" w:space="0" w:color="auto"/>
            </w:tcBorders>
          </w:tcPr>
          <w:p w14:paraId="2BD3F92B" w14:textId="77777777" w:rsidR="003F6065" w:rsidRPr="00D22F1B" w:rsidRDefault="003F6065" w:rsidP="00A0409C">
            <w:pPr>
              <w:spacing w:after="0"/>
              <w:ind w:left="296"/>
              <w:rPr>
                <w:rFonts w:cstheme="minorHAnsi"/>
                <w:b/>
                <w:sz w:val="18"/>
                <w:szCs w:val="18"/>
              </w:rPr>
            </w:pPr>
          </w:p>
        </w:tc>
        <w:tc>
          <w:tcPr>
            <w:tcW w:w="1692" w:type="dxa"/>
            <w:gridSpan w:val="2"/>
            <w:tcBorders>
              <w:top w:val="single" w:sz="6" w:space="0" w:color="auto"/>
              <w:bottom w:val="single" w:sz="6" w:space="0" w:color="auto"/>
            </w:tcBorders>
          </w:tcPr>
          <w:p w14:paraId="7E0AB644" w14:textId="77777777" w:rsidR="003F6065" w:rsidRPr="00D22F1B" w:rsidRDefault="003F6065" w:rsidP="00A0409C">
            <w:pPr>
              <w:spacing w:after="0"/>
              <w:rPr>
                <w:rFonts w:cstheme="minorHAnsi"/>
                <w:b/>
                <w:sz w:val="18"/>
                <w:szCs w:val="18"/>
              </w:rPr>
            </w:pPr>
            <w:r w:rsidRPr="00D22F1B">
              <w:rPr>
                <w:rFonts w:cstheme="minorHAnsi"/>
                <w:b/>
                <w:sz w:val="18"/>
                <w:szCs w:val="18"/>
              </w:rPr>
              <w:t>SEVERE</w:t>
            </w:r>
          </w:p>
        </w:tc>
        <w:tc>
          <w:tcPr>
            <w:tcW w:w="527" w:type="dxa"/>
            <w:tcBorders>
              <w:top w:val="single" w:sz="6" w:space="0" w:color="auto"/>
              <w:bottom w:val="single" w:sz="6" w:space="0" w:color="auto"/>
              <w:right w:val="single" w:sz="6" w:space="0" w:color="auto"/>
            </w:tcBorders>
          </w:tcPr>
          <w:p w14:paraId="7BFF5220" w14:textId="77777777" w:rsidR="003F6065" w:rsidRPr="00D22F1B" w:rsidRDefault="003F6065" w:rsidP="00A0409C">
            <w:pPr>
              <w:spacing w:after="0"/>
              <w:rPr>
                <w:rFonts w:cstheme="minorHAnsi"/>
                <w:b/>
                <w:sz w:val="18"/>
                <w:szCs w:val="18"/>
              </w:rPr>
            </w:pPr>
          </w:p>
        </w:tc>
      </w:tr>
      <w:tr w:rsidR="003F6065" w:rsidRPr="00546722" w14:paraId="4217DA03" w14:textId="77777777" w:rsidTr="00A0409C">
        <w:trPr>
          <w:jc w:val="center"/>
        </w:trPr>
        <w:tc>
          <w:tcPr>
            <w:tcW w:w="2662" w:type="dxa"/>
            <w:tcBorders>
              <w:top w:val="single" w:sz="6" w:space="0" w:color="auto"/>
              <w:left w:val="single" w:sz="6" w:space="0" w:color="auto"/>
            </w:tcBorders>
          </w:tcPr>
          <w:p w14:paraId="1B7C5226"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Appearance</w:t>
            </w:r>
          </w:p>
        </w:tc>
        <w:tc>
          <w:tcPr>
            <w:tcW w:w="270" w:type="dxa"/>
            <w:tcBorders>
              <w:top w:val="single" w:sz="6" w:space="0" w:color="auto"/>
              <w:left w:val="single" w:sz="6" w:space="0" w:color="auto"/>
              <w:bottom w:val="single" w:sz="6" w:space="0" w:color="auto"/>
              <w:right w:val="single" w:sz="6" w:space="0" w:color="auto"/>
            </w:tcBorders>
          </w:tcPr>
          <w:p w14:paraId="0B683282" w14:textId="77777777" w:rsidR="003F6065" w:rsidRPr="00D22F1B" w:rsidRDefault="003F6065" w:rsidP="00A0409C">
            <w:pPr>
              <w:spacing w:after="0"/>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37664945" w14:textId="77777777" w:rsidR="003F6065" w:rsidRPr="00D22F1B" w:rsidRDefault="003F6065" w:rsidP="00A0409C">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6A159DB4"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right w:val="single" w:sz="6" w:space="0" w:color="auto"/>
            </w:tcBorders>
          </w:tcPr>
          <w:p w14:paraId="5A4FE0B9"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Appears dirty, disheveled, unkempt</w:t>
            </w:r>
          </w:p>
        </w:tc>
        <w:tc>
          <w:tcPr>
            <w:tcW w:w="270" w:type="dxa"/>
            <w:tcBorders>
              <w:top w:val="single" w:sz="6" w:space="0" w:color="auto"/>
              <w:right w:val="single" w:sz="6" w:space="0" w:color="auto"/>
            </w:tcBorders>
          </w:tcPr>
          <w:p w14:paraId="456D0D59"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right w:val="single" w:sz="6" w:space="0" w:color="auto"/>
            </w:tcBorders>
          </w:tcPr>
          <w:p w14:paraId="03A5D7A4"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Severe body odor and poor hygiene evident </w:t>
            </w:r>
          </w:p>
        </w:tc>
        <w:tc>
          <w:tcPr>
            <w:tcW w:w="270" w:type="dxa"/>
            <w:gridSpan w:val="2"/>
            <w:tcBorders>
              <w:top w:val="single" w:sz="6" w:space="0" w:color="auto"/>
              <w:right w:val="single" w:sz="6" w:space="0" w:color="auto"/>
            </w:tcBorders>
          </w:tcPr>
          <w:p w14:paraId="0C4E6CEC"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right w:val="single" w:sz="6" w:space="0" w:color="auto"/>
            </w:tcBorders>
          </w:tcPr>
          <w:p w14:paraId="37B55202"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Smells of urine or feces </w:t>
            </w:r>
          </w:p>
        </w:tc>
      </w:tr>
      <w:tr w:rsidR="003F6065" w:rsidRPr="00546722" w14:paraId="2477E227" w14:textId="77777777" w:rsidTr="00A0409C">
        <w:trPr>
          <w:jc w:val="center"/>
        </w:trPr>
        <w:tc>
          <w:tcPr>
            <w:tcW w:w="2662" w:type="dxa"/>
            <w:tcBorders>
              <w:top w:val="single" w:sz="6" w:space="0" w:color="auto"/>
              <w:left w:val="single" w:sz="6" w:space="0" w:color="auto"/>
              <w:bottom w:val="single" w:sz="4" w:space="0" w:color="auto"/>
            </w:tcBorders>
          </w:tcPr>
          <w:p w14:paraId="28138347"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Attitude during</w:t>
            </w:r>
          </w:p>
          <w:p w14:paraId="0F9FFAA3"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Interview</w:t>
            </w:r>
          </w:p>
        </w:tc>
        <w:tc>
          <w:tcPr>
            <w:tcW w:w="270" w:type="dxa"/>
            <w:tcBorders>
              <w:top w:val="single" w:sz="6" w:space="0" w:color="auto"/>
              <w:left w:val="single" w:sz="6" w:space="0" w:color="auto"/>
              <w:bottom w:val="single" w:sz="4" w:space="0" w:color="auto"/>
              <w:right w:val="single" w:sz="6" w:space="0" w:color="auto"/>
            </w:tcBorders>
          </w:tcPr>
          <w:p w14:paraId="075EE967" w14:textId="77777777" w:rsidR="003F6065" w:rsidRPr="00D22F1B" w:rsidRDefault="003F6065" w:rsidP="00A0409C">
            <w:pPr>
              <w:spacing w:after="0"/>
              <w:jc w:val="center"/>
              <w:rPr>
                <w:rFonts w:cstheme="minorHAnsi"/>
                <w:b/>
                <w:bCs/>
                <w:sz w:val="18"/>
                <w:szCs w:val="18"/>
              </w:rPr>
            </w:pPr>
          </w:p>
        </w:tc>
        <w:tc>
          <w:tcPr>
            <w:tcW w:w="720" w:type="dxa"/>
            <w:tcBorders>
              <w:top w:val="single" w:sz="6" w:space="0" w:color="auto"/>
              <w:left w:val="single" w:sz="6" w:space="0" w:color="auto"/>
              <w:bottom w:val="single" w:sz="4" w:space="0" w:color="auto"/>
              <w:right w:val="single" w:sz="6" w:space="0" w:color="auto"/>
            </w:tcBorders>
          </w:tcPr>
          <w:p w14:paraId="5F2CD202" w14:textId="77777777" w:rsidR="003F6065" w:rsidRPr="00D22F1B" w:rsidRDefault="003F6065" w:rsidP="00A0409C">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4" w:space="0" w:color="auto"/>
              <w:right w:val="single" w:sz="6" w:space="0" w:color="auto"/>
            </w:tcBorders>
          </w:tcPr>
          <w:p w14:paraId="55817C67"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bottom w:val="single" w:sz="4" w:space="0" w:color="auto"/>
              <w:right w:val="single" w:sz="6" w:space="0" w:color="auto"/>
            </w:tcBorders>
          </w:tcPr>
          <w:p w14:paraId="638E67EA"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Moderately uncooperative but otherwise appropriate </w:t>
            </w:r>
          </w:p>
          <w:p w14:paraId="69355672"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to situation</w:t>
            </w:r>
          </w:p>
        </w:tc>
        <w:tc>
          <w:tcPr>
            <w:tcW w:w="270" w:type="dxa"/>
            <w:tcBorders>
              <w:top w:val="single" w:sz="6" w:space="0" w:color="auto"/>
              <w:bottom w:val="single" w:sz="4" w:space="0" w:color="auto"/>
              <w:right w:val="single" w:sz="6" w:space="0" w:color="auto"/>
            </w:tcBorders>
          </w:tcPr>
          <w:p w14:paraId="3E423678"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bottom w:val="single" w:sz="4" w:space="0" w:color="auto"/>
              <w:right w:val="single" w:sz="6" w:space="0" w:color="auto"/>
            </w:tcBorders>
          </w:tcPr>
          <w:p w14:paraId="0D307862"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Markedly inappropriate (e.g., irritable, seductive, aggressive) to situation</w:t>
            </w:r>
          </w:p>
        </w:tc>
        <w:tc>
          <w:tcPr>
            <w:tcW w:w="270" w:type="dxa"/>
            <w:gridSpan w:val="2"/>
            <w:tcBorders>
              <w:top w:val="single" w:sz="6" w:space="0" w:color="auto"/>
              <w:bottom w:val="single" w:sz="4" w:space="0" w:color="auto"/>
              <w:right w:val="single" w:sz="6" w:space="0" w:color="auto"/>
            </w:tcBorders>
          </w:tcPr>
          <w:p w14:paraId="1786F277"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bottom w:val="single" w:sz="4" w:space="0" w:color="auto"/>
              <w:right w:val="single" w:sz="6" w:space="0" w:color="auto"/>
            </w:tcBorders>
          </w:tcPr>
          <w:p w14:paraId="2F106ED0"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Extremely inappropriate to situation</w:t>
            </w:r>
          </w:p>
        </w:tc>
      </w:tr>
      <w:tr w:rsidR="003F6065" w:rsidRPr="00546722" w14:paraId="4B1FA58E" w14:textId="77777777" w:rsidTr="00A0409C">
        <w:trPr>
          <w:jc w:val="center"/>
        </w:trPr>
        <w:tc>
          <w:tcPr>
            <w:tcW w:w="2662" w:type="dxa"/>
            <w:tcBorders>
              <w:top w:val="single" w:sz="6" w:space="0" w:color="auto"/>
              <w:left w:val="single" w:sz="6" w:space="0" w:color="auto"/>
            </w:tcBorders>
          </w:tcPr>
          <w:p w14:paraId="262BBBAD"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Motoric Behavior </w:t>
            </w:r>
          </w:p>
        </w:tc>
        <w:tc>
          <w:tcPr>
            <w:tcW w:w="270" w:type="dxa"/>
            <w:tcBorders>
              <w:top w:val="single" w:sz="6" w:space="0" w:color="auto"/>
              <w:left w:val="single" w:sz="6" w:space="0" w:color="auto"/>
              <w:bottom w:val="single" w:sz="6" w:space="0" w:color="auto"/>
              <w:right w:val="single" w:sz="6" w:space="0" w:color="auto"/>
            </w:tcBorders>
          </w:tcPr>
          <w:p w14:paraId="76CB9697" w14:textId="77777777" w:rsidR="003F6065" w:rsidRPr="00D22F1B" w:rsidRDefault="003F6065" w:rsidP="00A0409C">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7B5D0847" w14:textId="77777777" w:rsidR="003F6065" w:rsidRPr="00D22F1B" w:rsidRDefault="003F6065" w:rsidP="00A0409C">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3B137B83"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bottom w:val="single" w:sz="6" w:space="0" w:color="auto"/>
            </w:tcBorders>
          </w:tcPr>
          <w:p w14:paraId="757623D5"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Some physical motor retardation or motor agitation</w:t>
            </w:r>
          </w:p>
        </w:tc>
        <w:tc>
          <w:tcPr>
            <w:tcW w:w="270" w:type="dxa"/>
            <w:tcBorders>
              <w:top w:val="single" w:sz="6" w:space="0" w:color="auto"/>
              <w:left w:val="single" w:sz="6" w:space="0" w:color="auto"/>
              <w:bottom w:val="single" w:sz="6" w:space="0" w:color="auto"/>
            </w:tcBorders>
          </w:tcPr>
          <w:p w14:paraId="50499B03"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left w:val="single" w:sz="6" w:space="0" w:color="auto"/>
              <w:bottom w:val="single" w:sz="6" w:space="0" w:color="auto"/>
            </w:tcBorders>
          </w:tcPr>
          <w:p w14:paraId="32CCAD03"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Serious psychomotor retardation or agitation</w:t>
            </w:r>
          </w:p>
        </w:tc>
        <w:tc>
          <w:tcPr>
            <w:tcW w:w="270" w:type="dxa"/>
            <w:gridSpan w:val="2"/>
            <w:tcBorders>
              <w:top w:val="single" w:sz="6" w:space="0" w:color="auto"/>
              <w:left w:val="single" w:sz="6" w:space="0" w:color="auto"/>
              <w:bottom w:val="single" w:sz="6" w:space="0" w:color="auto"/>
            </w:tcBorders>
          </w:tcPr>
          <w:p w14:paraId="71162DA5"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left w:val="single" w:sz="6" w:space="0" w:color="auto"/>
              <w:bottom w:val="single" w:sz="6" w:space="0" w:color="auto"/>
              <w:right w:val="single" w:sz="6" w:space="0" w:color="auto"/>
            </w:tcBorders>
          </w:tcPr>
          <w:p w14:paraId="7AE1FFCF"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Severe physical motor retardation or agitation</w:t>
            </w:r>
          </w:p>
        </w:tc>
      </w:tr>
      <w:tr w:rsidR="003F6065" w:rsidRPr="00546722" w14:paraId="0504D31D" w14:textId="77777777" w:rsidTr="00A0409C">
        <w:trPr>
          <w:jc w:val="center"/>
        </w:trPr>
        <w:tc>
          <w:tcPr>
            <w:tcW w:w="2662" w:type="dxa"/>
            <w:tcBorders>
              <w:top w:val="single" w:sz="6" w:space="0" w:color="auto"/>
              <w:left w:val="single" w:sz="6" w:space="0" w:color="auto"/>
            </w:tcBorders>
          </w:tcPr>
          <w:p w14:paraId="181F0E15"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Hostility or</w:t>
            </w:r>
          </w:p>
          <w:p w14:paraId="7A6BF8C4"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Irritability</w:t>
            </w:r>
          </w:p>
        </w:tc>
        <w:tc>
          <w:tcPr>
            <w:tcW w:w="270" w:type="dxa"/>
            <w:tcBorders>
              <w:top w:val="single" w:sz="6" w:space="0" w:color="auto"/>
              <w:left w:val="single" w:sz="6" w:space="0" w:color="auto"/>
              <w:bottom w:val="single" w:sz="6" w:space="0" w:color="auto"/>
              <w:right w:val="single" w:sz="6" w:space="0" w:color="auto"/>
            </w:tcBorders>
          </w:tcPr>
          <w:p w14:paraId="1B337FCD" w14:textId="77777777" w:rsidR="003F6065" w:rsidRPr="00D22F1B" w:rsidRDefault="003F6065" w:rsidP="00A0409C">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21BA940C" w14:textId="77777777" w:rsidR="003F6065" w:rsidRPr="00D22F1B" w:rsidRDefault="003F6065" w:rsidP="00A0409C">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0DCE4929"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bottom w:val="single" w:sz="6" w:space="0" w:color="auto"/>
            </w:tcBorders>
          </w:tcPr>
          <w:p w14:paraId="3DD9513B"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Appears angry and admits anger</w:t>
            </w:r>
          </w:p>
        </w:tc>
        <w:tc>
          <w:tcPr>
            <w:tcW w:w="270" w:type="dxa"/>
            <w:tcBorders>
              <w:top w:val="single" w:sz="6" w:space="0" w:color="auto"/>
              <w:left w:val="single" w:sz="6" w:space="0" w:color="auto"/>
              <w:bottom w:val="single" w:sz="6" w:space="0" w:color="auto"/>
            </w:tcBorders>
          </w:tcPr>
          <w:p w14:paraId="550E2C22"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left w:val="single" w:sz="6" w:space="0" w:color="auto"/>
              <w:bottom w:val="single" w:sz="6" w:space="0" w:color="auto"/>
            </w:tcBorders>
          </w:tcPr>
          <w:p w14:paraId="1BBFFD2E"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Verbally abusive </w:t>
            </w:r>
          </w:p>
        </w:tc>
        <w:tc>
          <w:tcPr>
            <w:tcW w:w="270" w:type="dxa"/>
            <w:gridSpan w:val="2"/>
            <w:tcBorders>
              <w:top w:val="single" w:sz="6" w:space="0" w:color="auto"/>
              <w:left w:val="single" w:sz="6" w:space="0" w:color="auto"/>
              <w:bottom w:val="single" w:sz="6" w:space="0" w:color="auto"/>
            </w:tcBorders>
          </w:tcPr>
          <w:p w14:paraId="2F60859C"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left w:val="single" w:sz="6" w:space="0" w:color="auto"/>
              <w:bottom w:val="single" w:sz="6" w:space="0" w:color="auto"/>
              <w:right w:val="single" w:sz="6" w:space="0" w:color="auto"/>
            </w:tcBorders>
          </w:tcPr>
          <w:p w14:paraId="24F2787B"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Physically threatening</w:t>
            </w:r>
          </w:p>
        </w:tc>
      </w:tr>
      <w:tr w:rsidR="003F6065" w:rsidRPr="00546722" w14:paraId="209919DB" w14:textId="77777777" w:rsidTr="00A0409C">
        <w:trPr>
          <w:jc w:val="center"/>
        </w:trPr>
        <w:tc>
          <w:tcPr>
            <w:tcW w:w="2662" w:type="dxa"/>
            <w:tcBorders>
              <w:top w:val="single" w:sz="6" w:space="0" w:color="auto"/>
              <w:left w:val="single" w:sz="6" w:space="0" w:color="auto"/>
            </w:tcBorders>
          </w:tcPr>
          <w:p w14:paraId="2523BD81"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Affect</w:t>
            </w:r>
          </w:p>
        </w:tc>
        <w:tc>
          <w:tcPr>
            <w:tcW w:w="270" w:type="dxa"/>
            <w:tcBorders>
              <w:top w:val="single" w:sz="6" w:space="0" w:color="auto"/>
              <w:left w:val="single" w:sz="6" w:space="0" w:color="auto"/>
              <w:bottom w:val="single" w:sz="6" w:space="0" w:color="auto"/>
              <w:right w:val="single" w:sz="6" w:space="0" w:color="auto"/>
            </w:tcBorders>
          </w:tcPr>
          <w:p w14:paraId="6729B9A7" w14:textId="77777777" w:rsidR="003F6065" w:rsidRPr="00D22F1B" w:rsidRDefault="003F6065" w:rsidP="00A0409C">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46C439EC" w14:textId="77777777" w:rsidR="003F6065" w:rsidRPr="00D22F1B" w:rsidRDefault="003F6065" w:rsidP="00A0409C">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70EEEF0B"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right w:val="single" w:sz="6" w:space="0" w:color="auto"/>
            </w:tcBorders>
          </w:tcPr>
          <w:p w14:paraId="195570CF"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Minimal spontaneous affect or strange affect observed</w:t>
            </w:r>
          </w:p>
        </w:tc>
        <w:tc>
          <w:tcPr>
            <w:tcW w:w="270" w:type="dxa"/>
            <w:tcBorders>
              <w:top w:val="single" w:sz="6" w:space="0" w:color="auto"/>
              <w:right w:val="single" w:sz="6" w:space="0" w:color="auto"/>
            </w:tcBorders>
          </w:tcPr>
          <w:p w14:paraId="7DD579C1"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right w:val="single" w:sz="6" w:space="0" w:color="auto"/>
            </w:tcBorders>
          </w:tcPr>
          <w:p w14:paraId="01ACE90A"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Blunted affect or affect incongruous with thoughts</w:t>
            </w:r>
          </w:p>
        </w:tc>
        <w:tc>
          <w:tcPr>
            <w:tcW w:w="270" w:type="dxa"/>
            <w:gridSpan w:val="2"/>
            <w:tcBorders>
              <w:top w:val="single" w:sz="6" w:space="0" w:color="auto"/>
              <w:right w:val="single" w:sz="6" w:space="0" w:color="auto"/>
            </w:tcBorders>
          </w:tcPr>
          <w:p w14:paraId="6174C4ED"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right w:val="single" w:sz="6" w:space="0" w:color="auto"/>
            </w:tcBorders>
          </w:tcPr>
          <w:p w14:paraId="57B39CF4"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Unchanging affect or bizarre actions</w:t>
            </w:r>
          </w:p>
        </w:tc>
      </w:tr>
      <w:tr w:rsidR="003F6065" w:rsidRPr="00546722" w14:paraId="50DB68BF" w14:textId="77777777" w:rsidTr="00A0409C">
        <w:trPr>
          <w:jc w:val="center"/>
        </w:trPr>
        <w:tc>
          <w:tcPr>
            <w:tcW w:w="2662" w:type="dxa"/>
            <w:tcBorders>
              <w:top w:val="single" w:sz="6" w:space="0" w:color="auto"/>
              <w:left w:val="single" w:sz="6" w:space="0" w:color="auto"/>
              <w:bottom w:val="single" w:sz="6" w:space="0" w:color="auto"/>
            </w:tcBorders>
          </w:tcPr>
          <w:p w14:paraId="2C81988A"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Depression </w:t>
            </w:r>
          </w:p>
        </w:tc>
        <w:tc>
          <w:tcPr>
            <w:tcW w:w="270" w:type="dxa"/>
            <w:tcBorders>
              <w:top w:val="single" w:sz="6" w:space="0" w:color="auto"/>
              <w:left w:val="single" w:sz="6" w:space="0" w:color="auto"/>
              <w:bottom w:val="single" w:sz="6" w:space="0" w:color="auto"/>
              <w:right w:val="single" w:sz="6" w:space="0" w:color="auto"/>
            </w:tcBorders>
          </w:tcPr>
          <w:p w14:paraId="02C59F88" w14:textId="77777777" w:rsidR="003F6065" w:rsidRPr="00D22F1B" w:rsidRDefault="003F6065" w:rsidP="00A0409C">
            <w:pPr>
              <w:spacing w:after="0"/>
              <w:ind w:left="-31" w:right="-198"/>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7285DD20" w14:textId="77777777" w:rsidR="003F6065" w:rsidRPr="00D22F1B" w:rsidRDefault="003F6065" w:rsidP="00A0409C">
            <w:pPr>
              <w:spacing w:after="0"/>
              <w:ind w:left="-31" w:right="-198"/>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148101BA" w14:textId="77777777" w:rsidR="003F6065" w:rsidRPr="00D22F1B" w:rsidRDefault="003F6065" w:rsidP="00A0409C">
            <w:pPr>
              <w:spacing w:after="0"/>
              <w:ind w:left="-108" w:right="-198"/>
              <w:jc w:val="center"/>
              <w:rPr>
                <w:rFonts w:cstheme="minorHAnsi"/>
                <w:b/>
                <w:bCs/>
                <w:sz w:val="18"/>
                <w:szCs w:val="18"/>
              </w:rPr>
            </w:pPr>
          </w:p>
        </w:tc>
        <w:tc>
          <w:tcPr>
            <w:tcW w:w="2036" w:type="dxa"/>
            <w:gridSpan w:val="3"/>
            <w:tcBorders>
              <w:top w:val="single" w:sz="6" w:space="0" w:color="auto"/>
              <w:bottom w:val="single" w:sz="6" w:space="0" w:color="auto"/>
              <w:right w:val="single" w:sz="6" w:space="0" w:color="auto"/>
            </w:tcBorders>
          </w:tcPr>
          <w:p w14:paraId="342BF2BF"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Appears sad and reports sadness</w:t>
            </w:r>
          </w:p>
        </w:tc>
        <w:tc>
          <w:tcPr>
            <w:tcW w:w="270" w:type="dxa"/>
            <w:tcBorders>
              <w:top w:val="single" w:sz="6" w:space="0" w:color="auto"/>
              <w:bottom w:val="single" w:sz="6" w:space="0" w:color="auto"/>
              <w:right w:val="single" w:sz="6" w:space="0" w:color="auto"/>
            </w:tcBorders>
          </w:tcPr>
          <w:p w14:paraId="150C4961" w14:textId="77777777" w:rsidR="003F6065" w:rsidRPr="00546722" w:rsidRDefault="003F6065" w:rsidP="00A0409C">
            <w:pPr>
              <w:spacing w:after="0"/>
              <w:ind w:left="-134" w:firstLine="134"/>
              <w:jc w:val="center"/>
              <w:rPr>
                <w:rFonts w:ascii="Times New Roman" w:eastAsia="Times New Roman" w:hAnsi="Times New Roman" w:cs="Times New Roman"/>
                <w:sz w:val="20"/>
                <w:szCs w:val="20"/>
              </w:rPr>
            </w:pPr>
          </w:p>
        </w:tc>
        <w:tc>
          <w:tcPr>
            <w:tcW w:w="2340" w:type="dxa"/>
            <w:gridSpan w:val="2"/>
            <w:tcBorders>
              <w:top w:val="single" w:sz="6" w:space="0" w:color="auto"/>
              <w:bottom w:val="single" w:sz="6" w:space="0" w:color="auto"/>
              <w:right w:val="single" w:sz="6" w:space="0" w:color="auto"/>
            </w:tcBorders>
          </w:tcPr>
          <w:p w14:paraId="1367C65D" w14:textId="77777777" w:rsidR="003F6065" w:rsidRPr="00546722" w:rsidRDefault="003F6065" w:rsidP="00A0409C">
            <w:pPr>
              <w:spacing w:after="0"/>
              <w:ind w:left="12" w:hanging="12"/>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Cries excessively, sleep or appetite disturbance</w:t>
            </w:r>
          </w:p>
        </w:tc>
        <w:tc>
          <w:tcPr>
            <w:tcW w:w="270" w:type="dxa"/>
            <w:gridSpan w:val="2"/>
            <w:tcBorders>
              <w:top w:val="single" w:sz="6" w:space="0" w:color="auto"/>
              <w:bottom w:val="single" w:sz="6" w:space="0" w:color="auto"/>
              <w:right w:val="single" w:sz="6" w:space="0" w:color="auto"/>
            </w:tcBorders>
          </w:tcPr>
          <w:p w14:paraId="0F319323" w14:textId="77777777" w:rsidR="003F6065" w:rsidRPr="00D22F1B" w:rsidRDefault="003F6065" w:rsidP="00A0409C">
            <w:pPr>
              <w:spacing w:after="0"/>
              <w:ind w:left="46" w:firstLine="26"/>
              <w:jc w:val="center"/>
              <w:rPr>
                <w:rFonts w:cstheme="minorHAnsi"/>
                <w:b/>
                <w:bCs/>
                <w:sz w:val="18"/>
                <w:szCs w:val="18"/>
              </w:rPr>
            </w:pPr>
          </w:p>
        </w:tc>
        <w:tc>
          <w:tcPr>
            <w:tcW w:w="2061" w:type="dxa"/>
            <w:gridSpan w:val="2"/>
            <w:tcBorders>
              <w:top w:val="single" w:sz="6" w:space="0" w:color="auto"/>
              <w:bottom w:val="single" w:sz="6" w:space="0" w:color="auto"/>
              <w:right w:val="single" w:sz="6" w:space="0" w:color="auto"/>
            </w:tcBorders>
          </w:tcPr>
          <w:p w14:paraId="7BE665C6"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Depressed and thinks about death or suicide</w:t>
            </w:r>
          </w:p>
        </w:tc>
      </w:tr>
      <w:tr w:rsidR="003F6065" w:rsidRPr="00546722" w14:paraId="50E4871E" w14:textId="77777777" w:rsidTr="00A0409C">
        <w:trPr>
          <w:jc w:val="center"/>
        </w:trPr>
        <w:tc>
          <w:tcPr>
            <w:tcW w:w="2662" w:type="dxa"/>
            <w:tcBorders>
              <w:top w:val="single" w:sz="6" w:space="0" w:color="auto"/>
              <w:left w:val="single" w:sz="6" w:space="0" w:color="auto"/>
              <w:bottom w:val="single" w:sz="6" w:space="0" w:color="auto"/>
            </w:tcBorders>
          </w:tcPr>
          <w:p w14:paraId="0C4E3F22"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Anxiety</w:t>
            </w:r>
          </w:p>
        </w:tc>
        <w:tc>
          <w:tcPr>
            <w:tcW w:w="270" w:type="dxa"/>
            <w:tcBorders>
              <w:top w:val="single" w:sz="6" w:space="0" w:color="auto"/>
              <w:left w:val="single" w:sz="6" w:space="0" w:color="auto"/>
              <w:bottom w:val="single" w:sz="6" w:space="0" w:color="auto"/>
              <w:right w:val="single" w:sz="6" w:space="0" w:color="auto"/>
            </w:tcBorders>
          </w:tcPr>
          <w:p w14:paraId="30D8A35D" w14:textId="77777777" w:rsidR="003F6065" w:rsidRPr="00D22F1B" w:rsidRDefault="003F6065" w:rsidP="00A0409C">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0200007A" w14:textId="77777777" w:rsidR="003F6065" w:rsidRPr="00D22F1B" w:rsidRDefault="003F6065" w:rsidP="00A0409C">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551F0C0E"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bottom w:val="single" w:sz="6" w:space="0" w:color="auto"/>
              <w:right w:val="single" w:sz="6" w:space="0" w:color="auto"/>
            </w:tcBorders>
          </w:tcPr>
          <w:p w14:paraId="231E56B9" w14:textId="77777777" w:rsidR="003F6065" w:rsidRPr="00546722" w:rsidRDefault="003F6065" w:rsidP="00A0409C">
            <w:pPr>
              <w:spacing w:after="0"/>
              <w:ind w:left="-32"/>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 Reports periods of persistent tension or unexplained fears</w:t>
            </w:r>
          </w:p>
        </w:tc>
        <w:tc>
          <w:tcPr>
            <w:tcW w:w="270" w:type="dxa"/>
            <w:tcBorders>
              <w:top w:val="single" w:sz="6" w:space="0" w:color="auto"/>
              <w:bottom w:val="single" w:sz="6" w:space="0" w:color="auto"/>
              <w:right w:val="single" w:sz="6" w:space="0" w:color="auto"/>
            </w:tcBorders>
          </w:tcPr>
          <w:p w14:paraId="5DF1B552"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bottom w:val="single" w:sz="6" w:space="0" w:color="auto"/>
              <w:right w:val="single" w:sz="6" w:space="0" w:color="auto"/>
            </w:tcBorders>
          </w:tcPr>
          <w:p w14:paraId="1CC5FAE2"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Frightened, shaky, panic attack, hyperventilation within past 3 months.  </w:t>
            </w:r>
          </w:p>
        </w:tc>
        <w:tc>
          <w:tcPr>
            <w:tcW w:w="270" w:type="dxa"/>
            <w:gridSpan w:val="2"/>
            <w:tcBorders>
              <w:top w:val="single" w:sz="6" w:space="0" w:color="auto"/>
              <w:bottom w:val="single" w:sz="6" w:space="0" w:color="auto"/>
              <w:right w:val="single" w:sz="6" w:space="0" w:color="auto"/>
            </w:tcBorders>
          </w:tcPr>
          <w:p w14:paraId="72367FBF"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bottom w:val="single" w:sz="6" w:space="0" w:color="auto"/>
              <w:right w:val="single" w:sz="6" w:space="0" w:color="auto"/>
            </w:tcBorders>
          </w:tcPr>
          <w:p w14:paraId="2FCFC5D0"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Hyperventilation or panic attacks within past month</w:t>
            </w:r>
          </w:p>
        </w:tc>
      </w:tr>
      <w:tr w:rsidR="003F6065" w:rsidRPr="00546722" w14:paraId="3665D2D5" w14:textId="77777777" w:rsidTr="00A0409C">
        <w:trPr>
          <w:jc w:val="center"/>
        </w:trPr>
        <w:tc>
          <w:tcPr>
            <w:tcW w:w="2662" w:type="dxa"/>
            <w:tcBorders>
              <w:top w:val="single" w:sz="6" w:space="0" w:color="auto"/>
              <w:left w:val="single" w:sz="6" w:space="0" w:color="auto"/>
            </w:tcBorders>
          </w:tcPr>
          <w:p w14:paraId="6A205978"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Speech</w:t>
            </w:r>
          </w:p>
        </w:tc>
        <w:tc>
          <w:tcPr>
            <w:tcW w:w="270" w:type="dxa"/>
            <w:tcBorders>
              <w:top w:val="single" w:sz="6" w:space="0" w:color="auto"/>
              <w:left w:val="single" w:sz="6" w:space="0" w:color="auto"/>
              <w:bottom w:val="single" w:sz="6" w:space="0" w:color="auto"/>
              <w:right w:val="single" w:sz="6" w:space="0" w:color="auto"/>
            </w:tcBorders>
          </w:tcPr>
          <w:p w14:paraId="76154D0C" w14:textId="77777777" w:rsidR="003F6065" w:rsidRPr="00D22F1B" w:rsidRDefault="003F6065" w:rsidP="00A0409C">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2A39BA40" w14:textId="77777777" w:rsidR="003F6065" w:rsidRPr="00D22F1B" w:rsidRDefault="003F6065" w:rsidP="00A0409C">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03AAEA84"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right w:val="single" w:sz="6" w:space="0" w:color="auto"/>
            </w:tcBorders>
          </w:tcPr>
          <w:p w14:paraId="4EF38572"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Pressured or latency of speech</w:t>
            </w:r>
          </w:p>
        </w:tc>
        <w:tc>
          <w:tcPr>
            <w:tcW w:w="270" w:type="dxa"/>
            <w:tcBorders>
              <w:top w:val="single" w:sz="6" w:space="0" w:color="auto"/>
              <w:right w:val="single" w:sz="6" w:space="0" w:color="auto"/>
            </w:tcBorders>
          </w:tcPr>
          <w:p w14:paraId="6F5348CB"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right w:val="single" w:sz="6" w:space="0" w:color="auto"/>
            </w:tcBorders>
          </w:tcPr>
          <w:p w14:paraId="691C808A" w14:textId="77777777" w:rsidR="003F6065" w:rsidRPr="00546722" w:rsidRDefault="003F6065" w:rsidP="00A0409C">
            <w:pPr>
              <w:spacing w:after="0"/>
              <w:rPr>
                <w:rFonts w:ascii="Times New Roman" w:eastAsia="Times New Roman" w:hAnsi="Times New Roman" w:cs="Times New Roman"/>
                <w:sz w:val="20"/>
                <w:szCs w:val="20"/>
              </w:rPr>
            </w:pPr>
            <w:proofErr w:type="gramStart"/>
            <w:r w:rsidRPr="00546722">
              <w:rPr>
                <w:rFonts w:ascii="Times New Roman" w:eastAsia="Times New Roman" w:hAnsi="Times New Roman" w:cs="Times New Roman"/>
                <w:sz w:val="20"/>
                <w:szCs w:val="20"/>
              </w:rPr>
              <w:t>One word</w:t>
            </w:r>
            <w:proofErr w:type="gramEnd"/>
            <w:r w:rsidRPr="00546722">
              <w:rPr>
                <w:rFonts w:ascii="Times New Roman" w:eastAsia="Times New Roman" w:hAnsi="Times New Roman" w:cs="Times New Roman"/>
                <w:sz w:val="20"/>
                <w:szCs w:val="20"/>
              </w:rPr>
              <w:t xml:space="preserve"> responses with no elaboration </w:t>
            </w:r>
          </w:p>
        </w:tc>
        <w:tc>
          <w:tcPr>
            <w:tcW w:w="270" w:type="dxa"/>
            <w:gridSpan w:val="2"/>
            <w:tcBorders>
              <w:top w:val="single" w:sz="6" w:space="0" w:color="auto"/>
              <w:right w:val="single" w:sz="6" w:space="0" w:color="auto"/>
            </w:tcBorders>
          </w:tcPr>
          <w:p w14:paraId="057C2473"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right w:val="single" w:sz="6" w:space="0" w:color="auto"/>
            </w:tcBorders>
          </w:tcPr>
          <w:p w14:paraId="068EFBFD"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Slurring, mute or incoherent,  </w:t>
            </w:r>
          </w:p>
        </w:tc>
      </w:tr>
      <w:tr w:rsidR="003F6065" w:rsidRPr="00546722" w14:paraId="67383DBD" w14:textId="77777777" w:rsidTr="00A0409C">
        <w:trPr>
          <w:jc w:val="center"/>
        </w:trPr>
        <w:tc>
          <w:tcPr>
            <w:tcW w:w="2662" w:type="dxa"/>
            <w:tcBorders>
              <w:top w:val="single" w:sz="6" w:space="0" w:color="auto"/>
              <w:left w:val="single" w:sz="6" w:space="0" w:color="auto"/>
            </w:tcBorders>
          </w:tcPr>
          <w:p w14:paraId="7B55F883"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Insight and</w:t>
            </w:r>
          </w:p>
          <w:p w14:paraId="2C2BB034"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Judgment </w:t>
            </w:r>
          </w:p>
        </w:tc>
        <w:tc>
          <w:tcPr>
            <w:tcW w:w="270" w:type="dxa"/>
            <w:tcBorders>
              <w:top w:val="single" w:sz="6" w:space="0" w:color="auto"/>
              <w:left w:val="single" w:sz="6" w:space="0" w:color="auto"/>
              <w:bottom w:val="single" w:sz="6" w:space="0" w:color="auto"/>
              <w:right w:val="single" w:sz="6" w:space="0" w:color="auto"/>
            </w:tcBorders>
          </w:tcPr>
          <w:p w14:paraId="2313830C" w14:textId="77777777" w:rsidR="003F6065" w:rsidRPr="00D22F1B" w:rsidRDefault="003F6065" w:rsidP="00A0409C">
            <w:pPr>
              <w:spacing w:after="0"/>
              <w:jc w:val="center"/>
              <w:rPr>
                <w:rFonts w:cstheme="minorHAnsi"/>
                <w:b/>
                <w:bCs/>
                <w:sz w:val="18"/>
                <w:szCs w:val="18"/>
              </w:rPr>
            </w:pPr>
          </w:p>
        </w:tc>
        <w:tc>
          <w:tcPr>
            <w:tcW w:w="720" w:type="dxa"/>
            <w:tcBorders>
              <w:top w:val="single" w:sz="6" w:space="0" w:color="auto"/>
              <w:left w:val="single" w:sz="6" w:space="0" w:color="auto"/>
              <w:bottom w:val="single" w:sz="6" w:space="0" w:color="auto"/>
              <w:right w:val="single" w:sz="6" w:space="0" w:color="auto"/>
            </w:tcBorders>
          </w:tcPr>
          <w:p w14:paraId="3E973A20" w14:textId="77777777" w:rsidR="003F6065" w:rsidRPr="00D22F1B" w:rsidRDefault="003F6065" w:rsidP="00A0409C">
            <w:pPr>
              <w:spacing w:after="0"/>
              <w:rPr>
                <w:rFonts w:cstheme="minorHAnsi"/>
                <w:sz w:val="18"/>
                <w:szCs w:val="18"/>
              </w:rPr>
            </w:pPr>
            <w:r w:rsidRPr="00D22F1B">
              <w:rPr>
                <w:rFonts w:cstheme="minorHAnsi"/>
                <w:sz w:val="18"/>
                <w:szCs w:val="18"/>
              </w:rPr>
              <w:t>WNL</w:t>
            </w:r>
          </w:p>
        </w:tc>
        <w:tc>
          <w:tcPr>
            <w:tcW w:w="270" w:type="dxa"/>
            <w:tcBorders>
              <w:top w:val="single" w:sz="6" w:space="0" w:color="auto"/>
              <w:left w:val="single" w:sz="6" w:space="0" w:color="auto"/>
              <w:bottom w:val="single" w:sz="6" w:space="0" w:color="auto"/>
              <w:right w:val="single" w:sz="6" w:space="0" w:color="auto"/>
            </w:tcBorders>
          </w:tcPr>
          <w:p w14:paraId="4A9DC480"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right w:val="single" w:sz="6" w:space="0" w:color="auto"/>
            </w:tcBorders>
          </w:tcPr>
          <w:p w14:paraId="21884B67"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 xml:space="preserve">Limited judgment and insight  </w:t>
            </w:r>
          </w:p>
        </w:tc>
        <w:tc>
          <w:tcPr>
            <w:tcW w:w="270" w:type="dxa"/>
            <w:tcBorders>
              <w:top w:val="single" w:sz="6" w:space="0" w:color="auto"/>
              <w:right w:val="single" w:sz="6" w:space="0" w:color="auto"/>
            </w:tcBorders>
          </w:tcPr>
          <w:p w14:paraId="04C16D49"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right w:val="single" w:sz="6" w:space="0" w:color="auto"/>
            </w:tcBorders>
          </w:tcPr>
          <w:p w14:paraId="0B8A4C36"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Poor judgment and insight</w:t>
            </w:r>
          </w:p>
        </w:tc>
        <w:tc>
          <w:tcPr>
            <w:tcW w:w="270" w:type="dxa"/>
            <w:gridSpan w:val="2"/>
            <w:tcBorders>
              <w:top w:val="single" w:sz="6" w:space="0" w:color="auto"/>
              <w:right w:val="single" w:sz="6" w:space="0" w:color="auto"/>
            </w:tcBorders>
          </w:tcPr>
          <w:p w14:paraId="539A5A0E"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right w:val="single" w:sz="6" w:space="0" w:color="auto"/>
            </w:tcBorders>
          </w:tcPr>
          <w:p w14:paraId="637DABE4"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Impaired judgment</w:t>
            </w:r>
          </w:p>
        </w:tc>
      </w:tr>
      <w:tr w:rsidR="003F6065" w:rsidRPr="00546722" w14:paraId="6A3331CB" w14:textId="77777777" w:rsidTr="00A0409C">
        <w:trPr>
          <w:jc w:val="center"/>
        </w:trPr>
        <w:tc>
          <w:tcPr>
            <w:tcW w:w="2662" w:type="dxa"/>
            <w:tcBorders>
              <w:top w:val="single" w:sz="6" w:space="0" w:color="auto"/>
              <w:left w:val="single" w:sz="6" w:space="0" w:color="auto"/>
              <w:bottom w:val="single" w:sz="6" w:space="0" w:color="auto"/>
            </w:tcBorders>
          </w:tcPr>
          <w:p w14:paraId="73A57BC9"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Perceptual</w:t>
            </w:r>
          </w:p>
          <w:p w14:paraId="2E8ABF16"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Disorders</w:t>
            </w:r>
          </w:p>
        </w:tc>
        <w:tc>
          <w:tcPr>
            <w:tcW w:w="990" w:type="dxa"/>
            <w:gridSpan w:val="2"/>
            <w:tcBorders>
              <w:top w:val="single" w:sz="6" w:space="0" w:color="auto"/>
              <w:left w:val="single" w:sz="6" w:space="0" w:color="auto"/>
              <w:bottom w:val="single" w:sz="6" w:space="0" w:color="auto"/>
              <w:right w:val="single" w:sz="6" w:space="0" w:color="auto"/>
            </w:tcBorders>
          </w:tcPr>
          <w:p w14:paraId="1BD18C95" w14:textId="77777777" w:rsidR="003F6065" w:rsidRPr="00D22F1B" w:rsidRDefault="003F6065" w:rsidP="00A0409C">
            <w:pPr>
              <w:spacing w:after="0"/>
              <w:rPr>
                <w:rFonts w:cstheme="minorHAnsi"/>
                <w:b/>
                <w:sz w:val="18"/>
                <w:szCs w:val="18"/>
              </w:rPr>
            </w:pPr>
            <w:r w:rsidRPr="00D22F1B">
              <w:rPr>
                <w:rFonts w:cstheme="minorHAnsi"/>
                <w:b/>
                <w:sz w:val="18"/>
                <w:szCs w:val="18"/>
              </w:rPr>
              <w:t>None</w:t>
            </w:r>
          </w:p>
        </w:tc>
        <w:tc>
          <w:tcPr>
            <w:tcW w:w="270" w:type="dxa"/>
            <w:tcBorders>
              <w:top w:val="single" w:sz="6" w:space="0" w:color="auto"/>
              <w:left w:val="single" w:sz="6" w:space="0" w:color="auto"/>
              <w:bottom w:val="single" w:sz="6" w:space="0" w:color="auto"/>
              <w:right w:val="single" w:sz="6" w:space="0" w:color="auto"/>
            </w:tcBorders>
          </w:tcPr>
          <w:p w14:paraId="510ADE95" w14:textId="77777777" w:rsidR="003F6065" w:rsidRPr="00D22F1B" w:rsidRDefault="003F6065" w:rsidP="00A0409C">
            <w:pPr>
              <w:spacing w:after="0"/>
              <w:jc w:val="center"/>
              <w:rPr>
                <w:rFonts w:cstheme="minorHAnsi"/>
                <w:b/>
                <w:bCs/>
                <w:sz w:val="18"/>
                <w:szCs w:val="18"/>
              </w:rPr>
            </w:pPr>
          </w:p>
        </w:tc>
        <w:tc>
          <w:tcPr>
            <w:tcW w:w="2036" w:type="dxa"/>
            <w:gridSpan w:val="3"/>
            <w:tcBorders>
              <w:top w:val="single" w:sz="6" w:space="0" w:color="auto"/>
              <w:bottom w:val="single" w:sz="6" w:space="0" w:color="auto"/>
              <w:right w:val="single" w:sz="6" w:space="0" w:color="auto"/>
            </w:tcBorders>
          </w:tcPr>
          <w:p w14:paraId="2909EBA6"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Feelings of unreality but denies hallucinations</w:t>
            </w:r>
          </w:p>
        </w:tc>
        <w:tc>
          <w:tcPr>
            <w:tcW w:w="270" w:type="dxa"/>
            <w:tcBorders>
              <w:top w:val="single" w:sz="6" w:space="0" w:color="auto"/>
              <w:bottom w:val="single" w:sz="6" w:space="0" w:color="auto"/>
              <w:right w:val="single" w:sz="6" w:space="0" w:color="auto"/>
            </w:tcBorders>
          </w:tcPr>
          <w:p w14:paraId="7CA1F9E5" w14:textId="77777777" w:rsidR="003F6065" w:rsidRPr="00546722" w:rsidRDefault="003F6065" w:rsidP="00A0409C">
            <w:pPr>
              <w:spacing w:after="0"/>
              <w:jc w:val="center"/>
              <w:rPr>
                <w:rFonts w:ascii="Times New Roman" w:eastAsia="Times New Roman" w:hAnsi="Times New Roman" w:cs="Times New Roman"/>
                <w:sz w:val="20"/>
                <w:szCs w:val="20"/>
              </w:rPr>
            </w:pPr>
          </w:p>
        </w:tc>
        <w:tc>
          <w:tcPr>
            <w:tcW w:w="2340" w:type="dxa"/>
            <w:gridSpan w:val="2"/>
            <w:tcBorders>
              <w:top w:val="single" w:sz="6" w:space="0" w:color="auto"/>
              <w:bottom w:val="single" w:sz="6" w:space="0" w:color="auto"/>
              <w:right w:val="single" w:sz="6" w:space="0" w:color="auto"/>
            </w:tcBorders>
          </w:tcPr>
          <w:p w14:paraId="6CFCC80A"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Reports hallucination within the past month</w:t>
            </w:r>
          </w:p>
        </w:tc>
        <w:tc>
          <w:tcPr>
            <w:tcW w:w="270" w:type="dxa"/>
            <w:gridSpan w:val="2"/>
            <w:tcBorders>
              <w:top w:val="single" w:sz="6" w:space="0" w:color="auto"/>
              <w:bottom w:val="single" w:sz="6" w:space="0" w:color="auto"/>
              <w:right w:val="single" w:sz="6" w:space="0" w:color="auto"/>
            </w:tcBorders>
          </w:tcPr>
          <w:p w14:paraId="38931F98" w14:textId="77777777" w:rsidR="003F6065" w:rsidRPr="00D22F1B" w:rsidRDefault="003F6065" w:rsidP="00A0409C">
            <w:pPr>
              <w:spacing w:after="0"/>
              <w:jc w:val="center"/>
              <w:rPr>
                <w:rFonts w:cstheme="minorHAnsi"/>
                <w:b/>
                <w:bCs/>
                <w:sz w:val="18"/>
                <w:szCs w:val="18"/>
              </w:rPr>
            </w:pPr>
          </w:p>
        </w:tc>
        <w:tc>
          <w:tcPr>
            <w:tcW w:w="2061" w:type="dxa"/>
            <w:gridSpan w:val="2"/>
            <w:tcBorders>
              <w:top w:val="single" w:sz="6" w:space="0" w:color="auto"/>
              <w:bottom w:val="single" w:sz="6" w:space="0" w:color="auto"/>
              <w:right w:val="single" w:sz="6" w:space="0" w:color="auto"/>
            </w:tcBorders>
          </w:tcPr>
          <w:p w14:paraId="7F2FDCB6" w14:textId="77777777" w:rsidR="003F6065" w:rsidRPr="00546722" w:rsidRDefault="003F6065" w:rsidP="00A0409C">
            <w:pPr>
              <w:spacing w:after="0"/>
              <w:rPr>
                <w:rFonts w:ascii="Times New Roman" w:eastAsia="Times New Roman" w:hAnsi="Times New Roman" w:cs="Times New Roman"/>
                <w:sz w:val="20"/>
                <w:szCs w:val="20"/>
              </w:rPr>
            </w:pPr>
            <w:r w:rsidRPr="00546722">
              <w:rPr>
                <w:rFonts w:ascii="Times New Roman" w:eastAsia="Times New Roman" w:hAnsi="Times New Roman" w:cs="Times New Roman"/>
                <w:sz w:val="20"/>
                <w:szCs w:val="20"/>
              </w:rPr>
              <w:t>Appears to be having hallucinations</w:t>
            </w:r>
          </w:p>
        </w:tc>
      </w:tr>
    </w:tbl>
    <w:p w14:paraId="490A265E" w14:textId="77777777" w:rsidR="003F6065" w:rsidRPr="00D22F1B" w:rsidRDefault="003F6065" w:rsidP="003F6065">
      <w:pPr>
        <w:pStyle w:val="Caption"/>
        <w:numPr>
          <w:ilvl w:val="0"/>
          <w:numId w:val="7"/>
        </w:numPr>
        <w:spacing w:line="276" w:lineRule="auto"/>
        <w:rPr>
          <w:rFonts w:asciiTheme="minorHAnsi" w:hAnsiTheme="minorHAnsi" w:cstheme="minorHAnsi"/>
          <w:b w:val="0"/>
          <w:sz w:val="18"/>
          <w:szCs w:val="18"/>
        </w:rPr>
      </w:pPr>
      <w:r w:rsidRPr="00D22F1B">
        <w:rPr>
          <w:rFonts w:asciiTheme="minorHAnsi" w:hAnsiTheme="minorHAnsi" w:cstheme="minorHAnsi"/>
          <w:b w:val="0"/>
          <w:sz w:val="18"/>
          <w:szCs w:val="18"/>
        </w:rPr>
        <w:t xml:space="preserve">WNL = Within Normal Limits  </w:t>
      </w:r>
    </w:p>
    <w:p w14:paraId="256EB406" w14:textId="77777777" w:rsidR="003F6065" w:rsidRDefault="003F6065" w:rsidP="003F6065">
      <w:pPr>
        <w:spacing w:after="0" w:line="240" w:lineRule="auto"/>
        <w:rPr>
          <w:rFonts w:cstheme="minorHAnsi"/>
          <w:i/>
          <w:sz w:val="18"/>
          <w:szCs w:val="18"/>
        </w:rPr>
      </w:pPr>
    </w:p>
    <w:p w14:paraId="22FD15C9" w14:textId="77777777" w:rsidR="003F6065" w:rsidRDefault="003F6065" w:rsidP="003F6065">
      <w:pPr>
        <w:rPr>
          <w:b/>
          <w:sz w:val="28"/>
          <w:szCs w:val="28"/>
          <w:u w:val="single"/>
        </w:rPr>
      </w:pPr>
      <w:r>
        <w:rPr>
          <w:b/>
          <w:sz w:val="28"/>
          <w:szCs w:val="28"/>
          <w:u w:val="single"/>
        </w:rPr>
        <w:t>A</w:t>
      </w:r>
      <w:r w:rsidRPr="00AA2380">
        <w:rPr>
          <w:b/>
          <w:sz w:val="28"/>
          <w:szCs w:val="28"/>
          <w:u w:val="single"/>
        </w:rPr>
        <w:t>dditional Comments</w:t>
      </w:r>
      <w:r>
        <w:rPr>
          <w:b/>
          <w:sz w:val="28"/>
          <w:szCs w:val="28"/>
          <w:u w:val="single"/>
        </w:rPr>
        <w:t>/Concerns</w:t>
      </w:r>
    </w:p>
    <w:p w14:paraId="4BBA18BA" w14:textId="1832EEEE" w:rsidR="0028719E" w:rsidRDefault="003F6065" w:rsidP="00F65561">
      <w:pPr>
        <w:jc w:val="center"/>
        <w:rPr>
          <w:rFonts w:ascii="Times New Roman" w:eastAsia="Times New Roman" w:hAnsi="Times New Roman" w:cs="Times New Roman"/>
          <w:sz w:val="24"/>
          <w:szCs w:val="24"/>
        </w:rPr>
      </w:pPr>
      <w:r w:rsidRPr="008F5161">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46E" w:rsidRPr="00373160">
        <w:rPr>
          <w:rFonts w:ascii="Times New Roman" w:eastAsia="Times New Roman" w:hAnsi="Times New Roman" w:cs="Times New Roman"/>
          <w:sz w:val="24"/>
          <w:szCs w:val="24"/>
        </w:rPr>
        <w:tab/>
      </w:r>
    </w:p>
    <w:p w14:paraId="467D5E38" w14:textId="77777777" w:rsidR="00A56764" w:rsidRPr="00676441" w:rsidRDefault="00A56764" w:rsidP="00A56764">
      <w:pPr>
        <w:jc w:val="center"/>
        <w:rPr>
          <w:sz w:val="32"/>
          <w:szCs w:val="32"/>
          <w:u w:val="single"/>
        </w:rPr>
      </w:pPr>
      <w:r>
        <w:rPr>
          <w:b/>
          <w:sz w:val="32"/>
          <w:szCs w:val="32"/>
          <w:u w:val="single"/>
        </w:rPr>
        <w:lastRenderedPageBreak/>
        <w:t>C</w:t>
      </w:r>
      <w:r w:rsidRPr="00676441">
        <w:rPr>
          <w:b/>
          <w:sz w:val="32"/>
          <w:szCs w:val="32"/>
          <w:u w:val="single"/>
        </w:rPr>
        <w:t>ancellation Policy</w:t>
      </w:r>
    </w:p>
    <w:p w14:paraId="52945BF1" w14:textId="77777777" w:rsidR="00A56764" w:rsidRPr="003B54E1" w:rsidRDefault="00A56764" w:rsidP="00A56764">
      <w:pPr>
        <w:pStyle w:val="NoSpacing"/>
        <w:jc w:val="both"/>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Effective January 2019, the full fee for speech and language therapy</w:t>
      </w:r>
      <w:r>
        <w:rPr>
          <w:rFonts w:ascii="Times New Roman" w:eastAsia="Times New Roman" w:hAnsi="Times New Roman" w:cs="Times New Roman"/>
          <w:kern w:val="0"/>
          <w:sz w:val="24"/>
          <w:szCs w:val="24"/>
          <w:lang w:eastAsia="en-US"/>
        </w:rPr>
        <w:t xml:space="preserve">, </w:t>
      </w:r>
      <w:r w:rsidRPr="00704CBA">
        <w:rPr>
          <w:rFonts w:ascii="Times New Roman" w:eastAsia="Times New Roman" w:hAnsi="Times New Roman" w:cs="Times New Roman"/>
          <w:kern w:val="0"/>
          <w:sz w:val="24"/>
          <w:szCs w:val="24"/>
          <w:lang w:eastAsia="en-US"/>
        </w:rPr>
        <w:t xml:space="preserve">behavior therapy, counseling, and consultation services will be charged for missed appointments.  A $100 cancellation fee will be charged for individuals who do not show for a testing/evaluation appointment.   When an initial appointment is booked, the office manager will take credit card information and a deposit will be charged to hold the first appointment.  If the appointment is not cancelled within 24 hours prior to the scheduled appointment time, the credit card will be charged the above cancellation fee.  If the appointment is kept, that fee will be credited toward the cost of the service.   This credit card number will be held on file and will be charged per hour if the client does not show for any follow up appointments.  </w:t>
      </w:r>
      <w:r w:rsidRPr="003B54E1">
        <w:rPr>
          <w:rFonts w:ascii="Times New Roman" w:eastAsia="Times New Roman" w:hAnsi="Times New Roman" w:cs="Times New Roman"/>
          <w:kern w:val="0"/>
          <w:sz w:val="24"/>
          <w:szCs w:val="24"/>
          <w:lang w:eastAsia="en-US"/>
        </w:rPr>
        <w:t xml:space="preserve">Insurance </w:t>
      </w:r>
      <w:r>
        <w:rPr>
          <w:rFonts w:ascii="Times New Roman" w:eastAsia="Times New Roman" w:hAnsi="Times New Roman" w:cs="Times New Roman"/>
          <w:kern w:val="0"/>
          <w:sz w:val="24"/>
          <w:szCs w:val="24"/>
          <w:lang w:eastAsia="en-US"/>
        </w:rPr>
        <w:t>c</w:t>
      </w:r>
      <w:r w:rsidRPr="003B54E1">
        <w:rPr>
          <w:rFonts w:ascii="Times New Roman" w:eastAsia="Times New Roman" w:hAnsi="Times New Roman" w:cs="Times New Roman"/>
          <w:kern w:val="0"/>
          <w:sz w:val="24"/>
          <w:szCs w:val="24"/>
          <w:lang w:eastAsia="en-US"/>
        </w:rPr>
        <w:t>o-pay is 20% of the total cost. If insurance does not pay, you are responsible</w:t>
      </w:r>
      <w:r>
        <w:rPr>
          <w:rFonts w:ascii="Times New Roman" w:eastAsia="Times New Roman" w:hAnsi="Times New Roman" w:cs="Times New Roman"/>
          <w:kern w:val="0"/>
          <w:sz w:val="24"/>
          <w:szCs w:val="24"/>
          <w:lang w:eastAsia="en-US"/>
        </w:rPr>
        <w:t xml:space="preserve"> for</w:t>
      </w:r>
      <w:r w:rsidRPr="003B54E1">
        <w:rPr>
          <w:rFonts w:ascii="Times New Roman" w:eastAsia="Times New Roman" w:hAnsi="Times New Roman" w:cs="Times New Roman"/>
          <w:kern w:val="0"/>
          <w:sz w:val="24"/>
          <w:szCs w:val="24"/>
          <w:lang w:eastAsia="en-US"/>
        </w:rPr>
        <w:t xml:space="preserve"> 80% of the total cost</w:t>
      </w:r>
    </w:p>
    <w:p w14:paraId="2097FEF9" w14:textId="77777777" w:rsidR="00A56764" w:rsidRPr="00D94C39" w:rsidRDefault="00A56764" w:rsidP="00A56764">
      <w:pPr>
        <w:pStyle w:val="NoSpacing"/>
        <w:rPr>
          <w:rFonts w:ascii="Times New Roman" w:eastAsia="Times New Roman" w:hAnsi="Times New Roman" w:cs="Times New Roman"/>
          <w:kern w:val="0"/>
          <w:sz w:val="24"/>
          <w:szCs w:val="24"/>
          <w:lang w:eastAsia="en-US"/>
        </w:rPr>
      </w:pPr>
    </w:p>
    <w:p w14:paraId="021D68CF" w14:textId="77777777" w:rsidR="00A56764" w:rsidRPr="00704CBA" w:rsidRDefault="00A56764" w:rsidP="00A56764">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 xml:space="preserve">I have read the above cancellation policy and acknowledge that I, as the client, will be charged for all missed or cancelled appointments without at least 24 </w:t>
      </w:r>
      <w:proofErr w:type="spellStart"/>
      <w:r w:rsidRPr="00704CBA">
        <w:rPr>
          <w:rFonts w:ascii="Times New Roman" w:eastAsia="Times New Roman" w:hAnsi="Times New Roman" w:cs="Times New Roman"/>
          <w:kern w:val="0"/>
          <w:sz w:val="24"/>
          <w:szCs w:val="24"/>
          <w:lang w:eastAsia="en-US"/>
        </w:rPr>
        <w:t>hours notice</w:t>
      </w:r>
      <w:proofErr w:type="spellEnd"/>
      <w:r w:rsidRPr="00704CBA">
        <w:rPr>
          <w:rFonts w:ascii="Times New Roman" w:eastAsia="Times New Roman" w:hAnsi="Times New Roman" w:cs="Times New Roman"/>
          <w:kern w:val="0"/>
          <w:sz w:val="24"/>
          <w:szCs w:val="24"/>
          <w:lang w:eastAsia="en-US"/>
        </w:rPr>
        <w:t xml:space="preserve">.    </w:t>
      </w:r>
    </w:p>
    <w:p w14:paraId="3D4A7237" w14:textId="77777777" w:rsidR="00A56764" w:rsidRPr="00D94C39" w:rsidRDefault="00A56764" w:rsidP="00A56764">
      <w:pPr>
        <w:pStyle w:val="NoSpacing"/>
        <w:rPr>
          <w:rFonts w:ascii="Times New Roman" w:eastAsia="Times New Roman" w:hAnsi="Times New Roman" w:cs="Times New Roman"/>
          <w:kern w:val="0"/>
          <w:sz w:val="24"/>
          <w:szCs w:val="24"/>
          <w:lang w:eastAsia="en-US"/>
        </w:rPr>
      </w:pPr>
    </w:p>
    <w:p w14:paraId="6C0C777B" w14:textId="77777777" w:rsidR="00A56764" w:rsidRPr="00704CBA" w:rsidRDefault="00A56764" w:rsidP="00A56764">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___________________________________________</w:t>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t>_________________________</w:t>
      </w:r>
    </w:p>
    <w:p w14:paraId="35508FD0" w14:textId="77777777" w:rsidR="00A56764" w:rsidRPr="00704CBA" w:rsidRDefault="00A56764" w:rsidP="00A56764">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 xml:space="preserve">    Client’s Name (Printed)</w:t>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t xml:space="preserve">                                    Date</w:t>
      </w:r>
    </w:p>
    <w:p w14:paraId="6EA9E837" w14:textId="77777777" w:rsidR="00A56764" w:rsidRDefault="00A56764" w:rsidP="00A56764">
      <w:pPr>
        <w:pStyle w:val="NoSpacing"/>
        <w:rPr>
          <w:rFonts w:ascii="Times New Roman" w:eastAsia="Times New Roman" w:hAnsi="Times New Roman" w:cs="Times New Roman"/>
          <w:kern w:val="0"/>
          <w:sz w:val="24"/>
          <w:szCs w:val="24"/>
          <w:lang w:eastAsia="en-US"/>
        </w:rPr>
      </w:pPr>
    </w:p>
    <w:p w14:paraId="073E7507" w14:textId="77777777" w:rsidR="00A56764" w:rsidRPr="00704CBA" w:rsidRDefault="00A56764" w:rsidP="00A56764">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______________________________</w:t>
      </w:r>
    </w:p>
    <w:p w14:paraId="021C4884" w14:textId="77777777" w:rsidR="00A56764" w:rsidRPr="00704CBA" w:rsidRDefault="00A56764" w:rsidP="00A56764">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 xml:space="preserve">     Clinician’s Signature</w:t>
      </w:r>
    </w:p>
    <w:p w14:paraId="1216A18F" w14:textId="77777777" w:rsidR="00A56764" w:rsidRDefault="00A56764" w:rsidP="00A56764">
      <w:pPr>
        <w:pStyle w:val="NoSpacing"/>
        <w:rPr>
          <w:rFonts w:ascii="Times New Roman" w:eastAsia="Times New Roman" w:hAnsi="Times New Roman" w:cs="Times New Roman"/>
          <w:kern w:val="0"/>
          <w:sz w:val="24"/>
          <w:szCs w:val="24"/>
          <w:lang w:eastAsia="en-US"/>
        </w:rPr>
      </w:pPr>
    </w:p>
    <w:p w14:paraId="0940A7DF" w14:textId="77777777" w:rsidR="00A56764" w:rsidRDefault="00A56764" w:rsidP="00A56764">
      <w:pPr>
        <w:pStyle w:val="NoSpacing"/>
        <w:rPr>
          <w:rFonts w:ascii="Times New Roman" w:eastAsia="Times New Roman" w:hAnsi="Times New Roman" w:cs="Times New Roman"/>
          <w:kern w:val="0"/>
          <w:sz w:val="24"/>
          <w:szCs w:val="24"/>
          <w:lang w:eastAsia="en-US"/>
        </w:rPr>
      </w:pPr>
    </w:p>
    <w:p w14:paraId="1074D3FB" w14:textId="77777777" w:rsidR="00A56764" w:rsidRPr="00704CBA" w:rsidRDefault="00A56764" w:rsidP="00A56764">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___________________________________________</w:t>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t>_________________________</w:t>
      </w:r>
    </w:p>
    <w:p w14:paraId="6CF4FFF9" w14:textId="77777777" w:rsidR="00A56764" w:rsidRPr="00704CBA" w:rsidRDefault="00A56764" w:rsidP="00A56764">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 xml:space="preserve">    Clinician’s Name (Printed)</w:t>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r>
      <w:r w:rsidRPr="00704CBA">
        <w:rPr>
          <w:rFonts w:ascii="Times New Roman" w:eastAsia="Times New Roman" w:hAnsi="Times New Roman" w:cs="Times New Roman"/>
          <w:kern w:val="0"/>
          <w:sz w:val="24"/>
          <w:szCs w:val="24"/>
          <w:lang w:eastAsia="en-US"/>
        </w:rPr>
        <w:tab/>
        <w:t xml:space="preserve">                                    Date</w:t>
      </w:r>
    </w:p>
    <w:p w14:paraId="0E0CF1B7" w14:textId="77777777" w:rsidR="00A56764" w:rsidRDefault="00A56764" w:rsidP="00A56764">
      <w:pPr>
        <w:pStyle w:val="NoSpacing"/>
        <w:rPr>
          <w:rFonts w:ascii="Times New Roman" w:eastAsia="Times New Roman" w:hAnsi="Times New Roman" w:cs="Times New Roman"/>
          <w:kern w:val="0"/>
          <w:sz w:val="24"/>
          <w:szCs w:val="24"/>
          <w:lang w:eastAsia="en-US"/>
        </w:rPr>
      </w:pPr>
    </w:p>
    <w:p w14:paraId="21A1AF82" w14:textId="77777777" w:rsidR="00A56764" w:rsidRPr="00704CBA" w:rsidRDefault="00A56764" w:rsidP="00A56764">
      <w:pPr>
        <w:pStyle w:val="NoSpacing"/>
        <w:rPr>
          <w:rFonts w:ascii="Times New Roman" w:eastAsia="Times New Roman" w:hAnsi="Times New Roman" w:cs="Times New Roman"/>
          <w:kern w:val="0"/>
          <w:sz w:val="24"/>
          <w:szCs w:val="24"/>
          <w:lang w:eastAsia="en-US"/>
        </w:rPr>
      </w:pPr>
      <w:r w:rsidRPr="00704CBA">
        <w:rPr>
          <w:rFonts w:ascii="Times New Roman" w:eastAsia="Times New Roman" w:hAnsi="Times New Roman" w:cs="Times New Roman"/>
          <w:kern w:val="0"/>
          <w:sz w:val="24"/>
          <w:szCs w:val="24"/>
          <w:lang w:eastAsia="en-US"/>
        </w:rPr>
        <w:t>______________________________</w:t>
      </w:r>
    </w:p>
    <w:p w14:paraId="52D6C047" w14:textId="77777777" w:rsidR="00A56764" w:rsidRDefault="00A56764" w:rsidP="00A56764">
      <w:pPr>
        <w:pStyle w:val="NoSpacing"/>
        <w:rPr>
          <w:rFonts w:ascii="Times New Roman" w:eastAsia="Times New Roman" w:hAnsi="Times New Roman" w:cs="Times New Roman"/>
          <w:kern w:val="0"/>
          <w:sz w:val="24"/>
          <w:szCs w:val="24"/>
          <w:lang w:eastAsia="en-US"/>
        </w:rPr>
      </w:pPr>
      <w:r w:rsidRPr="00D94C39">
        <w:rPr>
          <w:rFonts w:ascii="Times New Roman" w:eastAsia="Times New Roman" w:hAnsi="Times New Roman" w:cs="Times New Roman"/>
          <w:kern w:val="0"/>
          <w:sz w:val="24"/>
          <w:szCs w:val="24"/>
          <w:lang w:eastAsia="en-US"/>
        </w:rPr>
        <w:t xml:space="preserve">     </w:t>
      </w:r>
      <w:r>
        <w:rPr>
          <w:rFonts w:ascii="Times New Roman" w:eastAsia="Times New Roman" w:hAnsi="Times New Roman" w:cs="Times New Roman"/>
          <w:kern w:val="0"/>
          <w:sz w:val="24"/>
          <w:szCs w:val="24"/>
          <w:lang w:eastAsia="en-US"/>
        </w:rPr>
        <w:t>Clinician’s Signature</w:t>
      </w:r>
    </w:p>
    <w:p w14:paraId="139B4A86" w14:textId="77777777" w:rsidR="00A56764" w:rsidRDefault="00A56764" w:rsidP="00A56764">
      <w:pPr>
        <w:pStyle w:val="NoSpacing"/>
        <w:rPr>
          <w:rFonts w:ascii="Times New Roman" w:eastAsia="Times New Roman" w:hAnsi="Times New Roman" w:cs="Times New Roman"/>
          <w:kern w:val="0"/>
          <w:sz w:val="24"/>
          <w:szCs w:val="24"/>
          <w:lang w:eastAsia="en-US"/>
        </w:rPr>
      </w:pPr>
    </w:p>
    <w:p w14:paraId="4786AB47" w14:textId="77777777" w:rsidR="00A56764" w:rsidRPr="00D94C39" w:rsidRDefault="00A56764" w:rsidP="00A56764">
      <w:pPr>
        <w:pStyle w:val="NoSpacing"/>
        <w:rPr>
          <w:rFonts w:ascii="Times New Roman" w:eastAsia="Times New Roman" w:hAnsi="Times New Roman" w:cs="Times New Roman"/>
          <w:kern w:val="0"/>
          <w:sz w:val="24"/>
          <w:szCs w:val="24"/>
          <w:lang w:eastAsia="en-US"/>
        </w:rPr>
      </w:pPr>
    </w:p>
    <w:p w14:paraId="1465B044" w14:textId="77777777" w:rsidR="00A56764" w:rsidRPr="00A27D47" w:rsidRDefault="00A56764" w:rsidP="00A56764">
      <w:pPr>
        <w:pStyle w:val="NoSpacing"/>
        <w:rPr>
          <w:rFonts w:ascii="Times New Roman" w:eastAsia="Times New Roman" w:hAnsi="Times New Roman" w:cs="Times New Roman"/>
          <w:b/>
          <w:kern w:val="0"/>
          <w:sz w:val="24"/>
          <w:szCs w:val="24"/>
          <w:lang w:eastAsia="en-US"/>
        </w:rPr>
      </w:pPr>
      <w:r w:rsidRPr="00A27D47">
        <w:rPr>
          <w:rFonts w:ascii="Times New Roman" w:eastAsia="Times New Roman" w:hAnsi="Times New Roman" w:cs="Times New Roman"/>
          <w:b/>
          <w:kern w:val="0"/>
          <w:sz w:val="24"/>
          <w:szCs w:val="24"/>
          <w:lang w:eastAsia="en-US"/>
        </w:rPr>
        <w:t>Payment Authorization Form</w:t>
      </w:r>
    </w:p>
    <w:p w14:paraId="1C27E2A4" w14:textId="77777777" w:rsidR="00A56764" w:rsidRPr="00D94C39" w:rsidRDefault="00A56764" w:rsidP="00A56764">
      <w:pPr>
        <w:pStyle w:val="NoSpacing"/>
        <w:rPr>
          <w:rFonts w:ascii="Times New Roman" w:eastAsia="Times New Roman" w:hAnsi="Times New Roman" w:cs="Times New Roman"/>
          <w:kern w:val="0"/>
          <w:sz w:val="24"/>
          <w:szCs w:val="24"/>
          <w:lang w:eastAsia="en-US"/>
        </w:rPr>
      </w:pPr>
      <w:r w:rsidRPr="00D94C39">
        <w:rPr>
          <w:rFonts w:ascii="Times New Roman" w:eastAsia="Times New Roman" w:hAnsi="Times New Roman" w:cs="Times New Roman"/>
          <w:kern w:val="0"/>
          <w:sz w:val="24"/>
          <w:szCs w:val="24"/>
          <w:lang w:eastAsia="en-US"/>
        </w:rPr>
        <w:t xml:space="preserve">I authorize </w:t>
      </w:r>
      <w:r>
        <w:rPr>
          <w:rFonts w:ascii="Times New Roman" w:eastAsia="Times New Roman" w:hAnsi="Times New Roman" w:cs="Times New Roman"/>
          <w:kern w:val="0"/>
          <w:sz w:val="24"/>
          <w:szCs w:val="24"/>
          <w:lang w:eastAsia="en-US"/>
        </w:rPr>
        <w:t>Card Counseling &amp; Testing Evaluation Services (CC&amp;TES)</w:t>
      </w:r>
      <w:r w:rsidRPr="00D94C39">
        <w:rPr>
          <w:rFonts w:ascii="Times New Roman" w:eastAsia="Times New Roman" w:hAnsi="Times New Roman" w:cs="Times New Roman"/>
          <w:kern w:val="0"/>
          <w:sz w:val="24"/>
          <w:szCs w:val="24"/>
          <w:lang w:eastAsia="en-US"/>
        </w:rPr>
        <w:t xml:space="preserve"> to keep my signature on file and to charge my credit card for any missed appointments or recurring charges (ongoing treatment)</w:t>
      </w:r>
      <w:r>
        <w:rPr>
          <w:rFonts w:ascii="Times New Roman" w:eastAsia="Times New Roman" w:hAnsi="Times New Roman" w:cs="Times New Roman"/>
          <w:kern w:val="0"/>
          <w:sz w:val="24"/>
          <w:szCs w:val="24"/>
          <w:lang w:eastAsia="en-US"/>
        </w:rPr>
        <w:t xml:space="preserve">. There will be a 3% credit card or debit card processing fee in addition to the charges. </w:t>
      </w:r>
    </w:p>
    <w:p w14:paraId="412E816C" w14:textId="77777777" w:rsidR="00A56764" w:rsidRPr="00D94C39" w:rsidRDefault="00A56764" w:rsidP="00A56764">
      <w:pPr>
        <w:pStyle w:val="NoSpacing"/>
        <w:rPr>
          <w:rFonts w:ascii="Times New Roman" w:eastAsia="Times New Roman" w:hAnsi="Times New Roman" w:cs="Times New Roman"/>
          <w:kern w:val="0"/>
          <w:sz w:val="24"/>
          <w:szCs w:val="24"/>
          <w:lang w:eastAsia="en-US"/>
        </w:rPr>
      </w:pPr>
    </w:p>
    <w:p w14:paraId="3027EFE4" w14:textId="77777777" w:rsidR="00A56764" w:rsidRDefault="00A56764" w:rsidP="00A56764">
      <w:pPr>
        <w:pStyle w:val="NoSpacing"/>
        <w:rPr>
          <w:rFonts w:ascii="Times New Roman" w:eastAsia="Times New Roman" w:hAnsi="Times New Roman" w:cs="Times New Roman"/>
          <w:kern w:val="0"/>
          <w:sz w:val="24"/>
          <w:szCs w:val="24"/>
          <w:lang w:eastAsia="en-US"/>
        </w:rPr>
      </w:pPr>
      <w:r w:rsidRPr="00D94C39">
        <w:rPr>
          <w:rFonts w:ascii="Times New Roman" w:eastAsia="Times New Roman" w:hAnsi="Times New Roman" w:cs="Times New Roman"/>
          <w:kern w:val="0"/>
          <w:sz w:val="24"/>
          <w:szCs w:val="24"/>
          <w:lang w:eastAsia="en-US"/>
        </w:rPr>
        <w:t xml:space="preserve">I understand that this form is valid unless I cancel the authorization through written notice to </w:t>
      </w:r>
      <w:r>
        <w:rPr>
          <w:rFonts w:ascii="Times New Roman" w:eastAsia="Times New Roman" w:hAnsi="Times New Roman" w:cs="Times New Roman"/>
          <w:kern w:val="0"/>
          <w:sz w:val="24"/>
          <w:szCs w:val="24"/>
          <w:lang w:eastAsia="en-US"/>
        </w:rPr>
        <w:t>CC&amp;TES</w:t>
      </w:r>
    </w:p>
    <w:p w14:paraId="072AC7A3" w14:textId="77777777" w:rsidR="00A56764" w:rsidRPr="00C55334" w:rsidRDefault="00A56764" w:rsidP="00A56764">
      <w:pPr>
        <w:pStyle w:val="NoSpacing"/>
        <w:rPr>
          <w:rFonts w:ascii="Times New Roman" w:eastAsia="Times New Roman" w:hAnsi="Times New Roman" w:cs="Times New Roman"/>
          <w:kern w:val="0"/>
          <w:sz w:val="24"/>
          <w:szCs w:val="24"/>
          <w:lang w:eastAsia="en-US"/>
        </w:rPr>
      </w:pPr>
      <w:r w:rsidRPr="00C55334">
        <w:rPr>
          <w:rFonts w:ascii="Times New Roman" w:eastAsia="Times New Roman" w:hAnsi="Times New Roman" w:cs="Times New Roman"/>
          <w:kern w:val="0"/>
          <w:sz w:val="24"/>
          <w:szCs w:val="24"/>
          <w:lang w:eastAsia="en-US"/>
        </w:rPr>
        <w:t>_____</w:t>
      </w:r>
      <w:r w:rsidRPr="00C55334">
        <w:rPr>
          <w:rFonts w:ascii="Times New Roman" w:eastAsia="Times New Roman" w:hAnsi="Times New Roman" w:cs="Times New Roman"/>
          <w:kern w:val="0"/>
          <w:sz w:val="24"/>
          <w:szCs w:val="24"/>
          <w:lang w:eastAsia="en-US"/>
        </w:rPr>
        <w:tab/>
        <w:t>MasterCard</w:t>
      </w:r>
      <w:r w:rsidRPr="00C55334">
        <w:rPr>
          <w:rFonts w:ascii="Times New Roman" w:eastAsia="Times New Roman" w:hAnsi="Times New Roman" w:cs="Times New Roman"/>
          <w:kern w:val="0"/>
          <w:sz w:val="24"/>
          <w:szCs w:val="24"/>
          <w:lang w:eastAsia="en-US"/>
        </w:rPr>
        <w:tab/>
        <w:t>_____ Visa        _____ Credit</w:t>
      </w:r>
      <w:r w:rsidRPr="00C55334">
        <w:rPr>
          <w:rFonts w:ascii="Times New Roman" w:eastAsia="Times New Roman" w:hAnsi="Times New Roman" w:cs="Times New Roman"/>
          <w:kern w:val="0"/>
          <w:sz w:val="24"/>
          <w:szCs w:val="24"/>
          <w:lang w:eastAsia="en-US"/>
        </w:rPr>
        <w:tab/>
        <w:t xml:space="preserve">   _____ </w:t>
      </w:r>
      <w:smartTag w:uri="urn:schemas-microsoft-com:office:smarttags" w:element="PersonName">
        <w:r w:rsidRPr="00C55334">
          <w:rPr>
            <w:rFonts w:ascii="Times New Roman" w:eastAsia="Times New Roman" w:hAnsi="Times New Roman" w:cs="Times New Roman"/>
            <w:kern w:val="0"/>
            <w:sz w:val="24"/>
            <w:szCs w:val="24"/>
            <w:lang w:eastAsia="en-US"/>
          </w:rPr>
          <w:t>Deb</w:t>
        </w:r>
      </w:smartTag>
      <w:r>
        <w:rPr>
          <w:rFonts w:ascii="Times New Roman" w:eastAsia="Times New Roman" w:hAnsi="Times New Roman" w:cs="Times New Roman"/>
          <w:kern w:val="0"/>
          <w:sz w:val="24"/>
          <w:szCs w:val="24"/>
          <w:lang w:eastAsia="en-US"/>
        </w:rPr>
        <w:t>it</w:t>
      </w:r>
    </w:p>
    <w:p w14:paraId="0F396879" w14:textId="77777777" w:rsidR="00A56764" w:rsidRPr="00C55334" w:rsidRDefault="00A56764" w:rsidP="00A56764">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Ac</w:t>
      </w:r>
      <w:smartTag w:uri="urn:schemas-microsoft-com:office:smarttags" w:element="PersonName">
        <w:r w:rsidRPr="005F1A9B">
          <w:rPr>
            <w:rFonts w:ascii="Times New Roman" w:eastAsia="Times New Roman" w:hAnsi="Times New Roman" w:cs="Times New Roman"/>
            <w:kern w:val="0"/>
            <w:sz w:val="24"/>
            <w:szCs w:val="24"/>
            <w:lang w:eastAsia="en-US"/>
          </w:rPr>
          <w:t>cou</w:t>
        </w:r>
      </w:smartTag>
      <w:r w:rsidRPr="005F1A9B">
        <w:rPr>
          <w:rFonts w:ascii="Times New Roman" w:eastAsia="Times New Roman" w:hAnsi="Times New Roman" w:cs="Times New Roman"/>
          <w:kern w:val="0"/>
          <w:sz w:val="24"/>
          <w:szCs w:val="24"/>
          <w:lang w:eastAsia="en-US"/>
        </w:rPr>
        <w:t>nt # __________________________________ Exp. Date ___________________ CVC Code _________</w:t>
      </w:r>
    </w:p>
    <w:p w14:paraId="28699C89" w14:textId="77777777" w:rsidR="00A56764" w:rsidRPr="005F1A9B" w:rsidRDefault="00A56764" w:rsidP="00A56764">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Card Holder Name  _________________________________________________________________________</w:t>
      </w:r>
    </w:p>
    <w:p w14:paraId="76A6FE8C" w14:textId="77777777" w:rsidR="00A56764" w:rsidRPr="005F1A9B" w:rsidRDefault="00A56764" w:rsidP="00A56764">
      <w:pPr>
        <w:pStyle w:val="NoSpacing"/>
        <w:rPr>
          <w:rFonts w:ascii="Times New Roman" w:eastAsia="Times New Roman" w:hAnsi="Times New Roman" w:cs="Times New Roman"/>
          <w:kern w:val="0"/>
          <w:sz w:val="24"/>
          <w:szCs w:val="24"/>
          <w:lang w:eastAsia="en-US"/>
        </w:rPr>
      </w:pPr>
      <w:r w:rsidRPr="005F1A9B">
        <w:rPr>
          <w:rFonts w:ascii="Times New Roman" w:eastAsia="Times New Roman" w:hAnsi="Times New Roman" w:cs="Times New Roman"/>
          <w:kern w:val="0"/>
          <w:sz w:val="24"/>
          <w:szCs w:val="24"/>
          <w:lang w:eastAsia="en-US"/>
        </w:rPr>
        <w:t>Card Holder Address ________________________________________________________________________</w:t>
      </w:r>
    </w:p>
    <w:p w14:paraId="7F802556" w14:textId="77777777" w:rsidR="00A56764" w:rsidRPr="005F1A9B" w:rsidRDefault="00A56764" w:rsidP="00A56764">
      <w:pPr>
        <w:pStyle w:val="NoSpacing"/>
        <w:rPr>
          <w:rFonts w:ascii="Times New Roman" w:eastAsia="Times New Roman" w:hAnsi="Times New Roman" w:cs="Times New Roman"/>
          <w:i/>
          <w:kern w:val="0"/>
          <w:sz w:val="24"/>
          <w:szCs w:val="24"/>
          <w:lang w:eastAsia="en-US"/>
        </w:rPr>
      </w:pPr>
      <w:r w:rsidRPr="005F1A9B">
        <w:rPr>
          <w:rFonts w:ascii="Times New Roman" w:eastAsia="Times New Roman" w:hAnsi="Times New Roman" w:cs="Times New Roman"/>
          <w:kern w:val="0"/>
          <w:sz w:val="24"/>
          <w:szCs w:val="24"/>
          <w:lang w:eastAsia="en-US"/>
        </w:rPr>
        <w:t>Card Holder Signature _____________________________________________ Date _____________________</w:t>
      </w:r>
    </w:p>
    <w:p w14:paraId="72254468" w14:textId="77777777" w:rsidR="00A56764" w:rsidRDefault="00A56764" w:rsidP="00A56764">
      <w:pPr>
        <w:pStyle w:val="NoSpacing"/>
        <w:rPr>
          <w:rFonts w:ascii="Times New Roman" w:eastAsia="Times New Roman" w:hAnsi="Times New Roman" w:cs="Times New Roman"/>
          <w:i/>
          <w:kern w:val="0"/>
          <w:sz w:val="24"/>
          <w:szCs w:val="24"/>
          <w:lang w:eastAsia="en-US"/>
        </w:rPr>
      </w:pPr>
    </w:p>
    <w:sectPr w:rsidR="00A56764" w:rsidSect="00520BBC">
      <w:headerReference w:type="default" r:id="rId8"/>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9096A" w14:textId="77777777" w:rsidR="00DB48FC" w:rsidRDefault="00DB48FC" w:rsidP="00ED61D6">
      <w:pPr>
        <w:spacing w:after="0" w:line="240" w:lineRule="auto"/>
      </w:pPr>
      <w:r>
        <w:separator/>
      </w:r>
    </w:p>
  </w:endnote>
  <w:endnote w:type="continuationSeparator" w:id="0">
    <w:p w14:paraId="609710E6" w14:textId="77777777" w:rsidR="00DB48FC" w:rsidRDefault="00DB48FC" w:rsidP="00ED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770430"/>
      <w:docPartObj>
        <w:docPartGallery w:val="Page Numbers (Bottom of Page)"/>
        <w:docPartUnique/>
      </w:docPartObj>
    </w:sdtPr>
    <w:sdtEndPr>
      <w:rPr>
        <w:noProof/>
      </w:rPr>
    </w:sdtEndPr>
    <w:sdtContent>
      <w:p w14:paraId="49C41FBD" w14:textId="77777777" w:rsidR="00531807" w:rsidRDefault="0053180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40261B7" w14:textId="77777777" w:rsidR="00531807" w:rsidRDefault="00531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FBE46" w14:textId="77777777" w:rsidR="00DB48FC" w:rsidRDefault="00DB48FC" w:rsidP="00ED61D6">
      <w:pPr>
        <w:spacing w:after="0" w:line="240" w:lineRule="auto"/>
      </w:pPr>
      <w:r>
        <w:separator/>
      </w:r>
    </w:p>
  </w:footnote>
  <w:footnote w:type="continuationSeparator" w:id="0">
    <w:p w14:paraId="5691E552" w14:textId="77777777" w:rsidR="00DB48FC" w:rsidRDefault="00DB48FC" w:rsidP="00ED6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926D" w14:textId="77777777" w:rsidR="00531807" w:rsidRDefault="00531807" w:rsidP="00ED61D6">
    <w:pPr>
      <w:tabs>
        <w:tab w:val="center" w:pos="4320"/>
        <w:tab w:val="right" w:pos="8640"/>
      </w:tabs>
      <w:spacing w:after="0" w:line="240" w:lineRule="auto"/>
      <w:rPr>
        <w:rFonts w:ascii="Times New Roman" w:eastAsia="Times New Roman" w:hAnsi="Times New Roman" w:cs="Times New Roman"/>
        <w:sz w:val="20"/>
        <w:szCs w:val="20"/>
        <w:lang w:val="fr-FR"/>
      </w:rPr>
    </w:pPr>
    <w:r>
      <w:rPr>
        <w:b/>
        <w:noProof/>
        <w:u w:val="single"/>
      </w:rPr>
      <w:drawing>
        <wp:anchor distT="0" distB="0" distL="0" distR="0" simplePos="0" relativeHeight="251664384" behindDoc="0" locked="0" layoutInCell="1" allowOverlap="1" wp14:anchorId="58FBC3CA" wp14:editId="4D930A4D">
          <wp:simplePos x="0" y="0"/>
          <wp:positionH relativeFrom="column">
            <wp:posOffset>-85725</wp:posOffset>
          </wp:positionH>
          <wp:positionV relativeFrom="paragraph">
            <wp:posOffset>9525</wp:posOffset>
          </wp:positionV>
          <wp:extent cx="1457325" cy="11239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123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noProof/>
        <w:u w:val="single"/>
      </w:rPr>
      <w:drawing>
        <wp:anchor distT="0" distB="0" distL="0" distR="0" simplePos="0" relativeHeight="251657216" behindDoc="0" locked="0" layoutInCell="1" allowOverlap="1" wp14:anchorId="1CFF17B9" wp14:editId="013DCF54">
          <wp:simplePos x="0" y="0"/>
          <wp:positionH relativeFrom="column">
            <wp:posOffset>5324475</wp:posOffset>
          </wp:positionH>
          <wp:positionV relativeFrom="paragraph">
            <wp:posOffset>9525</wp:posOffset>
          </wp:positionV>
          <wp:extent cx="1457325" cy="1066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066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CAF4C9E" w14:textId="77777777" w:rsidR="00531807" w:rsidRPr="00DA7F4B" w:rsidRDefault="00531807" w:rsidP="00DA7F4B">
    <w:pPr>
      <w:pStyle w:val="NoSpacing"/>
      <w:tabs>
        <w:tab w:val="left" w:pos="4320"/>
      </w:tabs>
    </w:pPr>
    <w:r>
      <w:rPr>
        <w:b/>
        <w:noProof/>
        <w:u w:val="single"/>
        <w:lang w:eastAsia="en-US"/>
      </w:rPr>
      <w:drawing>
        <wp:anchor distT="0" distB="0" distL="114300" distR="114300" simplePos="0" relativeHeight="251662336" behindDoc="0" locked="0" layoutInCell="1" allowOverlap="1" wp14:anchorId="3B47890E" wp14:editId="4261B920">
          <wp:simplePos x="0" y="0"/>
          <wp:positionH relativeFrom="column">
            <wp:posOffset>-85725</wp:posOffset>
          </wp:positionH>
          <wp:positionV relativeFrom="paragraph">
            <wp:posOffset>76200</wp:posOffset>
          </wp:positionV>
          <wp:extent cx="1409700" cy="857250"/>
          <wp:effectExtent l="0" t="0" r="0" b="0"/>
          <wp:wrapSquare wrapText="right"/>
          <wp:docPr id="1" name="Picture 1" descr="Total Life Counseling for Children, Teens, Adolescents and Adults in Orlando Winter Park Clermont Lake Mary and Central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 Life Counseling for Children, Teens, Adolescents and Adults in Orlando Winter Park Clermont Lake Mary and Central Florid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097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B2E54" w14:textId="77777777" w:rsidR="00531807" w:rsidRPr="008D3379" w:rsidRDefault="00531807" w:rsidP="00DA7F4B">
    <w:pPr>
      <w:pStyle w:val="NoSpacing"/>
      <w:jc w:val="center"/>
      <w:rPr>
        <w:b/>
        <w:u w:val="single"/>
      </w:rPr>
    </w:pPr>
    <w:r w:rsidRPr="006D0B08">
      <w:rPr>
        <w:b/>
        <w:u w:val="single"/>
      </w:rPr>
      <w:t>CARD COUNSELING TESTING &amp; EVALUATION</w:t>
    </w:r>
    <w:r>
      <w:t xml:space="preserve"> </w:t>
    </w:r>
    <w:r w:rsidRPr="008D3379">
      <w:rPr>
        <w:b/>
        <w:u w:val="single"/>
      </w:rPr>
      <w:t>SERVICES</w:t>
    </w:r>
    <w:r>
      <w:rPr>
        <w:b/>
        <w:u w:val="single"/>
      </w:rPr>
      <w:t xml:space="preserve"> (CC&amp;TES)</w:t>
    </w:r>
  </w:p>
  <w:p w14:paraId="29CD19B2" w14:textId="77777777" w:rsidR="00531807" w:rsidRPr="00AD5CC3" w:rsidRDefault="00531807" w:rsidP="00391C92">
    <w:pPr>
      <w:pStyle w:val="NoSpacing"/>
      <w:rPr>
        <w:rFonts w:asciiTheme="minorHAnsi" w:eastAsiaTheme="minorEastAsia" w:hAnsiTheme="minorHAnsi" w:cstheme="minorBidi"/>
        <w:kern w:val="0"/>
        <w:lang w:eastAsia="en-US"/>
      </w:rPr>
    </w:pPr>
    <w:r>
      <w:t xml:space="preserve">                                 </w:t>
    </w:r>
    <w:r w:rsidRPr="00AD5CC3">
      <w:rPr>
        <w:rFonts w:asciiTheme="minorHAnsi" w:eastAsiaTheme="minorEastAsia" w:hAnsiTheme="minorHAnsi" w:cstheme="minorBidi"/>
        <w:kern w:val="0"/>
        <w:lang w:eastAsia="en-US"/>
      </w:rPr>
      <w:t>Website: cardcounseling.com</w:t>
    </w:r>
  </w:p>
  <w:p w14:paraId="3C5F7896" w14:textId="77777777" w:rsidR="00531807" w:rsidRPr="00AD5CC3" w:rsidRDefault="00531807" w:rsidP="00391C92">
    <w:pPr>
      <w:pStyle w:val="NoSpacing"/>
      <w:rPr>
        <w:rFonts w:asciiTheme="minorHAnsi" w:eastAsiaTheme="minorEastAsia" w:hAnsiTheme="minorHAnsi" w:cstheme="minorBidi"/>
        <w:kern w:val="0"/>
        <w:lang w:eastAsia="en-US"/>
      </w:rPr>
    </w:pPr>
    <w:r w:rsidRPr="00AD5CC3">
      <w:rPr>
        <w:rFonts w:asciiTheme="minorHAnsi" w:eastAsiaTheme="minorEastAsia" w:hAnsiTheme="minorHAnsi" w:cstheme="minorBidi"/>
        <w:kern w:val="0"/>
        <w:lang w:eastAsia="en-US"/>
      </w:rPr>
      <w:t xml:space="preserve">                                         </w:t>
    </w:r>
    <w:hyperlink r:id="rId4" w:history="1">
      <w:r w:rsidRPr="00AE3094">
        <w:rPr>
          <w:rStyle w:val="Hyperlink"/>
          <w:rFonts w:asciiTheme="minorHAnsi" w:eastAsiaTheme="minorEastAsia" w:hAnsiTheme="minorHAnsi" w:cstheme="minorBidi"/>
          <w:kern w:val="0"/>
          <w:lang w:eastAsia="en-US"/>
        </w:rPr>
        <w:t>info@cardcounseling.com</w:t>
      </w:r>
    </w:hyperlink>
  </w:p>
  <w:p w14:paraId="35A1F1CD" w14:textId="77777777" w:rsidR="00531807" w:rsidRDefault="00531807" w:rsidP="00DA7F4B">
    <w:pPr>
      <w:tabs>
        <w:tab w:val="center" w:pos="4320"/>
        <w:tab w:val="right" w:pos="10620"/>
      </w:tabs>
      <w:spacing w:after="0" w:line="240" w:lineRule="auto"/>
    </w:pPr>
    <w:r>
      <w:tab/>
      <w:t xml:space="preserve">                                  Telephone Number:  (407) 840-7128</w:t>
    </w:r>
  </w:p>
  <w:p w14:paraId="20C6211D" w14:textId="77777777" w:rsidR="00531807" w:rsidRDefault="00531807" w:rsidP="00DA7F4B">
    <w:pPr>
      <w:tabs>
        <w:tab w:val="center" w:pos="4320"/>
        <w:tab w:val="right" w:pos="10620"/>
      </w:tabs>
      <w:spacing w:after="0" w:line="240" w:lineRule="auto"/>
      <w:rPr>
        <w:rFonts w:ascii="Times New Roman" w:eastAsia="Times New Roman" w:hAnsi="Times New Roman" w:cs="Times New Roman"/>
        <w:sz w:val="20"/>
        <w:szCs w:val="20"/>
      </w:rPr>
    </w:pPr>
  </w:p>
  <w:p w14:paraId="6BF10EA1" w14:textId="77777777" w:rsidR="00531807" w:rsidRPr="00ED61D6" w:rsidRDefault="00531807" w:rsidP="00ED61D6">
    <w:pPr>
      <w:tabs>
        <w:tab w:val="center" w:pos="4320"/>
        <w:tab w:val="right" w:pos="106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r w:rsidRPr="00ED61D6">
      <w:rPr>
        <w:rFonts w:ascii="Times New Roman" w:eastAsia="Times New Roman" w:hAnsi="Times New Roman" w:cs="Times New Roman"/>
        <w:sz w:val="20"/>
        <w:szCs w:val="20"/>
      </w:rPr>
      <w:tab/>
    </w:r>
    <w:r w:rsidRPr="00ED61D6">
      <w:rPr>
        <w:rFonts w:ascii="Times New Roman" w:eastAsia="Times New Roman" w:hAnsi="Times New Roman" w:cs="Times New Roman"/>
        <w:sz w:val="20"/>
        <w:szCs w:val="20"/>
      </w:rPr>
      <w:tab/>
      <w:t xml:space="preserve">Page </w:t>
    </w:r>
    <w:r w:rsidRPr="00ED61D6">
      <w:rPr>
        <w:rFonts w:ascii="Times New Roman" w:eastAsia="Times New Roman" w:hAnsi="Times New Roman" w:cs="Times New Roman"/>
        <w:sz w:val="20"/>
        <w:szCs w:val="20"/>
      </w:rPr>
      <w:fldChar w:fldCharType="begin"/>
    </w:r>
    <w:r w:rsidRPr="00ED61D6">
      <w:rPr>
        <w:rFonts w:ascii="Times New Roman" w:eastAsia="Times New Roman" w:hAnsi="Times New Roman" w:cs="Times New Roman"/>
        <w:sz w:val="20"/>
        <w:szCs w:val="20"/>
      </w:rPr>
      <w:instrText xml:space="preserve"> PAGE </w:instrText>
    </w:r>
    <w:r w:rsidRPr="00ED61D6">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3</w:t>
    </w:r>
    <w:r w:rsidRPr="00ED61D6">
      <w:rPr>
        <w:rFonts w:ascii="Times New Roman" w:eastAsia="Times New Roman" w:hAnsi="Times New Roman" w:cs="Times New Roman"/>
        <w:sz w:val="20"/>
        <w:szCs w:val="20"/>
      </w:rPr>
      <w:fldChar w:fldCharType="end"/>
    </w:r>
  </w:p>
  <w:p w14:paraId="19CB2011" w14:textId="77777777" w:rsidR="00531807" w:rsidRDefault="00531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59C7"/>
    <w:multiLevelType w:val="hybridMultilevel"/>
    <w:tmpl w:val="14541D18"/>
    <w:lvl w:ilvl="0" w:tplc="73A87C60">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9691A0B"/>
    <w:multiLevelType w:val="hybridMultilevel"/>
    <w:tmpl w:val="A7C24A2A"/>
    <w:lvl w:ilvl="0" w:tplc="87F404F6">
      <w:start w:val="1"/>
      <w:numFmt w:val="bullet"/>
      <w:pStyle w:val="Bullet3"/>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61D82"/>
    <w:multiLevelType w:val="multilevel"/>
    <w:tmpl w:val="6216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76C1F"/>
    <w:multiLevelType w:val="multilevel"/>
    <w:tmpl w:val="DEBC4D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1D2D1F"/>
    <w:multiLevelType w:val="multilevel"/>
    <w:tmpl w:val="5260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370E28"/>
    <w:multiLevelType w:val="hybridMultilevel"/>
    <w:tmpl w:val="4A74915A"/>
    <w:lvl w:ilvl="0" w:tplc="B5142DA4">
      <w:numFmt w:val="bullet"/>
      <w:lvlText w:val=""/>
      <w:lvlJc w:val="left"/>
      <w:pPr>
        <w:tabs>
          <w:tab w:val="num" w:pos="540"/>
        </w:tabs>
        <w:ind w:left="540" w:hanging="360"/>
      </w:pPr>
      <w:rPr>
        <w:rFonts w:ascii="Symbol" w:eastAsia="Times New Roman" w:hAnsi="Symbol" w:cs="Aria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76421029"/>
    <w:multiLevelType w:val="hybridMultilevel"/>
    <w:tmpl w:val="661CB9CA"/>
    <w:lvl w:ilvl="0" w:tplc="04090001">
      <w:start w:val="1"/>
      <w:numFmt w:val="bullet"/>
      <w:pStyle w:val="IATable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03"/>
    <w:rsid w:val="000006E7"/>
    <w:rsid w:val="00000DA4"/>
    <w:rsid w:val="00001759"/>
    <w:rsid w:val="00001A99"/>
    <w:rsid w:val="00003D6B"/>
    <w:rsid w:val="000042D9"/>
    <w:rsid w:val="00006366"/>
    <w:rsid w:val="0000742A"/>
    <w:rsid w:val="000111F5"/>
    <w:rsid w:val="00011358"/>
    <w:rsid w:val="00011D4B"/>
    <w:rsid w:val="00012932"/>
    <w:rsid w:val="0001412E"/>
    <w:rsid w:val="00017CBF"/>
    <w:rsid w:val="0002086D"/>
    <w:rsid w:val="00020B5E"/>
    <w:rsid w:val="00022AA4"/>
    <w:rsid w:val="00023B0F"/>
    <w:rsid w:val="00026E0A"/>
    <w:rsid w:val="000274ED"/>
    <w:rsid w:val="00030E31"/>
    <w:rsid w:val="0003243D"/>
    <w:rsid w:val="00032B3E"/>
    <w:rsid w:val="000333C1"/>
    <w:rsid w:val="0003424A"/>
    <w:rsid w:val="000356DB"/>
    <w:rsid w:val="00036C16"/>
    <w:rsid w:val="000372F3"/>
    <w:rsid w:val="00040640"/>
    <w:rsid w:val="00041379"/>
    <w:rsid w:val="00042F80"/>
    <w:rsid w:val="00043EB4"/>
    <w:rsid w:val="00044DEB"/>
    <w:rsid w:val="0004501C"/>
    <w:rsid w:val="00045DD0"/>
    <w:rsid w:val="000472BE"/>
    <w:rsid w:val="00050BC2"/>
    <w:rsid w:val="00051219"/>
    <w:rsid w:val="00052455"/>
    <w:rsid w:val="00052485"/>
    <w:rsid w:val="00056949"/>
    <w:rsid w:val="00056D47"/>
    <w:rsid w:val="00057773"/>
    <w:rsid w:val="00060C00"/>
    <w:rsid w:val="00061FCB"/>
    <w:rsid w:val="00065811"/>
    <w:rsid w:val="00065FF4"/>
    <w:rsid w:val="00070F0E"/>
    <w:rsid w:val="00071CF7"/>
    <w:rsid w:val="00071F92"/>
    <w:rsid w:val="000729B8"/>
    <w:rsid w:val="00074632"/>
    <w:rsid w:val="000749B0"/>
    <w:rsid w:val="000768AC"/>
    <w:rsid w:val="0008200A"/>
    <w:rsid w:val="00082482"/>
    <w:rsid w:val="000843BF"/>
    <w:rsid w:val="000866A8"/>
    <w:rsid w:val="00087FB5"/>
    <w:rsid w:val="0009016E"/>
    <w:rsid w:val="00090676"/>
    <w:rsid w:val="0009148B"/>
    <w:rsid w:val="00093054"/>
    <w:rsid w:val="00093499"/>
    <w:rsid w:val="00093F2A"/>
    <w:rsid w:val="00093FA4"/>
    <w:rsid w:val="00094103"/>
    <w:rsid w:val="000957BF"/>
    <w:rsid w:val="00095E5E"/>
    <w:rsid w:val="00097B93"/>
    <w:rsid w:val="000A0174"/>
    <w:rsid w:val="000A0D05"/>
    <w:rsid w:val="000A1D73"/>
    <w:rsid w:val="000A1E23"/>
    <w:rsid w:val="000A1EBC"/>
    <w:rsid w:val="000A25F1"/>
    <w:rsid w:val="000A3A58"/>
    <w:rsid w:val="000A5475"/>
    <w:rsid w:val="000A6376"/>
    <w:rsid w:val="000A7EE0"/>
    <w:rsid w:val="000B081B"/>
    <w:rsid w:val="000B1791"/>
    <w:rsid w:val="000B5714"/>
    <w:rsid w:val="000C04CD"/>
    <w:rsid w:val="000C11CA"/>
    <w:rsid w:val="000C1E22"/>
    <w:rsid w:val="000C43EF"/>
    <w:rsid w:val="000C4817"/>
    <w:rsid w:val="000C7A6B"/>
    <w:rsid w:val="000D0F1C"/>
    <w:rsid w:val="000D195C"/>
    <w:rsid w:val="000D2751"/>
    <w:rsid w:val="000D4DA7"/>
    <w:rsid w:val="000D4DB1"/>
    <w:rsid w:val="000E1878"/>
    <w:rsid w:val="000E4894"/>
    <w:rsid w:val="000E529E"/>
    <w:rsid w:val="000E5B9C"/>
    <w:rsid w:val="000E6151"/>
    <w:rsid w:val="000E6371"/>
    <w:rsid w:val="000E74B2"/>
    <w:rsid w:val="000F0B7C"/>
    <w:rsid w:val="000F1020"/>
    <w:rsid w:val="000F1B1E"/>
    <w:rsid w:val="000F230E"/>
    <w:rsid w:val="000F5194"/>
    <w:rsid w:val="000F5D17"/>
    <w:rsid w:val="000F6565"/>
    <w:rsid w:val="000F6A88"/>
    <w:rsid w:val="000F7D91"/>
    <w:rsid w:val="00100C87"/>
    <w:rsid w:val="00100DA1"/>
    <w:rsid w:val="00101A3C"/>
    <w:rsid w:val="00102116"/>
    <w:rsid w:val="00102EE8"/>
    <w:rsid w:val="001036B0"/>
    <w:rsid w:val="00103A8E"/>
    <w:rsid w:val="0010572F"/>
    <w:rsid w:val="0010659E"/>
    <w:rsid w:val="001065AC"/>
    <w:rsid w:val="00111F97"/>
    <w:rsid w:val="00112785"/>
    <w:rsid w:val="00113E7E"/>
    <w:rsid w:val="00115623"/>
    <w:rsid w:val="00116319"/>
    <w:rsid w:val="001178DB"/>
    <w:rsid w:val="001214DC"/>
    <w:rsid w:val="001241F0"/>
    <w:rsid w:val="00125FAD"/>
    <w:rsid w:val="00126812"/>
    <w:rsid w:val="001300D2"/>
    <w:rsid w:val="00130924"/>
    <w:rsid w:val="00130AB4"/>
    <w:rsid w:val="0013288C"/>
    <w:rsid w:val="001346C4"/>
    <w:rsid w:val="00135645"/>
    <w:rsid w:val="001356F4"/>
    <w:rsid w:val="00136BF0"/>
    <w:rsid w:val="00136FCC"/>
    <w:rsid w:val="001374B0"/>
    <w:rsid w:val="00140898"/>
    <w:rsid w:val="00140A47"/>
    <w:rsid w:val="00140BE0"/>
    <w:rsid w:val="00142010"/>
    <w:rsid w:val="00142B12"/>
    <w:rsid w:val="0014397C"/>
    <w:rsid w:val="00143D08"/>
    <w:rsid w:val="00144A30"/>
    <w:rsid w:val="00146BEE"/>
    <w:rsid w:val="001502A5"/>
    <w:rsid w:val="00151981"/>
    <w:rsid w:val="00154093"/>
    <w:rsid w:val="0015656A"/>
    <w:rsid w:val="00156D83"/>
    <w:rsid w:val="00157425"/>
    <w:rsid w:val="00160442"/>
    <w:rsid w:val="00161230"/>
    <w:rsid w:val="0016212B"/>
    <w:rsid w:val="00163E90"/>
    <w:rsid w:val="00163F9E"/>
    <w:rsid w:val="00164D24"/>
    <w:rsid w:val="0016554C"/>
    <w:rsid w:val="001658E2"/>
    <w:rsid w:val="00170611"/>
    <w:rsid w:val="00170EDD"/>
    <w:rsid w:val="00171235"/>
    <w:rsid w:val="00171F9A"/>
    <w:rsid w:val="00174881"/>
    <w:rsid w:val="00174D76"/>
    <w:rsid w:val="00175E24"/>
    <w:rsid w:val="001762A0"/>
    <w:rsid w:val="00176F9D"/>
    <w:rsid w:val="00177218"/>
    <w:rsid w:val="00177350"/>
    <w:rsid w:val="00180C56"/>
    <w:rsid w:val="0018122B"/>
    <w:rsid w:val="001813BE"/>
    <w:rsid w:val="001818E6"/>
    <w:rsid w:val="00182AC9"/>
    <w:rsid w:val="001832A1"/>
    <w:rsid w:val="00183627"/>
    <w:rsid w:val="00184D71"/>
    <w:rsid w:val="00186247"/>
    <w:rsid w:val="00186CCB"/>
    <w:rsid w:val="00191CEF"/>
    <w:rsid w:val="001927C0"/>
    <w:rsid w:val="001A497A"/>
    <w:rsid w:val="001A5CE4"/>
    <w:rsid w:val="001A7BE5"/>
    <w:rsid w:val="001B1D57"/>
    <w:rsid w:val="001B2B16"/>
    <w:rsid w:val="001B30AB"/>
    <w:rsid w:val="001B43DA"/>
    <w:rsid w:val="001B59FA"/>
    <w:rsid w:val="001B6505"/>
    <w:rsid w:val="001B667F"/>
    <w:rsid w:val="001C0008"/>
    <w:rsid w:val="001C2110"/>
    <w:rsid w:val="001C236E"/>
    <w:rsid w:val="001C4D39"/>
    <w:rsid w:val="001C4EE7"/>
    <w:rsid w:val="001C7115"/>
    <w:rsid w:val="001D0751"/>
    <w:rsid w:val="001D3347"/>
    <w:rsid w:val="001D35CF"/>
    <w:rsid w:val="001D6065"/>
    <w:rsid w:val="001E0992"/>
    <w:rsid w:val="001E11EA"/>
    <w:rsid w:val="001E20B0"/>
    <w:rsid w:val="001E53BC"/>
    <w:rsid w:val="001E5867"/>
    <w:rsid w:val="001E757B"/>
    <w:rsid w:val="001F0780"/>
    <w:rsid w:val="001F32F7"/>
    <w:rsid w:val="001F43E0"/>
    <w:rsid w:val="00200CCC"/>
    <w:rsid w:val="0020108D"/>
    <w:rsid w:val="0020206C"/>
    <w:rsid w:val="00202DDD"/>
    <w:rsid w:val="00202EB7"/>
    <w:rsid w:val="00203300"/>
    <w:rsid w:val="00204283"/>
    <w:rsid w:val="002054A2"/>
    <w:rsid w:val="00210299"/>
    <w:rsid w:val="002102CA"/>
    <w:rsid w:val="002138F7"/>
    <w:rsid w:val="0021424C"/>
    <w:rsid w:val="0021656D"/>
    <w:rsid w:val="00227283"/>
    <w:rsid w:val="002300A9"/>
    <w:rsid w:val="0023109F"/>
    <w:rsid w:val="00232E4B"/>
    <w:rsid w:val="00233FA5"/>
    <w:rsid w:val="00237EEE"/>
    <w:rsid w:val="00242366"/>
    <w:rsid w:val="002435E4"/>
    <w:rsid w:val="002446C0"/>
    <w:rsid w:val="00245E41"/>
    <w:rsid w:val="00246535"/>
    <w:rsid w:val="002504B1"/>
    <w:rsid w:val="002505D6"/>
    <w:rsid w:val="002507A9"/>
    <w:rsid w:val="00250B4E"/>
    <w:rsid w:val="00252FFD"/>
    <w:rsid w:val="0025394E"/>
    <w:rsid w:val="00253ED8"/>
    <w:rsid w:val="0025485E"/>
    <w:rsid w:val="0025585E"/>
    <w:rsid w:val="00255D78"/>
    <w:rsid w:val="00255E56"/>
    <w:rsid w:val="002561BE"/>
    <w:rsid w:val="002562FE"/>
    <w:rsid w:val="00256FBB"/>
    <w:rsid w:val="00263188"/>
    <w:rsid w:val="00264743"/>
    <w:rsid w:val="002658F2"/>
    <w:rsid w:val="0026636B"/>
    <w:rsid w:val="00266F06"/>
    <w:rsid w:val="0026724E"/>
    <w:rsid w:val="00271361"/>
    <w:rsid w:val="002717E9"/>
    <w:rsid w:val="00272093"/>
    <w:rsid w:val="00272289"/>
    <w:rsid w:val="002748FC"/>
    <w:rsid w:val="00274C6F"/>
    <w:rsid w:val="00274E82"/>
    <w:rsid w:val="00275479"/>
    <w:rsid w:val="0028191B"/>
    <w:rsid w:val="002849FF"/>
    <w:rsid w:val="0028556E"/>
    <w:rsid w:val="0028586B"/>
    <w:rsid w:val="00286DB0"/>
    <w:rsid w:val="0028719E"/>
    <w:rsid w:val="0029261F"/>
    <w:rsid w:val="002934FE"/>
    <w:rsid w:val="0029615C"/>
    <w:rsid w:val="002969DF"/>
    <w:rsid w:val="0029722A"/>
    <w:rsid w:val="0029737B"/>
    <w:rsid w:val="002A0125"/>
    <w:rsid w:val="002A48E6"/>
    <w:rsid w:val="002A6112"/>
    <w:rsid w:val="002A6D1D"/>
    <w:rsid w:val="002B11D7"/>
    <w:rsid w:val="002B3786"/>
    <w:rsid w:val="002C03E3"/>
    <w:rsid w:val="002C1108"/>
    <w:rsid w:val="002C5522"/>
    <w:rsid w:val="002C6A7E"/>
    <w:rsid w:val="002C6F19"/>
    <w:rsid w:val="002C7CE6"/>
    <w:rsid w:val="002D0C50"/>
    <w:rsid w:val="002D113B"/>
    <w:rsid w:val="002D3C5E"/>
    <w:rsid w:val="002D5DC8"/>
    <w:rsid w:val="002D5E9F"/>
    <w:rsid w:val="002D6FAF"/>
    <w:rsid w:val="002D704B"/>
    <w:rsid w:val="002E0909"/>
    <w:rsid w:val="002E18BD"/>
    <w:rsid w:val="002E2267"/>
    <w:rsid w:val="002E234E"/>
    <w:rsid w:val="002E2945"/>
    <w:rsid w:val="002E2CC2"/>
    <w:rsid w:val="002E2E94"/>
    <w:rsid w:val="002E3C8A"/>
    <w:rsid w:val="002E476D"/>
    <w:rsid w:val="002E5B49"/>
    <w:rsid w:val="002F1C2B"/>
    <w:rsid w:val="002F2298"/>
    <w:rsid w:val="002F23D8"/>
    <w:rsid w:val="002F5355"/>
    <w:rsid w:val="002F5C6A"/>
    <w:rsid w:val="002F66B6"/>
    <w:rsid w:val="002F6C4F"/>
    <w:rsid w:val="002F730C"/>
    <w:rsid w:val="0030193F"/>
    <w:rsid w:val="00303D69"/>
    <w:rsid w:val="00304426"/>
    <w:rsid w:val="00304EBF"/>
    <w:rsid w:val="00305FCC"/>
    <w:rsid w:val="00311451"/>
    <w:rsid w:val="003117F2"/>
    <w:rsid w:val="00311C3E"/>
    <w:rsid w:val="00313132"/>
    <w:rsid w:val="00313D60"/>
    <w:rsid w:val="0031452E"/>
    <w:rsid w:val="00315C79"/>
    <w:rsid w:val="00320260"/>
    <w:rsid w:val="00321994"/>
    <w:rsid w:val="00321E57"/>
    <w:rsid w:val="00322D09"/>
    <w:rsid w:val="0032312E"/>
    <w:rsid w:val="00323D0A"/>
    <w:rsid w:val="00323E3E"/>
    <w:rsid w:val="00324D6F"/>
    <w:rsid w:val="00324F81"/>
    <w:rsid w:val="0032660C"/>
    <w:rsid w:val="0032689E"/>
    <w:rsid w:val="00331739"/>
    <w:rsid w:val="003317BE"/>
    <w:rsid w:val="00331E6B"/>
    <w:rsid w:val="00334943"/>
    <w:rsid w:val="003360E3"/>
    <w:rsid w:val="00336EFD"/>
    <w:rsid w:val="00337061"/>
    <w:rsid w:val="0034109F"/>
    <w:rsid w:val="00342D8D"/>
    <w:rsid w:val="00343362"/>
    <w:rsid w:val="00343F5E"/>
    <w:rsid w:val="00346C32"/>
    <w:rsid w:val="00347072"/>
    <w:rsid w:val="003473CA"/>
    <w:rsid w:val="00347520"/>
    <w:rsid w:val="00347832"/>
    <w:rsid w:val="0035038C"/>
    <w:rsid w:val="00350570"/>
    <w:rsid w:val="00350602"/>
    <w:rsid w:val="00352CDF"/>
    <w:rsid w:val="003541E9"/>
    <w:rsid w:val="00354F8F"/>
    <w:rsid w:val="00354FF8"/>
    <w:rsid w:val="00355BF8"/>
    <w:rsid w:val="00356FEE"/>
    <w:rsid w:val="003572DB"/>
    <w:rsid w:val="003576E4"/>
    <w:rsid w:val="00360B71"/>
    <w:rsid w:val="00362D1C"/>
    <w:rsid w:val="00363C44"/>
    <w:rsid w:val="003705F8"/>
    <w:rsid w:val="00370F11"/>
    <w:rsid w:val="003722B3"/>
    <w:rsid w:val="00373160"/>
    <w:rsid w:val="003736BE"/>
    <w:rsid w:val="00373CBA"/>
    <w:rsid w:val="003740B5"/>
    <w:rsid w:val="00374208"/>
    <w:rsid w:val="00374B49"/>
    <w:rsid w:val="00375EB5"/>
    <w:rsid w:val="00376017"/>
    <w:rsid w:val="00377C1B"/>
    <w:rsid w:val="00381A30"/>
    <w:rsid w:val="00382740"/>
    <w:rsid w:val="003828B2"/>
    <w:rsid w:val="003830A8"/>
    <w:rsid w:val="003843F9"/>
    <w:rsid w:val="00385A0E"/>
    <w:rsid w:val="003860CB"/>
    <w:rsid w:val="00390707"/>
    <w:rsid w:val="00391265"/>
    <w:rsid w:val="00391C92"/>
    <w:rsid w:val="00392F3A"/>
    <w:rsid w:val="003A13AE"/>
    <w:rsid w:val="003A1611"/>
    <w:rsid w:val="003A24C6"/>
    <w:rsid w:val="003A6015"/>
    <w:rsid w:val="003A67A1"/>
    <w:rsid w:val="003B1195"/>
    <w:rsid w:val="003B2334"/>
    <w:rsid w:val="003B410C"/>
    <w:rsid w:val="003B4377"/>
    <w:rsid w:val="003B6330"/>
    <w:rsid w:val="003B6C26"/>
    <w:rsid w:val="003B7A0D"/>
    <w:rsid w:val="003C0716"/>
    <w:rsid w:val="003C1F2D"/>
    <w:rsid w:val="003C3D5A"/>
    <w:rsid w:val="003C3E35"/>
    <w:rsid w:val="003C448C"/>
    <w:rsid w:val="003C4A30"/>
    <w:rsid w:val="003C6FCA"/>
    <w:rsid w:val="003D06DE"/>
    <w:rsid w:val="003D0FF3"/>
    <w:rsid w:val="003D12C4"/>
    <w:rsid w:val="003D1F35"/>
    <w:rsid w:val="003D2427"/>
    <w:rsid w:val="003D7A07"/>
    <w:rsid w:val="003D7FCC"/>
    <w:rsid w:val="003E1372"/>
    <w:rsid w:val="003E33C8"/>
    <w:rsid w:val="003E4215"/>
    <w:rsid w:val="003E5257"/>
    <w:rsid w:val="003E5FE5"/>
    <w:rsid w:val="003E60DD"/>
    <w:rsid w:val="003E7606"/>
    <w:rsid w:val="003E7A46"/>
    <w:rsid w:val="003E7FE6"/>
    <w:rsid w:val="003F05A1"/>
    <w:rsid w:val="003F0C22"/>
    <w:rsid w:val="003F0CB1"/>
    <w:rsid w:val="003F1F4B"/>
    <w:rsid w:val="003F2197"/>
    <w:rsid w:val="003F52E9"/>
    <w:rsid w:val="003F5A33"/>
    <w:rsid w:val="003F6065"/>
    <w:rsid w:val="003F61B3"/>
    <w:rsid w:val="003F72D3"/>
    <w:rsid w:val="0040011E"/>
    <w:rsid w:val="004008E3"/>
    <w:rsid w:val="00401A4A"/>
    <w:rsid w:val="00402C95"/>
    <w:rsid w:val="00403E8D"/>
    <w:rsid w:val="0040437E"/>
    <w:rsid w:val="00405392"/>
    <w:rsid w:val="00406AC7"/>
    <w:rsid w:val="00406F3B"/>
    <w:rsid w:val="00407EF5"/>
    <w:rsid w:val="00407F52"/>
    <w:rsid w:val="00410105"/>
    <w:rsid w:val="00411BDF"/>
    <w:rsid w:val="00412D89"/>
    <w:rsid w:val="00414480"/>
    <w:rsid w:val="0041468F"/>
    <w:rsid w:val="00416A54"/>
    <w:rsid w:val="00417604"/>
    <w:rsid w:val="0041768E"/>
    <w:rsid w:val="0042377B"/>
    <w:rsid w:val="0042403F"/>
    <w:rsid w:val="0042758A"/>
    <w:rsid w:val="0042768C"/>
    <w:rsid w:val="00427E6A"/>
    <w:rsid w:val="004305C8"/>
    <w:rsid w:val="00431A82"/>
    <w:rsid w:val="00432A88"/>
    <w:rsid w:val="00433105"/>
    <w:rsid w:val="00435F88"/>
    <w:rsid w:val="004367A7"/>
    <w:rsid w:val="0044127C"/>
    <w:rsid w:val="00442F2A"/>
    <w:rsid w:val="00443273"/>
    <w:rsid w:val="00451657"/>
    <w:rsid w:val="004525FB"/>
    <w:rsid w:val="00452E57"/>
    <w:rsid w:val="00453C43"/>
    <w:rsid w:val="004549B5"/>
    <w:rsid w:val="004552C8"/>
    <w:rsid w:val="004559EC"/>
    <w:rsid w:val="004564D1"/>
    <w:rsid w:val="004564F2"/>
    <w:rsid w:val="004600CF"/>
    <w:rsid w:val="00461B44"/>
    <w:rsid w:val="004625EB"/>
    <w:rsid w:val="00466F1C"/>
    <w:rsid w:val="00466F56"/>
    <w:rsid w:val="004671CF"/>
    <w:rsid w:val="00467F61"/>
    <w:rsid w:val="00475D00"/>
    <w:rsid w:val="00480B8E"/>
    <w:rsid w:val="004814F6"/>
    <w:rsid w:val="00481A49"/>
    <w:rsid w:val="00484DDB"/>
    <w:rsid w:val="0048512C"/>
    <w:rsid w:val="004853D1"/>
    <w:rsid w:val="004864CD"/>
    <w:rsid w:val="0048727E"/>
    <w:rsid w:val="00490CEE"/>
    <w:rsid w:val="00490DDF"/>
    <w:rsid w:val="00492987"/>
    <w:rsid w:val="004942C8"/>
    <w:rsid w:val="00494FA4"/>
    <w:rsid w:val="00495CB6"/>
    <w:rsid w:val="004966B7"/>
    <w:rsid w:val="00497C07"/>
    <w:rsid w:val="004A0132"/>
    <w:rsid w:val="004A0E64"/>
    <w:rsid w:val="004A17A9"/>
    <w:rsid w:val="004A1E3E"/>
    <w:rsid w:val="004A252F"/>
    <w:rsid w:val="004A3082"/>
    <w:rsid w:val="004A4229"/>
    <w:rsid w:val="004A4D5B"/>
    <w:rsid w:val="004A4DE5"/>
    <w:rsid w:val="004A53B8"/>
    <w:rsid w:val="004A57FB"/>
    <w:rsid w:val="004A5819"/>
    <w:rsid w:val="004B058E"/>
    <w:rsid w:val="004B2950"/>
    <w:rsid w:val="004B4081"/>
    <w:rsid w:val="004B421C"/>
    <w:rsid w:val="004B444A"/>
    <w:rsid w:val="004B64AD"/>
    <w:rsid w:val="004B6D24"/>
    <w:rsid w:val="004B7316"/>
    <w:rsid w:val="004B7539"/>
    <w:rsid w:val="004C07A7"/>
    <w:rsid w:val="004C090D"/>
    <w:rsid w:val="004C1748"/>
    <w:rsid w:val="004C1BAE"/>
    <w:rsid w:val="004C3B7E"/>
    <w:rsid w:val="004C47A5"/>
    <w:rsid w:val="004C5FC7"/>
    <w:rsid w:val="004C6213"/>
    <w:rsid w:val="004D47D8"/>
    <w:rsid w:val="004D50A6"/>
    <w:rsid w:val="004D64B7"/>
    <w:rsid w:val="004D71A1"/>
    <w:rsid w:val="004D7BE5"/>
    <w:rsid w:val="004E06F0"/>
    <w:rsid w:val="004E1965"/>
    <w:rsid w:val="004E4B23"/>
    <w:rsid w:val="004E4B49"/>
    <w:rsid w:val="004E7533"/>
    <w:rsid w:val="004F0F0A"/>
    <w:rsid w:val="004F1487"/>
    <w:rsid w:val="004F2291"/>
    <w:rsid w:val="004F2E1C"/>
    <w:rsid w:val="004F6ED2"/>
    <w:rsid w:val="005018DA"/>
    <w:rsid w:val="00501D59"/>
    <w:rsid w:val="005047FA"/>
    <w:rsid w:val="005052DE"/>
    <w:rsid w:val="00505824"/>
    <w:rsid w:val="00505B3F"/>
    <w:rsid w:val="0050680B"/>
    <w:rsid w:val="0051044E"/>
    <w:rsid w:val="005118FD"/>
    <w:rsid w:val="0051239C"/>
    <w:rsid w:val="00513493"/>
    <w:rsid w:val="0051396F"/>
    <w:rsid w:val="00513EB9"/>
    <w:rsid w:val="00514CFD"/>
    <w:rsid w:val="00515151"/>
    <w:rsid w:val="00515E2D"/>
    <w:rsid w:val="00516FA2"/>
    <w:rsid w:val="005172BE"/>
    <w:rsid w:val="00520926"/>
    <w:rsid w:val="00520BBC"/>
    <w:rsid w:val="005210CE"/>
    <w:rsid w:val="00523633"/>
    <w:rsid w:val="005251AF"/>
    <w:rsid w:val="005269D5"/>
    <w:rsid w:val="0053010C"/>
    <w:rsid w:val="005303F9"/>
    <w:rsid w:val="00530BE3"/>
    <w:rsid w:val="00531807"/>
    <w:rsid w:val="00534C8B"/>
    <w:rsid w:val="005351AB"/>
    <w:rsid w:val="00535C80"/>
    <w:rsid w:val="00535F00"/>
    <w:rsid w:val="00536A73"/>
    <w:rsid w:val="005408C1"/>
    <w:rsid w:val="005410EC"/>
    <w:rsid w:val="00541D3E"/>
    <w:rsid w:val="00541EFB"/>
    <w:rsid w:val="0054210A"/>
    <w:rsid w:val="00542A80"/>
    <w:rsid w:val="00542A82"/>
    <w:rsid w:val="00543023"/>
    <w:rsid w:val="00543E6A"/>
    <w:rsid w:val="00546722"/>
    <w:rsid w:val="0054694E"/>
    <w:rsid w:val="00546A12"/>
    <w:rsid w:val="005474A5"/>
    <w:rsid w:val="00547B20"/>
    <w:rsid w:val="00551D72"/>
    <w:rsid w:val="00551DED"/>
    <w:rsid w:val="00554B2E"/>
    <w:rsid w:val="00554D75"/>
    <w:rsid w:val="0055530D"/>
    <w:rsid w:val="00556B6C"/>
    <w:rsid w:val="005572E4"/>
    <w:rsid w:val="00560781"/>
    <w:rsid w:val="00561610"/>
    <w:rsid w:val="00562976"/>
    <w:rsid w:val="0056472A"/>
    <w:rsid w:val="00567AC3"/>
    <w:rsid w:val="00567CDE"/>
    <w:rsid w:val="005705C6"/>
    <w:rsid w:val="00570DD0"/>
    <w:rsid w:val="00571585"/>
    <w:rsid w:val="00571FAB"/>
    <w:rsid w:val="00577842"/>
    <w:rsid w:val="00577856"/>
    <w:rsid w:val="005778F3"/>
    <w:rsid w:val="00581492"/>
    <w:rsid w:val="00581574"/>
    <w:rsid w:val="005819D2"/>
    <w:rsid w:val="005828D9"/>
    <w:rsid w:val="005837FF"/>
    <w:rsid w:val="005838CD"/>
    <w:rsid w:val="00586488"/>
    <w:rsid w:val="005868F9"/>
    <w:rsid w:val="00587763"/>
    <w:rsid w:val="0059017B"/>
    <w:rsid w:val="005908CD"/>
    <w:rsid w:val="00591095"/>
    <w:rsid w:val="00591591"/>
    <w:rsid w:val="00592B96"/>
    <w:rsid w:val="00592DAD"/>
    <w:rsid w:val="0059502F"/>
    <w:rsid w:val="00595CF9"/>
    <w:rsid w:val="005A0F67"/>
    <w:rsid w:val="005A1FF5"/>
    <w:rsid w:val="005A32A3"/>
    <w:rsid w:val="005A67EC"/>
    <w:rsid w:val="005A6BC7"/>
    <w:rsid w:val="005A6CF9"/>
    <w:rsid w:val="005A7926"/>
    <w:rsid w:val="005B0744"/>
    <w:rsid w:val="005B1F4A"/>
    <w:rsid w:val="005B220E"/>
    <w:rsid w:val="005B278F"/>
    <w:rsid w:val="005B2CEE"/>
    <w:rsid w:val="005B3041"/>
    <w:rsid w:val="005B4495"/>
    <w:rsid w:val="005B5A72"/>
    <w:rsid w:val="005C0FAB"/>
    <w:rsid w:val="005C39D2"/>
    <w:rsid w:val="005C3EA8"/>
    <w:rsid w:val="005C50F7"/>
    <w:rsid w:val="005C5770"/>
    <w:rsid w:val="005C6550"/>
    <w:rsid w:val="005D0073"/>
    <w:rsid w:val="005D1783"/>
    <w:rsid w:val="005D2BEF"/>
    <w:rsid w:val="005D3462"/>
    <w:rsid w:val="005D5069"/>
    <w:rsid w:val="005D5ACB"/>
    <w:rsid w:val="005D6492"/>
    <w:rsid w:val="005D741F"/>
    <w:rsid w:val="005E29B8"/>
    <w:rsid w:val="005E3C04"/>
    <w:rsid w:val="005E4396"/>
    <w:rsid w:val="005E537D"/>
    <w:rsid w:val="005E5AA4"/>
    <w:rsid w:val="005E66AF"/>
    <w:rsid w:val="005E7259"/>
    <w:rsid w:val="005F1A9B"/>
    <w:rsid w:val="005F309E"/>
    <w:rsid w:val="005F422E"/>
    <w:rsid w:val="005F464D"/>
    <w:rsid w:val="005F472C"/>
    <w:rsid w:val="005F7FF8"/>
    <w:rsid w:val="006008CD"/>
    <w:rsid w:val="006034E2"/>
    <w:rsid w:val="006036A3"/>
    <w:rsid w:val="006071CB"/>
    <w:rsid w:val="00607264"/>
    <w:rsid w:val="0060746F"/>
    <w:rsid w:val="00611540"/>
    <w:rsid w:val="00613D87"/>
    <w:rsid w:val="00614A71"/>
    <w:rsid w:val="00616387"/>
    <w:rsid w:val="00620A41"/>
    <w:rsid w:val="006214B0"/>
    <w:rsid w:val="00624203"/>
    <w:rsid w:val="00624AC4"/>
    <w:rsid w:val="0062528B"/>
    <w:rsid w:val="006316C9"/>
    <w:rsid w:val="00634D93"/>
    <w:rsid w:val="006358B6"/>
    <w:rsid w:val="006370E0"/>
    <w:rsid w:val="00637477"/>
    <w:rsid w:val="00637C3C"/>
    <w:rsid w:val="00641306"/>
    <w:rsid w:val="00642308"/>
    <w:rsid w:val="006430BA"/>
    <w:rsid w:val="00644F07"/>
    <w:rsid w:val="00646495"/>
    <w:rsid w:val="0064761F"/>
    <w:rsid w:val="00647FDE"/>
    <w:rsid w:val="00650EE7"/>
    <w:rsid w:val="00651D9C"/>
    <w:rsid w:val="006523E8"/>
    <w:rsid w:val="00653D9B"/>
    <w:rsid w:val="00655DBD"/>
    <w:rsid w:val="00657F32"/>
    <w:rsid w:val="0066101F"/>
    <w:rsid w:val="0066159F"/>
    <w:rsid w:val="00661DC8"/>
    <w:rsid w:val="00663491"/>
    <w:rsid w:val="00665D96"/>
    <w:rsid w:val="006706E9"/>
    <w:rsid w:val="00671643"/>
    <w:rsid w:val="0067235F"/>
    <w:rsid w:val="006725B5"/>
    <w:rsid w:val="0067268D"/>
    <w:rsid w:val="006730A3"/>
    <w:rsid w:val="0067470E"/>
    <w:rsid w:val="006815E1"/>
    <w:rsid w:val="00681B35"/>
    <w:rsid w:val="00684A01"/>
    <w:rsid w:val="00684C91"/>
    <w:rsid w:val="0068739F"/>
    <w:rsid w:val="006913B1"/>
    <w:rsid w:val="00691A08"/>
    <w:rsid w:val="0069367C"/>
    <w:rsid w:val="006958E8"/>
    <w:rsid w:val="0069715C"/>
    <w:rsid w:val="00697568"/>
    <w:rsid w:val="00697F25"/>
    <w:rsid w:val="006A0EBB"/>
    <w:rsid w:val="006A177C"/>
    <w:rsid w:val="006A359C"/>
    <w:rsid w:val="006A3A6F"/>
    <w:rsid w:val="006A5467"/>
    <w:rsid w:val="006A5F5A"/>
    <w:rsid w:val="006A6B01"/>
    <w:rsid w:val="006B31B4"/>
    <w:rsid w:val="006B3ACE"/>
    <w:rsid w:val="006B427E"/>
    <w:rsid w:val="006B48BE"/>
    <w:rsid w:val="006B73A7"/>
    <w:rsid w:val="006B73F2"/>
    <w:rsid w:val="006C18BC"/>
    <w:rsid w:val="006C3268"/>
    <w:rsid w:val="006C5871"/>
    <w:rsid w:val="006C7C87"/>
    <w:rsid w:val="006D0A4C"/>
    <w:rsid w:val="006D247C"/>
    <w:rsid w:val="006D3704"/>
    <w:rsid w:val="006D4BB9"/>
    <w:rsid w:val="006D7116"/>
    <w:rsid w:val="006E1B16"/>
    <w:rsid w:val="006E3469"/>
    <w:rsid w:val="006E5681"/>
    <w:rsid w:val="006F1680"/>
    <w:rsid w:val="006F24D8"/>
    <w:rsid w:val="006F2775"/>
    <w:rsid w:val="006F32AD"/>
    <w:rsid w:val="006F36DC"/>
    <w:rsid w:val="006F39FF"/>
    <w:rsid w:val="006F47C0"/>
    <w:rsid w:val="006F6E11"/>
    <w:rsid w:val="006F7925"/>
    <w:rsid w:val="00700F66"/>
    <w:rsid w:val="00704CBA"/>
    <w:rsid w:val="007077D9"/>
    <w:rsid w:val="007125A8"/>
    <w:rsid w:val="00716206"/>
    <w:rsid w:val="00716A6F"/>
    <w:rsid w:val="007221A5"/>
    <w:rsid w:val="007261DD"/>
    <w:rsid w:val="00726D58"/>
    <w:rsid w:val="00727A03"/>
    <w:rsid w:val="00727EE0"/>
    <w:rsid w:val="007332F7"/>
    <w:rsid w:val="00733D61"/>
    <w:rsid w:val="0073415C"/>
    <w:rsid w:val="0073544A"/>
    <w:rsid w:val="00740697"/>
    <w:rsid w:val="00740E91"/>
    <w:rsid w:val="007412D1"/>
    <w:rsid w:val="0074324D"/>
    <w:rsid w:val="00743A22"/>
    <w:rsid w:val="00743B58"/>
    <w:rsid w:val="007467FB"/>
    <w:rsid w:val="00746F58"/>
    <w:rsid w:val="00750091"/>
    <w:rsid w:val="00751CBD"/>
    <w:rsid w:val="00751F9F"/>
    <w:rsid w:val="007540B3"/>
    <w:rsid w:val="00755208"/>
    <w:rsid w:val="00756C7B"/>
    <w:rsid w:val="007602A9"/>
    <w:rsid w:val="00760846"/>
    <w:rsid w:val="00761CF3"/>
    <w:rsid w:val="00763148"/>
    <w:rsid w:val="007633F0"/>
    <w:rsid w:val="00764A6B"/>
    <w:rsid w:val="0077070D"/>
    <w:rsid w:val="00771392"/>
    <w:rsid w:val="007717A3"/>
    <w:rsid w:val="00771C8A"/>
    <w:rsid w:val="00772A97"/>
    <w:rsid w:val="00774B35"/>
    <w:rsid w:val="00774CC4"/>
    <w:rsid w:val="007762A7"/>
    <w:rsid w:val="00780FAC"/>
    <w:rsid w:val="00781791"/>
    <w:rsid w:val="00781D7B"/>
    <w:rsid w:val="00782A09"/>
    <w:rsid w:val="00783E99"/>
    <w:rsid w:val="00784B83"/>
    <w:rsid w:val="007857C0"/>
    <w:rsid w:val="00786BA6"/>
    <w:rsid w:val="0078701C"/>
    <w:rsid w:val="00792AF3"/>
    <w:rsid w:val="00792BD7"/>
    <w:rsid w:val="007932BD"/>
    <w:rsid w:val="007936B6"/>
    <w:rsid w:val="007946B7"/>
    <w:rsid w:val="00794B94"/>
    <w:rsid w:val="00796693"/>
    <w:rsid w:val="007A0D9B"/>
    <w:rsid w:val="007A0F8D"/>
    <w:rsid w:val="007A15AB"/>
    <w:rsid w:val="007A1CE7"/>
    <w:rsid w:val="007A2897"/>
    <w:rsid w:val="007A3455"/>
    <w:rsid w:val="007A5564"/>
    <w:rsid w:val="007A6244"/>
    <w:rsid w:val="007A74F5"/>
    <w:rsid w:val="007A7C73"/>
    <w:rsid w:val="007B010A"/>
    <w:rsid w:val="007B0D9F"/>
    <w:rsid w:val="007B27DF"/>
    <w:rsid w:val="007B4BEE"/>
    <w:rsid w:val="007B5D2D"/>
    <w:rsid w:val="007C2454"/>
    <w:rsid w:val="007C5568"/>
    <w:rsid w:val="007C65D4"/>
    <w:rsid w:val="007C734D"/>
    <w:rsid w:val="007C7BB9"/>
    <w:rsid w:val="007C7C8F"/>
    <w:rsid w:val="007D0D58"/>
    <w:rsid w:val="007D2A8B"/>
    <w:rsid w:val="007D2AFA"/>
    <w:rsid w:val="007D4B4D"/>
    <w:rsid w:val="007E03E2"/>
    <w:rsid w:val="007E22F1"/>
    <w:rsid w:val="007E44F8"/>
    <w:rsid w:val="007E5835"/>
    <w:rsid w:val="007E75DA"/>
    <w:rsid w:val="007F09D1"/>
    <w:rsid w:val="007F12E2"/>
    <w:rsid w:val="007F1D6B"/>
    <w:rsid w:val="007F3DBA"/>
    <w:rsid w:val="007F4955"/>
    <w:rsid w:val="007F5AD8"/>
    <w:rsid w:val="007F5FF8"/>
    <w:rsid w:val="007F7EE2"/>
    <w:rsid w:val="00801692"/>
    <w:rsid w:val="00803A86"/>
    <w:rsid w:val="008042CF"/>
    <w:rsid w:val="00804F17"/>
    <w:rsid w:val="00805163"/>
    <w:rsid w:val="00805CE4"/>
    <w:rsid w:val="0080634A"/>
    <w:rsid w:val="00812F13"/>
    <w:rsid w:val="00813CDF"/>
    <w:rsid w:val="00814726"/>
    <w:rsid w:val="00814734"/>
    <w:rsid w:val="00815EAD"/>
    <w:rsid w:val="008161F1"/>
    <w:rsid w:val="00820BC3"/>
    <w:rsid w:val="00821731"/>
    <w:rsid w:val="00823DD9"/>
    <w:rsid w:val="008263EC"/>
    <w:rsid w:val="00830876"/>
    <w:rsid w:val="00831AA4"/>
    <w:rsid w:val="0083352C"/>
    <w:rsid w:val="00833752"/>
    <w:rsid w:val="00833BA4"/>
    <w:rsid w:val="00833FCA"/>
    <w:rsid w:val="0083480E"/>
    <w:rsid w:val="00834C5E"/>
    <w:rsid w:val="0083751A"/>
    <w:rsid w:val="008406D7"/>
    <w:rsid w:val="00840DA4"/>
    <w:rsid w:val="00842725"/>
    <w:rsid w:val="00843E7E"/>
    <w:rsid w:val="00850E2C"/>
    <w:rsid w:val="0085114B"/>
    <w:rsid w:val="00853DE2"/>
    <w:rsid w:val="008565D2"/>
    <w:rsid w:val="00857B85"/>
    <w:rsid w:val="0086062B"/>
    <w:rsid w:val="00861769"/>
    <w:rsid w:val="00866051"/>
    <w:rsid w:val="00871935"/>
    <w:rsid w:val="0087290B"/>
    <w:rsid w:val="008730A8"/>
    <w:rsid w:val="008737BF"/>
    <w:rsid w:val="00875D5C"/>
    <w:rsid w:val="0087646E"/>
    <w:rsid w:val="008772A7"/>
    <w:rsid w:val="00880821"/>
    <w:rsid w:val="0088242C"/>
    <w:rsid w:val="00882B56"/>
    <w:rsid w:val="00886D62"/>
    <w:rsid w:val="008872D1"/>
    <w:rsid w:val="0089148E"/>
    <w:rsid w:val="008931D0"/>
    <w:rsid w:val="00894BFC"/>
    <w:rsid w:val="00895049"/>
    <w:rsid w:val="00895C3F"/>
    <w:rsid w:val="00895E4D"/>
    <w:rsid w:val="008A1E20"/>
    <w:rsid w:val="008A2077"/>
    <w:rsid w:val="008A304A"/>
    <w:rsid w:val="008A322E"/>
    <w:rsid w:val="008A5911"/>
    <w:rsid w:val="008A5D80"/>
    <w:rsid w:val="008A64A7"/>
    <w:rsid w:val="008A6513"/>
    <w:rsid w:val="008A6692"/>
    <w:rsid w:val="008B1C1F"/>
    <w:rsid w:val="008B1D81"/>
    <w:rsid w:val="008B3C3C"/>
    <w:rsid w:val="008B4A30"/>
    <w:rsid w:val="008B5461"/>
    <w:rsid w:val="008B58B1"/>
    <w:rsid w:val="008B6851"/>
    <w:rsid w:val="008C0C79"/>
    <w:rsid w:val="008C2E3F"/>
    <w:rsid w:val="008C759C"/>
    <w:rsid w:val="008D0BEA"/>
    <w:rsid w:val="008D0F39"/>
    <w:rsid w:val="008D31E0"/>
    <w:rsid w:val="008D3A1C"/>
    <w:rsid w:val="008D5DCC"/>
    <w:rsid w:val="008D6CE9"/>
    <w:rsid w:val="008D7463"/>
    <w:rsid w:val="008E0727"/>
    <w:rsid w:val="008E1E93"/>
    <w:rsid w:val="008E2161"/>
    <w:rsid w:val="008E2594"/>
    <w:rsid w:val="008E2BB9"/>
    <w:rsid w:val="008E362F"/>
    <w:rsid w:val="008E3D48"/>
    <w:rsid w:val="008E41DF"/>
    <w:rsid w:val="008F2E81"/>
    <w:rsid w:val="008F2F8B"/>
    <w:rsid w:val="008F3552"/>
    <w:rsid w:val="008F47ED"/>
    <w:rsid w:val="008F5161"/>
    <w:rsid w:val="008F582A"/>
    <w:rsid w:val="00901DDC"/>
    <w:rsid w:val="00902EF5"/>
    <w:rsid w:val="00905094"/>
    <w:rsid w:val="00911813"/>
    <w:rsid w:val="0091267F"/>
    <w:rsid w:val="00912AE6"/>
    <w:rsid w:val="00912E2A"/>
    <w:rsid w:val="00913643"/>
    <w:rsid w:val="009148D2"/>
    <w:rsid w:val="00914D0B"/>
    <w:rsid w:val="0091583F"/>
    <w:rsid w:val="00915B55"/>
    <w:rsid w:val="00915C5F"/>
    <w:rsid w:val="00915D11"/>
    <w:rsid w:val="00916011"/>
    <w:rsid w:val="009176A0"/>
    <w:rsid w:val="009222BD"/>
    <w:rsid w:val="00922C5D"/>
    <w:rsid w:val="009230C3"/>
    <w:rsid w:val="00923B85"/>
    <w:rsid w:val="00923C22"/>
    <w:rsid w:val="009246D2"/>
    <w:rsid w:val="0092481D"/>
    <w:rsid w:val="009268C5"/>
    <w:rsid w:val="009269E4"/>
    <w:rsid w:val="00926C72"/>
    <w:rsid w:val="009272CC"/>
    <w:rsid w:val="00930CB7"/>
    <w:rsid w:val="009338B3"/>
    <w:rsid w:val="00933FFB"/>
    <w:rsid w:val="00934699"/>
    <w:rsid w:val="00934700"/>
    <w:rsid w:val="00934F9C"/>
    <w:rsid w:val="00935C5C"/>
    <w:rsid w:val="00936A09"/>
    <w:rsid w:val="00937DCE"/>
    <w:rsid w:val="00941343"/>
    <w:rsid w:val="00941659"/>
    <w:rsid w:val="009450FA"/>
    <w:rsid w:val="00945439"/>
    <w:rsid w:val="00945E18"/>
    <w:rsid w:val="00951821"/>
    <w:rsid w:val="009525D2"/>
    <w:rsid w:val="009551ED"/>
    <w:rsid w:val="0095724E"/>
    <w:rsid w:val="009574EE"/>
    <w:rsid w:val="00957653"/>
    <w:rsid w:val="009601D2"/>
    <w:rsid w:val="009624A5"/>
    <w:rsid w:val="009648CD"/>
    <w:rsid w:val="00965B57"/>
    <w:rsid w:val="009676CF"/>
    <w:rsid w:val="00971D68"/>
    <w:rsid w:val="00973130"/>
    <w:rsid w:val="0097507E"/>
    <w:rsid w:val="00982206"/>
    <w:rsid w:val="00984833"/>
    <w:rsid w:val="00984BAC"/>
    <w:rsid w:val="0098768D"/>
    <w:rsid w:val="00990ECA"/>
    <w:rsid w:val="00991A52"/>
    <w:rsid w:val="00993031"/>
    <w:rsid w:val="00994A06"/>
    <w:rsid w:val="00994C9A"/>
    <w:rsid w:val="00995B2E"/>
    <w:rsid w:val="00997802"/>
    <w:rsid w:val="009A173F"/>
    <w:rsid w:val="009A3C16"/>
    <w:rsid w:val="009A3E84"/>
    <w:rsid w:val="009A55D1"/>
    <w:rsid w:val="009A674F"/>
    <w:rsid w:val="009A6EBC"/>
    <w:rsid w:val="009B6757"/>
    <w:rsid w:val="009B6FC3"/>
    <w:rsid w:val="009B7B22"/>
    <w:rsid w:val="009C01D8"/>
    <w:rsid w:val="009C1213"/>
    <w:rsid w:val="009C1C9B"/>
    <w:rsid w:val="009C33B8"/>
    <w:rsid w:val="009C526E"/>
    <w:rsid w:val="009C59D8"/>
    <w:rsid w:val="009C656E"/>
    <w:rsid w:val="009D07DD"/>
    <w:rsid w:val="009D2CD6"/>
    <w:rsid w:val="009D2EC5"/>
    <w:rsid w:val="009D3533"/>
    <w:rsid w:val="009D4EAB"/>
    <w:rsid w:val="009E0689"/>
    <w:rsid w:val="009E40E0"/>
    <w:rsid w:val="009E4F29"/>
    <w:rsid w:val="009E6683"/>
    <w:rsid w:val="009E7B09"/>
    <w:rsid w:val="009F06D8"/>
    <w:rsid w:val="009F0840"/>
    <w:rsid w:val="009F2EDF"/>
    <w:rsid w:val="009F4590"/>
    <w:rsid w:val="009F4A4F"/>
    <w:rsid w:val="009F598B"/>
    <w:rsid w:val="009F5D9E"/>
    <w:rsid w:val="009F71B5"/>
    <w:rsid w:val="00A02387"/>
    <w:rsid w:val="00A0240D"/>
    <w:rsid w:val="00A0367D"/>
    <w:rsid w:val="00A03B7D"/>
    <w:rsid w:val="00A03BBB"/>
    <w:rsid w:val="00A04372"/>
    <w:rsid w:val="00A05098"/>
    <w:rsid w:val="00A069D7"/>
    <w:rsid w:val="00A07334"/>
    <w:rsid w:val="00A10401"/>
    <w:rsid w:val="00A12D44"/>
    <w:rsid w:val="00A154DA"/>
    <w:rsid w:val="00A17D73"/>
    <w:rsid w:val="00A223A0"/>
    <w:rsid w:val="00A23B75"/>
    <w:rsid w:val="00A2430B"/>
    <w:rsid w:val="00A243B8"/>
    <w:rsid w:val="00A24AB9"/>
    <w:rsid w:val="00A27D47"/>
    <w:rsid w:val="00A312BA"/>
    <w:rsid w:val="00A319D6"/>
    <w:rsid w:val="00A32B85"/>
    <w:rsid w:val="00A36319"/>
    <w:rsid w:val="00A37996"/>
    <w:rsid w:val="00A408D0"/>
    <w:rsid w:val="00A40EF2"/>
    <w:rsid w:val="00A418C0"/>
    <w:rsid w:val="00A4214E"/>
    <w:rsid w:val="00A4374E"/>
    <w:rsid w:val="00A44D81"/>
    <w:rsid w:val="00A53720"/>
    <w:rsid w:val="00A56764"/>
    <w:rsid w:val="00A61185"/>
    <w:rsid w:val="00A617D4"/>
    <w:rsid w:val="00A6381F"/>
    <w:rsid w:val="00A6478C"/>
    <w:rsid w:val="00A70B7A"/>
    <w:rsid w:val="00A70BC5"/>
    <w:rsid w:val="00A729A1"/>
    <w:rsid w:val="00A743D1"/>
    <w:rsid w:val="00A75B05"/>
    <w:rsid w:val="00A816A2"/>
    <w:rsid w:val="00A82842"/>
    <w:rsid w:val="00A82857"/>
    <w:rsid w:val="00A836ED"/>
    <w:rsid w:val="00A837DF"/>
    <w:rsid w:val="00A84CC9"/>
    <w:rsid w:val="00A85557"/>
    <w:rsid w:val="00A86B32"/>
    <w:rsid w:val="00A90236"/>
    <w:rsid w:val="00A930CF"/>
    <w:rsid w:val="00A940A1"/>
    <w:rsid w:val="00A957FB"/>
    <w:rsid w:val="00A95F0E"/>
    <w:rsid w:val="00A95F29"/>
    <w:rsid w:val="00A97381"/>
    <w:rsid w:val="00A977B2"/>
    <w:rsid w:val="00AA04F9"/>
    <w:rsid w:val="00AA2648"/>
    <w:rsid w:val="00AA6E08"/>
    <w:rsid w:val="00AA7C8F"/>
    <w:rsid w:val="00AB0561"/>
    <w:rsid w:val="00AB2178"/>
    <w:rsid w:val="00AB2AFB"/>
    <w:rsid w:val="00AB3564"/>
    <w:rsid w:val="00AB3728"/>
    <w:rsid w:val="00AB3923"/>
    <w:rsid w:val="00AB3B34"/>
    <w:rsid w:val="00AB4630"/>
    <w:rsid w:val="00AB5AF3"/>
    <w:rsid w:val="00AB79D4"/>
    <w:rsid w:val="00AC0482"/>
    <w:rsid w:val="00AC1EAD"/>
    <w:rsid w:val="00AC201F"/>
    <w:rsid w:val="00AC2650"/>
    <w:rsid w:val="00AC3186"/>
    <w:rsid w:val="00AC47D6"/>
    <w:rsid w:val="00AC620E"/>
    <w:rsid w:val="00AC622C"/>
    <w:rsid w:val="00AC69E1"/>
    <w:rsid w:val="00AC7745"/>
    <w:rsid w:val="00AC783D"/>
    <w:rsid w:val="00AC7874"/>
    <w:rsid w:val="00AC7AF5"/>
    <w:rsid w:val="00AD0065"/>
    <w:rsid w:val="00AD0490"/>
    <w:rsid w:val="00AD06D5"/>
    <w:rsid w:val="00AD2F52"/>
    <w:rsid w:val="00AD4E99"/>
    <w:rsid w:val="00AD5CC3"/>
    <w:rsid w:val="00AD5DD9"/>
    <w:rsid w:val="00AD7E5D"/>
    <w:rsid w:val="00AD7EFA"/>
    <w:rsid w:val="00AE0FF7"/>
    <w:rsid w:val="00AE1507"/>
    <w:rsid w:val="00AE151F"/>
    <w:rsid w:val="00AE4B3E"/>
    <w:rsid w:val="00AE4DEF"/>
    <w:rsid w:val="00AE5AAA"/>
    <w:rsid w:val="00AE63BB"/>
    <w:rsid w:val="00AF05F6"/>
    <w:rsid w:val="00AF1532"/>
    <w:rsid w:val="00AF16BB"/>
    <w:rsid w:val="00AF4FD8"/>
    <w:rsid w:val="00AF62C4"/>
    <w:rsid w:val="00AF66BE"/>
    <w:rsid w:val="00AF69D3"/>
    <w:rsid w:val="00AF7335"/>
    <w:rsid w:val="00AF7B47"/>
    <w:rsid w:val="00B020F5"/>
    <w:rsid w:val="00B02E28"/>
    <w:rsid w:val="00B05240"/>
    <w:rsid w:val="00B06EB1"/>
    <w:rsid w:val="00B1441F"/>
    <w:rsid w:val="00B15615"/>
    <w:rsid w:val="00B16550"/>
    <w:rsid w:val="00B176E7"/>
    <w:rsid w:val="00B17E2B"/>
    <w:rsid w:val="00B20391"/>
    <w:rsid w:val="00B20C39"/>
    <w:rsid w:val="00B21205"/>
    <w:rsid w:val="00B220C9"/>
    <w:rsid w:val="00B22128"/>
    <w:rsid w:val="00B2257A"/>
    <w:rsid w:val="00B22F2F"/>
    <w:rsid w:val="00B23154"/>
    <w:rsid w:val="00B231FD"/>
    <w:rsid w:val="00B23B37"/>
    <w:rsid w:val="00B2478C"/>
    <w:rsid w:val="00B256B1"/>
    <w:rsid w:val="00B25EA5"/>
    <w:rsid w:val="00B3036D"/>
    <w:rsid w:val="00B31E51"/>
    <w:rsid w:val="00B32197"/>
    <w:rsid w:val="00B333E0"/>
    <w:rsid w:val="00B33D61"/>
    <w:rsid w:val="00B33F44"/>
    <w:rsid w:val="00B36555"/>
    <w:rsid w:val="00B365D2"/>
    <w:rsid w:val="00B36DA1"/>
    <w:rsid w:val="00B41148"/>
    <w:rsid w:val="00B41D72"/>
    <w:rsid w:val="00B42463"/>
    <w:rsid w:val="00B42DE1"/>
    <w:rsid w:val="00B44D8C"/>
    <w:rsid w:val="00B455CE"/>
    <w:rsid w:val="00B479B2"/>
    <w:rsid w:val="00B50C80"/>
    <w:rsid w:val="00B513BE"/>
    <w:rsid w:val="00B51A59"/>
    <w:rsid w:val="00B51D71"/>
    <w:rsid w:val="00B531DA"/>
    <w:rsid w:val="00B533D9"/>
    <w:rsid w:val="00B533E2"/>
    <w:rsid w:val="00B53AB4"/>
    <w:rsid w:val="00B5682C"/>
    <w:rsid w:val="00B56836"/>
    <w:rsid w:val="00B62EAF"/>
    <w:rsid w:val="00B64283"/>
    <w:rsid w:val="00B66158"/>
    <w:rsid w:val="00B66C06"/>
    <w:rsid w:val="00B670DE"/>
    <w:rsid w:val="00B67EE7"/>
    <w:rsid w:val="00B70BD3"/>
    <w:rsid w:val="00B7196A"/>
    <w:rsid w:val="00B727EC"/>
    <w:rsid w:val="00B757B2"/>
    <w:rsid w:val="00B76025"/>
    <w:rsid w:val="00B76795"/>
    <w:rsid w:val="00B77CF6"/>
    <w:rsid w:val="00B82BA1"/>
    <w:rsid w:val="00B83A13"/>
    <w:rsid w:val="00B87DB5"/>
    <w:rsid w:val="00B92DCA"/>
    <w:rsid w:val="00B93847"/>
    <w:rsid w:val="00B942FB"/>
    <w:rsid w:val="00B96286"/>
    <w:rsid w:val="00BA1FD9"/>
    <w:rsid w:val="00BA3E04"/>
    <w:rsid w:val="00BA48E2"/>
    <w:rsid w:val="00BB25F8"/>
    <w:rsid w:val="00BB3450"/>
    <w:rsid w:val="00BB35F8"/>
    <w:rsid w:val="00BB3781"/>
    <w:rsid w:val="00BB3F7F"/>
    <w:rsid w:val="00BB4057"/>
    <w:rsid w:val="00BB51FB"/>
    <w:rsid w:val="00BB7931"/>
    <w:rsid w:val="00BC03FE"/>
    <w:rsid w:val="00BC5031"/>
    <w:rsid w:val="00BC5541"/>
    <w:rsid w:val="00BC6063"/>
    <w:rsid w:val="00BC6381"/>
    <w:rsid w:val="00BC70D4"/>
    <w:rsid w:val="00BD27C6"/>
    <w:rsid w:val="00BD2DD5"/>
    <w:rsid w:val="00BD5140"/>
    <w:rsid w:val="00BD5D8C"/>
    <w:rsid w:val="00BD634D"/>
    <w:rsid w:val="00BD670B"/>
    <w:rsid w:val="00BD7633"/>
    <w:rsid w:val="00BE2AFD"/>
    <w:rsid w:val="00BE2D34"/>
    <w:rsid w:val="00BE3B59"/>
    <w:rsid w:val="00BE516A"/>
    <w:rsid w:val="00BE5230"/>
    <w:rsid w:val="00BF0EF6"/>
    <w:rsid w:val="00BF1F4F"/>
    <w:rsid w:val="00BF2C48"/>
    <w:rsid w:val="00BF2DB0"/>
    <w:rsid w:val="00BF2EC8"/>
    <w:rsid w:val="00BF6724"/>
    <w:rsid w:val="00C00F14"/>
    <w:rsid w:val="00C012CE"/>
    <w:rsid w:val="00C01EA8"/>
    <w:rsid w:val="00C02248"/>
    <w:rsid w:val="00C03C3F"/>
    <w:rsid w:val="00C04753"/>
    <w:rsid w:val="00C058B6"/>
    <w:rsid w:val="00C05EAA"/>
    <w:rsid w:val="00C066B2"/>
    <w:rsid w:val="00C077DE"/>
    <w:rsid w:val="00C108C5"/>
    <w:rsid w:val="00C14A85"/>
    <w:rsid w:val="00C14BA9"/>
    <w:rsid w:val="00C152CE"/>
    <w:rsid w:val="00C160F6"/>
    <w:rsid w:val="00C17B45"/>
    <w:rsid w:val="00C2090D"/>
    <w:rsid w:val="00C21673"/>
    <w:rsid w:val="00C241CE"/>
    <w:rsid w:val="00C24F9D"/>
    <w:rsid w:val="00C2571E"/>
    <w:rsid w:val="00C26D07"/>
    <w:rsid w:val="00C307AF"/>
    <w:rsid w:val="00C3145E"/>
    <w:rsid w:val="00C3367E"/>
    <w:rsid w:val="00C33946"/>
    <w:rsid w:val="00C34D93"/>
    <w:rsid w:val="00C34F9B"/>
    <w:rsid w:val="00C355CC"/>
    <w:rsid w:val="00C37208"/>
    <w:rsid w:val="00C37C75"/>
    <w:rsid w:val="00C4154C"/>
    <w:rsid w:val="00C42E3C"/>
    <w:rsid w:val="00C44564"/>
    <w:rsid w:val="00C458CA"/>
    <w:rsid w:val="00C47990"/>
    <w:rsid w:val="00C5095E"/>
    <w:rsid w:val="00C5129F"/>
    <w:rsid w:val="00C5292F"/>
    <w:rsid w:val="00C54240"/>
    <w:rsid w:val="00C55334"/>
    <w:rsid w:val="00C558B9"/>
    <w:rsid w:val="00C575CB"/>
    <w:rsid w:val="00C57F8F"/>
    <w:rsid w:val="00C62142"/>
    <w:rsid w:val="00C630F2"/>
    <w:rsid w:val="00C642C8"/>
    <w:rsid w:val="00C64E99"/>
    <w:rsid w:val="00C6531B"/>
    <w:rsid w:val="00C66159"/>
    <w:rsid w:val="00C6706F"/>
    <w:rsid w:val="00C67149"/>
    <w:rsid w:val="00C67442"/>
    <w:rsid w:val="00C67C47"/>
    <w:rsid w:val="00C73C05"/>
    <w:rsid w:val="00C815F9"/>
    <w:rsid w:val="00C83173"/>
    <w:rsid w:val="00C8480B"/>
    <w:rsid w:val="00C84D50"/>
    <w:rsid w:val="00C858C2"/>
    <w:rsid w:val="00C86A94"/>
    <w:rsid w:val="00C86FFE"/>
    <w:rsid w:val="00C96961"/>
    <w:rsid w:val="00C96CAB"/>
    <w:rsid w:val="00CA0570"/>
    <w:rsid w:val="00CA34DD"/>
    <w:rsid w:val="00CA4614"/>
    <w:rsid w:val="00CA47F3"/>
    <w:rsid w:val="00CA5244"/>
    <w:rsid w:val="00CA5D56"/>
    <w:rsid w:val="00CA68C5"/>
    <w:rsid w:val="00CA7A70"/>
    <w:rsid w:val="00CB24CE"/>
    <w:rsid w:val="00CB2DBE"/>
    <w:rsid w:val="00CB2E6D"/>
    <w:rsid w:val="00CB3191"/>
    <w:rsid w:val="00CB4B78"/>
    <w:rsid w:val="00CC00D7"/>
    <w:rsid w:val="00CC1AB1"/>
    <w:rsid w:val="00CC2788"/>
    <w:rsid w:val="00CC284E"/>
    <w:rsid w:val="00CC2EE3"/>
    <w:rsid w:val="00CC3664"/>
    <w:rsid w:val="00CC459D"/>
    <w:rsid w:val="00CC4B69"/>
    <w:rsid w:val="00CC4D26"/>
    <w:rsid w:val="00CC742F"/>
    <w:rsid w:val="00CC76F8"/>
    <w:rsid w:val="00CD049A"/>
    <w:rsid w:val="00CD135E"/>
    <w:rsid w:val="00CD1656"/>
    <w:rsid w:val="00CD17A7"/>
    <w:rsid w:val="00CD297E"/>
    <w:rsid w:val="00CD6837"/>
    <w:rsid w:val="00CD79AE"/>
    <w:rsid w:val="00CE2AA0"/>
    <w:rsid w:val="00CE49E8"/>
    <w:rsid w:val="00CE4E10"/>
    <w:rsid w:val="00CF0CC0"/>
    <w:rsid w:val="00CF15D5"/>
    <w:rsid w:val="00CF1DCE"/>
    <w:rsid w:val="00CF2DEA"/>
    <w:rsid w:val="00CF4A70"/>
    <w:rsid w:val="00CF51FB"/>
    <w:rsid w:val="00CF5DCC"/>
    <w:rsid w:val="00D0150B"/>
    <w:rsid w:val="00D024A6"/>
    <w:rsid w:val="00D05716"/>
    <w:rsid w:val="00D05ED7"/>
    <w:rsid w:val="00D067B1"/>
    <w:rsid w:val="00D06C91"/>
    <w:rsid w:val="00D06C95"/>
    <w:rsid w:val="00D1077C"/>
    <w:rsid w:val="00D12E5E"/>
    <w:rsid w:val="00D14F50"/>
    <w:rsid w:val="00D1617A"/>
    <w:rsid w:val="00D1788F"/>
    <w:rsid w:val="00D201FA"/>
    <w:rsid w:val="00D20FAD"/>
    <w:rsid w:val="00D22F1B"/>
    <w:rsid w:val="00D2341A"/>
    <w:rsid w:val="00D235B5"/>
    <w:rsid w:val="00D248FF"/>
    <w:rsid w:val="00D25020"/>
    <w:rsid w:val="00D2518D"/>
    <w:rsid w:val="00D262DD"/>
    <w:rsid w:val="00D31B20"/>
    <w:rsid w:val="00D33EAF"/>
    <w:rsid w:val="00D34457"/>
    <w:rsid w:val="00D344D6"/>
    <w:rsid w:val="00D3676C"/>
    <w:rsid w:val="00D37153"/>
    <w:rsid w:val="00D372E5"/>
    <w:rsid w:val="00D37D39"/>
    <w:rsid w:val="00D41114"/>
    <w:rsid w:val="00D42C56"/>
    <w:rsid w:val="00D43B0A"/>
    <w:rsid w:val="00D43B2F"/>
    <w:rsid w:val="00D4589D"/>
    <w:rsid w:val="00D52997"/>
    <w:rsid w:val="00D55A83"/>
    <w:rsid w:val="00D636D9"/>
    <w:rsid w:val="00D6389D"/>
    <w:rsid w:val="00D64520"/>
    <w:rsid w:val="00D650DC"/>
    <w:rsid w:val="00D652E0"/>
    <w:rsid w:val="00D653E9"/>
    <w:rsid w:val="00D662A4"/>
    <w:rsid w:val="00D7130F"/>
    <w:rsid w:val="00D7220C"/>
    <w:rsid w:val="00D74FEF"/>
    <w:rsid w:val="00D75E30"/>
    <w:rsid w:val="00D80A0F"/>
    <w:rsid w:val="00D81527"/>
    <w:rsid w:val="00D8168F"/>
    <w:rsid w:val="00D82392"/>
    <w:rsid w:val="00D871C6"/>
    <w:rsid w:val="00D87D9E"/>
    <w:rsid w:val="00D9112F"/>
    <w:rsid w:val="00D925DD"/>
    <w:rsid w:val="00D92829"/>
    <w:rsid w:val="00D94C39"/>
    <w:rsid w:val="00D96C1D"/>
    <w:rsid w:val="00DA1709"/>
    <w:rsid w:val="00DA320B"/>
    <w:rsid w:val="00DA7F4B"/>
    <w:rsid w:val="00DB065C"/>
    <w:rsid w:val="00DB192C"/>
    <w:rsid w:val="00DB26CB"/>
    <w:rsid w:val="00DB4296"/>
    <w:rsid w:val="00DB472F"/>
    <w:rsid w:val="00DB48CD"/>
    <w:rsid w:val="00DB48FC"/>
    <w:rsid w:val="00DB4EA3"/>
    <w:rsid w:val="00DB5198"/>
    <w:rsid w:val="00DB67B2"/>
    <w:rsid w:val="00DB7C4D"/>
    <w:rsid w:val="00DC10C1"/>
    <w:rsid w:val="00DC1173"/>
    <w:rsid w:val="00DC279C"/>
    <w:rsid w:val="00DC2E0A"/>
    <w:rsid w:val="00DC417F"/>
    <w:rsid w:val="00DC495B"/>
    <w:rsid w:val="00DC6567"/>
    <w:rsid w:val="00DC6D2D"/>
    <w:rsid w:val="00DC79CF"/>
    <w:rsid w:val="00DD0AAB"/>
    <w:rsid w:val="00DD120A"/>
    <w:rsid w:val="00DD149D"/>
    <w:rsid w:val="00DD3DB7"/>
    <w:rsid w:val="00DD52B2"/>
    <w:rsid w:val="00DD55E1"/>
    <w:rsid w:val="00DD6D3D"/>
    <w:rsid w:val="00DD7C5D"/>
    <w:rsid w:val="00DE0788"/>
    <w:rsid w:val="00DE1634"/>
    <w:rsid w:val="00DE20C8"/>
    <w:rsid w:val="00DE3757"/>
    <w:rsid w:val="00DE7FA8"/>
    <w:rsid w:val="00DF05E0"/>
    <w:rsid w:val="00DF06CD"/>
    <w:rsid w:val="00DF1D28"/>
    <w:rsid w:val="00DF6CE9"/>
    <w:rsid w:val="00DF7105"/>
    <w:rsid w:val="00DF7B1C"/>
    <w:rsid w:val="00E00660"/>
    <w:rsid w:val="00E0144E"/>
    <w:rsid w:val="00E01EFA"/>
    <w:rsid w:val="00E03806"/>
    <w:rsid w:val="00E039D5"/>
    <w:rsid w:val="00E03D9B"/>
    <w:rsid w:val="00E049E5"/>
    <w:rsid w:val="00E06892"/>
    <w:rsid w:val="00E10D1D"/>
    <w:rsid w:val="00E1236C"/>
    <w:rsid w:val="00E1242E"/>
    <w:rsid w:val="00E1257E"/>
    <w:rsid w:val="00E12C81"/>
    <w:rsid w:val="00E12E3E"/>
    <w:rsid w:val="00E14D45"/>
    <w:rsid w:val="00E16FF4"/>
    <w:rsid w:val="00E170D1"/>
    <w:rsid w:val="00E17895"/>
    <w:rsid w:val="00E212AB"/>
    <w:rsid w:val="00E21518"/>
    <w:rsid w:val="00E219BD"/>
    <w:rsid w:val="00E24D6D"/>
    <w:rsid w:val="00E2631D"/>
    <w:rsid w:val="00E27081"/>
    <w:rsid w:val="00E2754E"/>
    <w:rsid w:val="00E30212"/>
    <w:rsid w:val="00E30C6F"/>
    <w:rsid w:val="00E312B6"/>
    <w:rsid w:val="00E33135"/>
    <w:rsid w:val="00E35A86"/>
    <w:rsid w:val="00E36A97"/>
    <w:rsid w:val="00E37245"/>
    <w:rsid w:val="00E406DD"/>
    <w:rsid w:val="00E41073"/>
    <w:rsid w:val="00E444D5"/>
    <w:rsid w:val="00E461C5"/>
    <w:rsid w:val="00E47F61"/>
    <w:rsid w:val="00E5089B"/>
    <w:rsid w:val="00E52F45"/>
    <w:rsid w:val="00E53EBE"/>
    <w:rsid w:val="00E5450E"/>
    <w:rsid w:val="00E60677"/>
    <w:rsid w:val="00E614E4"/>
    <w:rsid w:val="00E616D0"/>
    <w:rsid w:val="00E61E3A"/>
    <w:rsid w:val="00E6407A"/>
    <w:rsid w:val="00E70315"/>
    <w:rsid w:val="00E70F2E"/>
    <w:rsid w:val="00E7457C"/>
    <w:rsid w:val="00E74A78"/>
    <w:rsid w:val="00E772FE"/>
    <w:rsid w:val="00E77895"/>
    <w:rsid w:val="00E80238"/>
    <w:rsid w:val="00E80D86"/>
    <w:rsid w:val="00E8284C"/>
    <w:rsid w:val="00E829AC"/>
    <w:rsid w:val="00E840A0"/>
    <w:rsid w:val="00E8505F"/>
    <w:rsid w:val="00E86474"/>
    <w:rsid w:val="00E870DB"/>
    <w:rsid w:val="00E9078C"/>
    <w:rsid w:val="00E91978"/>
    <w:rsid w:val="00E927C3"/>
    <w:rsid w:val="00E92CEF"/>
    <w:rsid w:val="00E970DF"/>
    <w:rsid w:val="00E975BE"/>
    <w:rsid w:val="00EA0C66"/>
    <w:rsid w:val="00EA3459"/>
    <w:rsid w:val="00EA3A8A"/>
    <w:rsid w:val="00EA60B8"/>
    <w:rsid w:val="00EB012C"/>
    <w:rsid w:val="00EB14C5"/>
    <w:rsid w:val="00EB18A0"/>
    <w:rsid w:val="00EB1B7E"/>
    <w:rsid w:val="00EB22DF"/>
    <w:rsid w:val="00EB65B5"/>
    <w:rsid w:val="00EB7809"/>
    <w:rsid w:val="00EC0842"/>
    <w:rsid w:val="00EC17CF"/>
    <w:rsid w:val="00EC6333"/>
    <w:rsid w:val="00EC6503"/>
    <w:rsid w:val="00EC6BD4"/>
    <w:rsid w:val="00EC74C2"/>
    <w:rsid w:val="00EC7674"/>
    <w:rsid w:val="00ED1403"/>
    <w:rsid w:val="00ED47F6"/>
    <w:rsid w:val="00ED61D6"/>
    <w:rsid w:val="00ED6FB8"/>
    <w:rsid w:val="00EE0CE4"/>
    <w:rsid w:val="00EE15DC"/>
    <w:rsid w:val="00EE1ECE"/>
    <w:rsid w:val="00EE3094"/>
    <w:rsid w:val="00EE33C2"/>
    <w:rsid w:val="00EE449E"/>
    <w:rsid w:val="00EE484C"/>
    <w:rsid w:val="00EE7056"/>
    <w:rsid w:val="00EE70C1"/>
    <w:rsid w:val="00EE75D9"/>
    <w:rsid w:val="00EF0000"/>
    <w:rsid w:val="00EF042D"/>
    <w:rsid w:val="00EF3BC8"/>
    <w:rsid w:val="00EF4324"/>
    <w:rsid w:val="00EF4B49"/>
    <w:rsid w:val="00EF53BE"/>
    <w:rsid w:val="00EF6C76"/>
    <w:rsid w:val="00F0076C"/>
    <w:rsid w:val="00F0187F"/>
    <w:rsid w:val="00F03179"/>
    <w:rsid w:val="00F03626"/>
    <w:rsid w:val="00F03876"/>
    <w:rsid w:val="00F03BCD"/>
    <w:rsid w:val="00F041C3"/>
    <w:rsid w:val="00F04645"/>
    <w:rsid w:val="00F069D0"/>
    <w:rsid w:val="00F1116D"/>
    <w:rsid w:val="00F11BE5"/>
    <w:rsid w:val="00F145F9"/>
    <w:rsid w:val="00F14CB1"/>
    <w:rsid w:val="00F15982"/>
    <w:rsid w:val="00F21A31"/>
    <w:rsid w:val="00F21B5B"/>
    <w:rsid w:val="00F24403"/>
    <w:rsid w:val="00F25A6B"/>
    <w:rsid w:val="00F25FF2"/>
    <w:rsid w:val="00F2737C"/>
    <w:rsid w:val="00F3197B"/>
    <w:rsid w:val="00F32204"/>
    <w:rsid w:val="00F3466F"/>
    <w:rsid w:val="00F34A71"/>
    <w:rsid w:val="00F41A83"/>
    <w:rsid w:val="00F42A0B"/>
    <w:rsid w:val="00F431B7"/>
    <w:rsid w:val="00F45EAD"/>
    <w:rsid w:val="00F46EDC"/>
    <w:rsid w:val="00F47217"/>
    <w:rsid w:val="00F50C45"/>
    <w:rsid w:val="00F50DE7"/>
    <w:rsid w:val="00F5318D"/>
    <w:rsid w:val="00F53327"/>
    <w:rsid w:val="00F53509"/>
    <w:rsid w:val="00F54073"/>
    <w:rsid w:val="00F5562E"/>
    <w:rsid w:val="00F60980"/>
    <w:rsid w:val="00F6170D"/>
    <w:rsid w:val="00F65561"/>
    <w:rsid w:val="00F719DD"/>
    <w:rsid w:val="00F7201A"/>
    <w:rsid w:val="00F72914"/>
    <w:rsid w:val="00F72973"/>
    <w:rsid w:val="00F745F7"/>
    <w:rsid w:val="00F74D4B"/>
    <w:rsid w:val="00F82AB3"/>
    <w:rsid w:val="00F83396"/>
    <w:rsid w:val="00F83BDD"/>
    <w:rsid w:val="00F8591B"/>
    <w:rsid w:val="00F8658F"/>
    <w:rsid w:val="00F922CB"/>
    <w:rsid w:val="00F93B98"/>
    <w:rsid w:val="00F95089"/>
    <w:rsid w:val="00F96326"/>
    <w:rsid w:val="00FA123A"/>
    <w:rsid w:val="00FA1A23"/>
    <w:rsid w:val="00FA2168"/>
    <w:rsid w:val="00FA2A2C"/>
    <w:rsid w:val="00FA713E"/>
    <w:rsid w:val="00FB1786"/>
    <w:rsid w:val="00FB3063"/>
    <w:rsid w:val="00FB43B7"/>
    <w:rsid w:val="00FB45F2"/>
    <w:rsid w:val="00FB4ADE"/>
    <w:rsid w:val="00FC1095"/>
    <w:rsid w:val="00FC10F6"/>
    <w:rsid w:val="00FC211D"/>
    <w:rsid w:val="00FC22EF"/>
    <w:rsid w:val="00FC2893"/>
    <w:rsid w:val="00FC39C2"/>
    <w:rsid w:val="00FC50A8"/>
    <w:rsid w:val="00FC527B"/>
    <w:rsid w:val="00FC574E"/>
    <w:rsid w:val="00FC5F7C"/>
    <w:rsid w:val="00FC683A"/>
    <w:rsid w:val="00FC7A81"/>
    <w:rsid w:val="00FD00A9"/>
    <w:rsid w:val="00FD1BB9"/>
    <w:rsid w:val="00FD31EF"/>
    <w:rsid w:val="00FD61E6"/>
    <w:rsid w:val="00FD6AF1"/>
    <w:rsid w:val="00FD6E22"/>
    <w:rsid w:val="00FE0464"/>
    <w:rsid w:val="00FE13FE"/>
    <w:rsid w:val="00FE14E1"/>
    <w:rsid w:val="00FE1EA9"/>
    <w:rsid w:val="00FE332E"/>
    <w:rsid w:val="00FE44AE"/>
    <w:rsid w:val="00FE59B5"/>
    <w:rsid w:val="00FF097B"/>
    <w:rsid w:val="00FF18F6"/>
    <w:rsid w:val="00FF4950"/>
    <w:rsid w:val="00FF4AE2"/>
    <w:rsid w:val="00FF4BE5"/>
    <w:rsid w:val="00FF4CAA"/>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A49596B"/>
  <w15:docId w15:val="{D5B1104F-E977-48B5-8249-E5ADC0A1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1A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405392"/>
    <w:pPr>
      <w:keepNext/>
      <w:spacing w:after="0" w:line="240" w:lineRule="auto"/>
      <w:outlineLvl w:val="2"/>
    </w:pPr>
    <w:rPr>
      <w:rFonts w:ascii="Arial" w:eastAsia="Calibri" w:hAnsi="Arial" w:cs="Arial"/>
      <w:b/>
      <w:bCs/>
      <w:sz w:val="24"/>
      <w:szCs w:val="24"/>
    </w:rPr>
  </w:style>
  <w:style w:type="paragraph" w:styleId="Heading4">
    <w:name w:val="heading 4"/>
    <w:basedOn w:val="Normal"/>
    <w:next w:val="Normal"/>
    <w:link w:val="Heading4Char"/>
    <w:uiPriority w:val="9"/>
    <w:semiHidden/>
    <w:unhideWhenUsed/>
    <w:qFormat/>
    <w:rsid w:val="006D4BB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06F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B1D5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E06F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3C0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1CE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6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1D6"/>
  </w:style>
  <w:style w:type="paragraph" w:styleId="Footer">
    <w:name w:val="footer"/>
    <w:basedOn w:val="Normal"/>
    <w:link w:val="FooterChar"/>
    <w:uiPriority w:val="99"/>
    <w:unhideWhenUsed/>
    <w:rsid w:val="00ED6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1D6"/>
  </w:style>
  <w:style w:type="character" w:styleId="PageNumber">
    <w:name w:val="page number"/>
    <w:basedOn w:val="DefaultParagraphFont"/>
    <w:rsid w:val="00ED61D6"/>
  </w:style>
  <w:style w:type="table" w:styleId="TableGrid">
    <w:name w:val="Table Grid"/>
    <w:basedOn w:val="TableNormal"/>
    <w:uiPriority w:val="59"/>
    <w:rsid w:val="00ED61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ED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D61D6"/>
    <w:rPr>
      <w:rFonts w:ascii="Tahoma" w:hAnsi="Tahoma" w:cs="Tahoma"/>
      <w:sz w:val="16"/>
      <w:szCs w:val="16"/>
    </w:rPr>
  </w:style>
  <w:style w:type="table" w:styleId="LightShading">
    <w:name w:val="Light Shading"/>
    <w:aliases w:val="Template Table"/>
    <w:basedOn w:val="TableNormal"/>
    <w:uiPriority w:val="60"/>
    <w:rsid w:val="00E039D5"/>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4E4B4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
    <w:name w:val="Report"/>
    <w:basedOn w:val="Normal"/>
    <w:link w:val="ReportChar"/>
    <w:qFormat/>
    <w:rsid w:val="00681B35"/>
    <w:pPr>
      <w:spacing w:after="0" w:line="240" w:lineRule="auto"/>
      <w:jc w:val="center"/>
    </w:pPr>
    <w:rPr>
      <w:rFonts w:ascii="Times New Roman" w:eastAsia="Times New Roman" w:hAnsi="Times New Roman" w:cs="Times New Roman"/>
      <w:sz w:val="24"/>
      <w:szCs w:val="24"/>
    </w:rPr>
  </w:style>
  <w:style w:type="character" w:customStyle="1" w:styleId="ReportChar">
    <w:name w:val="Report Char"/>
    <w:link w:val="Report"/>
    <w:rsid w:val="00681B35"/>
    <w:rPr>
      <w:rFonts w:ascii="Times New Roman" w:eastAsia="Times New Roman" w:hAnsi="Times New Roman" w:cs="Times New Roman"/>
      <w:sz w:val="24"/>
      <w:szCs w:val="24"/>
    </w:rPr>
  </w:style>
  <w:style w:type="table" w:customStyle="1" w:styleId="TemplateTable1">
    <w:name w:val="Template Table1"/>
    <w:basedOn w:val="TableNormal"/>
    <w:next w:val="LightShading"/>
    <w:uiPriority w:val="60"/>
    <w:rsid w:val="000F6A88"/>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emplateTable2">
    <w:name w:val="Template Table2"/>
    <w:basedOn w:val="TableNormal"/>
    <w:next w:val="LightShading"/>
    <w:uiPriority w:val="60"/>
    <w:rsid w:val="000F6A88"/>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leGrid2">
    <w:name w:val="Table Grid2"/>
    <w:basedOn w:val="TableNormal"/>
    <w:next w:val="TableGrid"/>
    <w:rsid w:val="009A55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05392"/>
    <w:rPr>
      <w:rFonts w:ascii="Arial" w:eastAsia="Calibri" w:hAnsi="Arial" w:cs="Arial"/>
      <w:b/>
      <w:bCs/>
      <w:sz w:val="24"/>
      <w:szCs w:val="24"/>
    </w:rPr>
  </w:style>
  <w:style w:type="numbering" w:customStyle="1" w:styleId="NoList1">
    <w:name w:val="No List1"/>
    <w:next w:val="NoList"/>
    <w:uiPriority w:val="99"/>
    <w:semiHidden/>
    <w:unhideWhenUsed/>
    <w:rsid w:val="00405392"/>
  </w:style>
  <w:style w:type="table" w:customStyle="1" w:styleId="TableGrid3">
    <w:name w:val="Table Grid3"/>
    <w:basedOn w:val="TableNormal"/>
    <w:next w:val="TableGrid"/>
    <w:uiPriority w:val="59"/>
    <w:rsid w:val="004053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05392"/>
    <w:pPr>
      <w:spacing w:after="0" w:line="240" w:lineRule="auto"/>
      <w:jc w:val="both"/>
    </w:pPr>
    <w:rPr>
      <w:rFonts w:ascii="Courier New" w:eastAsia="Times New Roman" w:hAnsi="Courier New" w:cs="Times New Roman"/>
      <w:sz w:val="24"/>
      <w:szCs w:val="20"/>
    </w:rPr>
  </w:style>
  <w:style w:type="character" w:customStyle="1" w:styleId="BodyTextChar">
    <w:name w:val="Body Text Char"/>
    <w:basedOn w:val="DefaultParagraphFont"/>
    <w:link w:val="BodyText"/>
    <w:uiPriority w:val="99"/>
    <w:rsid w:val="00405392"/>
    <w:rPr>
      <w:rFonts w:ascii="Courier New" w:eastAsia="Times New Roman" w:hAnsi="Courier New" w:cs="Times New Roman"/>
      <w:sz w:val="24"/>
      <w:szCs w:val="20"/>
    </w:rPr>
  </w:style>
  <w:style w:type="paragraph" w:styleId="NormalWeb">
    <w:name w:val="Normal (Web)"/>
    <w:basedOn w:val="Normal"/>
    <w:rsid w:val="004053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bookheading2">
    <w:name w:val="handbookheading2"/>
    <w:basedOn w:val="Normal"/>
    <w:rsid w:val="00405392"/>
    <w:pPr>
      <w:spacing w:after="0" w:line="240" w:lineRule="auto"/>
    </w:pPr>
    <w:rPr>
      <w:rFonts w:ascii="Times New Roman" w:eastAsia="Times New Roman" w:hAnsi="Times New Roman" w:cs="Times New Roman"/>
      <w:b/>
      <w:bCs/>
      <w:sz w:val="24"/>
      <w:szCs w:val="24"/>
    </w:rPr>
  </w:style>
  <w:style w:type="paragraph" w:customStyle="1" w:styleId="Default">
    <w:name w:val="Default"/>
    <w:rsid w:val="004053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Default"/>
    <w:next w:val="Default"/>
    <w:link w:val="FootnoteTextChar"/>
    <w:uiPriority w:val="99"/>
    <w:rsid w:val="00405392"/>
    <w:rPr>
      <w:color w:val="auto"/>
    </w:rPr>
  </w:style>
  <w:style w:type="character" w:customStyle="1" w:styleId="FootnoteTextChar">
    <w:name w:val="Footnote Text Char"/>
    <w:basedOn w:val="DefaultParagraphFont"/>
    <w:link w:val="FootnoteText"/>
    <w:uiPriority w:val="99"/>
    <w:rsid w:val="00405392"/>
    <w:rPr>
      <w:rFonts w:ascii="Times New Roman" w:eastAsia="Times New Roman" w:hAnsi="Times New Roman" w:cs="Times New Roman"/>
      <w:sz w:val="24"/>
      <w:szCs w:val="24"/>
    </w:rPr>
  </w:style>
  <w:style w:type="table" w:styleId="TableClassic1">
    <w:name w:val="Table Classic 1"/>
    <w:basedOn w:val="TableNormal"/>
    <w:rsid w:val="0040539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405392"/>
    <w:rPr>
      <w:sz w:val="16"/>
      <w:szCs w:val="16"/>
    </w:rPr>
  </w:style>
  <w:style w:type="paragraph" w:styleId="CommentText">
    <w:name w:val="annotation text"/>
    <w:basedOn w:val="Normal"/>
    <w:link w:val="CommentTextChar"/>
    <w:rsid w:val="0040539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053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05392"/>
    <w:rPr>
      <w:b/>
      <w:bCs/>
    </w:rPr>
  </w:style>
  <w:style w:type="character" w:customStyle="1" w:styleId="CommentSubjectChar">
    <w:name w:val="Comment Subject Char"/>
    <w:basedOn w:val="CommentTextChar"/>
    <w:link w:val="CommentSubject"/>
    <w:rsid w:val="00405392"/>
    <w:rPr>
      <w:rFonts w:ascii="Times New Roman" w:eastAsia="Times New Roman" w:hAnsi="Times New Roman" w:cs="Times New Roman"/>
      <w:b/>
      <w:bCs/>
      <w:sz w:val="20"/>
      <w:szCs w:val="20"/>
    </w:rPr>
  </w:style>
  <w:style w:type="paragraph" w:styleId="Subtitle">
    <w:name w:val="Subtitle"/>
    <w:basedOn w:val="Normal"/>
    <w:next w:val="Normal"/>
    <w:link w:val="SubtitleChar"/>
    <w:uiPriority w:val="11"/>
    <w:qFormat/>
    <w:rsid w:val="00405392"/>
    <w:pPr>
      <w:spacing w:before="200" w:after="900" w:line="240" w:lineRule="auto"/>
      <w:jc w:val="right"/>
    </w:pPr>
    <w:rPr>
      <w:rFonts w:ascii="Calibri" w:eastAsia="Calibri" w:hAnsi="Calibri" w:cs="Times New Roman"/>
      <w:i/>
      <w:iCs/>
      <w:sz w:val="24"/>
      <w:szCs w:val="24"/>
      <w:lang w:bidi="en-US"/>
    </w:rPr>
  </w:style>
  <w:style w:type="character" w:customStyle="1" w:styleId="SubtitleChar">
    <w:name w:val="Subtitle Char"/>
    <w:basedOn w:val="DefaultParagraphFont"/>
    <w:link w:val="Subtitle"/>
    <w:uiPriority w:val="11"/>
    <w:rsid w:val="00405392"/>
    <w:rPr>
      <w:rFonts w:ascii="Calibri" w:eastAsia="Calibri" w:hAnsi="Calibri" w:cs="Times New Roman"/>
      <w:i/>
      <w:iCs/>
      <w:sz w:val="24"/>
      <w:szCs w:val="24"/>
      <w:lang w:bidi="en-US"/>
    </w:rPr>
  </w:style>
  <w:style w:type="paragraph" w:styleId="ListParagraph">
    <w:name w:val="List Paragraph"/>
    <w:basedOn w:val="Normal"/>
    <w:uiPriority w:val="34"/>
    <w:qFormat/>
    <w:rsid w:val="00405392"/>
    <w:pPr>
      <w:spacing w:after="0" w:line="240" w:lineRule="auto"/>
      <w:ind w:left="720"/>
    </w:pPr>
    <w:rPr>
      <w:rFonts w:ascii="Times New Roman" w:eastAsia="Calibri" w:hAnsi="Times New Roman" w:cs="Times New Roman"/>
      <w:sz w:val="24"/>
      <w:szCs w:val="24"/>
    </w:rPr>
  </w:style>
  <w:style w:type="character" w:styleId="Emphasis">
    <w:name w:val="Emphasis"/>
    <w:uiPriority w:val="20"/>
    <w:qFormat/>
    <w:rsid w:val="00405392"/>
    <w:rPr>
      <w:i/>
      <w:iCs/>
    </w:rPr>
  </w:style>
  <w:style w:type="character" w:styleId="PlaceholderText">
    <w:name w:val="Placeholder Text"/>
    <w:basedOn w:val="DefaultParagraphFont"/>
    <w:uiPriority w:val="99"/>
    <w:semiHidden/>
    <w:rsid w:val="00405392"/>
    <w:rPr>
      <w:color w:val="808080"/>
    </w:rPr>
  </w:style>
  <w:style w:type="paragraph" w:styleId="BodyText3">
    <w:name w:val="Body Text 3"/>
    <w:basedOn w:val="Normal"/>
    <w:link w:val="BodyText3Char"/>
    <w:rsid w:val="0040539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05392"/>
    <w:rPr>
      <w:rFonts w:ascii="Times New Roman" w:eastAsia="Times New Roman" w:hAnsi="Times New Roman" w:cs="Times New Roman"/>
      <w:sz w:val="16"/>
      <w:szCs w:val="16"/>
    </w:rPr>
  </w:style>
  <w:style w:type="table" w:styleId="MediumShading1">
    <w:name w:val="Medium Shading 1"/>
    <w:basedOn w:val="TableNormal"/>
    <w:uiPriority w:val="63"/>
    <w:rsid w:val="0040539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Professional">
    <w:name w:val="Table Professional"/>
    <w:basedOn w:val="TableNormal"/>
    <w:rsid w:val="0040539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emplateTable3">
    <w:name w:val="Template Table3"/>
    <w:basedOn w:val="TableNormal"/>
    <w:next w:val="LightShading"/>
    <w:uiPriority w:val="60"/>
    <w:rsid w:val="00405392"/>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Title">
    <w:name w:val="Title"/>
    <w:basedOn w:val="Normal"/>
    <w:link w:val="TitleChar"/>
    <w:qFormat/>
    <w:rsid w:val="00405392"/>
    <w:pPr>
      <w:widowControl w:val="0"/>
      <w:adjustRightInd w:val="0"/>
      <w:spacing w:after="0" w:line="360" w:lineRule="atLeast"/>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05392"/>
    <w:rPr>
      <w:rFonts w:ascii="Times New Roman" w:eastAsia="Times New Roman" w:hAnsi="Times New Roman" w:cs="Times New Roman"/>
      <w:b/>
      <w:sz w:val="24"/>
      <w:szCs w:val="20"/>
    </w:rPr>
  </w:style>
  <w:style w:type="numbering" w:customStyle="1" w:styleId="NoList2">
    <w:name w:val="No List2"/>
    <w:next w:val="NoList"/>
    <w:uiPriority w:val="99"/>
    <w:semiHidden/>
    <w:unhideWhenUsed/>
    <w:rsid w:val="000F6565"/>
  </w:style>
  <w:style w:type="table" w:customStyle="1" w:styleId="TableGrid4">
    <w:name w:val="Table Grid4"/>
    <w:basedOn w:val="TableNormal"/>
    <w:next w:val="TableGrid"/>
    <w:uiPriority w:val="59"/>
    <w:rsid w:val="000F65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0F656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1">
    <w:name w:val="Medium Shading 11"/>
    <w:basedOn w:val="TableNormal"/>
    <w:next w:val="MediumShading1"/>
    <w:uiPriority w:val="63"/>
    <w:rsid w:val="000F656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Professional1">
    <w:name w:val="Table Professional1"/>
    <w:basedOn w:val="TableNormal"/>
    <w:next w:val="TableProfessional"/>
    <w:rsid w:val="000F6565"/>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emplateTable4">
    <w:name w:val="Template Table4"/>
    <w:basedOn w:val="TableNormal"/>
    <w:next w:val="LightShading"/>
    <w:uiPriority w:val="60"/>
    <w:rsid w:val="000F6565"/>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leGrid5">
    <w:name w:val="Table Grid5"/>
    <w:basedOn w:val="TableNormal"/>
    <w:next w:val="TableGrid"/>
    <w:uiPriority w:val="59"/>
    <w:rsid w:val="005E72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56C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56C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plateTable5">
    <w:name w:val="Template Table5"/>
    <w:basedOn w:val="TableNormal"/>
    <w:next w:val="LightShading"/>
    <w:uiPriority w:val="60"/>
    <w:rsid w:val="0035038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leGrid7">
    <w:name w:val="Table Grid7"/>
    <w:basedOn w:val="TableNormal"/>
    <w:next w:val="TableGrid"/>
    <w:uiPriority w:val="59"/>
    <w:rsid w:val="001420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420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42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420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42010"/>
    <w:pPr>
      <w:spacing w:after="0" w:line="240" w:lineRule="auto"/>
    </w:pPr>
    <w:rPr>
      <w:rFonts w:eastAsia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42010"/>
    <w:pPr>
      <w:spacing w:after="0" w:line="240" w:lineRule="auto"/>
    </w:pPr>
    <w:rPr>
      <w:rFonts w:eastAsia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42010"/>
    <w:pPr>
      <w:spacing w:after="0" w:line="240" w:lineRule="auto"/>
    </w:pPr>
    <w:rPr>
      <w:rFonts w:eastAsia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420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138F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F7B47"/>
    <w:pPr>
      <w:suppressAutoHyphens/>
      <w:spacing w:after="0" w:line="100" w:lineRule="atLeast"/>
    </w:pPr>
    <w:rPr>
      <w:rFonts w:ascii="Calibri" w:eastAsia="Arial Unicode MS" w:hAnsi="Calibri" w:cs="Calibri"/>
      <w:kern w:val="1"/>
      <w:lang w:eastAsia="ar-SA"/>
    </w:rPr>
  </w:style>
  <w:style w:type="character" w:styleId="Hyperlink">
    <w:name w:val="Hyperlink"/>
    <w:basedOn w:val="DefaultParagraphFont"/>
    <w:uiPriority w:val="99"/>
    <w:unhideWhenUsed/>
    <w:rsid w:val="00DA7F4B"/>
    <w:rPr>
      <w:color w:val="0000FF" w:themeColor="hyperlink"/>
      <w:u w:val="single"/>
    </w:rPr>
  </w:style>
  <w:style w:type="character" w:customStyle="1" w:styleId="Heading1Char">
    <w:name w:val="Heading 1 Char"/>
    <w:basedOn w:val="DefaultParagraphFont"/>
    <w:link w:val="Heading1"/>
    <w:uiPriority w:val="9"/>
    <w:rsid w:val="00F41A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1A8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D4BB9"/>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C33B8"/>
  </w:style>
  <w:style w:type="paragraph" w:customStyle="1" w:styleId="NormalText">
    <w:name w:val="Normal Text"/>
    <w:uiPriority w:val="99"/>
    <w:rsid w:val="00F34A71"/>
    <w:pPr>
      <w:widowControl w:val="0"/>
      <w:autoSpaceDE w:val="0"/>
      <w:autoSpaceDN w:val="0"/>
      <w:adjustRightInd w:val="0"/>
      <w:spacing w:before="120" w:after="0" w:line="240" w:lineRule="auto"/>
      <w:jc w:val="both"/>
    </w:pPr>
    <w:rPr>
      <w:rFonts w:ascii="Arial" w:hAnsi="Arial" w:cs="Arial"/>
      <w:sz w:val="20"/>
      <w:szCs w:val="20"/>
      <w:shd w:val="clear" w:color="auto" w:fill="FFFFFF"/>
    </w:rPr>
  </w:style>
  <w:style w:type="paragraph" w:customStyle="1" w:styleId="SectionSpacer">
    <w:name w:val="Section Spacer"/>
    <w:uiPriority w:val="99"/>
    <w:rsid w:val="00551DED"/>
    <w:pPr>
      <w:widowControl w:val="0"/>
      <w:autoSpaceDE w:val="0"/>
      <w:autoSpaceDN w:val="0"/>
      <w:adjustRightInd w:val="0"/>
      <w:spacing w:after="0" w:line="240" w:lineRule="auto"/>
      <w:jc w:val="both"/>
    </w:pPr>
    <w:rPr>
      <w:rFonts w:ascii="Palatino Linotype" w:hAnsi="Palatino Linotype" w:cs="Palatino Linotype"/>
      <w:sz w:val="16"/>
      <w:szCs w:val="16"/>
    </w:rPr>
  </w:style>
  <w:style w:type="paragraph" w:customStyle="1" w:styleId="IATableBullet">
    <w:name w:val="IATable Bullet"/>
    <w:uiPriority w:val="99"/>
    <w:rsid w:val="00716206"/>
    <w:pPr>
      <w:widowControl w:val="0"/>
      <w:numPr>
        <w:numId w:val="1"/>
      </w:numPr>
      <w:tabs>
        <w:tab w:val="left" w:pos="245"/>
      </w:tabs>
      <w:autoSpaceDE w:val="0"/>
      <w:autoSpaceDN w:val="0"/>
      <w:adjustRightInd w:val="0"/>
      <w:spacing w:before="20" w:after="20" w:line="240" w:lineRule="auto"/>
      <w:ind w:left="245" w:hanging="245"/>
    </w:pPr>
    <w:rPr>
      <w:rFonts w:ascii="Palatino Linotype" w:hAnsi="Palatino Linotype" w:cs="Palatino Linotype"/>
      <w:sz w:val="20"/>
      <w:szCs w:val="20"/>
    </w:rPr>
  </w:style>
  <w:style w:type="paragraph" w:customStyle="1" w:styleId="SubscaleHeading">
    <w:name w:val="Subscale Heading"/>
    <w:uiPriority w:val="99"/>
    <w:rsid w:val="009C656E"/>
    <w:pPr>
      <w:keepNext/>
      <w:keepLines/>
      <w:widowControl w:val="0"/>
      <w:pBdr>
        <w:bottom w:val="single" w:sz="6" w:space="0" w:color="320074"/>
      </w:pBdr>
      <w:autoSpaceDE w:val="0"/>
      <w:autoSpaceDN w:val="0"/>
      <w:adjustRightInd w:val="0"/>
      <w:spacing w:before="240" w:after="120" w:line="240" w:lineRule="auto"/>
      <w:ind w:left="576"/>
      <w:outlineLvl w:val="1"/>
    </w:pPr>
    <w:rPr>
      <w:rFonts w:ascii="Arial" w:hAnsi="Arial" w:cs="Arial"/>
      <w:b/>
      <w:bCs/>
      <w:color w:val="320074"/>
      <w:sz w:val="28"/>
      <w:szCs w:val="28"/>
    </w:rPr>
  </w:style>
  <w:style w:type="paragraph" w:customStyle="1" w:styleId="TableHeading">
    <w:name w:val="Table Heading"/>
    <w:next w:val="TableText"/>
    <w:uiPriority w:val="99"/>
    <w:rsid w:val="00CC4B69"/>
    <w:pPr>
      <w:widowControl w:val="0"/>
      <w:autoSpaceDE w:val="0"/>
      <w:autoSpaceDN w:val="0"/>
      <w:adjustRightInd w:val="0"/>
      <w:spacing w:after="0" w:line="240" w:lineRule="auto"/>
      <w:jc w:val="center"/>
    </w:pPr>
    <w:rPr>
      <w:rFonts w:ascii="Palatino Linotype" w:hAnsi="Palatino Linotype" w:cs="Palatino Linotype"/>
      <w:b/>
      <w:bCs/>
      <w:color w:val="0D0D0D"/>
      <w:shd w:val="clear" w:color="auto" w:fill="FFFFFF"/>
    </w:rPr>
  </w:style>
  <w:style w:type="paragraph" w:customStyle="1" w:styleId="TableText">
    <w:name w:val="Table Text"/>
    <w:uiPriority w:val="99"/>
    <w:rsid w:val="00CC4B69"/>
    <w:pPr>
      <w:widowControl w:val="0"/>
      <w:tabs>
        <w:tab w:val="left" w:pos="558"/>
      </w:tabs>
      <w:autoSpaceDE w:val="0"/>
      <w:autoSpaceDN w:val="0"/>
      <w:adjustRightInd w:val="0"/>
      <w:spacing w:before="20" w:after="20" w:line="240" w:lineRule="auto"/>
      <w:jc w:val="both"/>
    </w:pPr>
    <w:rPr>
      <w:rFonts w:ascii="Palatino Linotype" w:hAnsi="Palatino Linotype" w:cs="Palatino Linotype"/>
      <w:shd w:val="clear" w:color="auto" w:fill="FFFFFF"/>
    </w:rPr>
  </w:style>
  <w:style w:type="paragraph" w:customStyle="1" w:styleId="StyleHeading1Before6pt">
    <w:name w:val="Style Heading 1 + Before:  6 pt"/>
    <w:uiPriority w:val="99"/>
    <w:rsid w:val="00CC4B69"/>
    <w:pPr>
      <w:keepNext/>
      <w:keepLines/>
      <w:widowControl w:val="0"/>
      <w:autoSpaceDE w:val="0"/>
      <w:autoSpaceDN w:val="0"/>
      <w:adjustRightInd w:val="0"/>
      <w:spacing w:before="120" w:after="120" w:line="240" w:lineRule="auto"/>
      <w:jc w:val="center"/>
    </w:pPr>
    <w:rPr>
      <w:rFonts w:ascii="Arial" w:hAnsi="Arial" w:cs="Arial"/>
      <w:b/>
      <w:bCs/>
      <w:sz w:val="36"/>
      <w:szCs w:val="36"/>
      <w:shd w:val="clear" w:color="auto" w:fill="FFFFFF"/>
    </w:rPr>
  </w:style>
  <w:style w:type="paragraph" w:customStyle="1" w:styleId="StyleTableTextLeft">
    <w:name w:val="Style Table Text + Left"/>
    <w:uiPriority w:val="99"/>
    <w:rsid w:val="00CC4B69"/>
    <w:pPr>
      <w:widowControl w:val="0"/>
      <w:tabs>
        <w:tab w:val="left" w:pos="558"/>
      </w:tabs>
      <w:autoSpaceDE w:val="0"/>
      <w:autoSpaceDN w:val="0"/>
      <w:adjustRightInd w:val="0"/>
      <w:spacing w:before="20" w:after="20" w:line="240" w:lineRule="auto"/>
    </w:pPr>
    <w:rPr>
      <w:rFonts w:ascii="Palatino Linotype" w:hAnsi="Palatino Linotype" w:cs="Palatino Linotype"/>
      <w:shd w:val="clear" w:color="auto" w:fill="FFFFFF"/>
    </w:rPr>
  </w:style>
  <w:style w:type="paragraph" w:customStyle="1" w:styleId="StyleTableTextBoldCentered">
    <w:name w:val="Style Table Text + Bold Centered"/>
    <w:uiPriority w:val="99"/>
    <w:rsid w:val="00CC4B69"/>
    <w:pPr>
      <w:widowControl w:val="0"/>
      <w:tabs>
        <w:tab w:val="left" w:pos="558"/>
      </w:tabs>
      <w:autoSpaceDE w:val="0"/>
      <w:autoSpaceDN w:val="0"/>
      <w:adjustRightInd w:val="0"/>
      <w:spacing w:before="20" w:after="20" w:line="240" w:lineRule="auto"/>
      <w:jc w:val="center"/>
    </w:pPr>
    <w:rPr>
      <w:rFonts w:ascii="Palatino Linotype" w:hAnsi="Palatino Linotype" w:cs="Palatino Linotype"/>
      <w:b/>
      <w:bCs/>
      <w:shd w:val="clear" w:color="auto" w:fill="FFFFFF"/>
    </w:rPr>
  </w:style>
  <w:style w:type="paragraph" w:customStyle="1" w:styleId="AtRisk">
    <w:name w:val="At Risk"/>
    <w:uiPriority w:val="99"/>
    <w:rsid w:val="00CC4B69"/>
    <w:pPr>
      <w:widowControl w:val="0"/>
      <w:tabs>
        <w:tab w:val="left" w:pos="508"/>
      </w:tabs>
      <w:autoSpaceDE w:val="0"/>
      <w:autoSpaceDN w:val="0"/>
      <w:adjustRightInd w:val="0"/>
      <w:spacing w:before="120" w:after="0" w:line="240" w:lineRule="auto"/>
      <w:jc w:val="both"/>
    </w:pPr>
    <w:rPr>
      <w:rFonts w:ascii="Palatino Linotype" w:hAnsi="Palatino Linotype" w:cs="Palatino Linotype"/>
      <w:sz w:val="24"/>
      <w:szCs w:val="24"/>
      <w:shd w:val="clear" w:color="auto" w:fill="FFFFFF"/>
    </w:rPr>
  </w:style>
  <w:style w:type="character" w:styleId="Strong">
    <w:name w:val="Strong"/>
    <w:basedOn w:val="DefaultParagraphFont"/>
    <w:uiPriority w:val="22"/>
    <w:qFormat/>
    <w:rsid w:val="00001A99"/>
    <w:rPr>
      <w:b/>
      <w:bCs/>
    </w:rPr>
  </w:style>
  <w:style w:type="paragraph" w:customStyle="1" w:styleId="Bullet3">
    <w:name w:val="Bullet 3"/>
    <w:next w:val="BodyTextIndent"/>
    <w:rsid w:val="00543023"/>
    <w:pPr>
      <w:numPr>
        <w:numId w:val="3"/>
      </w:numPr>
      <w:spacing w:after="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543023"/>
    <w:pPr>
      <w:spacing w:after="120"/>
      <w:ind w:left="360"/>
    </w:pPr>
  </w:style>
  <w:style w:type="character" w:customStyle="1" w:styleId="BodyTextIndentChar">
    <w:name w:val="Body Text Indent Char"/>
    <w:basedOn w:val="DefaultParagraphFont"/>
    <w:link w:val="BodyTextIndent"/>
    <w:uiPriority w:val="99"/>
    <w:semiHidden/>
    <w:rsid w:val="00543023"/>
  </w:style>
  <w:style w:type="table" w:customStyle="1" w:styleId="TableGrid21">
    <w:name w:val="Table Grid21"/>
    <w:basedOn w:val="TableNormal"/>
    <w:next w:val="TableGrid"/>
    <w:rsid w:val="005430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E06F0"/>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4E06F0"/>
    <w:rPr>
      <w:rFonts w:asciiTheme="majorHAnsi" w:eastAsiaTheme="majorEastAsia" w:hAnsiTheme="majorHAnsi" w:cstheme="majorBidi"/>
      <w:i/>
      <w:iCs/>
      <w:color w:val="243F60" w:themeColor="accent1" w:themeShade="7F"/>
    </w:rPr>
  </w:style>
  <w:style w:type="paragraph" w:styleId="Caption">
    <w:name w:val="caption"/>
    <w:basedOn w:val="Normal"/>
    <w:next w:val="Normal"/>
    <w:qFormat/>
    <w:rsid w:val="004E06F0"/>
    <w:pPr>
      <w:spacing w:after="0" w:line="240" w:lineRule="auto"/>
    </w:pPr>
    <w:rPr>
      <w:rFonts w:ascii="Arial" w:eastAsia="Times New Roman" w:hAnsi="Arial" w:cs="Arial"/>
      <w:b/>
      <w:caps/>
      <w:sz w:val="20"/>
      <w:szCs w:val="24"/>
      <w:u w:val="single"/>
    </w:rPr>
  </w:style>
  <w:style w:type="character" w:customStyle="1" w:styleId="Heading6Char">
    <w:name w:val="Heading 6 Char"/>
    <w:basedOn w:val="DefaultParagraphFont"/>
    <w:link w:val="Heading6"/>
    <w:uiPriority w:val="9"/>
    <w:semiHidden/>
    <w:rsid w:val="001B1D5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1B1D57"/>
    <w:pPr>
      <w:spacing w:after="120" w:line="480" w:lineRule="auto"/>
    </w:pPr>
  </w:style>
  <w:style w:type="character" w:customStyle="1" w:styleId="BodyText2Char">
    <w:name w:val="Body Text 2 Char"/>
    <w:basedOn w:val="DefaultParagraphFont"/>
    <w:link w:val="BodyText2"/>
    <w:uiPriority w:val="99"/>
    <w:semiHidden/>
    <w:rsid w:val="001B1D57"/>
  </w:style>
  <w:style w:type="character" w:customStyle="1" w:styleId="Heading9Char">
    <w:name w:val="Heading 9 Char"/>
    <w:basedOn w:val="DefaultParagraphFont"/>
    <w:link w:val="Heading9"/>
    <w:uiPriority w:val="9"/>
    <w:semiHidden/>
    <w:rsid w:val="00191CEF"/>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C73C0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8162">
      <w:bodyDiv w:val="1"/>
      <w:marLeft w:val="0"/>
      <w:marRight w:val="0"/>
      <w:marTop w:val="0"/>
      <w:marBottom w:val="0"/>
      <w:divBdr>
        <w:top w:val="none" w:sz="0" w:space="0" w:color="auto"/>
        <w:left w:val="none" w:sz="0" w:space="0" w:color="auto"/>
        <w:bottom w:val="none" w:sz="0" w:space="0" w:color="auto"/>
        <w:right w:val="none" w:sz="0" w:space="0" w:color="auto"/>
      </w:divBdr>
    </w:div>
    <w:div w:id="359207370">
      <w:bodyDiv w:val="1"/>
      <w:marLeft w:val="0"/>
      <w:marRight w:val="0"/>
      <w:marTop w:val="0"/>
      <w:marBottom w:val="0"/>
      <w:divBdr>
        <w:top w:val="none" w:sz="0" w:space="0" w:color="auto"/>
        <w:left w:val="none" w:sz="0" w:space="0" w:color="auto"/>
        <w:bottom w:val="none" w:sz="0" w:space="0" w:color="auto"/>
        <w:right w:val="none" w:sz="0" w:space="0" w:color="auto"/>
      </w:divBdr>
    </w:div>
    <w:div w:id="409354101">
      <w:bodyDiv w:val="1"/>
      <w:marLeft w:val="0"/>
      <w:marRight w:val="0"/>
      <w:marTop w:val="0"/>
      <w:marBottom w:val="0"/>
      <w:divBdr>
        <w:top w:val="none" w:sz="0" w:space="0" w:color="auto"/>
        <w:left w:val="none" w:sz="0" w:space="0" w:color="auto"/>
        <w:bottom w:val="none" w:sz="0" w:space="0" w:color="auto"/>
        <w:right w:val="none" w:sz="0" w:space="0" w:color="auto"/>
      </w:divBdr>
    </w:div>
    <w:div w:id="423308833">
      <w:bodyDiv w:val="1"/>
      <w:marLeft w:val="0"/>
      <w:marRight w:val="0"/>
      <w:marTop w:val="0"/>
      <w:marBottom w:val="0"/>
      <w:divBdr>
        <w:top w:val="none" w:sz="0" w:space="0" w:color="auto"/>
        <w:left w:val="none" w:sz="0" w:space="0" w:color="auto"/>
        <w:bottom w:val="none" w:sz="0" w:space="0" w:color="auto"/>
        <w:right w:val="none" w:sz="0" w:space="0" w:color="auto"/>
      </w:divBdr>
    </w:div>
    <w:div w:id="446581773">
      <w:bodyDiv w:val="1"/>
      <w:marLeft w:val="0"/>
      <w:marRight w:val="0"/>
      <w:marTop w:val="0"/>
      <w:marBottom w:val="0"/>
      <w:divBdr>
        <w:top w:val="none" w:sz="0" w:space="0" w:color="auto"/>
        <w:left w:val="none" w:sz="0" w:space="0" w:color="auto"/>
        <w:bottom w:val="none" w:sz="0" w:space="0" w:color="auto"/>
        <w:right w:val="none" w:sz="0" w:space="0" w:color="auto"/>
      </w:divBdr>
    </w:div>
    <w:div w:id="668365083">
      <w:bodyDiv w:val="1"/>
      <w:marLeft w:val="0"/>
      <w:marRight w:val="0"/>
      <w:marTop w:val="0"/>
      <w:marBottom w:val="0"/>
      <w:divBdr>
        <w:top w:val="none" w:sz="0" w:space="0" w:color="auto"/>
        <w:left w:val="none" w:sz="0" w:space="0" w:color="auto"/>
        <w:bottom w:val="none" w:sz="0" w:space="0" w:color="auto"/>
        <w:right w:val="none" w:sz="0" w:space="0" w:color="auto"/>
      </w:divBdr>
    </w:div>
    <w:div w:id="786781368">
      <w:bodyDiv w:val="1"/>
      <w:marLeft w:val="0"/>
      <w:marRight w:val="0"/>
      <w:marTop w:val="0"/>
      <w:marBottom w:val="0"/>
      <w:divBdr>
        <w:top w:val="none" w:sz="0" w:space="0" w:color="auto"/>
        <w:left w:val="none" w:sz="0" w:space="0" w:color="auto"/>
        <w:bottom w:val="none" w:sz="0" w:space="0" w:color="auto"/>
        <w:right w:val="none" w:sz="0" w:space="0" w:color="auto"/>
      </w:divBdr>
    </w:div>
    <w:div w:id="874195708">
      <w:bodyDiv w:val="1"/>
      <w:marLeft w:val="0"/>
      <w:marRight w:val="0"/>
      <w:marTop w:val="0"/>
      <w:marBottom w:val="0"/>
      <w:divBdr>
        <w:top w:val="none" w:sz="0" w:space="0" w:color="auto"/>
        <w:left w:val="none" w:sz="0" w:space="0" w:color="auto"/>
        <w:bottom w:val="none" w:sz="0" w:space="0" w:color="auto"/>
        <w:right w:val="none" w:sz="0" w:space="0" w:color="auto"/>
      </w:divBdr>
    </w:div>
    <w:div w:id="919751882">
      <w:bodyDiv w:val="1"/>
      <w:marLeft w:val="0"/>
      <w:marRight w:val="0"/>
      <w:marTop w:val="0"/>
      <w:marBottom w:val="0"/>
      <w:divBdr>
        <w:top w:val="none" w:sz="0" w:space="0" w:color="auto"/>
        <w:left w:val="none" w:sz="0" w:space="0" w:color="auto"/>
        <w:bottom w:val="none" w:sz="0" w:space="0" w:color="auto"/>
        <w:right w:val="none" w:sz="0" w:space="0" w:color="auto"/>
      </w:divBdr>
    </w:div>
    <w:div w:id="981734876">
      <w:bodyDiv w:val="1"/>
      <w:marLeft w:val="0"/>
      <w:marRight w:val="0"/>
      <w:marTop w:val="0"/>
      <w:marBottom w:val="0"/>
      <w:divBdr>
        <w:top w:val="none" w:sz="0" w:space="0" w:color="auto"/>
        <w:left w:val="none" w:sz="0" w:space="0" w:color="auto"/>
        <w:bottom w:val="none" w:sz="0" w:space="0" w:color="auto"/>
        <w:right w:val="none" w:sz="0" w:space="0" w:color="auto"/>
      </w:divBdr>
      <w:divsChild>
        <w:div w:id="16083486">
          <w:marLeft w:val="0"/>
          <w:marRight w:val="0"/>
          <w:marTop w:val="0"/>
          <w:marBottom w:val="0"/>
          <w:divBdr>
            <w:top w:val="none" w:sz="0" w:space="0" w:color="auto"/>
            <w:left w:val="none" w:sz="0" w:space="0" w:color="auto"/>
            <w:bottom w:val="none" w:sz="0" w:space="0" w:color="auto"/>
            <w:right w:val="none" w:sz="0" w:space="0" w:color="auto"/>
          </w:divBdr>
          <w:divsChild>
            <w:div w:id="378356931">
              <w:marLeft w:val="720"/>
              <w:marRight w:val="3060"/>
              <w:marTop w:val="0"/>
              <w:marBottom w:val="0"/>
              <w:divBdr>
                <w:top w:val="none" w:sz="0" w:space="0" w:color="auto"/>
                <w:left w:val="none" w:sz="0" w:space="0" w:color="auto"/>
                <w:bottom w:val="none" w:sz="0" w:space="0" w:color="auto"/>
                <w:right w:val="none" w:sz="0" w:space="0" w:color="auto"/>
              </w:divBdr>
            </w:div>
          </w:divsChild>
        </w:div>
      </w:divsChild>
    </w:div>
    <w:div w:id="1016426377">
      <w:bodyDiv w:val="1"/>
      <w:marLeft w:val="0"/>
      <w:marRight w:val="0"/>
      <w:marTop w:val="0"/>
      <w:marBottom w:val="0"/>
      <w:divBdr>
        <w:top w:val="none" w:sz="0" w:space="0" w:color="auto"/>
        <w:left w:val="none" w:sz="0" w:space="0" w:color="auto"/>
        <w:bottom w:val="none" w:sz="0" w:space="0" w:color="auto"/>
        <w:right w:val="none" w:sz="0" w:space="0" w:color="auto"/>
      </w:divBdr>
      <w:divsChild>
        <w:div w:id="1066415669">
          <w:marLeft w:val="0"/>
          <w:marRight w:val="0"/>
          <w:marTop w:val="0"/>
          <w:marBottom w:val="225"/>
          <w:divBdr>
            <w:top w:val="none" w:sz="0" w:space="0" w:color="auto"/>
            <w:left w:val="none" w:sz="0" w:space="0" w:color="auto"/>
            <w:bottom w:val="none" w:sz="0" w:space="0" w:color="auto"/>
            <w:right w:val="none" w:sz="0" w:space="0" w:color="auto"/>
          </w:divBdr>
        </w:div>
      </w:divsChild>
    </w:div>
    <w:div w:id="1232618801">
      <w:bodyDiv w:val="1"/>
      <w:marLeft w:val="0"/>
      <w:marRight w:val="0"/>
      <w:marTop w:val="0"/>
      <w:marBottom w:val="0"/>
      <w:divBdr>
        <w:top w:val="none" w:sz="0" w:space="0" w:color="auto"/>
        <w:left w:val="none" w:sz="0" w:space="0" w:color="auto"/>
        <w:bottom w:val="none" w:sz="0" w:space="0" w:color="auto"/>
        <w:right w:val="none" w:sz="0" w:space="0" w:color="auto"/>
      </w:divBdr>
      <w:divsChild>
        <w:div w:id="2014339103">
          <w:marLeft w:val="0"/>
          <w:marRight w:val="0"/>
          <w:marTop w:val="0"/>
          <w:marBottom w:val="390"/>
          <w:divBdr>
            <w:top w:val="none" w:sz="0" w:space="0" w:color="auto"/>
            <w:left w:val="none" w:sz="0" w:space="0" w:color="auto"/>
            <w:bottom w:val="none" w:sz="0" w:space="0" w:color="auto"/>
            <w:right w:val="none" w:sz="0" w:space="0" w:color="auto"/>
          </w:divBdr>
          <w:divsChild>
            <w:div w:id="145363882">
              <w:marLeft w:val="0"/>
              <w:marRight w:val="0"/>
              <w:marTop w:val="0"/>
              <w:marBottom w:val="0"/>
              <w:divBdr>
                <w:top w:val="none" w:sz="0" w:space="0" w:color="auto"/>
                <w:left w:val="none" w:sz="0" w:space="0" w:color="auto"/>
                <w:bottom w:val="none" w:sz="0" w:space="0" w:color="auto"/>
                <w:right w:val="none" w:sz="0" w:space="0" w:color="auto"/>
              </w:divBdr>
              <w:divsChild>
                <w:div w:id="631835515">
                  <w:marLeft w:val="0"/>
                  <w:marRight w:val="0"/>
                  <w:marTop w:val="0"/>
                  <w:marBottom w:val="0"/>
                  <w:divBdr>
                    <w:top w:val="none" w:sz="0" w:space="0" w:color="auto"/>
                    <w:left w:val="none" w:sz="0" w:space="0" w:color="auto"/>
                    <w:bottom w:val="none" w:sz="0" w:space="0" w:color="auto"/>
                    <w:right w:val="none" w:sz="0" w:space="0" w:color="auto"/>
                  </w:divBdr>
                  <w:divsChild>
                    <w:div w:id="1644701046">
                      <w:marLeft w:val="0"/>
                      <w:marRight w:val="0"/>
                      <w:marTop w:val="0"/>
                      <w:marBottom w:val="0"/>
                      <w:divBdr>
                        <w:top w:val="none" w:sz="0" w:space="0" w:color="auto"/>
                        <w:left w:val="none" w:sz="0" w:space="0" w:color="auto"/>
                        <w:bottom w:val="none" w:sz="0" w:space="0" w:color="auto"/>
                        <w:right w:val="none" w:sz="0" w:space="0" w:color="auto"/>
                      </w:divBdr>
                      <w:divsChild>
                        <w:div w:id="3955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96518">
      <w:bodyDiv w:val="1"/>
      <w:marLeft w:val="0"/>
      <w:marRight w:val="0"/>
      <w:marTop w:val="0"/>
      <w:marBottom w:val="0"/>
      <w:divBdr>
        <w:top w:val="none" w:sz="0" w:space="0" w:color="auto"/>
        <w:left w:val="none" w:sz="0" w:space="0" w:color="auto"/>
        <w:bottom w:val="none" w:sz="0" w:space="0" w:color="auto"/>
        <w:right w:val="none" w:sz="0" w:space="0" w:color="auto"/>
      </w:divBdr>
    </w:div>
    <w:div w:id="1333023237">
      <w:bodyDiv w:val="1"/>
      <w:marLeft w:val="0"/>
      <w:marRight w:val="0"/>
      <w:marTop w:val="0"/>
      <w:marBottom w:val="0"/>
      <w:divBdr>
        <w:top w:val="none" w:sz="0" w:space="0" w:color="auto"/>
        <w:left w:val="none" w:sz="0" w:space="0" w:color="auto"/>
        <w:bottom w:val="none" w:sz="0" w:space="0" w:color="auto"/>
        <w:right w:val="none" w:sz="0" w:space="0" w:color="auto"/>
      </w:divBdr>
    </w:div>
    <w:div w:id="1408914448">
      <w:bodyDiv w:val="1"/>
      <w:marLeft w:val="0"/>
      <w:marRight w:val="0"/>
      <w:marTop w:val="0"/>
      <w:marBottom w:val="0"/>
      <w:divBdr>
        <w:top w:val="none" w:sz="0" w:space="0" w:color="auto"/>
        <w:left w:val="none" w:sz="0" w:space="0" w:color="auto"/>
        <w:bottom w:val="none" w:sz="0" w:space="0" w:color="auto"/>
        <w:right w:val="none" w:sz="0" w:space="0" w:color="auto"/>
      </w:divBdr>
      <w:divsChild>
        <w:div w:id="1061711225">
          <w:marLeft w:val="0"/>
          <w:marRight w:val="0"/>
          <w:marTop w:val="0"/>
          <w:marBottom w:val="0"/>
          <w:divBdr>
            <w:top w:val="none" w:sz="0" w:space="0" w:color="auto"/>
            <w:left w:val="none" w:sz="0" w:space="0" w:color="auto"/>
            <w:bottom w:val="none" w:sz="0" w:space="0" w:color="auto"/>
            <w:right w:val="none" w:sz="0" w:space="0" w:color="auto"/>
          </w:divBdr>
          <w:divsChild>
            <w:div w:id="1680428122">
              <w:marLeft w:val="0"/>
              <w:marRight w:val="0"/>
              <w:marTop w:val="0"/>
              <w:marBottom w:val="0"/>
              <w:divBdr>
                <w:top w:val="none" w:sz="0" w:space="0" w:color="auto"/>
                <w:left w:val="none" w:sz="0" w:space="0" w:color="auto"/>
                <w:bottom w:val="none" w:sz="0" w:space="0" w:color="auto"/>
                <w:right w:val="none" w:sz="0" w:space="0" w:color="auto"/>
              </w:divBdr>
              <w:divsChild>
                <w:div w:id="468522558">
                  <w:marLeft w:val="0"/>
                  <w:marRight w:val="0"/>
                  <w:marTop w:val="0"/>
                  <w:marBottom w:val="0"/>
                  <w:divBdr>
                    <w:top w:val="none" w:sz="0" w:space="0" w:color="auto"/>
                    <w:left w:val="none" w:sz="0" w:space="0" w:color="auto"/>
                    <w:bottom w:val="none" w:sz="0" w:space="0" w:color="auto"/>
                    <w:right w:val="none" w:sz="0" w:space="0" w:color="auto"/>
                  </w:divBdr>
                  <w:divsChild>
                    <w:div w:id="1392577761">
                      <w:marLeft w:val="0"/>
                      <w:marRight w:val="0"/>
                      <w:marTop w:val="0"/>
                      <w:marBottom w:val="0"/>
                      <w:divBdr>
                        <w:top w:val="none" w:sz="0" w:space="0" w:color="auto"/>
                        <w:left w:val="none" w:sz="0" w:space="0" w:color="auto"/>
                        <w:bottom w:val="none" w:sz="0" w:space="0" w:color="auto"/>
                        <w:right w:val="none" w:sz="0" w:space="0" w:color="auto"/>
                      </w:divBdr>
                      <w:divsChild>
                        <w:div w:id="9539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80450">
      <w:bodyDiv w:val="1"/>
      <w:marLeft w:val="0"/>
      <w:marRight w:val="0"/>
      <w:marTop w:val="0"/>
      <w:marBottom w:val="0"/>
      <w:divBdr>
        <w:top w:val="none" w:sz="0" w:space="0" w:color="auto"/>
        <w:left w:val="none" w:sz="0" w:space="0" w:color="auto"/>
        <w:bottom w:val="none" w:sz="0" w:space="0" w:color="auto"/>
        <w:right w:val="none" w:sz="0" w:space="0" w:color="auto"/>
      </w:divBdr>
      <w:divsChild>
        <w:div w:id="971448552">
          <w:marLeft w:val="0"/>
          <w:marRight w:val="0"/>
          <w:marTop w:val="0"/>
          <w:marBottom w:val="0"/>
          <w:divBdr>
            <w:top w:val="single" w:sz="6" w:space="0" w:color="DDDDDD"/>
            <w:left w:val="single" w:sz="6" w:space="0" w:color="DDDDDD"/>
            <w:bottom w:val="single" w:sz="6" w:space="0" w:color="DDDDDD"/>
            <w:right w:val="single" w:sz="6" w:space="0" w:color="DDDDDD"/>
          </w:divBdr>
          <w:divsChild>
            <w:div w:id="954947915">
              <w:marLeft w:val="0"/>
              <w:marRight w:val="0"/>
              <w:marTop w:val="0"/>
              <w:marBottom w:val="0"/>
              <w:divBdr>
                <w:top w:val="none" w:sz="0" w:space="0" w:color="auto"/>
                <w:left w:val="none" w:sz="0" w:space="0" w:color="auto"/>
                <w:bottom w:val="none" w:sz="0" w:space="0" w:color="auto"/>
                <w:right w:val="none" w:sz="0" w:space="0" w:color="auto"/>
              </w:divBdr>
              <w:divsChild>
                <w:div w:id="85087654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1805199039">
      <w:bodyDiv w:val="1"/>
      <w:marLeft w:val="0"/>
      <w:marRight w:val="0"/>
      <w:marTop w:val="0"/>
      <w:marBottom w:val="0"/>
      <w:divBdr>
        <w:top w:val="none" w:sz="0" w:space="0" w:color="auto"/>
        <w:left w:val="none" w:sz="0" w:space="0" w:color="auto"/>
        <w:bottom w:val="none" w:sz="0" w:space="0" w:color="auto"/>
        <w:right w:val="none" w:sz="0" w:space="0" w:color="auto"/>
      </w:divBdr>
    </w:div>
    <w:div w:id="1904875891">
      <w:bodyDiv w:val="1"/>
      <w:marLeft w:val="0"/>
      <w:marRight w:val="0"/>
      <w:marTop w:val="0"/>
      <w:marBottom w:val="0"/>
      <w:divBdr>
        <w:top w:val="none" w:sz="0" w:space="0" w:color="auto"/>
        <w:left w:val="none" w:sz="0" w:space="0" w:color="auto"/>
        <w:bottom w:val="none" w:sz="0" w:space="0" w:color="auto"/>
        <w:right w:val="none" w:sz="0" w:space="0" w:color="auto"/>
      </w:divBdr>
      <w:divsChild>
        <w:div w:id="35399068">
          <w:marLeft w:val="0"/>
          <w:marRight w:val="0"/>
          <w:marTop w:val="0"/>
          <w:marBottom w:val="0"/>
          <w:divBdr>
            <w:top w:val="none" w:sz="0" w:space="0" w:color="auto"/>
            <w:left w:val="none" w:sz="0" w:space="0" w:color="auto"/>
            <w:bottom w:val="none" w:sz="0" w:space="0" w:color="auto"/>
            <w:right w:val="none" w:sz="0" w:space="0" w:color="auto"/>
          </w:divBdr>
          <w:divsChild>
            <w:div w:id="2021657481">
              <w:marLeft w:val="0"/>
              <w:marRight w:val="0"/>
              <w:marTop w:val="0"/>
              <w:marBottom w:val="0"/>
              <w:divBdr>
                <w:top w:val="none" w:sz="0" w:space="0" w:color="auto"/>
                <w:left w:val="none" w:sz="0" w:space="0" w:color="auto"/>
                <w:bottom w:val="none" w:sz="0" w:space="0" w:color="auto"/>
                <w:right w:val="none" w:sz="0" w:space="0" w:color="auto"/>
              </w:divBdr>
              <w:divsChild>
                <w:div w:id="1053232779">
                  <w:marLeft w:val="0"/>
                  <w:marRight w:val="0"/>
                  <w:marTop w:val="0"/>
                  <w:marBottom w:val="0"/>
                  <w:divBdr>
                    <w:top w:val="none" w:sz="0" w:space="0" w:color="auto"/>
                    <w:left w:val="none" w:sz="0" w:space="0" w:color="auto"/>
                    <w:bottom w:val="none" w:sz="0" w:space="0" w:color="auto"/>
                    <w:right w:val="none" w:sz="0" w:space="0" w:color="auto"/>
                  </w:divBdr>
                  <w:divsChild>
                    <w:div w:id="1625849363">
                      <w:marLeft w:val="0"/>
                      <w:marRight w:val="0"/>
                      <w:marTop w:val="0"/>
                      <w:marBottom w:val="0"/>
                      <w:divBdr>
                        <w:top w:val="none" w:sz="0" w:space="0" w:color="auto"/>
                        <w:left w:val="none" w:sz="0" w:space="0" w:color="auto"/>
                        <w:bottom w:val="none" w:sz="0" w:space="0" w:color="auto"/>
                        <w:right w:val="none" w:sz="0" w:space="0" w:color="auto"/>
                      </w:divBdr>
                      <w:divsChild>
                        <w:div w:id="279149132">
                          <w:marLeft w:val="0"/>
                          <w:marRight w:val="0"/>
                          <w:marTop w:val="0"/>
                          <w:marBottom w:val="0"/>
                          <w:divBdr>
                            <w:top w:val="none" w:sz="0" w:space="0" w:color="auto"/>
                            <w:left w:val="none" w:sz="0" w:space="0" w:color="auto"/>
                            <w:bottom w:val="none" w:sz="0" w:space="0" w:color="auto"/>
                            <w:right w:val="none" w:sz="0" w:space="0" w:color="auto"/>
                          </w:divBdr>
                          <w:divsChild>
                            <w:div w:id="18255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558995">
      <w:bodyDiv w:val="1"/>
      <w:marLeft w:val="0"/>
      <w:marRight w:val="0"/>
      <w:marTop w:val="0"/>
      <w:marBottom w:val="0"/>
      <w:divBdr>
        <w:top w:val="none" w:sz="0" w:space="0" w:color="auto"/>
        <w:left w:val="none" w:sz="0" w:space="0" w:color="auto"/>
        <w:bottom w:val="none" w:sz="0" w:space="0" w:color="auto"/>
        <w:right w:val="none" w:sz="0" w:space="0" w:color="auto"/>
      </w:divBdr>
    </w:div>
    <w:div w:id="1970281866">
      <w:bodyDiv w:val="1"/>
      <w:marLeft w:val="0"/>
      <w:marRight w:val="0"/>
      <w:marTop w:val="0"/>
      <w:marBottom w:val="0"/>
      <w:divBdr>
        <w:top w:val="none" w:sz="0" w:space="0" w:color="auto"/>
        <w:left w:val="none" w:sz="0" w:space="0" w:color="auto"/>
        <w:bottom w:val="none" w:sz="0" w:space="0" w:color="auto"/>
        <w:right w:val="none" w:sz="0" w:space="0" w:color="auto"/>
      </w:divBdr>
    </w:div>
    <w:div w:id="209952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totallifecounseling.com/wp-content/uploads/2014/11/TLC_logo_2012_HR.pn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card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INFO\Report%20Writing%20Revised\Report%20Template%20%201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A21A-0108-440D-BC14-45DE1F6E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12-13</Template>
  <TotalTime>0</TotalTime>
  <Pages>10</Pages>
  <Words>3766</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Orange County Public Schools</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Card, Marilyn P.</dc:creator>
  <cp:lastModifiedBy>Marilyn Card</cp:lastModifiedBy>
  <cp:revision>3</cp:revision>
  <cp:lastPrinted>2020-06-13T15:48:00Z</cp:lastPrinted>
  <dcterms:created xsi:type="dcterms:W3CDTF">2020-06-13T15:50:00Z</dcterms:created>
  <dcterms:modified xsi:type="dcterms:W3CDTF">2020-06-18T19:13:00Z</dcterms:modified>
</cp:coreProperties>
</file>