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C15C9" w14:textId="28512831" w:rsidR="005303F9" w:rsidRPr="005F1A9B" w:rsidRDefault="005303F9" w:rsidP="008D3A1C">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C</w:t>
      </w:r>
      <w:r w:rsidR="00263729">
        <w:rPr>
          <w:rFonts w:ascii="Times New Roman" w:eastAsia="Times New Roman" w:hAnsi="Times New Roman" w:cs="Times New Roman"/>
          <w:b/>
          <w:kern w:val="0"/>
          <w:sz w:val="24"/>
          <w:szCs w:val="24"/>
          <w:lang w:eastAsia="en-US"/>
        </w:rPr>
        <w:t>hild</w:t>
      </w:r>
      <w:r w:rsidRPr="005F1A9B">
        <w:rPr>
          <w:rFonts w:ascii="Times New Roman" w:eastAsia="Times New Roman" w:hAnsi="Times New Roman" w:cs="Times New Roman"/>
          <w:b/>
          <w:kern w:val="0"/>
          <w:sz w:val="24"/>
          <w:szCs w:val="24"/>
          <w:lang w:eastAsia="en-US"/>
        </w:rPr>
        <w:t xml:space="preserve">’s Name:                </w:t>
      </w:r>
      <w:r w:rsidR="00DB48CD" w:rsidRPr="005F1A9B">
        <w:rPr>
          <w:rFonts w:ascii="Times New Roman" w:eastAsia="Times New Roman" w:hAnsi="Times New Roman" w:cs="Times New Roman"/>
          <w:kern w:val="0"/>
          <w:sz w:val="24"/>
          <w:szCs w:val="24"/>
          <w:lang w:eastAsia="en-US"/>
        </w:rPr>
        <w:t>______________________</w:t>
      </w:r>
      <w:proofErr w:type="gramStart"/>
      <w:r w:rsidRPr="005F1A9B">
        <w:rPr>
          <w:rFonts w:ascii="Times New Roman" w:eastAsia="Times New Roman" w:hAnsi="Times New Roman" w:cs="Times New Roman"/>
          <w:b/>
          <w:kern w:val="0"/>
          <w:sz w:val="24"/>
          <w:szCs w:val="24"/>
          <w:lang w:eastAsia="en-US"/>
        </w:rPr>
        <w:tab/>
        <w:t xml:space="preserve">  Race</w:t>
      </w:r>
      <w:proofErr w:type="gramEnd"/>
      <w:r w:rsidRPr="005F1A9B">
        <w:rPr>
          <w:rFonts w:ascii="Times New Roman" w:eastAsia="Times New Roman" w:hAnsi="Times New Roman" w:cs="Times New Roman"/>
          <w:b/>
          <w:kern w:val="0"/>
          <w:sz w:val="24"/>
          <w:szCs w:val="24"/>
          <w:lang w:eastAsia="en-US"/>
        </w:rPr>
        <w:t xml:space="preserve">/Ethnicity:                     </w:t>
      </w:r>
      <w:r w:rsidR="00DB48CD" w:rsidRPr="005F1A9B">
        <w:rPr>
          <w:rFonts w:ascii="Times New Roman" w:eastAsia="Times New Roman" w:hAnsi="Times New Roman" w:cs="Times New Roman"/>
          <w:kern w:val="0"/>
          <w:sz w:val="24"/>
          <w:szCs w:val="24"/>
          <w:lang w:eastAsia="en-US"/>
        </w:rPr>
        <w:t>_______________</w:t>
      </w:r>
    </w:p>
    <w:p w14:paraId="1BECAC38" w14:textId="77777777" w:rsidR="008D3A1C" w:rsidRPr="005F1A9B" w:rsidRDefault="008D3A1C" w:rsidP="008D3A1C">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 xml:space="preserve">Gender:  </w:t>
      </w:r>
      <w:r w:rsidRPr="005F1A9B">
        <w:rPr>
          <w:rFonts w:ascii="Times New Roman" w:eastAsia="Times New Roman" w:hAnsi="Times New Roman" w:cs="Times New Roman"/>
          <w:b/>
          <w:kern w:val="0"/>
          <w:sz w:val="24"/>
          <w:szCs w:val="24"/>
          <w:lang w:eastAsia="en-US"/>
        </w:rPr>
        <w:tab/>
      </w:r>
      <w:r w:rsidRPr="005F1A9B">
        <w:rPr>
          <w:rFonts w:ascii="Times New Roman" w:eastAsia="Times New Roman" w:hAnsi="Times New Roman" w:cs="Times New Roman"/>
          <w:b/>
          <w:kern w:val="0"/>
          <w:sz w:val="24"/>
          <w:szCs w:val="24"/>
          <w:lang w:eastAsia="en-US"/>
        </w:rPr>
        <w:tab/>
        <w:t xml:space="preserve">      </w:t>
      </w:r>
      <w:r w:rsidR="00DB48CD" w:rsidRPr="005F1A9B">
        <w:rPr>
          <w:rFonts w:ascii="Times New Roman" w:eastAsia="Times New Roman" w:hAnsi="Times New Roman" w:cs="Times New Roman"/>
          <w:kern w:val="0"/>
          <w:sz w:val="24"/>
          <w:szCs w:val="24"/>
          <w:lang w:eastAsia="en-US"/>
        </w:rPr>
        <w:t>______________________</w:t>
      </w:r>
      <w:r w:rsidRPr="005F1A9B">
        <w:rPr>
          <w:rFonts w:ascii="Times New Roman" w:eastAsia="Times New Roman" w:hAnsi="Times New Roman" w:cs="Times New Roman"/>
          <w:b/>
          <w:kern w:val="0"/>
          <w:sz w:val="24"/>
          <w:szCs w:val="24"/>
          <w:lang w:eastAsia="en-US"/>
        </w:rPr>
        <w:tab/>
      </w:r>
      <w:r w:rsidR="00DB48CD" w:rsidRPr="005F1A9B">
        <w:rPr>
          <w:rFonts w:ascii="Times New Roman" w:eastAsia="Times New Roman" w:hAnsi="Times New Roman" w:cs="Times New Roman"/>
          <w:b/>
          <w:kern w:val="0"/>
          <w:sz w:val="24"/>
          <w:szCs w:val="24"/>
          <w:lang w:eastAsia="en-US"/>
        </w:rPr>
        <w:t xml:space="preserve">  </w:t>
      </w:r>
      <w:r w:rsidRPr="005F1A9B">
        <w:rPr>
          <w:rFonts w:ascii="Times New Roman" w:eastAsia="Times New Roman" w:hAnsi="Times New Roman" w:cs="Times New Roman"/>
          <w:b/>
          <w:kern w:val="0"/>
          <w:sz w:val="24"/>
          <w:szCs w:val="24"/>
          <w:lang w:eastAsia="en-US"/>
        </w:rPr>
        <w:t xml:space="preserve">Chronological Age:         </w:t>
      </w:r>
      <w:r w:rsidR="00286DB0" w:rsidRPr="005F1A9B">
        <w:rPr>
          <w:rFonts w:ascii="Times New Roman" w:eastAsia="Times New Roman" w:hAnsi="Times New Roman" w:cs="Times New Roman"/>
          <w:b/>
          <w:kern w:val="0"/>
          <w:sz w:val="24"/>
          <w:szCs w:val="24"/>
          <w:lang w:eastAsia="en-US"/>
        </w:rPr>
        <w:t xml:space="preserve"> </w:t>
      </w:r>
      <w:r w:rsidRPr="005F1A9B">
        <w:rPr>
          <w:rFonts w:ascii="Times New Roman" w:eastAsia="Times New Roman" w:hAnsi="Times New Roman" w:cs="Times New Roman"/>
          <w:b/>
          <w:kern w:val="0"/>
          <w:sz w:val="24"/>
          <w:szCs w:val="24"/>
          <w:lang w:eastAsia="en-US"/>
        </w:rPr>
        <w:t xml:space="preserve">     </w:t>
      </w:r>
      <w:r w:rsidR="00DB48CD" w:rsidRPr="005F1A9B">
        <w:rPr>
          <w:rFonts w:ascii="Times New Roman" w:eastAsia="Times New Roman" w:hAnsi="Times New Roman" w:cs="Times New Roman"/>
          <w:kern w:val="0"/>
          <w:sz w:val="24"/>
          <w:szCs w:val="24"/>
          <w:lang w:eastAsia="en-US"/>
        </w:rPr>
        <w:t>_______________</w:t>
      </w:r>
    </w:p>
    <w:p w14:paraId="61979EE8" w14:textId="5649CE2C" w:rsidR="008D3A1C" w:rsidRPr="005F1A9B" w:rsidRDefault="008D3A1C" w:rsidP="008D3A1C">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b/>
          <w:kern w:val="0"/>
          <w:sz w:val="24"/>
          <w:szCs w:val="24"/>
          <w:lang w:eastAsia="en-US"/>
        </w:rPr>
        <w:t xml:space="preserve">Date of Birth:                  </w:t>
      </w:r>
      <w:r w:rsidR="00DB48CD" w:rsidRPr="005F1A9B">
        <w:rPr>
          <w:rFonts w:ascii="Times New Roman" w:eastAsia="Times New Roman" w:hAnsi="Times New Roman" w:cs="Times New Roman"/>
          <w:kern w:val="0"/>
          <w:sz w:val="24"/>
          <w:szCs w:val="24"/>
          <w:lang w:eastAsia="en-US"/>
        </w:rPr>
        <w:t xml:space="preserve">______________________            </w:t>
      </w:r>
      <w:r w:rsidR="00963D2E">
        <w:rPr>
          <w:rFonts w:ascii="Times New Roman" w:eastAsia="Times New Roman" w:hAnsi="Times New Roman" w:cs="Times New Roman"/>
          <w:b/>
          <w:kern w:val="0"/>
          <w:sz w:val="24"/>
          <w:szCs w:val="24"/>
          <w:lang w:eastAsia="en-US"/>
        </w:rPr>
        <w:t>Grad</w:t>
      </w:r>
      <w:r w:rsidR="009C08B9">
        <w:rPr>
          <w:rFonts w:ascii="Times New Roman" w:eastAsia="Times New Roman" w:hAnsi="Times New Roman" w:cs="Times New Roman"/>
          <w:b/>
          <w:kern w:val="0"/>
          <w:sz w:val="24"/>
          <w:szCs w:val="24"/>
          <w:lang w:eastAsia="en-US"/>
        </w:rPr>
        <w:t>e</w:t>
      </w:r>
      <w:r w:rsidR="00963D2E">
        <w:rPr>
          <w:rFonts w:ascii="Times New Roman" w:eastAsia="Times New Roman" w:hAnsi="Times New Roman" w:cs="Times New Roman"/>
          <w:b/>
          <w:kern w:val="0"/>
          <w:sz w:val="24"/>
          <w:szCs w:val="24"/>
          <w:lang w:eastAsia="en-US"/>
        </w:rPr>
        <w:t xml:space="preserve"> Level</w:t>
      </w:r>
      <w:r w:rsidR="00286DB0" w:rsidRPr="005F1A9B">
        <w:rPr>
          <w:rFonts w:ascii="Times New Roman" w:eastAsia="Times New Roman" w:hAnsi="Times New Roman" w:cs="Times New Roman"/>
          <w:b/>
          <w:kern w:val="0"/>
          <w:sz w:val="24"/>
          <w:szCs w:val="24"/>
          <w:lang w:eastAsia="en-US"/>
        </w:rPr>
        <w:t>:</w:t>
      </w:r>
      <w:r w:rsidR="00963D2E">
        <w:rPr>
          <w:rFonts w:ascii="Times New Roman" w:eastAsia="Times New Roman" w:hAnsi="Times New Roman" w:cs="Times New Roman"/>
          <w:b/>
          <w:kern w:val="0"/>
          <w:sz w:val="24"/>
          <w:szCs w:val="24"/>
          <w:lang w:eastAsia="en-US"/>
        </w:rPr>
        <w:t xml:space="preserve">     </w:t>
      </w:r>
      <w:r w:rsidR="00286DB0" w:rsidRPr="005F1A9B">
        <w:rPr>
          <w:rFonts w:ascii="Times New Roman" w:eastAsia="Times New Roman" w:hAnsi="Times New Roman" w:cs="Times New Roman"/>
          <w:b/>
          <w:kern w:val="0"/>
          <w:sz w:val="24"/>
          <w:szCs w:val="24"/>
          <w:lang w:eastAsia="en-US"/>
        </w:rPr>
        <w:t xml:space="preserve">        </w:t>
      </w:r>
      <w:r w:rsidRPr="005F1A9B">
        <w:rPr>
          <w:rFonts w:ascii="Times New Roman" w:eastAsia="Times New Roman" w:hAnsi="Times New Roman" w:cs="Times New Roman"/>
          <w:b/>
          <w:kern w:val="0"/>
          <w:sz w:val="24"/>
          <w:szCs w:val="24"/>
          <w:lang w:eastAsia="en-US"/>
        </w:rPr>
        <w:t xml:space="preserve">              </w:t>
      </w:r>
      <w:r w:rsidR="00DB48CD" w:rsidRPr="005F1A9B">
        <w:rPr>
          <w:rFonts w:ascii="Times New Roman" w:eastAsia="Times New Roman" w:hAnsi="Times New Roman" w:cs="Times New Roman"/>
          <w:kern w:val="0"/>
          <w:sz w:val="24"/>
          <w:szCs w:val="24"/>
          <w:lang w:eastAsia="en-US"/>
        </w:rPr>
        <w:t>_______________</w:t>
      </w:r>
    </w:p>
    <w:p w14:paraId="10B81DD3" w14:textId="0FB44B51" w:rsidR="008D3A1C" w:rsidRDefault="00963D2E" w:rsidP="008D3A1C">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b/>
          <w:kern w:val="0"/>
          <w:sz w:val="24"/>
          <w:szCs w:val="24"/>
          <w:lang w:eastAsia="en-US"/>
        </w:rPr>
        <w:t>Name of School</w:t>
      </w:r>
      <w:r w:rsidR="008D3A1C" w:rsidRPr="005F1A9B">
        <w:rPr>
          <w:rFonts w:ascii="Times New Roman" w:eastAsia="Times New Roman" w:hAnsi="Times New Roman" w:cs="Times New Roman"/>
          <w:b/>
          <w:kern w:val="0"/>
          <w:sz w:val="24"/>
          <w:szCs w:val="24"/>
          <w:lang w:eastAsia="en-US"/>
        </w:rPr>
        <w:t xml:space="preserve">:            </w:t>
      </w:r>
      <w:r>
        <w:rPr>
          <w:rFonts w:ascii="Times New Roman" w:eastAsia="Times New Roman" w:hAnsi="Times New Roman" w:cs="Times New Roman"/>
          <w:b/>
          <w:kern w:val="0"/>
          <w:sz w:val="24"/>
          <w:szCs w:val="24"/>
          <w:lang w:eastAsia="en-US"/>
        </w:rPr>
        <w:t xml:space="preserve">  </w:t>
      </w:r>
      <w:r w:rsidR="00DB48CD" w:rsidRPr="005F1A9B">
        <w:rPr>
          <w:rFonts w:ascii="Times New Roman" w:eastAsia="Times New Roman" w:hAnsi="Times New Roman" w:cs="Times New Roman"/>
          <w:kern w:val="0"/>
          <w:sz w:val="24"/>
          <w:szCs w:val="24"/>
          <w:lang w:eastAsia="en-US"/>
        </w:rPr>
        <w:t>______________________</w:t>
      </w:r>
      <w:proofErr w:type="gramStart"/>
      <w:r w:rsidR="008D3A1C" w:rsidRPr="005F1A9B">
        <w:rPr>
          <w:rFonts w:ascii="Times New Roman" w:eastAsia="Times New Roman" w:hAnsi="Times New Roman" w:cs="Times New Roman"/>
          <w:b/>
          <w:kern w:val="0"/>
          <w:sz w:val="24"/>
          <w:szCs w:val="24"/>
          <w:lang w:eastAsia="en-US"/>
        </w:rPr>
        <w:tab/>
      </w:r>
      <w:r w:rsidR="00DB48CD" w:rsidRPr="005F1A9B">
        <w:rPr>
          <w:rFonts w:ascii="Times New Roman" w:eastAsia="Times New Roman" w:hAnsi="Times New Roman" w:cs="Times New Roman"/>
          <w:b/>
          <w:kern w:val="0"/>
          <w:sz w:val="24"/>
          <w:szCs w:val="24"/>
          <w:lang w:eastAsia="en-US"/>
        </w:rPr>
        <w:t xml:space="preserve">  </w:t>
      </w:r>
      <w:r w:rsidR="00AB5AF3" w:rsidRPr="005F1A9B">
        <w:rPr>
          <w:rFonts w:ascii="Times New Roman" w:eastAsia="Times New Roman" w:hAnsi="Times New Roman" w:cs="Times New Roman"/>
          <w:b/>
          <w:kern w:val="0"/>
          <w:sz w:val="24"/>
          <w:szCs w:val="24"/>
          <w:lang w:eastAsia="en-US"/>
        </w:rPr>
        <w:t>Date</w:t>
      </w:r>
      <w:proofErr w:type="gramEnd"/>
      <w:r w:rsidR="00AB5AF3" w:rsidRPr="005F1A9B">
        <w:rPr>
          <w:rFonts w:ascii="Times New Roman" w:eastAsia="Times New Roman" w:hAnsi="Times New Roman" w:cs="Times New Roman"/>
          <w:b/>
          <w:kern w:val="0"/>
          <w:sz w:val="24"/>
          <w:szCs w:val="24"/>
          <w:lang w:eastAsia="en-US"/>
        </w:rPr>
        <w:t xml:space="preserve"> </w:t>
      </w:r>
      <w:r w:rsidR="00286DB0" w:rsidRPr="005F1A9B">
        <w:rPr>
          <w:rFonts w:ascii="Times New Roman" w:eastAsia="Times New Roman" w:hAnsi="Times New Roman" w:cs="Times New Roman"/>
          <w:b/>
          <w:kern w:val="0"/>
          <w:sz w:val="24"/>
          <w:szCs w:val="24"/>
          <w:lang w:eastAsia="en-US"/>
        </w:rPr>
        <w:t xml:space="preserve">of Evaluation </w:t>
      </w:r>
      <w:r w:rsidR="008D3A1C" w:rsidRPr="005F1A9B">
        <w:rPr>
          <w:rFonts w:ascii="Times New Roman" w:eastAsia="Times New Roman" w:hAnsi="Times New Roman" w:cs="Times New Roman"/>
          <w:b/>
          <w:kern w:val="0"/>
          <w:sz w:val="24"/>
          <w:szCs w:val="24"/>
          <w:lang w:eastAsia="en-US"/>
        </w:rPr>
        <w:t xml:space="preserve">               </w:t>
      </w:r>
      <w:r w:rsidR="00DB48CD" w:rsidRPr="005F1A9B">
        <w:rPr>
          <w:rFonts w:ascii="Times New Roman" w:eastAsia="Times New Roman" w:hAnsi="Times New Roman" w:cs="Times New Roman"/>
          <w:kern w:val="0"/>
          <w:sz w:val="24"/>
          <w:szCs w:val="24"/>
          <w:lang w:eastAsia="en-US"/>
        </w:rPr>
        <w:t>_______________</w:t>
      </w:r>
    </w:p>
    <w:p w14:paraId="025CDE94" w14:textId="77777777" w:rsidR="00DB065C" w:rsidRDefault="00DB065C" w:rsidP="00DD52B2">
      <w:pPr>
        <w:pStyle w:val="NoSpacing"/>
        <w:rPr>
          <w:rFonts w:ascii="Times New Roman" w:eastAsia="Times New Roman" w:hAnsi="Times New Roman" w:cs="Times New Roman"/>
          <w:b/>
          <w:kern w:val="0"/>
          <w:sz w:val="24"/>
          <w:szCs w:val="24"/>
          <w:lang w:eastAsia="en-US"/>
        </w:rPr>
      </w:pPr>
    </w:p>
    <w:p w14:paraId="3FD38CB6" w14:textId="7834A4CE" w:rsidR="00DD52B2" w:rsidRDefault="00DB065C" w:rsidP="00DD52B2">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Height: _____Weight: ______Color of Eyes: ______</w:t>
      </w:r>
      <w:r w:rsidR="00350DAF">
        <w:rPr>
          <w:rFonts w:ascii="Times New Roman" w:eastAsia="Times New Roman" w:hAnsi="Times New Roman" w:cs="Times New Roman"/>
          <w:b/>
          <w:kern w:val="0"/>
          <w:sz w:val="24"/>
          <w:szCs w:val="24"/>
          <w:lang w:eastAsia="en-US"/>
        </w:rPr>
        <w:t xml:space="preserve"> </w:t>
      </w:r>
      <w:r>
        <w:rPr>
          <w:rFonts w:ascii="Times New Roman" w:eastAsia="Times New Roman" w:hAnsi="Times New Roman" w:cs="Times New Roman"/>
          <w:b/>
          <w:kern w:val="0"/>
          <w:sz w:val="24"/>
          <w:szCs w:val="24"/>
          <w:lang w:eastAsia="en-US"/>
        </w:rPr>
        <w:t>Color of Hair: _______</w:t>
      </w:r>
      <w:r w:rsidR="00350DAF">
        <w:rPr>
          <w:rFonts w:ascii="Times New Roman" w:eastAsia="Times New Roman" w:hAnsi="Times New Roman" w:cs="Times New Roman"/>
          <w:b/>
          <w:kern w:val="0"/>
          <w:sz w:val="24"/>
          <w:szCs w:val="24"/>
          <w:lang w:eastAsia="en-US"/>
        </w:rPr>
        <w:t xml:space="preserve"> B/P _______ Temp._______</w:t>
      </w:r>
      <w:r w:rsidR="008D3A1C" w:rsidRPr="00373160">
        <w:rPr>
          <w:rFonts w:ascii="Times New Roman" w:eastAsia="Times New Roman" w:hAnsi="Times New Roman" w:cs="Times New Roman"/>
          <w:b/>
          <w:kern w:val="0"/>
          <w:sz w:val="24"/>
          <w:szCs w:val="24"/>
          <w:lang w:eastAsia="en-US"/>
        </w:rPr>
        <w:t xml:space="preserve">  </w:t>
      </w:r>
    </w:p>
    <w:p w14:paraId="64FDEF57" w14:textId="77777777" w:rsidR="00350DAF" w:rsidRDefault="00350DAF" w:rsidP="00DD52B2">
      <w:pPr>
        <w:pStyle w:val="NoSpacing"/>
        <w:rPr>
          <w:rFonts w:ascii="Times New Roman" w:eastAsia="Times New Roman" w:hAnsi="Times New Roman" w:cs="Times New Roman"/>
          <w:b/>
          <w:kern w:val="0"/>
          <w:sz w:val="24"/>
          <w:szCs w:val="24"/>
          <w:lang w:eastAsia="en-US"/>
        </w:rPr>
      </w:pPr>
    </w:p>
    <w:p w14:paraId="2D18CB94" w14:textId="3CF02D12" w:rsidR="001B667F" w:rsidRDefault="00DD52B2" w:rsidP="00DD52B2">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 xml:space="preserve">Person </w:t>
      </w:r>
      <w:r w:rsidR="001B667F" w:rsidRPr="005F1A9B">
        <w:rPr>
          <w:rFonts w:ascii="Times New Roman" w:eastAsia="Times New Roman" w:hAnsi="Times New Roman" w:cs="Times New Roman"/>
          <w:b/>
          <w:kern w:val="0"/>
          <w:sz w:val="24"/>
          <w:szCs w:val="24"/>
          <w:lang w:eastAsia="en-US"/>
        </w:rPr>
        <w:t xml:space="preserve">and Relationship, </w:t>
      </w:r>
      <w:r w:rsidRPr="005F1A9B">
        <w:rPr>
          <w:rFonts w:ascii="Times New Roman" w:eastAsia="Times New Roman" w:hAnsi="Times New Roman" w:cs="Times New Roman"/>
          <w:b/>
          <w:kern w:val="0"/>
          <w:sz w:val="24"/>
          <w:szCs w:val="24"/>
          <w:lang w:eastAsia="en-US"/>
        </w:rPr>
        <w:t>Completing this form: ______________________________</w:t>
      </w:r>
      <w:r w:rsidR="001B667F" w:rsidRPr="005F1A9B">
        <w:rPr>
          <w:rFonts w:ascii="Times New Roman" w:eastAsia="Times New Roman" w:hAnsi="Times New Roman" w:cs="Times New Roman"/>
          <w:b/>
          <w:kern w:val="0"/>
          <w:sz w:val="24"/>
          <w:szCs w:val="24"/>
          <w:lang w:eastAsia="en-US"/>
        </w:rPr>
        <w:t>________________</w:t>
      </w:r>
      <w:r w:rsidR="00DB065C">
        <w:rPr>
          <w:rFonts w:ascii="Times New Roman" w:eastAsia="Times New Roman" w:hAnsi="Times New Roman" w:cs="Times New Roman"/>
          <w:b/>
          <w:kern w:val="0"/>
          <w:sz w:val="24"/>
          <w:szCs w:val="24"/>
          <w:lang w:eastAsia="en-US"/>
        </w:rPr>
        <w:t>_</w:t>
      </w:r>
      <w:r w:rsidR="001B667F" w:rsidRPr="005F1A9B">
        <w:rPr>
          <w:rFonts w:ascii="Times New Roman" w:eastAsia="Times New Roman" w:hAnsi="Times New Roman" w:cs="Times New Roman"/>
          <w:b/>
          <w:kern w:val="0"/>
          <w:sz w:val="24"/>
          <w:szCs w:val="24"/>
          <w:lang w:eastAsia="en-US"/>
        </w:rPr>
        <w:t>_</w:t>
      </w:r>
    </w:p>
    <w:p w14:paraId="2B46A6E9" w14:textId="77777777" w:rsidR="00DB065C" w:rsidRDefault="00DB065C" w:rsidP="00DD52B2">
      <w:pPr>
        <w:pStyle w:val="NoSpacing"/>
        <w:rPr>
          <w:rFonts w:ascii="Times New Roman" w:eastAsia="Times New Roman" w:hAnsi="Times New Roman" w:cs="Times New Roman"/>
          <w:b/>
          <w:kern w:val="0"/>
          <w:sz w:val="24"/>
          <w:szCs w:val="24"/>
          <w:lang w:eastAsia="en-US"/>
        </w:rPr>
      </w:pPr>
    </w:p>
    <w:p w14:paraId="507E10AF" w14:textId="77777777" w:rsidR="00286DB0" w:rsidRPr="005F1A9B" w:rsidRDefault="001B667F" w:rsidP="00DD52B2">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C</w:t>
      </w:r>
      <w:r w:rsidR="00286DB0" w:rsidRPr="005F1A9B">
        <w:rPr>
          <w:rFonts w:ascii="Times New Roman" w:eastAsia="Times New Roman" w:hAnsi="Times New Roman" w:cs="Times New Roman"/>
          <w:b/>
          <w:kern w:val="0"/>
          <w:sz w:val="24"/>
          <w:szCs w:val="24"/>
          <w:lang w:eastAsia="en-US"/>
        </w:rPr>
        <w:t>onfidentiality and Limitations</w:t>
      </w:r>
    </w:p>
    <w:p w14:paraId="0F52F3D3" w14:textId="77777777" w:rsidR="00286DB0" w:rsidRDefault="00286DB0" w:rsidP="00D75E30">
      <w:pPr>
        <w:pStyle w:val="NoSpacing"/>
        <w:jc w:val="both"/>
      </w:pPr>
      <w:r w:rsidRPr="005F1A9B">
        <w:rPr>
          <w:rFonts w:ascii="Times New Roman" w:hAnsi="Times New Roman" w:cs="Times New Roman"/>
          <w:i/>
          <w:sz w:val="24"/>
          <w:szCs w:val="24"/>
        </w:rPr>
        <w:t>Thank you very much for taking the time to fill out this form.  Please fill out this form as completely as possible. Getting the full history about you is very important in this evaluation and counseling process</w:t>
      </w:r>
      <w:r w:rsidR="008F3552" w:rsidRPr="005F1A9B">
        <w:rPr>
          <w:rFonts w:ascii="Times New Roman" w:hAnsi="Times New Roman" w:cs="Times New Roman"/>
          <w:i/>
          <w:sz w:val="24"/>
          <w:szCs w:val="24"/>
        </w:rPr>
        <w:t>es</w:t>
      </w:r>
      <w:r w:rsidRPr="005F1A9B">
        <w:rPr>
          <w:rFonts w:ascii="Times New Roman" w:hAnsi="Times New Roman" w:cs="Times New Roman"/>
          <w:i/>
          <w:sz w:val="24"/>
          <w:szCs w:val="24"/>
        </w:rPr>
        <w:t xml:space="preserve">.  The information provided in this form and the report is confidential, and will be in the secured file cabinet. This information can only be released to others with your written permission. </w:t>
      </w:r>
      <w:r w:rsidR="008F3552" w:rsidRPr="005F1A9B">
        <w:rPr>
          <w:rFonts w:ascii="Times New Roman" w:hAnsi="Times New Roman" w:cs="Times New Roman"/>
          <w:i/>
          <w:sz w:val="24"/>
          <w:szCs w:val="24"/>
        </w:rPr>
        <w:t xml:space="preserve">However, there are certain </w:t>
      </w:r>
      <w:r w:rsidR="008F3552" w:rsidRPr="005F1A9B">
        <w:rPr>
          <w:rFonts w:ascii="Times New Roman" w:hAnsi="Times New Roman" w:cs="Times New Roman"/>
          <w:b/>
          <w:i/>
          <w:sz w:val="24"/>
          <w:szCs w:val="24"/>
        </w:rPr>
        <w:t>limitations</w:t>
      </w:r>
      <w:r w:rsidR="008F3552" w:rsidRPr="005F1A9B">
        <w:rPr>
          <w:rFonts w:ascii="Times New Roman" w:hAnsi="Times New Roman" w:cs="Times New Roman"/>
          <w:i/>
          <w:sz w:val="24"/>
          <w:szCs w:val="24"/>
        </w:rPr>
        <w:t xml:space="preserve"> to this rule, as permitted by</w:t>
      </w:r>
      <w:r w:rsidR="00D75E30" w:rsidRPr="005F1A9B">
        <w:rPr>
          <w:rFonts w:ascii="Times New Roman" w:hAnsi="Times New Roman" w:cs="Times New Roman"/>
          <w:i/>
          <w:sz w:val="24"/>
          <w:szCs w:val="24"/>
        </w:rPr>
        <w:t xml:space="preserve"> the</w:t>
      </w:r>
      <w:r w:rsidR="008F3552" w:rsidRPr="005F1A9B">
        <w:rPr>
          <w:rFonts w:ascii="Times New Roman" w:hAnsi="Times New Roman" w:cs="Times New Roman"/>
          <w:i/>
          <w:sz w:val="24"/>
          <w:szCs w:val="24"/>
        </w:rPr>
        <w:t xml:space="preserve"> law. Any suicidal thoughts, serious harm or threatens to self or others, must be reported as dictated by the law to help safeguard the person involved.</w:t>
      </w:r>
      <w:r w:rsidR="008F3552" w:rsidRPr="005F1A9B">
        <w:t xml:space="preserve"> </w:t>
      </w:r>
    </w:p>
    <w:p w14:paraId="7C60AEDB" w14:textId="77777777" w:rsidR="00D75E30" w:rsidRDefault="00D75E30" w:rsidP="00D75E30">
      <w:pPr>
        <w:pStyle w:val="NoSpacing"/>
        <w:jc w:val="both"/>
        <w:rPr>
          <w:rFonts w:ascii="Times New Roman" w:eastAsia="Times New Roman" w:hAnsi="Times New Roman" w:cs="Times New Roman"/>
          <w:b/>
          <w:sz w:val="24"/>
          <w:szCs w:val="24"/>
        </w:rPr>
      </w:pPr>
    </w:p>
    <w:p w14:paraId="2420F328" w14:textId="77777777" w:rsidR="00176F9D" w:rsidRDefault="004367A7" w:rsidP="00755208">
      <w:pPr>
        <w:spacing w:after="0" w:line="240" w:lineRule="auto"/>
        <w:rPr>
          <w:rFonts w:ascii="Times New Roman" w:eastAsia="Times New Roman" w:hAnsi="Times New Roman" w:cs="Times New Roman"/>
          <w:sz w:val="24"/>
          <w:szCs w:val="24"/>
        </w:rPr>
      </w:pPr>
      <w:r w:rsidRPr="005F1A9B">
        <w:rPr>
          <w:rFonts w:ascii="Times New Roman" w:eastAsia="Times New Roman" w:hAnsi="Times New Roman" w:cs="Times New Roman"/>
          <w:b/>
          <w:sz w:val="24"/>
          <w:szCs w:val="24"/>
        </w:rPr>
        <w:t>Reasons for referral</w:t>
      </w:r>
      <w:r w:rsidR="00DB48CD" w:rsidRPr="005F1A9B">
        <w:rPr>
          <w:rFonts w:ascii="Times New Roman" w:eastAsia="Times New Roman" w:hAnsi="Times New Roman" w:cs="Times New Roman"/>
          <w:b/>
          <w:sz w:val="24"/>
          <w:szCs w:val="24"/>
        </w:rPr>
        <w:t xml:space="preserve">: </w:t>
      </w:r>
      <w:r w:rsidR="00DB48CD" w:rsidRPr="005F1A9B">
        <w:rPr>
          <w:rFonts w:ascii="Times New Roman" w:eastAsia="Times New Roman" w:hAnsi="Times New Roman" w:cs="Times New Roman"/>
          <w:sz w:val="24"/>
          <w:szCs w:val="24"/>
        </w:rPr>
        <w:t xml:space="preserve">Please tell us why are you seeking for help, and </w:t>
      </w:r>
      <w:r w:rsidR="00755208" w:rsidRPr="005F1A9B">
        <w:rPr>
          <w:rFonts w:ascii="Times New Roman" w:eastAsia="Times New Roman" w:hAnsi="Times New Roman" w:cs="Times New Roman"/>
          <w:sz w:val="24"/>
          <w:szCs w:val="24"/>
        </w:rPr>
        <w:t xml:space="preserve">who has referred you to CC&amp;TES. Please explain your primary concerns for referring this child/adult (concerns, difficulties, questions, previous diagnosis). Is there anything that makes the problems or concerns worse? What helps alleviate the problems or concerns? </w:t>
      </w:r>
    </w:p>
    <w:p w14:paraId="1F1D1914" w14:textId="30AB020D" w:rsidR="00DB48CD" w:rsidRPr="005F1A9B" w:rsidRDefault="00DB48CD" w:rsidP="004367A7">
      <w:pPr>
        <w:spacing w:after="0" w:line="240" w:lineRule="auto"/>
        <w:rPr>
          <w:rFonts w:ascii="Times New Roman" w:eastAsia="Times New Roman" w:hAnsi="Times New Roman" w:cs="Times New Roman"/>
          <w:sz w:val="24"/>
          <w:szCs w:val="24"/>
        </w:rPr>
      </w:pPr>
      <w:r w:rsidRPr="005F1A9B">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7DC0C" w14:textId="77777777" w:rsidR="007857C0" w:rsidRDefault="007857C0" w:rsidP="007A74F5">
      <w:pPr>
        <w:pStyle w:val="NoSpacing"/>
        <w:rPr>
          <w:rFonts w:ascii="Times New Roman" w:eastAsia="Times New Roman" w:hAnsi="Times New Roman" w:cs="Times New Roman"/>
          <w:b/>
          <w:kern w:val="0"/>
          <w:sz w:val="24"/>
          <w:szCs w:val="24"/>
          <w:lang w:eastAsia="en-US"/>
        </w:rPr>
      </w:pPr>
    </w:p>
    <w:p w14:paraId="57A192A6" w14:textId="2B7A8284" w:rsidR="007857C0" w:rsidRDefault="007857C0" w:rsidP="007A74F5">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Who referred you? Please provide name, address, and telephone number: ____________________________________________________________________________________________________________________________________________________________________________________</w:t>
      </w:r>
    </w:p>
    <w:p w14:paraId="6C83BF6C" w14:textId="77777777" w:rsidR="009F598B" w:rsidRDefault="009F598B" w:rsidP="007A74F5">
      <w:pPr>
        <w:pStyle w:val="NoSpacing"/>
        <w:rPr>
          <w:rFonts w:ascii="Times New Roman" w:eastAsia="Times New Roman" w:hAnsi="Times New Roman" w:cs="Times New Roman"/>
          <w:b/>
          <w:kern w:val="0"/>
          <w:sz w:val="24"/>
          <w:szCs w:val="24"/>
          <w:lang w:eastAsia="en-US"/>
        </w:rPr>
      </w:pPr>
    </w:p>
    <w:p w14:paraId="2BCB6751" w14:textId="77777777" w:rsidR="00CD0A64" w:rsidRPr="00FA2A2C" w:rsidRDefault="00CD0A64" w:rsidP="00CD0A64">
      <w:pPr>
        <w:pStyle w:val="NoSpacing"/>
        <w:rPr>
          <w:rFonts w:ascii="Times New Roman" w:eastAsia="Times New Roman" w:hAnsi="Times New Roman" w:cs="Times New Roman"/>
          <w:b/>
          <w:kern w:val="0"/>
          <w:sz w:val="24"/>
          <w:szCs w:val="24"/>
          <w:lang w:eastAsia="en-US"/>
        </w:rPr>
      </w:pPr>
      <w:r w:rsidRPr="00E30212">
        <w:rPr>
          <w:rFonts w:ascii="Times New Roman" w:eastAsia="Times New Roman" w:hAnsi="Times New Roman" w:cs="Times New Roman"/>
          <w:b/>
          <w:kern w:val="0"/>
          <w:sz w:val="24"/>
          <w:szCs w:val="24"/>
          <w:lang w:eastAsia="en-US"/>
        </w:rPr>
        <w:t xml:space="preserve">Behavior Related to Reason </w:t>
      </w:r>
      <w:proofErr w:type="gramStart"/>
      <w:r w:rsidRPr="00E30212">
        <w:rPr>
          <w:rFonts w:ascii="Times New Roman" w:eastAsia="Times New Roman" w:hAnsi="Times New Roman" w:cs="Times New Roman"/>
          <w:b/>
          <w:kern w:val="0"/>
          <w:sz w:val="24"/>
          <w:szCs w:val="24"/>
          <w:lang w:eastAsia="en-US"/>
        </w:rPr>
        <w:t>For</w:t>
      </w:r>
      <w:proofErr w:type="gramEnd"/>
      <w:r w:rsidRPr="00E30212">
        <w:rPr>
          <w:rFonts w:ascii="Times New Roman" w:eastAsia="Times New Roman" w:hAnsi="Times New Roman" w:cs="Times New Roman"/>
          <w:b/>
          <w:kern w:val="0"/>
          <w:sz w:val="24"/>
          <w:szCs w:val="24"/>
          <w:lang w:eastAsia="en-US"/>
        </w:rPr>
        <w:t xml:space="preserve"> Referral</w:t>
      </w:r>
    </w:p>
    <w:p w14:paraId="35474FFD"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Are you worried that the child may hurt herself/himself or others?    No</w:t>
      </w:r>
      <w:r w:rsidRPr="008B58B1">
        <w:rPr>
          <w:rFonts w:ascii="Times New Roman" w:eastAsia="Times New Roman" w:hAnsi="Times New Roman" w:cs="Times New Roman"/>
          <w:kern w:val="0"/>
          <w:sz w:val="24"/>
          <w:szCs w:val="24"/>
          <w:lang w:eastAsia="en-US"/>
        </w:rPr>
        <w:tab/>
        <w:t xml:space="preserve">Yes  </w:t>
      </w:r>
    </w:p>
    <w:p w14:paraId="0BD47448"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If yes, explain.  _________________________________________________________________</w:t>
      </w:r>
    </w:p>
    <w:p w14:paraId="707D99B0"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______________________________________________________________________________</w:t>
      </w:r>
    </w:p>
    <w:p w14:paraId="1D7DE33C"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p>
    <w:p w14:paraId="018336AA"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Have there been any changes in the child’s:</w:t>
      </w:r>
    </w:p>
    <w:p w14:paraId="21D4BE46"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13536" behindDoc="0" locked="0" layoutInCell="0" allowOverlap="1" wp14:anchorId="543A7A98" wp14:editId="627DF59B">
                <wp:simplePos x="0" y="0"/>
                <wp:positionH relativeFrom="column">
                  <wp:posOffset>3977640</wp:posOffset>
                </wp:positionH>
                <wp:positionV relativeFrom="paragraph">
                  <wp:posOffset>47625</wp:posOffset>
                </wp:positionV>
                <wp:extent cx="91440" cy="91440"/>
                <wp:effectExtent l="5715" t="12065" r="7620" b="107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086ED" id="Rectangle 58" o:spid="_x0000_s1026" style="position:absolute;margin-left:313.2pt;margin-top:3.75pt;width:7.2pt;height: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fq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09440" behindDoc="0" locked="0" layoutInCell="0" allowOverlap="1" wp14:anchorId="154413BA" wp14:editId="6FB586EE">
                <wp:simplePos x="0" y="0"/>
                <wp:positionH relativeFrom="column">
                  <wp:posOffset>2148840</wp:posOffset>
                </wp:positionH>
                <wp:positionV relativeFrom="paragraph">
                  <wp:posOffset>47625</wp:posOffset>
                </wp:positionV>
                <wp:extent cx="91440" cy="91440"/>
                <wp:effectExtent l="5715" t="12065" r="7620" b="1079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372F3" id="Rectangle 57" o:spid="_x0000_s1026" style="position:absolute;margin-left:169.2pt;margin-top:3.75pt;width:7.2pt;height: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CTGQ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05344" behindDoc="0" locked="0" layoutInCell="0" allowOverlap="1" wp14:anchorId="220659CA" wp14:editId="68AF61A3">
                <wp:simplePos x="0" y="0"/>
                <wp:positionH relativeFrom="column">
                  <wp:posOffset>320040</wp:posOffset>
                </wp:positionH>
                <wp:positionV relativeFrom="paragraph">
                  <wp:posOffset>47625</wp:posOffset>
                </wp:positionV>
                <wp:extent cx="91440" cy="91440"/>
                <wp:effectExtent l="5715" t="12065" r="7620" b="1079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28990" id="Rectangle 56" o:spid="_x0000_s1026" style="position:absolute;margin-left:25.2pt;margin-top:3.75pt;width:7.2pt;height: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ktGQ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" o:allowincell="f"/>
            </w:pict>
          </mc:Fallback>
        </mc:AlternateContent>
      </w:r>
      <w:r w:rsidRPr="008B58B1">
        <w:rPr>
          <w:rFonts w:ascii="Times New Roman" w:eastAsia="Times New Roman" w:hAnsi="Times New Roman" w:cs="Times New Roman"/>
          <w:kern w:val="0"/>
          <w:sz w:val="24"/>
          <w:szCs w:val="24"/>
          <w:lang w:eastAsia="en-US"/>
        </w:rPr>
        <w:tab/>
        <w:t>Personality</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Habits</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Attention</w:t>
      </w:r>
    </w:p>
    <w:p w14:paraId="799444D7"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14560" behindDoc="0" locked="0" layoutInCell="0" allowOverlap="1" wp14:anchorId="2B41A074" wp14:editId="0FB54DBF">
                <wp:simplePos x="0" y="0"/>
                <wp:positionH relativeFrom="column">
                  <wp:posOffset>3977640</wp:posOffset>
                </wp:positionH>
                <wp:positionV relativeFrom="paragraph">
                  <wp:posOffset>55245</wp:posOffset>
                </wp:positionV>
                <wp:extent cx="91440" cy="91440"/>
                <wp:effectExtent l="5715" t="13970" r="7620" b="889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D3A55" id="Rectangle 55" o:spid="_x0000_s1026" style="position:absolute;margin-left:313.2pt;margin-top:4.35pt;width:7.2pt;height: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1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7n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10464" behindDoc="0" locked="0" layoutInCell="0" allowOverlap="1" wp14:anchorId="3974566E" wp14:editId="3F247CB9">
                <wp:simplePos x="0" y="0"/>
                <wp:positionH relativeFrom="column">
                  <wp:posOffset>2148840</wp:posOffset>
                </wp:positionH>
                <wp:positionV relativeFrom="paragraph">
                  <wp:posOffset>55245</wp:posOffset>
                </wp:positionV>
                <wp:extent cx="91440" cy="91440"/>
                <wp:effectExtent l="5715" t="13970" r="7620" b="889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6040E" id="Rectangle 54" o:spid="_x0000_s1026" style="position:absolute;margin-left:169.2pt;margin-top:4.35pt;width:7.2pt;height: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uL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5n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06368" behindDoc="0" locked="0" layoutInCell="0" allowOverlap="1" wp14:anchorId="75D198F9" wp14:editId="04E68B83">
                <wp:simplePos x="0" y="0"/>
                <wp:positionH relativeFrom="column">
                  <wp:posOffset>320040</wp:posOffset>
                </wp:positionH>
                <wp:positionV relativeFrom="paragraph">
                  <wp:posOffset>55245</wp:posOffset>
                </wp:positionV>
                <wp:extent cx="91440" cy="91440"/>
                <wp:effectExtent l="5715" t="13970" r="7620" b="889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4C39" id="Rectangle 53" o:spid="_x0000_s1026" style="position:absolute;margin-left:25.2pt;margin-top:4.35pt;width:7.2pt;height: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QF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vOX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" o:allowincell="f"/>
            </w:pict>
          </mc:Fallback>
        </mc:AlternateContent>
      </w:r>
      <w:r w:rsidRPr="008B58B1">
        <w:rPr>
          <w:rFonts w:ascii="Times New Roman" w:eastAsia="Times New Roman" w:hAnsi="Times New Roman" w:cs="Times New Roman"/>
          <w:kern w:val="0"/>
          <w:sz w:val="24"/>
          <w:szCs w:val="24"/>
          <w:lang w:eastAsia="en-US"/>
        </w:rPr>
        <w:tab/>
        <w:t>Mood</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Level of tenseness</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Concentration</w:t>
      </w:r>
    </w:p>
    <w:p w14:paraId="4821E766"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15584" behindDoc="0" locked="0" layoutInCell="0" allowOverlap="1" wp14:anchorId="1B82C83B" wp14:editId="03483649">
                <wp:simplePos x="0" y="0"/>
                <wp:positionH relativeFrom="column">
                  <wp:posOffset>3977640</wp:posOffset>
                </wp:positionH>
                <wp:positionV relativeFrom="paragraph">
                  <wp:posOffset>62865</wp:posOffset>
                </wp:positionV>
                <wp:extent cx="91440" cy="91440"/>
                <wp:effectExtent l="5715" t="6350" r="7620" b="698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E32D9" id="Rectangle 52" o:spid="_x0000_s1026" style="position:absolute;margin-left:313.2pt;margin-top:4.95pt;width:7.2pt;height:7.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27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6n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11488" behindDoc="0" locked="0" layoutInCell="0" allowOverlap="1" wp14:anchorId="04574080" wp14:editId="225227E6">
                <wp:simplePos x="0" y="0"/>
                <wp:positionH relativeFrom="column">
                  <wp:posOffset>2148840</wp:posOffset>
                </wp:positionH>
                <wp:positionV relativeFrom="paragraph">
                  <wp:posOffset>62865</wp:posOffset>
                </wp:positionV>
                <wp:extent cx="91440" cy="91440"/>
                <wp:effectExtent l="5715" t="6350" r="7620" b="698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C432A" id="Rectangle 51" o:spid="_x0000_s1026" style="position:absolute;margin-left:169.2pt;margin-top:4.95pt;width:7.2pt;height: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aj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s4n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07392" behindDoc="0" locked="0" layoutInCell="0" allowOverlap="1" wp14:anchorId="44D17245" wp14:editId="321995D9">
                <wp:simplePos x="0" y="0"/>
                <wp:positionH relativeFrom="column">
                  <wp:posOffset>320040</wp:posOffset>
                </wp:positionH>
                <wp:positionV relativeFrom="paragraph">
                  <wp:posOffset>62865</wp:posOffset>
                </wp:positionV>
                <wp:extent cx="91440" cy="91440"/>
                <wp:effectExtent l="5715" t="6350" r="7620" b="698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8768" id="Rectangle 50" o:spid="_x0000_s1026" style="position:absolute;margin-left:25.2pt;margin-top:4.95pt;width:7.2pt;height: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8d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" o:allowincell="f"/>
            </w:pict>
          </mc:Fallback>
        </mc:AlternateContent>
      </w:r>
      <w:r w:rsidRPr="008B58B1">
        <w:rPr>
          <w:rFonts w:ascii="Times New Roman" w:eastAsia="Times New Roman" w:hAnsi="Times New Roman" w:cs="Times New Roman"/>
          <w:kern w:val="0"/>
          <w:sz w:val="24"/>
          <w:szCs w:val="24"/>
          <w:lang w:eastAsia="en-US"/>
        </w:rPr>
        <w:tab/>
        <w:t>Attitude toward others</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Irritability</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Memory</w:t>
      </w:r>
    </w:p>
    <w:p w14:paraId="57B71CE1"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16608" behindDoc="0" locked="0" layoutInCell="0" allowOverlap="1" wp14:anchorId="1A9680A6" wp14:editId="1AD2197A">
                <wp:simplePos x="0" y="0"/>
                <wp:positionH relativeFrom="column">
                  <wp:posOffset>3977640</wp:posOffset>
                </wp:positionH>
                <wp:positionV relativeFrom="paragraph">
                  <wp:posOffset>70485</wp:posOffset>
                </wp:positionV>
                <wp:extent cx="91440" cy="91440"/>
                <wp:effectExtent l="5715" t="8255" r="7620" b="508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29EE4" id="Rectangle 49" o:spid="_x0000_s1026" style="position:absolute;margin-left:313.2pt;margin-top:5.55pt;width:7.2pt;height: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Y9GQ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12512" behindDoc="0" locked="0" layoutInCell="0" allowOverlap="1" wp14:anchorId="09282781" wp14:editId="64802C98">
                <wp:simplePos x="0" y="0"/>
                <wp:positionH relativeFrom="column">
                  <wp:posOffset>2148840</wp:posOffset>
                </wp:positionH>
                <wp:positionV relativeFrom="paragraph">
                  <wp:posOffset>70485</wp:posOffset>
                </wp:positionV>
                <wp:extent cx="91440" cy="91440"/>
                <wp:effectExtent l="5715" t="8255" r="7620" b="50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94508" id="Rectangle 48" o:spid="_x0000_s1026" style="position:absolute;margin-left:169.2pt;margin-top:5.55pt;width:7.2pt;height: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D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08416" behindDoc="0" locked="0" layoutInCell="0" allowOverlap="1" wp14:anchorId="243BADEB" wp14:editId="208BDD06">
                <wp:simplePos x="0" y="0"/>
                <wp:positionH relativeFrom="column">
                  <wp:posOffset>320040</wp:posOffset>
                </wp:positionH>
                <wp:positionV relativeFrom="paragraph">
                  <wp:posOffset>70485</wp:posOffset>
                </wp:positionV>
                <wp:extent cx="91440" cy="91440"/>
                <wp:effectExtent l="5715" t="8255" r="7620" b="508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39FB" id="Rectangle 47" o:spid="_x0000_s1026" style="position:absolute;margin-left:25.2pt;margin-top:5.55pt;width:7.2pt;height: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j6GQ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" o:allowincell="f"/>
            </w:pict>
          </mc:Fallback>
        </mc:AlternateContent>
      </w:r>
      <w:r w:rsidRPr="008B58B1">
        <w:rPr>
          <w:rFonts w:ascii="Times New Roman" w:eastAsia="Times New Roman" w:hAnsi="Times New Roman" w:cs="Times New Roman"/>
          <w:kern w:val="0"/>
          <w:sz w:val="24"/>
          <w:szCs w:val="24"/>
          <w:lang w:eastAsia="en-US"/>
        </w:rPr>
        <w:tab/>
        <w:t>Dress</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Activity</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Speech</w:t>
      </w:r>
    </w:p>
    <w:p w14:paraId="26DBC200"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p>
    <w:p w14:paraId="57AE40CE"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lastRenderedPageBreak/>
        <w:t>Explain _______________________________________________________________________</w:t>
      </w:r>
    </w:p>
    <w:p w14:paraId="612576A6" w14:textId="77777777" w:rsidR="00B75285" w:rsidRDefault="00B75285" w:rsidP="00CD0A64">
      <w:pPr>
        <w:pStyle w:val="NoSpacing"/>
        <w:rPr>
          <w:rFonts w:ascii="Times New Roman" w:eastAsia="Times New Roman" w:hAnsi="Times New Roman" w:cs="Times New Roman"/>
          <w:kern w:val="0"/>
          <w:sz w:val="24"/>
          <w:szCs w:val="24"/>
          <w:lang w:eastAsia="en-US"/>
        </w:rPr>
      </w:pPr>
    </w:p>
    <w:p w14:paraId="52F911A0" w14:textId="1251A4A1"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Has this child ever had psychological counseling and/or exam?   No</w:t>
      </w:r>
      <w:r w:rsidRPr="008B58B1">
        <w:rPr>
          <w:rFonts w:ascii="Times New Roman" w:eastAsia="Times New Roman" w:hAnsi="Times New Roman" w:cs="Times New Roman"/>
          <w:kern w:val="0"/>
          <w:sz w:val="24"/>
          <w:szCs w:val="24"/>
          <w:lang w:eastAsia="en-US"/>
        </w:rPr>
        <w:tab/>
        <w:t>Yes</w:t>
      </w:r>
    </w:p>
    <w:p w14:paraId="38260B74"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If yes, psychiatrist or psychologist’s name _______________________________</w:t>
      </w:r>
    </w:p>
    <w:p w14:paraId="2692434C"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Address __________________________________________________________</w:t>
      </w:r>
    </w:p>
    <w:p w14:paraId="542C9280"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Telephone _______________________________</w:t>
      </w:r>
    </w:p>
    <w:p w14:paraId="4CFD14D0"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Type of counseling __________________________________________________</w:t>
      </w:r>
    </w:p>
    <w:p w14:paraId="24144103"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__________________________________________________________________</w:t>
      </w:r>
    </w:p>
    <w:p w14:paraId="380ED493"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__________________________________________________________________</w:t>
      </w:r>
    </w:p>
    <w:p w14:paraId="2BFDE5FE"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When? ___________________________________________________________</w:t>
      </w:r>
    </w:p>
    <w:p w14:paraId="466D0BE7"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p>
    <w:p w14:paraId="606E7375" w14:textId="7777777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Has this child ever </w:t>
      </w:r>
      <w:proofErr w:type="gramStart"/>
      <w:r w:rsidRPr="008B58B1">
        <w:rPr>
          <w:rFonts w:ascii="Times New Roman" w:eastAsia="Times New Roman" w:hAnsi="Times New Roman" w:cs="Times New Roman"/>
          <w:kern w:val="0"/>
          <w:sz w:val="24"/>
          <w:szCs w:val="24"/>
          <w:lang w:eastAsia="en-US"/>
        </w:rPr>
        <w:t>had</w:t>
      </w:r>
      <w:proofErr w:type="gramEnd"/>
      <w:r w:rsidRPr="008B58B1">
        <w:rPr>
          <w:rFonts w:ascii="Times New Roman" w:eastAsia="Times New Roman" w:hAnsi="Times New Roman" w:cs="Times New Roman"/>
          <w:kern w:val="0"/>
          <w:sz w:val="24"/>
          <w:szCs w:val="24"/>
          <w:lang w:eastAsia="en-US"/>
        </w:rPr>
        <w:t xml:space="preserve"> a neurological exam?   No </w:t>
      </w:r>
      <w:proofErr w:type="gramStart"/>
      <w:r w:rsidRPr="008B58B1">
        <w:rPr>
          <w:rFonts w:ascii="Times New Roman" w:eastAsia="Times New Roman" w:hAnsi="Times New Roman" w:cs="Times New Roman"/>
          <w:kern w:val="0"/>
          <w:sz w:val="24"/>
          <w:szCs w:val="24"/>
          <w:lang w:eastAsia="en-US"/>
        </w:rPr>
        <w:tab/>
        <w:t xml:space="preserve">  Yes</w:t>
      </w:r>
      <w:proofErr w:type="gramEnd"/>
    </w:p>
    <w:p w14:paraId="085047D8" w14:textId="694E866D"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If yes, Neurologist’s name ________________________________________</w:t>
      </w:r>
      <w:r w:rsidR="00E70AA6">
        <w:rPr>
          <w:rFonts w:ascii="Times New Roman" w:eastAsia="Times New Roman" w:hAnsi="Times New Roman" w:cs="Times New Roman"/>
          <w:kern w:val="0"/>
          <w:sz w:val="24"/>
          <w:szCs w:val="24"/>
          <w:lang w:eastAsia="en-US"/>
        </w:rPr>
        <w:t>________________</w:t>
      </w:r>
      <w:r w:rsidRPr="008B58B1">
        <w:rPr>
          <w:rFonts w:ascii="Times New Roman" w:eastAsia="Times New Roman" w:hAnsi="Times New Roman" w:cs="Times New Roman"/>
          <w:kern w:val="0"/>
          <w:sz w:val="24"/>
          <w:szCs w:val="24"/>
          <w:lang w:eastAsia="en-US"/>
        </w:rPr>
        <w:t>____</w:t>
      </w:r>
    </w:p>
    <w:p w14:paraId="0AE0D202" w14:textId="1B408248"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Address _______________________________________________</w:t>
      </w:r>
      <w:r w:rsidR="00E70AA6">
        <w:rPr>
          <w:rFonts w:ascii="Times New Roman" w:eastAsia="Times New Roman" w:hAnsi="Times New Roman" w:cs="Times New Roman"/>
          <w:kern w:val="0"/>
          <w:sz w:val="24"/>
          <w:szCs w:val="24"/>
          <w:lang w:eastAsia="en-US"/>
        </w:rPr>
        <w:t>_________________</w:t>
      </w:r>
      <w:r w:rsidRPr="008B58B1">
        <w:rPr>
          <w:rFonts w:ascii="Times New Roman" w:eastAsia="Times New Roman" w:hAnsi="Times New Roman" w:cs="Times New Roman"/>
          <w:kern w:val="0"/>
          <w:sz w:val="24"/>
          <w:szCs w:val="24"/>
          <w:lang w:eastAsia="en-US"/>
        </w:rPr>
        <w:t>___________</w:t>
      </w:r>
    </w:p>
    <w:p w14:paraId="6DE55477" w14:textId="2FADD427"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Telephone _____________________________</w:t>
      </w:r>
      <w:r w:rsidR="00E70AA6">
        <w:rPr>
          <w:rFonts w:ascii="Times New Roman" w:eastAsia="Times New Roman" w:hAnsi="Times New Roman" w:cs="Times New Roman"/>
          <w:kern w:val="0"/>
          <w:sz w:val="24"/>
          <w:szCs w:val="24"/>
          <w:lang w:eastAsia="en-US"/>
        </w:rPr>
        <w:t>_________________________________________</w:t>
      </w:r>
      <w:r w:rsidRPr="008B58B1">
        <w:rPr>
          <w:rFonts w:ascii="Times New Roman" w:eastAsia="Times New Roman" w:hAnsi="Times New Roman" w:cs="Times New Roman"/>
          <w:kern w:val="0"/>
          <w:sz w:val="24"/>
          <w:szCs w:val="24"/>
          <w:lang w:eastAsia="en-US"/>
        </w:rPr>
        <w:t>___</w:t>
      </w:r>
    </w:p>
    <w:p w14:paraId="11E64CD9" w14:textId="42F4213F"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Date of exam _____________________________</w:t>
      </w:r>
      <w:r w:rsidR="00E70AA6">
        <w:rPr>
          <w:rFonts w:ascii="Times New Roman" w:eastAsia="Times New Roman" w:hAnsi="Times New Roman" w:cs="Times New Roman"/>
          <w:kern w:val="0"/>
          <w:sz w:val="24"/>
          <w:szCs w:val="24"/>
          <w:lang w:eastAsia="en-US"/>
        </w:rPr>
        <w:t>_________________________________________</w:t>
      </w:r>
      <w:r w:rsidRPr="008B58B1">
        <w:rPr>
          <w:rFonts w:ascii="Times New Roman" w:eastAsia="Times New Roman" w:hAnsi="Times New Roman" w:cs="Times New Roman"/>
          <w:kern w:val="0"/>
          <w:sz w:val="24"/>
          <w:szCs w:val="24"/>
          <w:lang w:eastAsia="en-US"/>
        </w:rPr>
        <w:t>_</w:t>
      </w:r>
    </w:p>
    <w:p w14:paraId="4B1EDECC" w14:textId="6F747383" w:rsidR="00CD0A64" w:rsidRPr="008B58B1" w:rsidRDefault="00CD0A64" w:rsidP="00CD0A64">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Reason for exam __________________________________________________</w:t>
      </w:r>
      <w:r w:rsidR="00E70AA6">
        <w:rPr>
          <w:rFonts w:ascii="Times New Roman" w:eastAsia="Times New Roman" w:hAnsi="Times New Roman" w:cs="Times New Roman"/>
          <w:kern w:val="0"/>
          <w:sz w:val="24"/>
          <w:szCs w:val="24"/>
          <w:lang w:eastAsia="en-US"/>
        </w:rPr>
        <w:t>__________________</w:t>
      </w:r>
      <w:r w:rsidRPr="008B58B1">
        <w:rPr>
          <w:rFonts w:ascii="Times New Roman" w:eastAsia="Times New Roman" w:hAnsi="Times New Roman" w:cs="Times New Roman"/>
          <w:kern w:val="0"/>
          <w:sz w:val="24"/>
          <w:szCs w:val="24"/>
          <w:lang w:eastAsia="en-US"/>
        </w:rPr>
        <w:t>_</w:t>
      </w:r>
    </w:p>
    <w:p w14:paraId="7A561A43" w14:textId="50900FCE" w:rsidR="00CD0A64" w:rsidRPr="008B58B1" w:rsidRDefault="00E70AA6" w:rsidP="00CD0A64">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________________________</w:t>
      </w:r>
      <w:r w:rsidR="00CD0A64" w:rsidRPr="008B58B1">
        <w:rPr>
          <w:rFonts w:ascii="Times New Roman" w:eastAsia="Times New Roman" w:hAnsi="Times New Roman" w:cs="Times New Roman"/>
          <w:kern w:val="0"/>
          <w:sz w:val="24"/>
          <w:szCs w:val="24"/>
          <w:lang w:eastAsia="en-US"/>
        </w:rPr>
        <w:t>_________________________________________________________________</w:t>
      </w:r>
    </w:p>
    <w:p w14:paraId="5768C6A4" w14:textId="77777777" w:rsidR="00CD0A64" w:rsidRDefault="00CD0A64" w:rsidP="007A74F5">
      <w:pPr>
        <w:pStyle w:val="NoSpacing"/>
        <w:rPr>
          <w:rFonts w:ascii="Times New Roman" w:eastAsia="Times New Roman" w:hAnsi="Times New Roman" w:cs="Times New Roman"/>
          <w:b/>
          <w:kern w:val="0"/>
          <w:sz w:val="24"/>
          <w:szCs w:val="24"/>
          <w:lang w:eastAsia="en-US"/>
        </w:rPr>
      </w:pPr>
    </w:p>
    <w:p w14:paraId="15537944" w14:textId="5EA94DB3" w:rsidR="007A74F5" w:rsidRPr="005F1A9B" w:rsidRDefault="004367A7" w:rsidP="007A74F5">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Background Information</w:t>
      </w:r>
      <w:r w:rsidR="00C26D07" w:rsidRPr="005F1A9B">
        <w:rPr>
          <w:rFonts w:ascii="Times New Roman" w:eastAsia="Times New Roman" w:hAnsi="Times New Roman" w:cs="Times New Roman"/>
          <w:b/>
          <w:kern w:val="0"/>
          <w:sz w:val="24"/>
          <w:szCs w:val="24"/>
          <w:lang w:eastAsia="en-US"/>
        </w:rPr>
        <w:t xml:space="preserve">: </w:t>
      </w:r>
    </w:p>
    <w:p w14:paraId="3E5FCFE3" w14:textId="77777777" w:rsidR="00C26D07" w:rsidRDefault="00C26D07" w:rsidP="007A74F5">
      <w:pPr>
        <w:pStyle w:val="NoSpacing"/>
        <w:rPr>
          <w:rFonts w:ascii="Times New Roman" w:eastAsia="Times New Roman" w:hAnsi="Times New Roman" w:cs="Times New Roman"/>
          <w:b/>
          <w:kern w:val="0"/>
          <w:sz w:val="24"/>
          <w:szCs w:val="24"/>
          <w:lang w:eastAsia="en-US"/>
        </w:rPr>
      </w:pPr>
    </w:p>
    <w:p w14:paraId="7CB71B6A" w14:textId="77777777" w:rsidR="0055530D" w:rsidRPr="0055530D" w:rsidRDefault="0055530D"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Name of Parents/Guardian: _____________________________Tel. No. _______________________________</w:t>
      </w:r>
    </w:p>
    <w:p w14:paraId="17A3BD8D" w14:textId="77777777" w:rsidR="00C26D07" w:rsidRPr="005F1A9B" w:rsidRDefault="0055530D"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Occupations: _________________________________</w:t>
      </w:r>
      <w:proofErr w:type="gramStart"/>
      <w:r w:rsidRPr="005F1A9B">
        <w:rPr>
          <w:rFonts w:ascii="Times New Roman" w:eastAsia="Times New Roman" w:hAnsi="Times New Roman" w:cs="Times New Roman"/>
          <w:kern w:val="0"/>
          <w:sz w:val="24"/>
          <w:szCs w:val="24"/>
          <w:lang w:eastAsia="en-US"/>
        </w:rPr>
        <w:t>_  Email</w:t>
      </w:r>
      <w:proofErr w:type="gramEnd"/>
      <w:r w:rsidRPr="005F1A9B">
        <w:rPr>
          <w:rFonts w:ascii="Times New Roman" w:eastAsia="Times New Roman" w:hAnsi="Times New Roman" w:cs="Times New Roman"/>
          <w:kern w:val="0"/>
          <w:sz w:val="24"/>
          <w:szCs w:val="24"/>
          <w:lang w:eastAsia="en-US"/>
        </w:rPr>
        <w:t xml:space="preserve"> address:  _______________________________</w:t>
      </w:r>
    </w:p>
    <w:p w14:paraId="7FAB906D" w14:textId="77777777" w:rsidR="0055530D" w:rsidRPr="005F1A9B" w:rsidRDefault="0055530D"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Address:__________________________________________________________________________________</w:t>
      </w:r>
    </w:p>
    <w:p w14:paraId="73D0AD5D" w14:textId="77777777" w:rsidR="005A1FF5" w:rsidRPr="0055530D" w:rsidRDefault="005A1FF5"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What are the languages spoken at home? ________________________________________________________</w:t>
      </w:r>
    </w:p>
    <w:p w14:paraId="2797CE16" w14:textId="77777777" w:rsidR="0055530D" w:rsidRDefault="005A1FF5"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Who else lives in the home? __________________________________________________________________</w:t>
      </w:r>
    </w:p>
    <w:p w14:paraId="05C9DADE" w14:textId="77777777" w:rsidR="004966B7" w:rsidRDefault="004966B7"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What activities do the family engaged with? ______________________________________________________</w:t>
      </w:r>
    </w:p>
    <w:p w14:paraId="2BDE24F5" w14:textId="77777777" w:rsidR="004966B7" w:rsidRPr="005F1A9B" w:rsidRDefault="004966B7"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__________________________________________________________________________________________</w:t>
      </w:r>
    </w:p>
    <w:p w14:paraId="043C8839" w14:textId="77777777" w:rsidR="004966B7" w:rsidRDefault="004966B7"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For Parents: What do you enjoy the most about your child? __________________________________________</w:t>
      </w:r>
    </w:p>
    <w:p w14:paraId="2142B58C" w14:textId="77777777" w:rsidR="004966B7" w:rsidRPr="005F1A9B" w:rsidRDefault="004966B7"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__________________________________________________________________________________________</w:t>
      </w:r>
    </w:p>
    <w:p w14:paraId="173B703D" w14:textId="77777777" w:rsidR="004966B7" w:rsidRDefault="0032312E"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What do you find most difficult about raising your child? ___________________________________________</w:t>
      </w:r>
    </w:p>
    <w:p w14:paraId="5E4D865C" w14:textId="77777777" w:rsidR="0032312E" w:rsidRDefault="0032312E"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__________________________________________________________________________________________</w:t>
      </w:r>
    </w:p>
    <w:p w14:paraId="5F286C15" w14:textId="77777777" w:rsidR="0032312E" w:rsidRDefault="0032312E" w:rsidP="007A74F5">
      <w:pPr>
        <w:pStyle w:val="NoSpacing"/>
        <w:rPr>
          <w:rFonts w:ascii="Times New Roman" w:eastAsia="Times New Roman" w:hAnsi="Times New Roman" w:cs="Times New Roman"/>
          <w:kern w:val="0"/>
          <w:sz w:val="24"/>
          <w:szCs w:val="24"/>
          <w:lang w:eastAsia="en-US"/>
        </w:rPr>
      </w:pPr>
    </w:p>
    <w:p w14:paraId="2CC75AB7" w14:textId="77777777" w:rsidR="0032312E" w:rsidRDefault="0032312E"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What would you like your child to be when he/she grows up? ________________________________________</w:t>
      </w:r>
    </w:p>
    <w:p w14:paraId="76EFE655" w14:textId="77777777" w:rsidR="0032312E" w:rsidRDefault="0032312E"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__________________________________________________________________________________________</w:t>
      </w:r>
    </w:p>
    <w:p w14:paraId="6C64527F" w14:textId="77777777" w:rsidR="0032312E" w:rsidRDefault="00D31B20"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What level of education do you hope your child will complete (Technical or Vocational, College, Law, Medical, Other?____________________________________________________________________________________</w:t>
      </w:r>
    </w:p>
    <w:p w14:paraId="5FBDC9A5" w14:textId="77777777" w:rsidR="00D31B20" w:rsidRDefault="00FF097B"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Who is mainly in charge of discipline in the home? ________________________________________________</w:t>
      </w:r>
    </w:p>
    <w:p w14:paraId="0EEDB45B" w14:textId="77777777" w:rsidR="00FF097B" w:rsidRDefault="00FF097B"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Describe discipline techniques _________________________________________________________________</w:t>
      </w:r>
    </w:p>
    <w:p w14:paraId="502CD2BC" w14:textId="77777777" w:rsidR="00FF097B" w:rsidRDefault="00FF097B"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Any history of parental separations, divorces, or death? ________________________, if so, when? __________ Please describe the circumstances ______________________________________________________________</w:t>
      </w:r>
    </w:p>
    <w:p w14:paraId="629D61AB" w14:textId="77777777" w:rsidR="00FF097B" w:rsidRDefault="00FF097B"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lastRenderedPageBreak/>
        <w:t>__________________________________________________________________________________________</w:t>
      </w:r>
    </w:p>
    <w:p w14:paraId="4AB8C220" w14:textId="77777777" w:rsidR="004B64AD" w:rsidRDefault="004B64AD"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If parents are separated or divorce, who has custody of the child? _____________________________________</w:t>
      </w:r>
    </w:p>
    <w:p w14:paraId="2CFC19C5" w14:textId="77777777" w:rsidR="004B64AD" w:rsidRDefault="004B64AD"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What are the child custody </w:t>
      </w:r>
      <w:proofErr w:type="gramStart"/>
      <w:r>
        <w:rPr>
          <w:rFonts w:ascii="Times New Roman" w:eastAsia="Times New Roman" w:hAnsi="Times New Roman" w:cs="Times New Roman"/>
          <w:kern w:val="0"/>
          <w:sz w:val="24"/>
          <w:szCs w:val="24"/>
          <w:lang w:eastAsia="en-US"/>
        </w:rPr>
        <w:t>arrangements?_</w:t>
      </w:r>
      <w:proofErr w:type="gramEnd"/>
      <w:r>
        <w:rPr>
          <w:rFonts w:ascii="Times New Roman" w:eastAsia="Times New Roman" w:hAnsi="Times New Roman" w:cs="Times New Roman"/>
          <w:kern w:val="0"/>
          <w:sz w:val="24"/>
          <w:szCs w:val="24"/>
          <w:lang w:eastAsia="en-US"/>
        </w:rPr>
        <w:t>_______________________________________________________</w:t>
      </w:r>
    </w:p>
    <w:p w14:paraId="5E7573BB" w14:textId="77777777" w:rsidR="00B17E2B" w:rsidRDefault="00B17E2B"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Who is in charge of making decisions for educational, health, and other related issues? ____________________</w:t>
      </w:r>
    </w:p>
    <w:p w14:paraId="5AE5AC9E" w14:textId="77777777" w:rsidR="00382740" w:rsidRDefault="00B17E2B"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 </w:t>
      </w:r>
      <w:r w:rsidR="00382740">
        <w:rPr>
          <w:rFonts w:ascii="Times New Roman" w:eastAsia="Times New Roman" w:hAnsi="Times New Roman" w:cs="Times New Roman"/>
          <w:kern w:val="0"/>
          <w:sz w:val="24"/>
          <w:szCs w:val="24"/>
          <w:lang w:eastAsia="en-US"/>
        </w:rPr>
        <w:t>Please list all brothers, sisters, and any other family members living in the home_________________________</w:t>
      </w:r>
    </w:p>
    <w:p w14:paraId="381C0184" w14:textId="77777777" w:rsidR="00382740" w:rsidRDefault="00382740"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__________________________________________________________________________________________</w:t>
      </w:r>
    </w:p>
    <w:p w14:paraId="2572EFCF" w14:textId="77777777" w:rsidR="00C012CE" w:rsidRDefault="00C012CE"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How do</w:t>
      </w:r>
      <w:r w:rsidR="00EF042D">
        <w:rPr>
          <w:rFonts w:ascii="Times New Roman" w:eastAsia="Times New Roman" w:hAnsi="Times New Roman" w:cs="Times New Roman"/>
          <w:kern w:val="0"/>
          <w:sz w:val="24"/>
          <w:szCs w:val="24"/>
          <w:lang w:eastAsia="en-US"/>
        </w:rPr>
        <w:t>es you or your</w:t>
      </w:r>
      <w:r>
        <w:rPr>
          <w:rFonts w:ascii="Times New Roman" w:eastAsia="Times New Roman" w:hAnsi="Times New Roman" w:cs="Times New Roman"/>
          <w:kern w:val="0"/>
          <w:sz w:val="24"/>
          <w:szCs w:val="24"/>
          <w:lang w:eastAsia="en-US"/>
        </w:rPr>
        <w:t xml:space="preserve"> children/family members get along with each other?</w:t>
      </w:r>
      <w:r w:rsidR="00AC7874">
        <w:rPr>
          <w:rFonts w:ascii="Times New Roman" w:eastAsia="Times New Roman" w:hAnsi="Times New Roman" w:cs="Times New Roman"/>
          <w:kern w:val="0"/>
          <w:sz w:val="24"/>
          <w:szCs w:val="24"/>
          <w:lang w:eastAsia="en-US"/>
        </w:rPr>
        <w:t>________________________________________</w:t>
      </w:r>
      <w:r w:rsidR="00EF042D">
        <w:rPr>
          <w:rFonts w:ascii="Times New Roman" w:eastAsia="Times New Roman" w:hAnsi="Times New Roman" w:cs="Times New Roman"/>
          <w:kern w:val="0"/>
          <w:sz w:val="24"/>
          <w:szCs w:val="24"/>
          <w:lang w:eastAsia="en-US"/>
        </w:rPr>
        <w:t>____________________________________________</w:t>
      </w:r>
      <w:r w:rsidR="00AC7874">
        <w:rPr>
          <w:rFonts w:ascii="Times New Roman" w:eastAsia="Times New Roman" w:hAnsi="Times New Roman" w:cs="Times New Roman"/>
          <w:kern w:val="0"/>
          <w:sz w:val="24"/>
          <w:szCs w:val="24"/>
          <w:lang w:eastAsia="en-US"/>
        </w:rPr>
        <w:t>_</w:t>
      </w:r>
    </w:p>
    <w:p w14:paraId="45669D48" w14:textId="77777777" w:rsidR="00AC7874" w:rsidRDefault="00AC7874"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__________________________________________________________________________________________</w:t>
      </w:r>
    </w:p>
    <w:p w14:paraId="0CACBF22" w14:textId="77777777" w:rsidR="006730A3" w:rsidRDefault="006730A3" w:rsidP="006C3268">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kern w:val="0"/>
          <w:sz w:val="24"/>
          <w:szCs w:val="24"/>
          <w:lang w:eastAsia="en-US"/>
        </w:rPr>
        <w:t>Please list all the family activities you and/or your child engaged: _____________________________________</w:t>
      </w:r>
    </w:p>
    <w:p w14:paraId="5A2D2503" w14:textId="77777777" w:rsidR="006730A3" w:rsidRDefault="006730A3" w:rsidP="006C3268">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____________________________________________________________________________________________________________________________________________________________________________________</w:t>
      </w:r>
    </w:p>
    <w:p w14:paraId="10F1BDA2" w14:textId="77777777" w:rsidR="006730A3" w:rsidRDefault="006730A3" w:rsidP="006C3268">
      <w:pPr>
        <w:pStyle w:val="NoSpacing"/>
        <w:rPr>
          <w:rFonts w:ascii="Times New Roman" w:eastAsia="Times New Roman" w:hAnsi="Times New Roman" w:cs="Times New Roman"/>
          <w:b/>
          <w:kern w:val="0"/>
          <w:sz w:val="24"/>
          <w:szCs w:val="24"/>
          <w:lang w:eastAsia="en-US"/>
        </w:rPr>
      </w:pPr>
    </w:p>
    <w:p w14:paraId="2504A5A7" w14:textId="77777777" w:rsidR="001B1D57" w:rsidRPr="00370F11" w:rsidRDefault="001B1D57" w:rsidP="006C3268">
      <w:pPr>
        <w:pStyle w:val="NoSpacing"/>
        <w:rPr>
          <w:rFonts w:ascii="Times New Roman" w:eastAsia="Times New Roman" w:hAnsi="Times New Roman" w:cs="Times New Roman"/>
          <w:b/>
          <w:kern w:val="0"/>
          <w:sz w:val="24"/>
          <w:szCs w:val="24"/>
          <w:lang w:eastAsia="en-US"/>
        </w:rPr>
      </w:pPr>
      <w:r w:rsidRPr="00370F11">
        <w:rPr>
          <w:rFonts w:ascii="Times New Roman" w:eastAsia="Times New Roman" w:hAnsi="Times New Roman" w:cs="Times New Roman"/>
          <w:b/>
          <w:kern w:val="0"/>
          <w:sz w:val="24"/>
          <w:szCs w:val="24"/>
          <w:lang w:eastAsia="en-US"/>
        </w:rPr>
        <w:t>Birth</w:t>
      </w:r>
    </w:p>
    <w:p w14:paraId="3E53BB2E"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p>
    <w:p w14:paraId="2D40A070" w14:textId="77777777" w:rsidR="001B1D57" w:rsidRPr="001B1D57" w:rsidRDefault="001B1D57" w:rsidP="001B1D57">
      <w:pPr>
        <w:pStyle w:val="NoSpacing"/>
        <w:rPr>
          <w:rFonts w:ascii="Times New Roman" w:eastAsia="Times New Roman" w:hAnsi="Times New Roman" w:cs="Times New Roman"/>
          <w:kern w:val="0"/>
          <w:sz w:val="24"/>
          <w:szCs w:val="24"/>
          <w:lang w:eastAsia="en-US"/>
        </w:rPr>
      </w:pPr>
      <w:r w:rsidRPr="001B1D57">
        <w:rPr>
          <w:rFonts w:ascii="Times New Roman" w:eastAsia="Times New Roman" w:hAnsi="Times New Roman" w:cs="Times New Roman"/>
          <w:kern w:val="0"/>
          <w:sz w:val="24"/>
          <w:szCs w:val="24"/>
          <w:lang w:eastAsia="en-US"/>
        </w:rPr>
        <w:t>At this child’s birth, what was the mother’s age? _________      Father’s age? _________</w:t>
      </w:r>
    </w:p>
    <w:p w14:paraId="2357C287" w14:textId="57E05312" w:rsidR="001B1D57" w:rsidRPr="001B1D57" w:rsidRDefault="001B1D57" w:rsidP="001B1D57">
      <w:pPr>
        <w:pStyle w:val="NoSpacing"/>
        <w:rPr>
          <w:rFonts w:ascii="Times New Roman" w:eastAsia="Times New Roman" w:hAnsi="Times New Roman" w:cs="Times New Roman"/>
          <w:kern w:val="0"/>
          <w:sz w:val="24"/>
          <w:szCs w:val="24"/>
          <w:lang w:eastAsia="en-US"/>
        </w:rPr>
      </w:pPr>
      <w:r w:rsidRPr="001B1D57">
        <w:rPr>
          <w:rFonts w:ascii="Times New Roman" w:eastAsia="Times New Roman" w:hAnsi="Times New Roman" w:cs="Times New Roman"/>
          <w:kern w:val="0"/>
          <w:sz w:val="24"/>
          <w:szCs w:val="24"/>
          <w:lang w:eastAsia="en-US"/>
        </w:rPr>
        <w:t xml:space="preserve">Was this child born in a hospital? </w:t>
      </w:r>
      <w:r w:rsidRPr="001B1D57">
        <w:rPr>
          <w:rFonts w:ascii="Times New Roman" w:eastAsia="Times New Roman" w:hAnsi="Times New Roman" w:cs="Times New Roman"/>
          <w:kern w:val="0"/>
          <w:sz w:val="24"/>
          <w:szCs w:val="24"/>
          <w:lang w:eastAsia="en-US"/>
        </w:rPr>
        <w:tab/>
      </w:r>
      <w:proofErr w:type="gramStart"/>
      <w:r w:rsidRPr="001B1D57">
        <w:rPr>
          <w:rFonts w:ascii="Times New Roman" w:eastAsia="Times New Roman" w:hAnsi="Times New Roman" w:cs="Times New Roman"/>
          <w:kern w:val="0"/>
          <w:sz w:val="24"/>
          <w:szCs w:val="24"/>
          <w:lang w:eastAsia="en-US"/>
        </w:rPr>
        <w:t>Yes</w:t>
      </w:r>
      <w:proofErr w:type="gramEnd"/>
      <w:r w:rsidRPr="001B1D57">
        <w:rPr>
          <w:rFonts w:ascii="Times New Roman" w:eastAsia="Times New Roman" w:hAnsi="Times New Roman" w:cs="Times New Roman"/>
          <w:kern w:val="0"/>
          <w:sz w:val="24"/>
          <w:szCs w:val="24"/>
          <w:lang w:eastAsia="en-US"/>
        </w:rPr>
        <w:t xml:space="preserve"> </w:t>
      </w:r>
      <w:r w:rsidRPr="001B1D57">
        <w:rPr>
          <w:rFonts w:ascii="Times New Roman" w:eastAsia="Times New Roman" w:hAnsi="Times New Roman" w:cs="Times New Roman"/>
          <w:kern w:val="0"/>
          <w:sz w:val="24"/>
          <w:szCs w:val="24"/>
          <w:lang w:eastAsia="en-US"/>
        </w:rPr>
        <w:tab/>
        <w:t>No</w:t>
      </w:r>
      <w:r w:rsidR="00526272">
        <w:rPr>
          <w:rFonts w:ascii="Times New Roman" w:eastAsia="Times New Roman" w:hAnsi="Times New Roman" w:cs="Times New Roman"/>
          <w:kern w:val="0"/>
          <w:sz w:val="24"/>
          <w:szCs w:val="24"/>
          <w:lang w:eastAsia="en-US"/>
        </w:rPr>
        <w:t xml:space="preserve">     If so, Where? _____________________________________</w:t>
      </w:r>
    </w:p>
    <w:p w14:paraId="78CE86B6"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Was the baby:</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p>
    <w:p w14:paraId="2612F3DF"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 Premature:</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How premature? _____________</w:t>
      </w:r>
    </w:p>
    <w:p w14:paraId="4022805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 Late:</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How late? __________________</w:t>
      </w:r>
    </w:p>
    <w:p w14:paraId="06A14FCA"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 Full Term</w:t>
      </w:r>
    </w:p>
    <w:p w14:paraId="757E99DF"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 Don’t know</w:t>
      </w:r>
    </w:p>
    <w:p w14:paraId="14E207A3"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Length of labor: ___________ Hours</w:t>
      </w:r>
    </w:p>
    <w:p w14:paraId="3E4BA30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B</w:t>
      </w:r>
      <w:r w:rsidR="00370F11">
        <w:rPr>
          <w:rFonts w:ascii="Times New Roman" w:eastAsia="Times New Roman" w:hAnsi="Times New Roman" w:cs="Times New Roman"/>
          <w:kern w:val="0"/>
          <w:sz w:val="24"/>
          <w:szCs w:val="24"/>
          <w:lang w:eastAsia="en-US"/>
        </w:rPr>
        <w:t>irth weight</w:t>
      </w:r>
      <w:r w:rsidR="00370F11">
        <w:rPr>
          <w:rFonts w:ascii="Times New Roman" w:eastAsia="Times New Roman" w:hAnsi="Times New Roman" w:cs="Times New Roman"/>
          <w:kern w:val="0"/>
          <w:sz w:val="24"/>
          <w:szCs w:val="24"/>
          <w:lang w:eastAsia="en-US"/>
        </w:rPr>
        <w:tab/>
        <w:t>_____lbs. ______oz.</w:t>
      </w:r>
    </w:p>
    <w:p w14:paraId="76B905F9"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Apgar </w:t>
      </w:r>
      <w:proofErr w:type="gramStart"/>
      <w:r w:rsidRPr="006C3268">
        <w:rPr>
          <w:rFonts w:ascii="Times New Roman" w:eastAsia="Times New Roman" w:hAnsi="Times New Roman" w:cs="Times New Roman"/>
          <w:kern w:val="0"/>
          <w:sz w:val="24"/>
          <w:szCs w:val="24"/>
          <w:lang w:eastAsia="en-US"/>
        </w:rPr>
        <w:t>score  at</w:t>
      </w:r>
      <w:proofErr w:type="gramEnd"/>
      <w:r w:rsidRPr="006C3268">
        <w:rPr>
          <w:rFonts w:ascii="Times New Roman" w:eastAsia="Times New Roman" w:hAnsi="Times New Roman" w:cs="Times New Roman"/>
          <w:kern w:val="0"/>
          <w:sz w:val="24"/>
          <w:szCs w:val="24"/>
          <w:lang w:eastAsia="en-US"/>
        </w:rPr>
        <w:t xml:space="preserve"> birth  _________</w:t>
      </w:r>
      <w:r w:rsidRPr="006C3268">
        <w:rPr>
          <w:rFonts w:ascii="Times New Roman" w:eastAsia="Times New Roman" w:hAnsi="Times New Roman" w:cs="Times New Roman"/>
          <w:kern w:val="0"/>
          <w:sz w:val="24"/>
          <w:szCs w:val="24"/>
          <w:lang w:eastAsia="en-US"/>
        </w:rPr>
        <w:tab/>
        <w:t>at 5 min. _____</w:t>
      </w:r>
      <w:r w:rsidR="00370F11">
        <w:rPr>
          <w:rFonts w:ascii="Times New Roman" w:eastAsia="Times New Roman" w:hAnsi="Times New Roman" w:cs="Times New Roman"/>
          <w:kern w:val="0"/>
          <w:sz w:val="24"/>
          <w:szCs w:val="24"/>
          <w:lang w:eastAsia="en-US"/>
        </w:rPr>
        <w:t>____</w:t>
      </w:r>
      <w:r w:rsidR="00370F11">
        <w:rPr>
          <w:rFonts w:ascii="Times New Roman" w:eastAsia="Times New Roman" w:hAnsi="Times New Roman" w:cs="Times New Roman"/>
          <w:kern w:val="0"/>
          <w:sz w:val="24"/>
          <w:szCs w:val="24"/>
          <w:lang w:eastAsia="en-US"/>
        </w:rPr>
        <w:tab/>
        <w:t xml:space="preserve">   at 10 min. ____________</w:t>
      </w:r>
    </w:p>
    <w:p w14:paraId="33270C88"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Child’s condition at </w:t>
      </w:r>
      <w:proofErr w:type="gramStart"/>
      <w:r w:rsidRPr="006C3268">
        <w:rPr>
          <w:rFonts w:ascii="Times New Roman" w:eastAsia="Times New Roman" w:hAnsi="Times New Roman" w:cs="Times New Roman"/>
          <w:kern w:val="0"/>
          <w:sz w:val="24"/>
          <w:szCs w:val="24"/>
          <w:lang w:eastAsia="en-US"/>
        </w:rPr>
        <w:t>birth  _</w:t>
      </w:r>
      <w:proofErr w:type="gramEnd"/>
      <w:r w:rsidRPr="006C3268">
        <w:rPr>
          <w:rFonts w:ascii="Times New Roman" w:eastAsia="Times New Roman" w:hAnsi="Times New Roman" w:cs="Times New Roman"/>
          <w:kern w:val="0"/>
          <w:sz w:val="24"/>
          <w:szCs w:val="24"/>
          <w:lang w:eastAsia="en-US"/>
        </w:rPr>
        <w:t>__________________________________________</w:t>
      </w:r>
    </w:p>
    <w:p w14:paraId="7C18869C"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Mother’s condition at birth ___________</w:t>
      </w:r>
      <w:r w:rsidR="00370F11">
        <w:rPr>
          <w:rFonts w:ascii="Times New Roman" w:eastAsia="Times New Roman" w:hAnsi="Times New Roman" w:cs="Times New Roman"/>
          <w:kern w:val="0"/>
          <w:sz w:val="24"/>
          <w:szCs w:val="24"/>
          <w:lang w:eastAsia="en-US"/>
        </w:rPr>
        <w:t>_______________________________</w:t>
      </w:r>
    </w:p>
    <w:p w14:paraId="53F0FA45" w14:textId="77777777" w:rsidR="005210CE" w:rsidRDefault="005210CE" w:rsidP="006C3268">
      <w:pPr>
        <w:pStyle w:val="NoSpacing"/>
        <w:rPr>
          <w:rFonts w:ascii="Times New Roman" w:eastAsia="Times New Roman" w:hAnsi="Times New Roman" w:cs="Times New Roman"/>
          <w:kern w:val="0"/>
          <w:sz w:val="24"/>
          <w:szCs w:val="24"/>
          <w:lang w:eastAsia="en-US"/>
        </w:rPr>
      </w:pPr>
    </w:p>
    <w:p w14:paraId="5EBDFC9C"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Check any of the following complicat</w:t>
      </w:r>
      <w:r w:rsidR="00370F11">
        <w:rPr>
          <w:rFonts w:ascii="Times New Roman" w:eastAsia="Times New Roman" w:hAnsi="Times New Roman" w:cs="Times New Roman"/>
          <w:kern w:val="0"/>
          <w:sz w:val="24"/>
          <w:szCs w:val="24"/>
          <w:lang w:eastAsia="en-US"/>
        </w:rPr>
        <w:t>ions that occurred during birth</w:t>
      </w:r>
    </w:p>
    <w:p w14:paraId="3990DAD1" w14:textId="77777777" w:rsidR="001B1D57" w:rsidRPr="006C3268" w:rsidRDefault="00815EAD"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62336" behindDoc="0" locked="0" layoutInCell="1" allowOverlap="1" wp14:anchorId="7669B8AE" wp14:editId="50DEEDF6">
                <wp:simplePos x="0" y="0"/>
                <wp:positionH relativeFrom="column">
                  <wp:posOffset>4826156</wp:posOffset>
                </wp:positionH>
                <wp:positionV relativeFrom="paragraph">
                  <wp:posOffset>15025</wp:posOffset>
                </wp:positionV>
                <wp:extent cx="121920" cy="90805"/>
                <wp:effectExtent l="13335" t="6985" r="7620"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FA4F6" id="Rectangle 15" o:spid="_x0000_s1026" style="position:absolute;margin-left:380pt;margin-top:1.2pt;width:9.6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yuHgIAADw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"/>
            </w:pict>
          </mc:Fallback>
        </mc:AlternateContent>
      </w:r>
      <w:r w:rsidRPr="006C3268">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70528" behindDoc="0" locked="0" layoutInCell="1" allowOverlap="1" wp14:anchorId="135BCEDC" wp14:editId="441B9541">
                <wp:simplePos x="0" y="0"/>
                <wp:positionH relativeFrom="column">
                  <wp:posOffset>3342413</wp:posOffset>
                </wp:positionH>
                <wp:positionV relativeFrom="paragraph">
                  <wp:posOffset>45085</wp:posOffset>
                </wp:positionV>
                <wp:extent cx="121920" cy="90805"/>
                <wp:effectExtent l="13335" t="6985" r="762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FE59F" id="Rectangle 14" o:spid="_x0000_s1026" style="position:absolute;margin-left:263.2pt;margin-top:3.55pt;width:9.6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THHgIAADw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"/>
            </w:pict>
          </mc:Fallback>
        </mc:AlternateContent>
      </w:r>
      <w:r w:rsidRPr="006C3268">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60288" behindDoc="0" locked="0" layoutInCell="1" allowOverlap="1" wp14:anchorId="7139B574" wp14:editId="4DF310FC">
                <wp:simplePos x="0" y="0"/>
                <wp:positionH relativeFrom="column">
                  <wp:posOffset>801934</wp:posOffset>
                </wp:positionH>
                <wp:positionV relativeFrom="paragraph">
                  <wp:posOffset>14389</wp:posOffset>
                </wp:positionV>
                <wp:extent cx="91440" cy="91440"/>
                <wp:effectExtent l="13335" t="6985" r="952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D6F94" id="Rectangle 12" o:spid="_x0000_s1026" style="position:absolute;margin-left:63.15pt;margin-top:1.1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U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"/>
            </w:pict>
          </mc:Fallback>
        </mc:AlternateContent>
      </w:r>
      <w:r w:rsidR="001B1D57" w:rsidRPr="006C3268">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61312" behindDoc="0" locked="0" layoutInCell="1" allowOverlap="1" wp14:anchorId="00DF787B" wp14:editId="181DAD80">
                <wp:simplePos x="0" y="0"/>
                <wp:positionH relativeFrom="column">
                  <wp:posOffset>2108835</wp:posOffset>
                </wp:positionH>
                <wp:positionV relativeFrom="paragraph">
                  <wp:posOffset>48895</wp:posOffset>
                </wp:positionV>
                <wp:extent cx="121920" cy="90805"/>
                <wp:effectExtent l="13335" t="6985" r="762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CC67" id="Rectangle 13" o:spid="_x0000_s1026" style="position:absolute;margin-left:166.05pt;margin-top:3.85pt;width:9.6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0A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"/>
            </w:pict>
          </mc:Fallback>
        </mc:AlternateContent>
      </w:r>
      <w:r w:rsidR="001B1D57" w:rsidRPr="006C3268">
        <w:rPr>
          <w:rFonts w:ascii="Times New Roman" w:eastAsia="Times New Roman" w:hAnsi="Times New Roman" w:cs="Times New Roman"/>
          <w:kern w:val="0"/>
          <w:sz w:val="24"/>
          <w:szCs w:val="24"/>
          <w:lang w:eastAsia="en-US"/>
        </w:rPr>
        <w:t>Breech birth</w:t>
      </w:r>
      <w:r w:rsidR="001B1D57" w:rsidRPr="006C3268">
        <w:rPr>
          <w:rFonts w:ascii="Times New Roman" w:eastAsia="Times New Roman" w:hAnsi="Times New Roman" w:cs="Times New Roman"/>
          <w:kern w:val="0"/>
          <w:sz w:val="24"/>
          <w:szCs w:val="24"/>
          <w:lang w:eastAsia="en-US"/>
        </w:rPr>
        <w:tab/>
      </w:r>
      <w:r>
        <w:rPr>
          <w:rFonts w:ascii="Times New Roman" w:eastAsia="Times New Roman" w:hAnsi="Times New Roman" w:cs="Times New Roman"/>
          <w:kern w:val="0"/>
          <w:sz w:val="24"/>
          <w:szCs w:val="24"/>
          <w:lang w:eastAsia="en-US"/>
        </w:rPr>
        <w:t xml:space="preserve">     </w:t>
      </w:r>
      <w:r w:rsidR="001B1D57" w:rsidRPr="006C3268">
        <w:rPr>
          <w:rFonts w:ascii="Times New Roman" w:eastAsia="Times New Roman" w:hAnsi="Times New Roman" w:cs="Times New Roman"/>
          <w:kern w:val="0"/>
          <w:sz w:val="24"/>
          <w:szCs w:val="24"/>
          <w:lang w:eastAsia="en-US"/>
        </w:rPr>
        <w:t>Labor induced</w:t>
      </w:r>
      <w:r w:rsidR="001B1D57" w:rsidRPr="006C3268">
        <w:rPr>
          <w:rFonts w:ascii="Times New Roman" w:eastAsia="Times New Roman" w:hAnsi="Times New Roman" w:cs="Times New Roman"/>
          <w:kern w:val="0"/>
          <w:sz w:val="24"/>
          <w:szCs w:val="24"/>
          <w:lang w:eastAsia="en-US"/>
        </w:rPr>
        <w:tab/>
      </w:r>
      <w:r w:rsidR="001B1D57" w:rsidRPr="006C3268">
        <w:rPr>
          <w:rFonts w:ascii="Times New Roman" w:eastAsia="Times New Roman" w:hAnsi="Times New Roman" w:cs="Times New Roman"/>
          <w:kern w:val="0"/>
          <w:sz w:val="24"/>
          <w:szCs w:val="24"/>
          <w:lang w:eastAsia="en-US"/>
        </w:rPr>
        <w:tab/>
        <w:t xml:space="preserve">Vacuum </w:t>
      </w:r>
      <w:r w:rsidR="001B1D57" w:rsidRPr="006C3268">
        <w:rPr>
          <w:rFonts w:ascii="Times New Roman" w:eastAsia="Times New Roman" w:hAnsi="Times New Roman" w:cs="Times New Roman"/>
          <w:kern w:val="0"/>
          <w:sz w:val="24"/>
          <w:szCs w:val="24"/>
          <w:lang w:eastAsia="en-US"/>
        </w:rPr>
        <w:tab/>
        <w:t>Cesarean delivery</w:t>
      </w:r>
    </w:p>
    <w:p w14:paraId="05275E38"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59264" behindDoc="0" locked="0" layoutInCell="1" allowOverlap="1" wp14:anchorId="4595BE6C" wp14:editId="1CB7200C">
                <wp:simplePos x="0" y="0"/>
                <wp:positionH relativeFrom="margin">
                  <wp:posOffset>-635</wp:posOffset>
                </wp:positionH>
                <wp:positionV relativeFrom="paragraph">
                  <wp:posOffset>10472</wp:posOffset>
                </wp:positionV>
                <wp:extent cx="91440" cy="91440"/>
                <wp:effectExtent l="0" t="0" r="2286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80D42" id="Rectangle 11" o:spid="_x0000_s1026" style="position:absolute;margin-left:-.05pt;margin-top:.8pt;width:7.2pt;height: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fe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">
                <w10:wrap anchorx="margin"/>
              </v:rect>
            </w:pict>
          </mc:Fallback>
        </mc:AlternateContent>
      </w:r>
      <w:r w:rsidR="00815EAD">
        <w:rPr>
          <w:rFonts w:ascii="Times New Roman" w:eastAsia="Times New Roman" w:hAnsi="Times New Roman" w:cs="Times New Roman"/>
          <w:kern w:val="0"/>
          <w:sz w:val="24"/>
          <w:szCs w:val="24"/>
          <w:lang w:eastAsia="en-US"/>
        </w:rPr>
        <w:t xml:space="preserve">     </w:t>
      </w:r>
      <w:r w:rsidRPr="006C3268">
        <w:rPr>
          <w:rFonts w:ascii="Times New Roman" w:eastAsia="Times New Roman" w:hAnsi="Times New Roman" w:cs="Times New Roman"/>
          <w:kern w:val="0"/>
          <w:sz w:val="24"/>
          <w:szCs w:val="24"/>
          <w:lang w:eastAsia="en-US"/>
        </w:rPr>
        <w:t>Forceps – Position of forceps ___________________</w:t>
      </w:r>
    </w:p>
    <w:p w14:paraId="52563919"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63360" behindDoc="0" locked="0" layoutInCell="1" allowOverlap="1" wp14:anchorId="3855303F" wp14:editId="3728AA18">
                <wp:simplePos x="0" y="0"/>
                <wp:positionH relativeFrom="margin">
                  <wp:align>left</wp:align>
                </wp:positionH>
                <wp:positionV relativeFrom="paragraph">
                  <wp:posOffset>21266</wp:posOffset>
                </wp:positionV>
                <wp:extent cx="91440" cy="91440"/>
                <wp:effectExtent l="0" t="0" r="2286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AC36E" id="Rectangle 10" o:spid="_x0000_s1026" style="position:absolute;margin-left:0;margin-top:1.65pt;width:7.2pt;height:7.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5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">
                <w10:wrap anchorx="margin"/>
              </v:rect>
            </w:pict>
          </mc:Fallback>
        </mc:AlternateContent>
      </w:r>
      <w:r w:rsidR="00815EAD">
        <w:rPr>
          <w:rFonts w:ascii="Times New Roman" w:eastAsia="Times New Roman" w:hAnsi="Times New Roman" w:cs="Times New Roman"/>
          <w:kern w:val="0"/>
          <w:sz w:val="24"/>
          <w:szCs w:val="24"/>
          <w:lang w:eastAsia="en-US"/>
        </w:rPr>
        <w:t xml:space="preserve">    </w:t>
      </w:r>
      <w:r w:rsidRPr="006C3268">
        <w:rPr>
          <w:rFonts w:ascii="Times New Roman" w:eastAsia="Times New Roman" w:hAnsi="Times New Roman" w:cs="Times New Roman"/>
          <w:kern w:val="0"/>
          <w:sz w:val="24"/>
          <w:szCs w:val="24"/>
          <w:lang w:eastAsia="en-US"/>
        </w:rPr>
        <w:t>Other complications during delivery: Describe _________________________________</w:t>
      </w:r>
    </w:p>
    <w:p w14:paraId="50D95B1C"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________________________________________</w:t>
      </w:r>
      <w:r w:rsidR="00815EAD">
        <w:rPr>
          <w:rFonts w:ascii="Times New Roman" w:eastAsia="Times New Roman" w:hAnsi="Times New Roman" w:cs="Times New Roman"/>
          <w:kern w:val="0"/>
          <w:sz w:val="24"/>
          <w:szCs w:val="24"/>
          <w:lang w:eastAsia="en-US"/>
        </w:rPr>
        <w:t>_______________________________</w:t>
      </w:r>
    </w:p>
    <w:p w14:paraId="3D8911A5" w14:textId="77777777" w:rsidR="00EB012C" w:rsidRDefault="00EB012C" w:rsidP="006C3268">
      <w:pPr>
        <w:pStyle w:val="NoSpacing"/>
        <w:rPr>
          <w:rFonts w:ascii="Times New Roman" w:eastAsia="Times New Roman" w:hAnsi="Times New Roman" w:cs="Times New Roman"/>
          <w:kern w:val="0"/>
          <w:sz w:val="24"/>
          <w:szCs w:val="24"/>
          <w:lang w:eastAsia="en-US"/>
        </w:rPr>
      </w:pPr>
    </w:p>
    <w:p w14:paraId="4E76C3ED" w14:textId="77777777" w:rsidR="001B1D57" w:rsidRPr="006C3268" w:rsidRDefault="00815EAD"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67456" behindDoc="0" locked="0" layoutInCell="1" allowOverlap="1" wp14:anchorId="2E121FF4" wp14:editId="0860A730">
                <wp:simplePos x="0" y="0"/>
                <wp:positionH relativeFrom="margin">
                  <wp:align>left</wp:align>
                </wp:positionH>
                <wp:positionV relativeFrom="paragraph">
                  <wp:posOffset>8255</wp:posOffset>
                </wp:positionV>
                <wp:extent cx="121920" cy="90805"/>
                <wp:effectExtent l="0" t="0" r="11430"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E725" id="Rectangle 9" o:spid="_x0000_s1026" style="position:absolute;margin-left:0;margin-top:.65pt;width:9.6pt;height:7.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0HQIAADo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">
                <w10:wrap anchorx="margin"/>
              </v:rect>
            </w:pict>
          </mc:Fallback>
        </mc:AlternateContent>
      </w:r>
      <w:r>
        <w:rPr>
          <w:rFonts w:ascii="Times New Roman" w:eastAsia="Times New Roman" w:hAnsi="Times New Roman" w:cs="Times New Roman"/>
          <w:kern w:val="0"/>
          <w:sz w:val="24"/>
          <w:szCs w:val="24"/>
          <w:lang w:eastAsia="en-US"/>
        </w:rPr>
        <w:t xml:space="preserve">      </w:t>
      </w:r>
      <w:r w:rsidR="001B1D57" w:rsidRPr="006C3268">
        <w:rPr>
          <w:rFonts w:ascii="Times New Roman" w:eastAsia="Times New Roman" w:hAnsi="Times New Roman" w:cs="Times New Roman"/>
          <w:kern w:val="0"/>
          <w:sz w:val="24"/>
          <w:szCs w:val="24"/>
          <w:lang w:eastAsia="en-US"/>
        </w:rPr>
        <w:t>Neonatal care: Explain __________________________________________________</w:t>
      </w:r>
    </w:p>
    <w:p w14:paraId="3D4744E6"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     ____________________________________________________________________</w:t>
      </w:r>
    </w:p>
    <w:p w14:paraId="722AF14F"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64384" behindDoc="0" locked="0" layoutInCell="1" allowOverlap="1" wp14:anchorId="7EFAA437" wp14:editId="707AD2A1">
                <wp:simplePos x="0" y="0"/>
                <wp:positionH relativeFrom="margin">
                  <wp:align>left</wp:align>
                </wp:positionH>
                <wp:positionV relativeFrom="paragraph">
                  <wp:posOffset>50165</wp:posOffset>
                </wp:positionV>
                <wp:extent cx="121920" cy="90805"/>
                <wp:effectExtent l="0" t="0" r="11430"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64B8B" id="Rectangle 8" o:spid="_x0000_s1026" style="position:absolute;margin-left:0;margin-top:3.95pt;width:9.6pt;height:7.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yBHAIAADo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">
                <w10:wrap anchorx="margin"/>
              </v:rect>
            </w:pict>
          </mc:Fallback>
        </mc:AlternateContent>
      </w:r>
      <w:r w:rsidR="00815EAD">
        <w:rPr>
          <w:rFonts w:ascii="Times New Roman" w:eastAsia="Times New Roman" w:hAnsi="Times New Roman" w:cs="Times New Roman"/>
          <w:kern w:val="0"/>
          <w:sz w:val="24"/>
          <w:szCs w:val="24"/>
          <w:lang w:eastAsia="en-US"/>
        </w:rPr>
        <w:t xml:space="preserve">    </w:t>
      </w:r>
      <w:r w:rsidRPr="006C3268">
        <w:rPr>
          <w:rFonts w:ascii="Times New Roman" w:eastAsia="Times New Roman" w:hAnsi="Times New Roman" w:cs="Times New Roman"/>
          <w:kern w:val="0"/>
          <w:sz w:val="24"/>
          <w:szCs w:val="24"/>
          <w:lang w:eastAsia="en-US"/>
        </w:rPr>
        <w:t>Incubator:  How long? __________________________</w:t>
      </w:r>
    </w:p>
    <w:p w14:paraId="74786805"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65408" behindDoc="0" locked="0" layoutInCell="1" allowOverlap="1" wp14:anchorId="32EF660C" wp14:editId="252AA211">
                <wp:simplePos x="0" y="0"/>
                <wp:positionH relativeFrom="margin">
                  <wp:align>left</wp:align>
                </wp:positionH>
                <wp:positionV relativeFrom="paragraph">
                  <wp:posOffset>24334</wp:posOffset>
                </wp:positionV>
                <wp:extent cx="121920" cy="90805"/>
                <wp:effectExtent l="0" t="0" r="1143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C09F" id="Rectangle 7" o:spid="_x0000_s1026" style="position:absolute;margin-left:0;margin-top:1.9pt;width:9.6pt;height:7.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SHQIAADo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">
                <w10:wrap anchorx="margin"/>
              </v:rect>
            </w:pict>
          </mc:Fallback>
        </mc:AlternateContent>
      </w:r>
      <w:r w:rsidR="00815EAD">
        <w:rPr>
          <w:rFonts w:ascii="Times New Roman" w:eastAsia="Times New Roman" w:hAnsi="Times New Roman" w:cs="Times New Roman"/>
          <w:kern w:val="0"/>
          <w:sz w:val="24"/>
          <w:szCs w:val="24"/>
          <w:lang w:eastAsia="en-US"/>
        </w:rPr>
        <w:t xml:space="preserve">     </w:t>
      </w:r>
      <w:r w:rsidRPr="006C3268">
        <w:rPr>
          <w:rFonts w:ascii="Times New Roman" w:eastAsia="Times New Roman" w:hAnsi="Times New Roman" w:cs="Times New Roman"/>
          <w:kern w:val="0"/>
          <w:sz w:val="24"/>
          <w:szCs w:val="24"/>
          <w:lang w:eastAsia="en-US"/>
        </w:rPr>
        <w:t xml:space="preserve">Jaundiced:  Bilirubin Count (Circle One) Very High,    High,    Just Above </w:t>
      </w:r>
      <w:smartTag w:uri="urn:schemas-microsoft-com:office:smarttags" w:element="place">
        <w:smartTag w:uri="urn:schemas-microsoft-com:office:smarttags" w:element="City">
          <w:r w:rsidRPr="006C3268">
            <w:rPr>
              <w:rFonts w:ascii="Times New Roman" w:eastAsia="Times New Roman" w:hAnsi="Times New Roman" w:cs="Times New Roman"/>
              <w:kern w:val="0"/>
              <w:sz w:val="24"/>
              <w:szCs w:val="24"/>
              <w:lang w:eastAsia="en-US"/>
            </w:rPr>
            <w:t>Normal</w:t>
          </w:r>
        </w:smartTag>
      </w:smartTag>
    </w:p>
    <w:p w14:paraId="4A3B7FA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Bilirubin lights?     Yes</w:t>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How long _____________</w:t>
      </w:r>
    </w:p>
    <w:p w14:paraId="679C080C"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66432" behindDoc="0" locked="0" layoutInCell="1" allowOverlap="1" wp14:anchorId="6F98397E" wp14:editId="3DE29660">
                <wp:simplePos x="0" y="0"/>
                <wp:positionH relativeFrom="column">
                  <wp:posOffset>51435</wp:posOffset>
                </wp:positionH>
                <wp:positionV relativeFrom="paragraph">
                  <wp:posOffset>24765</wp:posOffset>
                </wp:positionV>
                <wp:extent cx="121920" cy="90805"/>
                <wp:effectExtent l="13335" t="6985" r="762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26ADF" id="Rectangle 6" o:spid="_x0000_s1026" style="position:absolute;margin-left:4.05pt;margin-top:1.95pt;width:9.6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AnHQIAADo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"/>
            </w:pict>
          </mc:Fallback>
        </mc:AlternateContent>
      </w:r>
      <w:r w:rsidRPr="006C3268">
        <w:rPr>
          <w:rFonts w:ascii="Times New Roman" w:eastAsia="Times New Roman" w:hAnsi="Times New Roman" w:cs="Times New Roman"/>
          <w:kern w:val="0"/>
          <w:sz w:val="24"/>
          <w:szCs w:val="24"/>
          <w:lang w:eastAsia="en-US"/>
        </w:rPr>
        <w:t xml:space="preserve"> </w:t>
      </w:r>
      <w:r w:rsidR="00815EAD">
        <w:rPr>
          <w:rFonts w:ascii="Times New Roman" w:eastAsia="Times New Roman" w:hAnsi="Times New Roman" w:cs="Times New Roman"/>
          <w:kern w:val="0"/>
          <w:sz w:val="24"/>
          <w:szCs w:val="24"/>
          <w:lang w:eastAsia="en-US"/>
        </w:rPr>
        <w:t xml:space="preserve">      </w:t>
      </w:r>
      <w:r w:rsidRPr="006C3268">
        <w:rPr>
          <w:rFonts w:ascii="Times New Roman" w:eastAsia="Times New Roman" w:hAnsi="Times New Roman" w:cs="Times New Roman"/>
          <w:kern w:val="0"/>
          <w:sz w:val="24"/>
          <w:szCs w:val="24"/>
          <w:lang w:eastAsia="en-US"/>
        </w:rPr>
        <w:t>Breathing problems right after birth:  Describe ________________________________</w:t>
      </w:r>
    </w:p>
    <w:p w14:paraId="67ED95EA"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Supplemental oxygen?     Yes      No             How long   ____________</w:t>
      </w:r>
    </w:p>
    <w:p w14:paraId="209D1EE2"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noProof/>
          <w:kern w:val="0"/>
          <w:sz w:val="24"/>
          <w:szCs w:val="24"/>
          <w:lang w:eastAsia="en-US"/>
        </w:rPr>
        <w:lastRenderedPageBreak/>
        <mc:AlternateContent>
          <mc:Choice Requires="wps">
            <w:drawing>
              <wp:anchor distT="0" distB="0" distL="114300" distR="114300" simplePos="0" relativeHeight="251668480" behindDoc="0" locked="0" layoutInCell="1" allowOverlap="1" wp14:anchorId="38AFC79A" wp14:editId="4A8939E8">
                <wp:simplePos x="0" y="0"/>
                <wp:positionH relativeFrom="column">
                  <wp:posOffset>51435</wp:posOffset>
                </wp:positionH>
                <wp:positionV relativeFrom="paragraph">
                  <wp:posOffset>70485</wp:posOffset>
                </wp:positionV>
                <wp:extent cx="121920" cy="90805"/>
                <wp:effectExtent l="13335" t="6985" r="762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EC6F9" id="Rectangle 5" o:spid="_x0000_s1026" style="position:absolute;margin-left:4.05pt;margin-top:5.55pt;width:9.6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AiHQIAADo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"/>
            </w:pict>
          </mc:Fallback>
        </mc:AlternateContent>
      </w:r>
      <w:r w:rsidRPr="006C3268">
        <w:rPr>
          <w:rFonts w:ascii="Times New Roman" w:eastAsia="Times New Roman" w:hAnsi="Times New Roman" w:cs="Times New Roman"/>
          <w:kern w:val="0"/>
          <w:sz w:val="24"/>
          <w:szCs w:val="24"/>
          <w:lang w:eastAsia="en-US"/>
        </w:rPr>
        <w:t xml:space="preserve"> </w:t>
      </w:r>
      <w:r w:rsidR="00815EAD">
        <w:rPr>
          <w:rFonts w:ascii="Times New Roman" w:eastAsia="Times New Roman" w:hAnsi="Times New Roman" w:cs="Times New Roman"/>
          <w:kern w:val="0"/>
          <w:sz w:val="24"/>
          <w:szCs w:val="24"/>
          <w:lang w:eastAsia="en-US"/>
        </w:rPr>
        <w:t xml:space="preserve">      </w:t>
      </w:r>
      <w:r w:rsidRPr="006C3268">
        <w:rPr>
          <w:rFonts w:ascii="Times New Roman" w:eastAsia="Times New Roman" w:hAnsi="Times New Roman" w:cs="Times New Roman"/>
          <w:kern w:val="0"/>
          <w:sz w:val="24"/>
          <w:szCs w:val="24"/>
          <w:lang w:eastAsia="en-US"/>
        </w:rPr>
        <w:t>Child had illnesses and/or Diseases; Describe ________________________________</w:t>
      </w:r>
    </w:p>
    <w:p w14:paraId="46B674A8"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69504" behindDoc="0" locked="0" layoutInCell="1" allowOverlap="1" wp14:anchorId="0D7F66C1" wp14:editId="6B95BC0C">
                <wp:simplePos x="0" y="0"/>
                <wp:positionH relativeFrom="column">
                  <wp:posOffset>51435</wp:posOffset>
                </wp:positionH>
                <wp:positionV relativeFrom="paragraph">
                  <wp:posOffset>62865</wp:posOffset>
                </wp:positionV>
                <wp:extent cx="121920" cy="90805"/>
                <wp:effectExtent l="13335" t="6985" r="762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1A68" id="Rectangle 4" o:spid="_x0000_s1026" style="position:absolute;margin-left:4.05pt;margin-top:4.95pt;width:9.6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XHQIAADo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"/>
            </w:pict>
          </mc:Fallback>
        </mc:AlternateContent>
      </w:r>
      <w:r w:rsidR="00815EAD">
        <w:rPr>
          <w:rFonts w:ascii="Times New Roman" w:eastAsia="Times New Roman" w:hAnsi="Times New Roman" w:cs="Times New Roman"/>
          <w:kern w:val="0"/>
          <w:sz w:val="24"/>
          <w:szCs w:val="24"/>
          <w:lang w:eastAsia="en-US"/>
        </w:rPr>
        <w:t xml:space="preserve">       </w:t>
      </w:r>
      <w:r w:rsidRPr="006C3268">
        <w:rPr>
          <w:rFonts w:ascii="Times New Roman" w:eastAsia="Times New Roman" w:hAnsi="Times New Roman" w:cs="Times New Roman"/>
          <w:kern w:val="0"/>
          <w:sz w:val="24"/>
          <w:szCs w:val="24"/>
          <w:lang w:eastAsia="en-US"/>
        </w:rPr>
        <w:t>Anesthesia used during delivery?    Yes     No      What kind? ____________________</w:t>
      </w:r>
    </w:p>
    <w:p w14:paraId="60A61F7B"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Length of stay in the hospital:  Mother: ___________days        Child:  __________days</w:t>
      </w:r>
    </w:p>
    <w:p w14:paraId="60129257"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If the baby did not come home from the hospital with the mother, why? ___________________</w:t>
      </w:r>
    </w:p>
    <w:p w14:paraId="4384F995" w14:textId="77777777" w:rsidR="001B1D57" w:rsidRDefault="001B1D57" w:rsidP="006C3268">
      <w:pPr>
        <w:pStyle w:val="NoSpacing"/>
      </w:pPr>
      <w:r w:rsidRPr="006C3268">
        <w:rPr>
          <w:rFonts w:ascii="Times New Roman" w:eastAsia="Times New Roman" w:hAnsi="Times New Roman" w:cs="Times New Roman"/>
          <w:kern w:val="0"/>
          <w:sz w:val="24"/>
          <w:szCs w:val="24"/>
          <w:lang w:eastAsia="en-US"/>
        </w:rPr>
        <w:t>__________________________________________________________</w:t>
      </w:r>
      <w:r w:rsidR="00815EAD">
        <w:rPr>
          <w:rFonts w:ascii="Times New Roman" w:eastAsia="Times New Roman" w:hAnsi="Times New Roman" w:cs="Times New Roman"/>
          <w:kern w:val="0"/>
          <w:sz w:val="24"/>
          <w:szCs w:val="24"/>
          <w:lang w:eastAsia="en-US"/>
        </w:rPr>
        <w:t>______________________________</w:t>
      </w:r>
    </w:p>
    <w:p w14:paraId="5F67AB22" w14:textId="77777777" w:rsidR="001B1D57" w:rsidRDefault="001B1D57" w:rsidP="001B1D57">
      <w:pPr>
        <w:pStyle w:val="BodyText"/>
        <w:ind w:left="360"/>
      </w:pPr>
    </w:p>
    <w:p w14:paraId="271D27AC"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Please express how you AND your spouse felt about having this child.  Use an M for mother and an F for father to describe how each felt.</w:t>
      </w:r>
    </w:p>
    <w:p w14:paraId="2487AFAD"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 Happy</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 Excited</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 Fulfilled</w:t>
      </w:r>
    </w:p>
    <w:p w14:paraId="046B508D"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 Unhappy</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 Life disrupted</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 Unprepared</w:t>
      </w:r>
    </w:p>
    <w:p w14:paraId="23FDD664"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 Nervous</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 Financially burdened</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 xml:space="preserve">_____ Other, </w:t>
      </w:r>
    </w:p>
    <w:p w14:paraId="5C167166"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 xml:space="preserve"> </w:t>
      </w:r>
      <w:r w:rsidRPr="006C3268">
        <w:rPr>
          <w:rFonts w:ascii="Times New Roman" w:eastAsia="Times New Roman" w:hAnsi="Times New Roman" w:cs="Times New Roman"/>
          <w:kern w:val="0"/>
          <w:sz w:val="24"/>
          <w:szCs w:val="24"/>
          <w:lang w:eastAsia="en-US"/>
        </w:rPr>
        <w:tab/>
        <w:t>specify_________</w:t>
      </w:r>
    </w:p>
    <w:p w14:paraId="6409434C"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Was the child:  _____ breastfed?   _____ bottle fed?  What formula? ________________</w:t>
      </w:r>
    </w:p>
    <w:p w14:paraId="5267B45E"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When weaned?  _________</w:t>
      </w:r>
    </w:p>
    <w:p w14:paraId="6F7F5A5B"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Did the child have eating problems?  _____ No     _____ Yes     Explain: ________________</w:t>
      </w:r>
    </w:p>
    <w:p w14:paraId="03BA3798"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Which of the following best describes the child as an infant?</w:t>
      </w:r>
    </w:p>
    <w:p w14:paraId="19F3704D"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 Fun</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 Quiet</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 Sickly</w:t>
      </w:r>
    </w:p>
    <w:p w14:paraId="2B2808A6"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 Fussy</w:t>
      </w:r>
      <w:r w:rsidRPr="006C3268">
        <w:rPr>
          <w:rFonts w:ascii="Times New Roman" w:eastAsia="Times New Roman" w:hAnsi="Times New Roman" w:cs="Times New Roman"/>
          <w:kern w:val="0"/>
          <w:sz w:val="24"/>
          <w:szCs w:val="24"/>
          <w:lang w:eastAsia="en-US"/>
        </w:rPr>
        <w:tab/>
      </w:r>
      <w:r w:rsidR="00AE0FF7">
        <w:rPr>
          <w:rFonts w:ascii="Times New Roman" w:eastAsia="Times New Roman" w:hAnsi="Times New Roman" w:cs="Times New Roman"/>
          <w:kern w:val="0"/>
          <w:sz w:val="24"/>
          <w:szCs w:val="24"/>
          <w:lang w:eastAsia="en-US"/>
        </w:rPr>
        <w:t xml:space="preserve">            </w:t>
      </w:r>
      <w:r w:rsidRPr="006C3268">
        <w:rPr>
          <w:rFonts w:ascii="Times New Roman" w:eastAsia="Times New Roman" w:hAnsi="Times New Roman" w:cs="Times New Roman"/>
          <w:kern w:val="0"/>
          <w:sz w:val="24"/>
          <w:szCs w:val="24"/>
          <w:lang w:eastAsia="en-US"/>
        </w:rPr>
        <w:t>_____ Irritating</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 Overactive</w:t>
      </w:r>
    </w:p>
    <w:p w14:paraId="39E09781" w14:textId="77777777" w:rsidR="008E362F" w:rsidRDefault="008E362F" w:rsidP="006C3268">
      <w:pPr>
        <w:pStyle w:val="NoSpacing"/>
        <w:rPr>
          <w:rFonts w:ascii="Times New Roman" w:eastAsia="Times New Roman" w:hAnsi="Times New Roman" w:cs="Times New Roman"/>
          <w:kern w:val="0"/>
          <w:sz w:val="24"/>
          <w:szCs w:val="24"/>
          <w:lang w:eastAsia="en-US"/>
        </w:rPr>
      </w:pPr>
    </w:p>
    <w:p w14:paraId="78210979" w14:textId="77777777" w:rsidR="001B1D57" w:rsidRPr="008E362F" w:rsidRDefault="001B1D57" w:rsidP="006C3268">
      <w:pPr>
        <w:pStyle w:val="NoSpacing"/>
        <w:rPr>
          <w:rFonts w:ascii="Times New Roman" w:eastAsia="Times New Roman" w:hAnsi="Times New Roman" w:cs="Times New Roman"/>
          <w:b/>
          <w:kern w:val="0"/>
          <w:sz w:val="24"/>
          <w:szCs w:val="24"/>
          <w:lang w:eastAsia="en-US"/>
        </w:rPr>
      </w:pPr>
      <w:r w:rsidRPr="008E362F">
        <w:rPr>
          <w:rFonts w:ascii="Times New Roman" w:eastAsia="Times New Roman" w:hAnsi="Times New Roman" w:cs="Times New Roman"/>
          <w:b/>
          <w:kern w:val="0"/>
          <w:sz w:val="24"/>
          <w:szCs w:val="24"/>
          <w:lang w:eastAsia="en-US"/>
        </w:rPr>
        <w:t>Early Development</w:t>
      </w:r>
    </w:p>
    <w:p w14:paraId="26757074"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At what age did this child first do the following?  Please indicate approximate month and/or year of age</w:t>
      </w:r>
    </w:p>
    <w:p w14:paraId="0267D19C" w14:textId="77777777" w:rsidR="001B1D57" w:rsidRPr="006C3268" w:rsidRDefault="005828D9" w:rsidP="006C3268">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__________________Sit alone</w:t>
      </w:r>
      <w:r>
        <w:rPr>
          <w:rFonts w:ascii="Times New Roman" w:eastAsia="Times New Roman" w:hAnsi="Times New Roman" w:cs="Times New Roman"/>
          <w:kern w:val="0"/>
          <w:sz w:val="24"/>
          <w:szCs w:val="24"/>
          <w:lang w:eastAsia="en-US"/>
        </w:rPr>
        <w:tab/>
      </w:r>
      <w:r w:rsidR="001B1D57" w:rsidRPr="006C3268">
        <w:rPr>
          <w:rFonts w:ascii="Times New Roman" w:eastAsia="Times New Roman" w:hAnsi="Times New Roman" w:cs="Times New Roman"/>
          <w:kern w:val="0"/>
          <w:sz w:val="24"/>
          <w:szCs w:val="24"/>
          <w:lang w:eastAsia="en-US"/>
        </w:rPr>
        <w:t xml:space="preserve">____________________ Walk Alone </w:t>
      </w:r>
    </w:p>
    <w:p w14:paraId="63E0FB6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__________________Crawl</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____________________ Speak first words</w:t>
      </w:r>
      <w:r w:rsidRPr="006C3268">
        <w:rPr>
          <w:rFonts w:ascii="Times New Roman" w:eastAsia="Times New Roman" w:hAnsi="Times New Roman" w:cs="Times New Roman"/>
          <w:kern w:val="0"/>
          <w:sz w:val="24"/>
          <w:szCs w:val="24"/>
          <w:lang w:eastAsia="en-US"/>
        </w:rPr>
        <w:tab/>
      </w:r>
    </w:p>
    <w:p w14:paraId="49188A7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__________________Stand alone</w:t>
      </w:r>
      <w:r w:rsidRPr="006C3268">
        <w:rPr>
          <w:rFonts w:ascii="Times New Roman" w:eastAsia="Times New Roman" w:hAnsi="Times New Roman" w:cs="Times New Roman"/>
          <w:kern w:val="0"/>
          <w:sz w:val="24"/>
          <w:szCs w:val="24"/>
          <w:lang w:eastAsia="en-US"/>
        </w:rPr>
        <w:tab/>
        <w:t>____________________Speak in sentences</w:t>
      </w:r>
    </w:p>
    <w:p w14:paraId="4D83BF22"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__________________Show first attraction to sound</w:t>
      </w:r>
    </w:p>
    <w:p w14:paraId="52484A07"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p>
    <w:p w14:paraId="3A4CBDBE"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When did the child cut his/her first tooth?  _________________________</w:t>
      </w:r>
    </w:p>
    <w:p w14:paraId="2D17FBA4"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When did the child have a full set of baby teeth? ____________________</w:t>
      </w:r>
    </w:p>
    <w:p w14:paraId="0C1D7F59"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When was this child toilet trained?  Days: ___________</w:t>
      </w:r>
      <w:r w:rsidRPr="006C3268">
        <w:rPr>
          <w:rFonts w:ascii="Times New Roman" w:eastAsia="Times New Roman" w:hAnsi="Times New Roman" w:cs="Times New Roman"/>
          <w:kern w:val="0"/>
          <w:sz w:val="24"/>
          <w:szCs w:val="24"/>
          <w:lang w:eastAsia="en-US"/>
        </w:rPr>
        <w:tab/>
        <w:t>Nights: ____________</w:t>
      </w:r>
    </w:p>
    <w:p w14:paraId="62AB38B8"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Did bed-wetting occur after toilet training?  Yes    No     If yes, until what age? ________</w:t>
      </w:r>
    </w:p>
    <w:p w14:paraId="5DABDE4F"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Did bed-soiling occur after toilet training?    Yes   No     If yes, until what age? ________</w:t>
      </w:r>
    </w:p>
    <w:p w14:paraId="257C5305"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-Is either difficulty known to have occurred in either biological parent or other relative?</w:t>
      </w:r>
      <w:r w:rsidRPr="006C3268">
        <w:rPr>
          <w:rFonts w:ascii="Times New Roman" w:eastAsia="Times New Roman" w:hAnsi="Times New Roman" w:cs="Times New Roman"/>
          <w:kern w:val="0"/>
          <w:sz w:val="24"/>
          <w:szCs w:val="24"/>
          <w:lang w:eastAsia="en-US"/>
        </w:rPr>
        <w:tab/>
        <w:t>Yes</w:t>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If yes, who?</w:t>
      </w:r>
      <w:r w:rsidR="00EB012C">
        <w:rPr>
          <w:rFonts w:ascii="Times New Roman" w:eastAsia="Times New Roman" w:hAnsi="Times New Roman" w:cs="Times New Roman"/>
          <w:kern w:val="0"/>
          <w:sz w:val="24"/>
          <w:szCs w:val="24"/>
          <w:lang w:eastAsia="en-US"/>
        </w:rPr>
        <w:t xml:space="preserve"> ____________________________________________________________________________________</w:t>
      </w:r>
    </w:p>
    <w:p w14:paraId="2D89A3E2"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Were there any medical reasons for the bed wetting or soiling  Yes     No  </w:t>
      </w:r>
      <w:r w:rsidRPr="006C3268">
        <w:rPr>
          <w:rFonts w:ascii="Times New Roman" w:eastAsia="Times New Roman" w:hAnsi="Times New Roman" w:cs="Times New Roman"/>
          <w:kern w:val="0"/>
          <w:sz w:val="24"/>
          <w:szCs w:val="24"/>
          <w:lang w:eastAsia="en-US"/>
        </w:rPr>
        <w:tab/>
        <w:t>If yes, please describe ______________________________________________________________________________</w:t>
      </w:r>
    </w:p>
    <w:p w14:paraId="1460F05E"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Does the child sleep very deeply?  </w:t>
      </w:r>
      <w:r w:rsidRPr="006C3268">
        <w:rPr>
          <w:rFonts w:ascii="Times New Roman" w:eastAsia="Times New Roman" w:hAnsi="Times New Roman" w:cs="Times New Roman"/>
          <w:kern w:val="0"/>
          <w:sz w:val="24"/>
          <w:szCs w:val="24"/>
          <w:lang w:eastAsia="en-US"/>
        </w:rPr>
        <w:tab/>
        <w:t>Yes</w:t>
      </w:r>
      <w:r w:rsidRPr="006C3268">
        <w:rPr>
          <w:rFonts w:ascii="Times New Roman" w:eastAsia="Times New Roman" w:hAnsi="Times New Roman" w:cs="Times New Roman"/>
          <w:kern w:val="0"/>
          <w:sz w:val="24"/>
          <w:szCs w:val="24"/>
          <w:lang w:eastAsia="en-US"/>
        </w:rPr>
        <w:tab/>
        <w:t>No</w:t>
      </w:r>
    </w:p>
    <w:p w14:paraId="65F202C3"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Does the child have night terrors?</w:t>
      </w:r>
      <w:r w:rsidRPr="006C3268">
        <w:rPr>
          <w:rFonts w:ascii="Times New Roman" w:eastAsia="Times New Roman" w:hAnsi="Times New Roman" w:cs="Times New Roman"/>
          <w:kern w:val="0"/>
          <w:sz w:val="24"/>
          <w:szCs w:val="24"/>
          <w:lang w:eastAsia="en-US"/>
        </w:rPr>
        <w:tab/>
        <w:t>Yes</w:t>
      </w:r>
      <w:r w:rsidRPr="006C3268">
        <w:rPr>
          <w:rFonts w:ascii="Times New Roman" w:eastAsia="Times New Roman" w:hAnsi="Times New Roman" w:cs="Times New Roman"/>
          <w:kern w:val="0"/>
          <w:sz w:val="24"/>
          <w:szCs w:val="24"/>
          <w:lang w:eastAsia="en-US"/>
        </w:rPr>
        <w:tab/>
        <w:t>No</w:t>
      </w:r>
    </w:p>
    <w:p w14:paraId="1060F106"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Is he/she a sleepwalker?</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 xml:space="preserve">  </w:t>
      </w:r>
      <w:r w:rsidRPr="006C3268">
        <w:rPr>
          <w:rFonts w:ascii="Times New Roman" w:eastAsia="Times New Roman" w:hAnsi="Times New Roman" w:cs="Times New Roman"/>
          <w:kern w:val="0"/>
          <w:sz w:val="24"/>
          <w:szCs w:val="24"/>
          <w:lang w:eastAsia="en-US"/>
        </w:rPr>
        <w:tab/>
        <w:t>Yes</w:t>
      </w:r>
      <w:r w:rsidRPr="006C3268">
        <w:rPr>
          <w:rFonts w:ascii="Times New Roman" w:eastAsia="Times New Roman" w:hAnsi="Times New Roman" w:cs="Times New Roman"/>
          <w:kern w:val="0"/>
          <w:sz w:val="24"/>
          <w:szCs w:val="24"/>
          <w:lang w:eastAsia="en-US"/>
        </w:rPr>
        <w:tab/>
        <w:t>No</w:t>
      </w:r>
    </w:p>
    <w:p w14:paraId="5F53A496" w14:textId="77777777" w:rsidR="002506AF" w:rsidRDefault="002506AF" w:rsidP="006C3268">
      <w:pPr>
        <w:pStyle w:val="NoSpacing"/>
        <w:rPr>
          <w:rFonts w:ascii="Times New Roman" w:eastAsia="Times New Roman" w:hAnsi="Times New Roman" w:cs="Times New Roman"/>
          <w:kern w:val="0"/>
          <w:sz w:val="24"/>
          <w:szCs w:val="24"/>
          <w:lang w:eastAsia="en-US"/>
        </w:rPr>
      </w:pPr>
    </w:p>
    <w:p w14:paraId="720B2228" w14:textId="22BD9D98" w:rsidR="001B1D57" w:rsidRDefault="001B1D57" w:rsidP="006C3268">
      <w:pPr>
        <w:pStyle w:val="NoSpacing"/>
        <w:rPr>
          <w:sz w:val="24"/>
        </w:rPr>
      </w:pPr>
      <w:r w:rsidRPr="006C3268">
        <w:rPr>
          <w:rFonts w:ascii="Times New Roman" w:eastAsia="Times New Roman" w:hAnsi="Times New Roman" w:cs="Times New Roman"/>
          <w:kern w:val="0"/>
          <w:sz w:val="24"/>
          <w:szCs w:val="24"/>
          <w:lang w:eastAsia="en-US"/>
        </w:rPr>
        <w:t>Has the child experienced any of the following problems?</w:t>
      </w:r>
      <w:r>
        <w:rPr>
          <w:sz w:val="24"/>
        </w:rPr>
        <w:t xml:space="preserve"> </w:t>
      </w:r>
      <w:r>
        <w:rPr>
          <w:b/>
          <w:sz w:val="24"/>
        </w:rPr>
        <w:t>If yes, please describe</w:t>
      </w:r>
      <w:r>
        <w:rPr>
          <w:sz w:val="24"/>
        </w:rPr>
        <w:t>.</w:t>
      </w:r>
    </w:p>
    <w:p w14:paraId="302A5477"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Chronic ear infections   No</w:t>
      </w:r>
      <w:r w:rsidRPr="006C3268">
        <w:rPr>
          <w:rFonts w:ascii="Times New Roman" w:eastAsia="Times New Roman" w:hAnsi="Times New Roman" w:cs="Times New Roman"/>
          <w:kern w:val="0"/>
          <w:sz w:val="24"/>
          <w:szCs w:val="24"/>
          <w:lang w:eastAsia="en-US"/>
        </w:rPr>
        <w:tab/>
        <w:t>Yes ______________________________________</w:t>
      </w:r>
    </w:p>
    <w:p w14:paraId="62F71D7D"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lastRenderedPageBreak/>
        <w:t>Age of onset  __________</w:t>
      </w:r>
      <w:r w:rsidRPr="006C3268">
        <w:rPr>
          <w:rFonts w:ascii="Times New Roman" w:eastAsia="Times New Roman" w:hAnsi="Times New Roman" w:cs="Times New Roman"/>
          <w:kern w:val="0"/>
          <w:sz w:val="24"/>
          <w:szCs w:val="24"/>
          <w:lang w:eastAsia="en-US"/>
        </w:rPr>
        <w:tab/>
        <w:t>Frequency ___________</w:t>
      </w:r>
      <w:r w:rsidRPr="006C3268">
        <w:rPr>
          <w:rFonts w:ascii="Times New Roman" w:eastAsia="Times New Roman" w:hAnsi="Times New Roman" w:cs="Times New Roman"/>
          <w:kern w:val="0"/>
          <w:sz w:val="24"/>
          <w:szCs w:val="24"/>
          <w:lang w:eastAsia="en-US"/>
        </w:rPr>
        <w:tab/>
      </w:r>
    </w:p>
    <w:p w14:paraId="3D333075"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Antibiotic Type(s) ________________</w:t>
      </w:r>
      <w:r w:rsidRPr="006C3268">
        <w:rPr>
          <w:rFonts w:ascii="Times New Roman" w:eastAsia="Times New Roman" w:hAnsi="Times New Roman" w:cs="Times New Roman"/>
          <w:kern w:val="0"/>
          <w:sz w:val="24"/>
          <w:szCs w:val="24"/>
          <w:lang w:eastAsia="en-US"/>
        </w:rPr>
        <w:tab/>
        <w:t>Dosage _______________</w:t>
      </w:r>
    </w:p>
    <w:p w14:paraId="6FD6CF7E"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Tubes ?  Yes</w:t>
      </w:r>
      <w:r w:rsidRPr="006C3268">
        <w:rPr>
          <w:rFonts w:ascii="Times New Roman" w:eastAsia="Times New Roman" w:hAnsi="Times New Roman" w:cs="Times New Roman"/>
          <w:kern w:val="0"/>
          <w:sz w:val="24"/>
          <w:szCs w:val="24"/>
          <w:lang w:eastAsia="en-US"/>
        </w:rPr>
        <w:tab/>
        <w:t xml:space="preserve">    No</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Still Occurring?   Yes</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p>
    <w:p w14:paraId="1EE3108F"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Walking difficulty</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Yes_______________________________</w:t>
      </w:r>
    </w:p>
    <w:p w14:paraId="07FEF42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Too Sensitive to Touch   </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w:t>
      </w:r>
    </w:p>
    <w:p w14:paraId="5AE82F9D"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Too Sensitive to Sound   </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w:t>
      </w:r>
    </w:p>
    <w:p w14:paraId="18777886"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Unclear speech </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w:t>
      </w:r>
    </w:p>
    <w:p w14:paraId="3A576208"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Eating problems</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 xml:space="preserve">No </w:t>
      </w:r>
      <w:r w:rsidRPr="006C3268">
        <w:rPr>
          <w:rFonts w:ascii="Times New Roman" w:eastAsia="Times New Roman" w:hAnsi="Times New Roman" w:cs="Times New Roman"/>
          <w:kern w:val="0"/>
          <w:sz w:val="24"/>
          <w:szCs w:val="24"/>
          <w:lang w:eastAsia="en-US"/>
        </w:rPr>
        <w:tab/>
        <w:t>Yes ________________________________</w:t>
      </w:r>
    </w:p>
    <w:p w14:paraId="45588CF8"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Underweight problem</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 xml:space="preserve">No </w:t>
      </w:r>
      <w:r w:rsidRPr="006C3268">
        <w:rPr>
          <w:rFonts w:ascii="Times New Roman" w:eastAsia="Times New Roman" w:hAnsi="Times New Roman" w:cs="Times New Roman"/>
          <w:kern w:val="0"/>
          <w:sz w:val="24"/>
          <w:szCs w:val="24"/>
          <w:lang w:eastAsia="en-US"/>
        </w:rPr>
        <w:tab/>
        <w:t>Yes ________________________________</w:t>
      </w:r>
    </w:p>
    <w:p w14:paraId="7124EB8B"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Overweight problem</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w:t>
      </w:r>
    </w:p>
    <w:p w14:paraId="306D3174"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Colic</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w:t>
      </w:r>
    </w:p>
    <w:p w14:paraId="680EEFA7"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Sleep problems</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Yes________________________________</w:t>
      </w:r>
    </w:p>
    <w:p w14:paraId="200CC292"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Difficulty learning to throw or catch</w:t>
      </w:r>
      <w:r w:rsidRPr="006C3268">
        <w:rPr>
          <w:rFonts w:ascii="Times New Roman" w:eastAsia="Times New Roman" w:hAnsi="Times New Roman" w:cs="Times New Roman"/>
          <w:kern w:val="0"/>
          <w:sz w:val="24"/>
          <w:szCs w:val="24"/>
          <w:lang w:eastAsia="en-US"/>
        </w:rPr>
        <w:tab/>
        <w:t>No       Yes ________________________________</w:t>
      </w:r>
    </w:p>
    <w:p w14:paraId="249119E8"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Difficulty learning to kick or hit</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        Yes _______________________________</w:t>
      </w:r>
    </w:p>
    <w:p w14:paraId="6D9B9BF7"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During this child’s first 4 years, were any special problems noted in the following areas?</w:t>
      </w:r>
    </w:p>
    <w:p w14:paraId="05BB45E6"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If yes, please describe.</w:t>
      </w:r>
    </w:p>
    <w:p w14:paraId="7C754312"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Excessive Anger (Rage)</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______________________________________</w:t>
      </w:r>
    </w:p>
    <w:p w14:paraId="399B046C"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Separating from parents.</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______________________________________</w:t>
      </w:r>
    </w:p>
    <w:p w14:paraId="0B0578E2"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Excessive crying</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______________________________________</w:t>
      </w:r>
    </w:p>
    <w:p w14:paraId="6BFB1AD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Nail biting</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______________________________________</w:t>
      </w:r>
    </w:p>
    <w:p w14:paraId="1B409DEB"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Failure to thrive</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______________________________________</w:t>
      </w:r>
    </w:p>
    <w:p w14:paraId="18F6F9B2"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Masturbation</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______________________________________</w:t>
      </w:r>
    </w:p>
    <w:p w14:paraId="55D5D36A"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Motor skills </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 xml:space="preserve">No </w:t>
      </w:r>
      <w:r w:rsidRPr="006C3268">
        <w:rPr>
          <w:rFonts w:ascii="Times New Roman" w:eastAsia="Times New Roman" w:hAnsi="Times New Roman" w:cs="Times New Roman"/>
          <w:kern w:val="0"/>
          <w:sz w:val="24"/>
          <w:szCs w:val="24"/>
          <w:lang w:eastAsia="en-US"/>
        </w:rPr>
        <w:tab/>
        <w:t>Yes ______________________________________</w:t>
      </w:r>
    </w:p>
    <w:p w14:paraId="071C7ABA"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Head bumping or banging </w:t>
      </w:r>
      <w:r w:rsidRPr="006C3268">
        <w:rPr>
          <w:rFonts w:ascii="Times New Roman" w:eastAsia="Times New Roman" w:hAnsi="Times New Roman" w:cs="Times New Roman"/>
          <w:kern w:val="0"/>
          <w:sz w:val="24"/>
          <w:szCs w:val="24"/>
          <w:lang w:eastAsia="en-US"/>
        </w:rPr>
        <w:tab/>
        <w:t xml:space="preserve">No </w:t>
      </w:r>
      <w:r w:rsidRPr="006C3268">
        <w:rPr>
          <w:rFonts w:ascii="Times New Roman" w:eastAsia="Times New Roman" w:hAnsi="Times New Roman" w:cs="Times New Roman"/>
          <w:kern w:val="0"/>
          <w:sz w:val="24"/>
          <w:szCs w:val="24"/>
          <w:lang w:eastAsia="en-US"/>
        </w:rPr>
        <w:tab/>
        <w:t>Yes ______________________________________</w:t>
      </w:r>
    </w:p>
    <w:p w14:paraId="6A9CF6A7"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p>
    <w:p w14:paraId="22AF50A4"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Has either parent continued to be concerned about the child’s development? </w:t>
      </w:r>
    </w:p>
    <w:p w14:paraId="3AB5739A"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(M &amp;F to indicate mother and/or father)</w:t>
      </w:r>
    </w:p>
    <w:p w14:paraId="5E20B47C"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 No</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Yes</w:t>
      </w:r>
      <w:r w:rsidRPr="006C3268">
        <w:rPr>
          <w:rFonts w:ascii="Times New Roman" w:eastAsia="Times New Roman" w:hAnsi="Times New Roman" w:cs="Times New Roman"/>
          <w:kern w:val="0"/>
          <w:sz w:val="24"/>
          <w:szCs w:val="24"/>
          <w:lang w:eastAsia="en-US"/>
        </w:rPr>
        <w:tab/>
        <w:t>Explain _____________________________________________________</w:t>
      </w:r>
    </w:p>
    <w:p w14:paraId="27B8D536"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Which hand does this child use for writing or drawing? ___________________________</w:t>
      </w:r>
    </w:p>
    <w:p w14:paraId="78D83C2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ab/>
        <w:t>For Eating ________________</w:t>
      </w:r>
      <w:r w:rsidRPr="006C3268">
        <w:rPr>
          <w:rFonts w:ascii="Times New Roman" w:eastAsia="Times New Roman" w:hAnsi="Times New Roman" w:cs="Times New Roman"/>
          <w:kern w:val="0"/>
          <w:sz w:val="24"/>
          <w:szCs w:val="24"/>
          <w:lang w:eastAsia="en-US"/>
        </w:rPr>
        <w:tab/>
        <w:t xml:space="preserve">For Throwing, Catching, </w:t>
      </w:r>
      <w:proofErr w:type="spellStart"/>
      <w:r w:rsidRPr="006C3268">
        <w:rPr>
          <w:rFonts w:ascii="Times New Roman" w:eastAsia="Times New Roman" w:hAnsi="Times New Roman" w:cs="Times New Roman"/>
          <w:kern w:val="0"/>
          <w:sz w:val="24"/>
          <w:szCs w:val="24"/>
          <w:lang w:eastAsia="en-US"/>
        </w:rPr>
        <w:t>etc</w:t>
      </w:r>
      <w:proofErr w:type="spellEnd"/>
      <w:r w:rsidRPr="006C3268">
        <w:rPr>
          <w:rFonts w:ascii="Times New Roman" w:eastAsia="Times New Roman" w:hAnsi="Times New Roman" w:cs="Times New Roman"/>
          <w:kern w:val="0"/>
          <w:sz w:val="24"/>
          <w:szCs w:val="24"/>
          <w:lang w:eastAsia="en-US"/>
        </w:rPr>
        <w:t>_____________</w:t>
      </w:r>
    </w:p>
    <w:p w14:paraId="1A878AB8"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If the child used both, which is most preferred?  Hand _________</w:t>
      </w:r>
      <w:r w:rsidRPr="006C3268">
        <w:rPr>
          <w:rFonts w:ascii="Times New Roman" w:eastAsia="Times New Roman" w:hAnsi="Times New Roman" w:cs="Times New Roman"/>
          <w:kern w:val="0"/>
          <w:sz w:val="24"/>
          <w:szCs w:val="24"/>
          <w:lang w:eastAsia="en-US"/>
        </w:rPr>
        <w:tab/>
        <w:t>Arm ____________</w:t>
      </w:r>
    </w:p>
    <w:p w14:paraId="5CE16851"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Did/Does the child seem to be confused with right/left?  No</w:t>
      </w:r>
      <w:r w:rsidRPr="006C3268">
        <w:rPr>
          <w:rFonts w:ascii="Times New Roman" w:eastAsia="Times New Roman" w:hAnsi="Times New Roman" w:cs="Times New Roman"/>
          <w:kern w:val="0"/>
          <w:sz w:val="24"/>
          <w:szCs w:val="24"/>
          <w:lang w:eastAsia="en-US"/>
        </w:rPr>
        <w:tab/>
        <w:t>Yes</w:t>
      </w:r>
    </w:p>
    <w:p w14:paraId="4E6BE376"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ab/>
        <w:t>Or is he/she comfortable with both and perhaps ambidextrous?   No</w:t>
      </w:r>
      <w:r w:rsidRPr="006C3268">
        <w:rPr>
          <w:rFonts w:ascii="Times New Roman" w:eastAsia="Times New Roman" w:hAnsi="Times New Roman" w:cs="Times New Roman"/>
          <w:kern w:val="0"/>
          <w:sz w:val="24"/>
          <w:szCs w:val="24"/>
          <w:lang w:eastAsia="en-US"/>
        </w:rPr>
        <w:tab/>
        <w:t>Yes</w:t>
      </w:r>
    </w:p>
    <w:p w14:paraId="1C01FF42"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Did/Does the child become confused when asked to turn right or left?  No</w:t>
      </w:r>
      <w:r w:rsidRPr="006C3268">
        <w:rPr>
          <w:rFonts w:ascii="Times New Roman" w:eastAsia="Times New Roman" w:hAnsi="Times New Roman" w:cs="Times New Roman"/>
          <w:kern w:val="0"/>
          <w:sz w:val="24"/>
          <w:szCs w:val="24"/>
          <w:lang w:eastAsia="en-US"/>
        </w:rPr>
        <w:tab/>
        <w:t>Yes</w:t>
      </w:r>
    </w:p>
    <w:p w14:paraId="13AA5534"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Did/Does the child hold a pencil correctly?  </w:t>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w:t>
      </w:r>
    </w:p>
    <w:p w14:paraId="089377A6"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ab/>
        <w:t>Has he as yet gotten special assistance in holding a pencil?  No</w:t>
      </w:r>
      <w:r w:rsidRPr="006C3268">
        <w:rPr>
          <w:rFonts w:ascii="Times New Roman" w:eastAsia="Times New Roman" w:hAnsi="Times New Roman" w:cs="Times New Roman"/>
          <w:kern w:val="0"/>
          <w:sz w:val="24"/>
          <w:szCs w:val="24"/>
          <w:lang w:eastAsia="en-US"/>
        </w:rPr>
        <w:tab/>
        <w:t>Yes</w:t>
      </w:r>
    </w:p>
    <w:p w14:paraId="1C61C0EC"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During his/her Preschool/Kindergarten years:</w:t>
      </w:r>
    </w:p>
    <w:p w14:paraId="6D32D84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How well did the child cut?</w:t>
      </w:r>
    </w:p>
    <w:p w14:paraId="529F0A22"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 xml:space="preserve">Poor </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Fair</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Good</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Excellent</w:t>
      </w:r>
    </w:p>
    <w:p w14:paraId="3A548FFF"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How well did the child glue?</w:t>
      </w:r>
    </w:p>
    <w:p w14:paraId="5924F4B7"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 xml:space="preserve">Poor </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Fair</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Good</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Excellent</w:t>
      </w:r>
    </w:p>
    <w:p w14:paraId="79CCEA77"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lastRenderedPageBreak/>
        <w:t>How well did the child color in the lines?</w:t>
      </w:r>
    </w:p>
    <w:p w14:paraId="454BDD34"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Poor </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Fair</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Good</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Excellent</w:t>
      </w:r>
    </w:p>
    <w:p w14:paraId="0A71E50B" w14:textId="77777777" w:rsidR="00AE0FF7" w:rsidRDefault="00AE0FF7" w:rsidP="00A6381F">
      <w:pPr>
        <w:spacing w:after="0" w:line="240" w:lineRule="auto"/>
        <w:rPr>
          <w:rFonts w:ascii="Times New Roman" w:eastAsia="Times New Roman" w:hAnsi="Times New Roman" w:cs="Times New Roman"/>
          <w:b/>
          <w:sz w:val="24"/>
          <w:szCs w:val="24"/>
        </w:rPr>
      </w:pPr>
    </w:p>
    <w:p w14:paraId="4E6C7F9B" w14:textId="77777777" w:rsidR="00191CEF" w:rsidRPr="005828D9" w:rsidRDefault="00191CEF" w:rsidP="007717A3">
      <w:pPr>
        <w:pStyle w:val="Heading9"/>
        <w:rPr>
          <w:rFonts w:ascii="Times New Roman" w:eastAsia="Times New Roman" w:hAnsi="Times New Roman" w:cs="Times New Roman"/>
          <w:b/>
          <w:i w:val="0"/>
          <w:iCs w:val="0"/>
          <w:color w:val="auto"/>
          <w:sz w:val="24"/>
          <w:szCs w:val="24"/>
        </w:rPr>
      </w:pPr>
      <w:r w:rsidRPr="005828D9">
        <w:rPr>
          <w:rFonts w:ascii="Times New Roman" w:eastAsia="Times New Roman" w:hAnsi="Times New Roman" w:cs="Times New Roman"/>
          <w:b/>
          <w:i w:val="0"/>
          <w:iCs w:val="0"/>
          <w:color w:val="auto"/>
          <w:sz w:val="24"/>
          <w:szCs w:val="24"/>
        </w:rPr>
        <w:t>Later Development</w:t>
      </w:r>
    </w:p>
    <w:p w14:paraId="33684862" w14:textId="77777777" w:rsidR="00191CEF" w:rsidRPr="00AC0482" w:rsidRDefault="00191CEF" w:rsidP="00191CEF">
      <w:pPr>
        <w:ind w:left="360"/>
        <w:rPr>
          <w:rFonts w:ascii="Times New Roman" w:eastAsia="Times New Roman" w:hAnsi="Times New Roman" w:cs="Times New Roman"/>
          <w:sz w:val="24"/>
          <w:szCs w:val="24"/>
        </w:rPr>
      </w:pPr>
      <w:r w:rsidRPr="00AC0482">
        <w:rPr>
          <w:rFonts w:ascii="Times New Roman" w:eastAsia="Times New Roman" w:hAnsi="Times New Roman" w:cs="Times New Roman"/>
          <w:sz w:val="24"/>
          <w:szCs w:val="24"/>
        </w:rPr>
        <w:t>From the age of 5 to the present time, were/are any special problems noted in the following areas?</w:t>
      </w:r>
    </w:p>
    <w:p w14:paraId="42ADA0BB" w14:textId="77777777" w:rsidR="00191CEF" w:rsidRDefault="00191CEF" w:rsidP="00191CEF">
      <w:pPr>
        <w:ind w:left="360"/>
        <w:rPr>
          <w:b/>
          <w:sz w:val="24"/>
        </w:rPr>
      </w:pPr>
      <w:r>
        <w:rPr>
          <w:sz w:val="24"/>
        </w:rPr>
        <w:tab/>
      </w:r>
      <w:r>
        <w:rPr>
          <w:b/>
          <w:sz w:val="24"/>
        </w:rPr>
        <w:t>If yes, please describe.</w:t>
      </w:r>
    </w:p>
    <w:p w14:paraId="19FC0A91" w14:textId="77777777" w:rsidR="00191CEF" w:rsidRPr="005828D9" w:rsidRDefault="00191CEF" w:rsidP="005828D9">
      <w:pPr>
        <w:pStyle w:val="NoSpacing"/>
        <w:rPr>
          <w:rFonts w:ascii="Times New Roman" w:eastAsia="Times New Roman" w:hAnsi="Times New Roman" w:cs="Times New Roman"/>
          <w:kern w:val="0"/>
          <w:sz w:val="24"/>
          <w:szCs w:val="24"/>
          <w:lang w:eastAsia="en-US"/>
        </w:rPr>
      </w:pPr>
      <w:r w:rsidRPr="005828D9">
        <w:rPr>
          <w:rFonts w:ascii="Times New Roman" w:eastAsia="Times New Roman" w:hAnsi="Times New Roman" w:cs="Times New Roman"/>
          <w:kern w:val="0"/>
          <w:sz w:val="24"/>
          <w:szCs w:val="24"/>
          <w:lang w:eastAsia="en-US"/>
        </w:rPr>
        <w:t>Difficulty learning to ride a bike</w:t>
      </w:r>
      <w:r w:rsidRPr="005828D9">
        <w:rPr>
          <w:rFonts w:ascii="Times New Roman" w:eastAsia="Times New Roman" w:hAnsi="Times New Roman" w:cs="Times New Roman"/>
          <w:kern w:val="0"/>
          <w:sz w:val="24"/>
          <w:szCs w:val="24"/>
          <w:lang w:eastAsia="en-US"/>
        </w:rPr>
        <w:tab/>
      </w:r>
      <w:r w:rsidRPr="005828D9">
        <w:rPr>
          <w:rFonts w:ascii="Times New Roman" w:eastAsia="Times New Roman" w:hAnsi="Times New Roman" w:cs="Times New Roman"/>
          <w:kern w:val="0"/>
          <w:sz w:val="24"/>
          <w:szCs w:val="24"/>
          <w:lang w:eastAsia="en-US"/>
        </w:rPr>
        <w:tab/>
      </w:r>
      <w:r w:rsidRPr="005828D9">
        <w:rPr>
          <w:rFonts w:ascii="Times New Roman" w:eastAsia="Times New Roman" w:hAnsi="Times New Roman" w:cs="Times New Roman"/>
          <w:kern w:val="0"/>
          <w:sz w:val="24"/>
          <w:szCs w:val="24"/>
          <w:lang w:eastAsia="en-US"/>
        </w:rPr>
        <w:tab/>
        <w:t>No     Yes___________________________</w:t>
      </w:r>
    </w:p>
    <w:p w14:paraId="752E0DFA" w14:textId="77777777" w:rsidR="00191CEF" w:rsidRPr="005828D9" w:rsidRDefault="00191CEF" w:rsidP="005828D9">
      <w:pPr>
        <w:pStyle w:val="NoSpacing"/>
        <w:rPr>
          <w:rFonts w:ascii="Times New Roman" w:eastAsia="Times New Roman" w:hAnsi="Times New Roman" w:cs="Times New Roman"/>
          <w:kern w:val="0"/>
          <w:sz w:val="24"/>
          <w:szCs w:val="24"/>
          <w:lang w:eastAsia="en-US"/>
        </w:rPr>
      </w:pPr>
      <w:r w:rsidRPr="005828D9">
        <w:rPr>
          <w:rFonts w:ascii="Times New Roman" w:eastAsia="Times New Roman" w:hAnsi="Times New Roman" w:cs="Times New Roman"/>
          <w:kern w:val="0"/>
          <w:sz w:val="24"/>
          <w:szCs w:val="24"/>
          <w:lang w:eastAsia="en-US"/>
        </w:rPr>
        <w:t xml:space="preserve">Difficulty learning to skip </w:t>
      </w:r>
      <w:r w:rsidRPr="005828D9">
        <w:rPr>
          <w:rFonts w:ascii="Times New Roman" w:eastAsia="Times New Roman" w:hAnsi="Times New Roman" w:cs="Times New Roman"/>
          <w:kern w:val="0"/>
          <w:sz w:val="24"/>
          <w:szCs w:val="24"/>
          <w:lang w:eastAsia="en-US"/>
        </w:rPr>
        <w:tab/>
      </w:r>
      <w:r w:rsidRPr="005828D9">
        <w:rPr>
          <w:rFonts w:ascii="Times New Roman" w:eastAsia="Times New Roman" w:hAnsi="Times New Roman" w:cs="Times New Roman"/>
          <w:kern w:val="0"/>
          <w:sz w:val="24"/>
          <w:szCs w:val="24"/>
          <w:lang w:eastAsia="en-US"/>
        </w:rPr>
        <w:tab/>
      </w:r>
      <w:r w:rsidRPr="005828D9">
        <w:rPr>
          <w:rFonts w:ascii="Times New Roman" w:eastAsia="Times New Roman" w:hAnsi="Times New Roman" w:cs="Times New Roman"/>
          <w:kern w:val="0"/>
          <w:sz w:val="24"/>
          <w:szCs w:val="24"/>
          <w:lang w:eastAsia="en-US"/>
        </w:rPr>
        <w:tab/>
      </w:r>
      <w:r w:rsidR="005828D9">
        <w:rPr>
          <w:rFonts w:ascii="Times New Roman" w:eastAsia="Times New Roman" w:hAnsi="Times New Roman" w:cs="Times New Roman"/>
          <w:kern w:val="0"/>
          <w:sz w:val="24"/>
          <w:szCs w:val="24"/>
          <w:lang w:eastAsia="en-US"/>
        </w:rPr>
        <w:t xml:space="preserve">            </w:t>
      </w:r>
      <w:r w:rsidRPr="005828D9">
        <w:rPr>
          <w:rFonts w:ascii="Times New Roman" w:eastAsia="Times New Roman" w:hAnsi="Times New Roman" w:cs="Times New Roman"/>
          <w:kern w:val="0"/>
          <w:sz w:val="24"/>
          <w:szCs w:val="24"/>
          <w:lang w:eastAsia="en-US"/>
        </w:rPr>
        <w:t>No     Yes ___________________________</w:t>
      </w:r>
    </w:p>
    <w:p w14:paraId="02DB1D98" w14:textId="77777777" w:rsidR="00191CEF" w:rsidRPr="005828D9" w:rsidRDefault="00191CEF" w:rsidP="005828D9">
      <w:pPr>
        <w:pStyle w:val="NoSpacing"/>
        <w:rPr>
          <w:rFonts w:ascii="Times New Roman" w:eastAsia="Times New Roman" w:hAnsi="Times New Roman" w:cs="Times New Roman"/>
          <w:kern w:val="0"/>
          <w:sz w:val="24"/>
          <w:szCs w:val="24"/>
          <w:lang w:eastAsia="en-US"/>
        </w:rPr>
      </w:pPr>
      <w:r w:rsidRPr="005828D9">
        <w:rPr>
          <w:rFonts w:ascii="Times New Roman" w:eastAsia="Times New Roman" w:hAnsi="Times New Roman" w:cs="Times New Roman"/>
          <w:kern w:val="0"/>
          <w:sz w:val="24"/>
          <w:szCs w:val="24"/>
          <w:lang w:eastAsia="en-US"/>
        </w:rPr>
        <w:t>Difficulty following directions</w:t>
      </w:r>
      <w:r w:rsidRPr="005828D9">
        <w:rPr>
          <w:rFonts w:ascii="Times New Roman" w:eastAsia="Times New Roman" w:hAnsi="Times New Roman" w:cs="Times New Roman"/>
          <w:kern w:val="0"/>
          <w:sz w:val="24"/>
          <w:szCs w:val="24"/>
          <w:lang w:eastAsia="en-US"/>
        </w:rPr>
        <w:tab/>
      </w:r>
      <w:r w:rsidRPr="005828D9">
        <w:rPr>
          <w:rFonts w:ascii="Times New Roman" w:eastAsia="Times New Roman" w:hAnsi="Times New Roman" w:cs="Times New Roman"/>
          <w:kern w:val="0"/>
          <w:sz w:val="24"/>
          <w:szCs w:val="24"/>
          <w:lang w:eastAsia="en-US"/>
        </w:rPr>
        <w:tab/>
      </w:r>
      <w:r w:rsidRPr="005828D9">
        <w:rPr>
          <w:rFonts w:ascii="Times New Roman" w:eastAsia="Times New Roman" w:hAnsi="Times New Roman" w:cs="Times New Roman"/>
          <w:kern w:val="0"/>
          <w:sz w:val="24"/>
          <w:szCs w:val="24"/>
          <w:lang w:eastAsia="en-US"/>
        </w:rPr>
        <w:tab/>
        <w:t>No     Yes ___________________________</w:t>
      </w:r>
    </w:p>
    <w:p w14:paraId="2B0B07BE" w14:textId="77777777" w:rsidR="00191CEF" w:rsidRPr="005828D9" w:rsidRDefault="00191CEF" w:rsidP="005828D9">
      <w:pPr>
        <w:pStyle w:val="NoSpacing"/>
        <w:rPr>
          <w:rFonts w:ascii="Times New Roman" w:eastAsia="Times New Roman" w:hAnsi="Times New Roman" w:cs="Times New Roman"/>
          <w:kern w:val="0"/>
          <w:sz w:val="24"/>
          <w:szCs w:val="24"/>
          <w:lang w:eastAsia="en-US"/>
        </w:rPr>
      </w:pPr>
      <w:r w:rsidRPr="005828D9">
        <w:rPr>
          <w:rFonts w:ascii="Times New Roman" w:eastAsia="Times New Roman" w:hAnsi="Times New Roman" w:cs="Times New Roman"/>
          <w:kern w:val="0"/>
          <w:sz w:val="24"/>
          <w:szCs w:val="24"/>
          <w:lang w:eastAsia="en-US"/>
        </w:rPr>
        <w:t xml:space="preserve">Difficulty following multiple directions </w:t>
      </w:r>
      <w:r w:rsidRPr="005828D9">
        <w:rPr>
          <w:rFonts w:ascii="Times New Roman" w:eastAsia="Times New Roman" w:hAnsi="Times New Roman" w:cs="Times New Roman"/>
          <w:kern w:val="0"/>
          <w:sz w:val="24"/>
          <w:szCs w:val="24"/>
          <w:lang w:eastAsia="en-US"/>
        </w:rPr>
        <w:tab/>
      </w:r>
      <w:r w:rsidRPr="005828D9">
        <w:rPr>
          <w:rFonts w:ascii="Times New Roman" w:eastAsia="Times New Roman" w:hAnsi="Times New Roman" w:cs="Times New Roman"/>
          <w:kern w:val="0"/>
          <w:sz w:val="24"/>
          <w:szCs w:val="24"/>
          <w:lang w:eastAsia="en-US"/>
        </w:rPr>
        <w:tab/>
        <w:t>No     Yes ___________________________</w:t>
      </w:r>
    </w:p>
    <w:p w14:paraId="6134CE5A" w14:textId="77777777" w:rsidR="00191CEF" w:rsidRPr="005828D9" w:rsidRDefault="00191CEF" w:rsidP="005828D9">
      <w:pPr>
        <w:pStyle w:val="NoSpacing"/>
        <w:rPr>
          <w:rFonts w:ascii="Times New Roman" w:eastAsia="Times New Roman" w:hAnsi="Times New Roman" w:cs="Times New Roman"/>
          <w:kern w:val="0"/>
          <w:sz w:val="24"/>
          <w:szCs w:val="24"/>
          <w:lang w:eastAsia="en-US"/>
        </w:rPr>
      </w:pPr>
      <w:r w:rsidRPr="005828D9">
        <w:rPr>
          <w:rFonts w:ascii="Times New Roman" w:eastAsia="Times New Roman" w:hAnsi="Times New Roman" w:cs="Times New Roman"/>
          <w:kern w:val="0"/>
          <w:sz w:val="24"/>
          <w:szCs w:val="24"/>
          <w:lang w:eastAsia="en-US"/>
        </w:rPr>
        <w:t xml:space="preserve">Difficulty articulating sounds, if so which sounds </w:t>
      </w:r>
      <w:r w:rsidRPr="005828D9">
        <w:rPr>
          <w:rFonts w:ascii="Times New Roman" w:eastAsia="Times New Roman" w:hAnsi="Times New Roman" w:cs="Times New Roman"/>
          <w:kern w:val="0"/>
          <w:sz w:val="24"/>
          <w:szCs w:val="24"/>
          <w:lang w:eastAsia="en-US"/>
        </w:rPr>
        <w:tab/>
        <w:t>No     Yes ___________________________</w:t>
      </w:r>
    </w:p>
    <w:p w14:paraId="41DD4ABB" w14:textId="77777777" w:rsidR="00191CEF" w:rsidRPr="005828D9" w:rsidRDefault="00191CEF" w:rsidP="005828D9">
      <w:pPr>
        <w:pStyle w:val="NoSpacing"/>
        <w:rPr>
          <w:rFonts w:ascii="Times New Roman" w:eastAsia="Times New Roman" w:hAnsi="Times New Roman" w:cs="Times New Roman"/>
          <w:kern w:val="0"/>
          <w:sz w:val="24"/>
          <w:szCs w:val="24"/>
          <w:lang w:eastAsia="en-US"/>
        </w:rPr>
      </w:pPr>
      <w:r w:rsidRPr="005828D9">
        <w:rPr>
          <w:rFonts w:ascii="Times New Roman" w:eastAsia="Times New Roman" w:hAnsi="Times New Roman" w:cs="Times New Roman"/>
          <w:kern w:val="0"/>
          <w:sz w:val="24"/>
          <w:szCs w:val="24"/>
          <w:lang w:eastAsia="en-US"/>
        </w:rPr>
        <w:t xml:space="preserve">Difficulty discriminating words that sound similar </w:t>
      </w:r>
      <w:r w:rsidRPr="005828D9">
        <w:rPr>
          <w:rFonts w:ascii="Times New Roman" w:eastAsia="Times New Roman" w:hAnsi="Times New Roman" w:cs="Times New Roman"/>
          <w:kern w:val="0"/>
          <w:sz w:val="24"/>
          <w:szCs w:val="24"/>
          <w:lang w:eastAsia="en-US"/>
        </w:rPr>
        <w:tab/>
        <w:t>No     Yes ___________________________</w:t>
      </w:r>
    </w:p>
    <w:p w14:paraId="6188C152" w14:textId="77777777" w:rsidR="00191CEF" w:rsidRPr="005828D9" w:rsidRDefault="00191CEF" w:rsidP="005828D9">
      <w:pPr>
        <w:pStyle w:val="NoSpacing"/>
        <w:rPr>
          <w:rFonts w:ascii="Times New Roman" w:eastAsia="Times New Roman" w:hAnsi="Times New Roman" w:cs="Times New Roman"/>
          <w:kern w:val="0"/>
          <w:sz w:val="24"/>
          <w:szCs w:val="24"/>
          <w:lang w:eastAsia="en-US"/>
        </w:rPr>
      </w:pPr>
      <w:r w:rsidRPr="005828D9">
        <w:rPr>
          <w:rFonts w:ascii="Times New Roman" w:eastAsia="Times New Roman" w:hAnsi="Times New Roman" w:cs="Times New Roman"/>
          <w:kern w:val="0"/>
          <w:sz w:val="24"/>
          <w:szCs w:val="24"/>
          <w:lang w:eastAsia="en-US"/>
        </w:rPr>
        <w:t>Does/Did child often misspeak or substitute similar sounding words?  No</w:t>
      </w:r>
      <w:r w:rsidRPr="005828D9">
        <w:rPr>
          <w:rFonts w:ascii="Times New Roman" w:eastAsia="Times New Roman" w:hAnsi="Times New Roman" w:cs="Times New Roman"/>
          <w:kern w:val="0"/>
          <w:sz w:val="24"/>
          <w:szCs w:val="24"/>
          <w:lang w:eastAsia="en-US"/>
        </w:rPr>
        <w:tab/>
        <w:t xml:space="preserve">     Yes____________</w:t>
      </w:r>
    </w:p>
    <w:p w14:paraId="566D5B60" w14:textId="77777777" w:rsidR="005828D9" w:rsidRDefault="00191CEF" w:rsidP="005828D9">
      <w:pPr>
        <w:pStyle w:val="NoSpacing"/>
      </w:pPr>
      <w:r w:rsidRPr="005828D9">
        <w:rPr>
          <w:rFonts w:ascii="Times New Roman" w:eastAsia="Times New Roman" w:hAnsi="Times New Roman" w:cs="Times New Roman"/>
          <w:kern w:val="0"/>
          <w:sz w:val="24"/>
          <w:szCs w:val="24"/>
          <w:lang w:eastAsia="en-US"/>
        </w:rPr>
        <w:t>Difficulties telling a story in sequence</w:t>
      </w:r>
      <w:r w:rsidRPr="005828D9">
        <w:rPr>
          <w:rFonts w:ascii="Times New Roman" w:eastAsia="Times New Roman" w:hAnsi="Times New Roman" w:cs="Times New Roman"/>
          <w:kern w:val="0"/>
          <w:sz w:val="24"/>
          <w:szCs w:val="24"/>
          <w:lang w:eastAsia="en-US"/>
        </w:rPr>
        <w:tab/>
      </w:r>
      <w:r w:rsidRPr="005828D9">
        <w:rPr>
          <w:rFonts w:ascii="Times New Roman" w:eastAsia="Times New Roman" w:hAnsi="Times New Roman" w:cs="Times New Roman"/>
          <w:kern w:val="0"/>
          <w:sz w:val="24"/>
          <w:szCs w:val="24"/>
          <w:lang w:eastAsia="en-US"/>
        </w:rPr>
        <w:tab/>
        <w:t>No     Yes ___________________________</w:t>
      </w:r>
    </w:p>
    <w:p w14:paraId="3C5763FE" w14:textId="77777777"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On the child’s last visit to his/her physician, at what percentile was his/her physical growth compared to others the same age?  _____________</w:t>
      </w:r>
      <w:r w:rsidR="005828D9" w:rsidRPr="003E60DD">
        <w:rPr>
          <w:rFonts w:ascii="Times New Roman" w:eastAsia="Times New Roman" w:hAnsi="Times New Roman" w:cs="Times New Roman"/>
          <w:kern w:val="0"/>
          <w:sz w:val="24"/>
          <w:szCs w:val="24"/>
          <w:lang w:eastAsia="en-US"/>
        </w:rPr>
        <w:t xml:space="preserve">______________________________ </w:t>
      </w:r>
    </w:p>
    <w:p w14:paraId="7FA3D33F" w14:textId="77777777"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If a girl, when did she begin menstruation? ____________________________________</w:t>
      </w:r>
    </w:p>
    <w:p w14:paraId="4AEC1F22" w14:textId="77777777"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If a boy, when did he reach puberty?  ________________________________________</w:t>
      </w:r>
    </w:p>
    <w:p w14:paraId="5F732FF2" w14:textId="77777777"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 xml:space="preserve">Did body hair development begin early?  </w:t>
      </w:r>
      <w:r w:rsidRPr="003E60DD">
        <w:rPr>
          <w:rFonts w:ascii="Times New Roman" w:eastAsia="Times New Roman" w:hAnsi="Times New Roman" w:cs="Times New Roman"/>
          <w:kern w:val="0"/>
          <w:sz w:val="24"/>
          <w:szCs w:val="24"/>
          <w:lang w:eastAsia="en-US"/>
        </w:rPr>
        <w:tab/>
        <w:t>No</w:t>
      </w:r>
      <w:r w:rsidRPr="003E60DD">
        <w:rPr>
          <w:rFonts w:ascii="Times New Roman" w:eastAsia="Times New Roman" w:hAnsi="Times New Roman" w:cs="Times New Roman"/>
          <w:kern w:val="0"/>
          <w:sz w:val="24"/>
          <w:szCs w:val="24"/>
          <w:lang w:eastAsia="en-US"/>
        </w:rPr>
        <w:tab/>
        <w:t>Yes- when?____________________</w:t>
      </w:r>
    </w:p>
    <w:p w14:paraId="61033386" w14:textId="77777777"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 xml:space="preserve">Is this child considered to have excessive hair?  </w:t>
      </w:r>
      <w:r w:rsidRPr="003E60DD">
        <w:rPr>
          <w:rFonts w:ascii="Times New Roman" w:eastAsia="Times New Roman" w:hAnsi="Times New Roman" w:cs="Times New Roman"/>
          <w:kern w:val="0"/>
          <w:sz w:val="24"/>
          <w:szCs w:val="24"/>
          <w:lang w:eastAsia="en-US"/>
        </w:rPr>
        <w:tab/>
        <w:t>No</w:t>
      </w:r>
      <w:r w:rsidRPr="003E60DD">
        <w:rPr>
          <w:rFonts w:ascii="Times New Roman" w:eastAsia="Times New Roman" w:hAnsi="Times New Roman" w:cs="Times New Roman"/>
          <w:kern w:val="0"/>
          <w:sz w:val="24"/>
          <w:szCs w:val="24"/>
          <w:lang w:eastAsia="en-US"/>
        </w:rPr>
        <w:tab/>
        <w:t>Yes ____________________</w:t>
      </w:r>
    </w:p>
    <w:p w14:paraId="52DC8900" w14:textId="77777777"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At what age during adolescence did your child begin to show signs of increased desire for independence? ______________________________</w:t>
      </w:r>
      <w:r w:rsidR="003E60DD">
        <w:rPr>
          <w:rFonts w:ascii="Times New Roman" w:eastAsia="Times New Roman" w:hAnsi="Times New Roman" w:cs="Times New Roman"/>
          <w:kern w:val="0"/>
          <w:sz w:val="24"/>
          <w:szCs w:val="24"/>
          <w:lang w:eastAsia="en-US"/>
        </w:rPr>
        <w:t>______________________________________________________</w:t>
      </w:r>
    </w:p>
    <w:p w14:paraId="71809F5C" w14:textId="77777777" w:rsidR="003E60DD" w:rsidRDefault="003E60DD" w:rsidP="003E60DD">
      <w:pPr>
        <w:pStyle w:val="NoSpacing"/>
      </w:pPr>
    </w:p>
    <w:p w14:paraId="6E6E8EDF" w14:textId="77777777" w:rsidR="00B256B1" w:rsidRPr="00646495" w:rsidRDefault="00B256B1" w:rsidP="00B256B1">
      <w:pPr>
        <w:spacing w:after="0" w:line="240" w:lineRule="auto"/>
        <w:rPr>
          <w:rFonts w:ascii="Times New Roman" w:eastAsia="Times New Roman" w:hAnsi="Times New Roman" w:cs="Times New Roman"/>
          <w:b/>
          <w:sz w:val="24"/>
          <w:szCs w:val="24"/>
        </w:rPr>
      </w:pPr>
      <w:r w:rsidRPr="00646495">
        <w:rPr>
          <w:rFonts w:ascii="Times New Roman" w:eastAsia="Times New Roman" w:hAnsi="Times New Roman" w:cs="Times New Roman"/>
          <w:b/>
          <w:sz w:val="24"/>
          <w:szCs w:val="24"/>
        </w:rPr>
        <w:t>Educational Functioning:</w:t>
      </w:r>
    </w:p>
    <w:p w14:paraId="226BE3FE" w14:textId="77777777" w:rsidR="00B256B1" w:rsidRPr="004B421C" w:rsidRDefault="00EB012C"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last grade you/your child c</w:t>
      </w:r>
      <w:r w:rsidR="00B256B1" w:rsidRPr="004B421C">
        <w:rPr>
          <w:rFonts w:ascii="Times New Roman" w:eastAsia="Times New Roman" w:hAnsi="Times New Roman" w:cs="Times New Roman"/>
          <w:sz w:val="24"/>
          <w:szCs w:val="24"/>
        </w:rPr>
        <w:t>ompleted?__</w:t>
      </w:r>
      <w:r>
        <w:rPr>
          <w:rFonts w:ascii="Times New Roman" w:eastAsia="Times New Roman" w:hAnsi="Times New Roman" w:cs="Times New Roman"/>
          <w:sz w:val="24"/>
          <w:szCs w:val="24"/>
        </w:rPr>
        <w:t>_____________________________________________</w:t>
      </w:r>
    </w:p>
    <w:p w14:paraId="20165F2B" w14:textId="77777777" w:rsidR="00B256B1" w:rsidRPr="004B421C" w:rsidRDefault="00B256B1" w:rsidP="00B256B1">
      <w:pPr>
        <w:spacing w:after="0" w:line="240" w:lineRule="auto"/>
        <w:rPr>
          <w:rFonts w:ascii="Times New Roman" w:eastAsia="Times New Roman" w:hAnsi="Times New Roman" w:cs="Times New Roman"/>
          <w:sz w:val="24"/>
          <w:szCs w:val="24"/>
        </w:rPr>
      </w:pPr>
      <w:r w:rsidRPr="004B421C">
        <w:rPr>
          <w:rFonts w:ascii="Times New Roman" w:eastAsia="Times New Roman" w:hAnsi="Times New Roman" w:cs="Times New Roman"/>
          <w:sz w:val="24"/>
          <w:szCs w:val="24"/>
        </w:rPr>
        <w:t>When did you</w:t>
      </w:r>
      <w:r w:rsidR="00374B49">
        <w:rPr>
          <w:rFonts w:ascii="Times New Roman" w:eastAsia="Times New Roman" w:hAnsi="Times New Roman" w:cs="Times New Roman"/>
          <w:sz w:val="24"/>
          <w:szCs w:val="24"/>
        </w:rPr>
        <w:t>/your child</w:t>
      </w:r>
      <w:r>
        <w:rPr>
          <w:rFonts w:ascii="Times New Roman" w:eastAsia="Times New Roman" w:hAnsi="Times New Roman" w:cs="Times New Roman"/>
          <w:sz w:val="24"/>
          <w:szCs w:val="24"/>
        </w:rPr>
        <w:t xml:space="preserve"> </w:t>
      </w:r>
      <w:r w:rsidRPr="004B421C">
        <w:rPr>
          <w:rFonts w:ascii="Times New Roman" w:eastAsia="Times New Roman" w:hAnsi="Times New Roman" w:cs="Times New Roman"/>
          <w:sz w:val="24"/>
          <w:szCs w:val="24"/>
        </w:rPr>
        <w:t>last attend school?______________________________________________________</w:t>
      </w:r>
    </w:p>
    <w:p w14:paraId="154DAA93" w14:textId="77777777" w:rsidR="00B256B1" w:rsidRDefault="00B256B1" w:rsidP="00B256B1">
      <w:pPr>
        <w:spacing w:after="0" w:line="240" w:lineRule="auto"/>
        <w:rPr>
          <w:rFonts w:ascii="Times New Roman" w:eastAsia="Times New Roman" w:hAnsi="Times New Roman" w:cs="Times New Roman"/>
          <w:sz w:val="24"/>
          <w:szCs w:val="24"/>
        </w:rPr>
      </w:pPr>
      <w:r w:rsidRPr="004B421C">
        <w:rPr>
          <w:rFonts w:ascii="Times New Roman" w:eastAsia="Times New Roman" w:hAnsi="Times New Roman" w:cs="Times New Roman"/>
          <w:sz w:val="24"/>
          <w:szCs w:val="24"/>
        </w:rPr>
        <w:t>What were the most recent grades?  ____________________________________________________________</w:t>
      </w:r>
    </w:p>
    <w:p w14:paraId="5F95747C" w14:textId="77777777"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Ha</w:t>
      </w:r>
      <w:r>
        <w:rPr>
          <w:rFonts w:ascii="Times New Roman" w:eastAsia="Times New Roman" w:hAnsi="Times New Roman" w:cs="Times New Roman"/>
          <w:sz w:val="24"/>
          <w:szCs w:val="24"/>
        </w:rPr>
        <w:t>ve you</w:t>
      </w:r>
      <w:r w:rsidR="00374B49">
        <w:rPr>
          <w:rFonts w:ascii="Times New Roman" w:eastAsia="Times New Roman" w:hAnsi="Times New Roman" w:cs="Times New Roman"/>
          <w:sz w:val="24"/>
          <w:szCs w:val="24"/>
        </w:rPr>
        <w:t>/your child</w:t>
      </w:r>
      <w:r w:rsidRPr="00587763">
        <w:rPr>
          <w:rFonts w:ascii="Times New Roman" w:eastAsia="Times New Roman" w:hAnsi="Times New Roman" w:cs="Times New Roman"/>
          <w:sz w:val="24"/>
          <w:szCs w:val="24"/>
        </w:rPr>
        <w:t xml:space="preserve"> ever repeated a grade in school?  ________ If yes, describe:  </w:t>
      </w:r>
      <w:r>
        <w:rPr>
          <w:rFonts w:ascii="Times New Roman" w:eastAsia="Times New Roman" w:hAnsi="Times New Roman" w:cs="Times New Roman"/>
          <w:sz w:val="24"/>
          <w:szCs w:val="24"/>
        </w:rPr>
        <w:t>_______________________</w:t>
      </w:r>
    </w:p>
    <w:p w14:paraId="03A2A3E6" w14:textId="77777777"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Ha</w:t>
      </w:r>
      <w:r>
        <w:rPr>
          <w:rFonts w:ascii="Times New Roman" w:eastAsia="Times New Roman" w:hAnsi="Times New Roman" w:cs="Times New Roman"/>
          <w:sz w:val="24"/>
          <w:szCs w:val="24"/>
        </w:rPr>
        <w:t>ve you</w:t>
      </w:r>
      <w:r w:rsidR="00374B49">
        <w:rPr>
          <w:rFonts w:ascii="Times New Roman" w:eastAsia="Times New Roman" w:hAnsi="Times New Roman" w:cs="Times New Roman"/>
          <w:sz w:val="24"/>
          <w:szCs w:val="24"/>
        </w:rPr>
        <w:t xml:space="preserve">/your child </w:t>
      </w:r>
      <w:r w:rsidRPr="00587763">
        <w:rPr>
          <w:rFonts w:ascii="Times New Roman" w:eastAsia="Times New Roman" w:hAnsi="Times New Roman" w:cs="Times New Roman"/>
          <w:sz w:val="24"/>
          <w:szCs w:val="24"/>
        </w:rPr>
        <w:t xml:space="preserve">ever been classified as an ESE student? </w:t>
      </w:r>
      <w:r>
        <w:rPr>
          <w:rFonts w:ascii="Times New Roman" w:eastAsia="Times New Roman" w:hAnsi="Times New Roman" w:cs="Times New Roman"/>
          <w:sz w:val="24"/>
          <w:szCs w:val="24"/>
        </w:rPr>
        <w:t>_____</w:t>
      </w:r>
      <w:r w:rsidRPr="00587763">
        <w:rPr>
          <w:rFonts w:ascii="Times New Roman" w:eastAsia="Times New Roman" w:hAnsi="Times New Roman" w:cs="Times New Roman"/>
          <w:sz w:val="24"/>
          <w:szCs w:val="24"/>
        </w:rPr>
        <w:t>If yes, describe</w:t>
      </w:r>
      <w:r>
        <w:rPr>
          <w:rFonts w:ascii="Times New Roman" w:eastAsia="Times New Roman" w:hAnsi="Times New Roman" w:cs="Times New Roman"/>
          <w:sz w:val="24"/>
          <w:szCs w:val="24"/>
        </w:rPr>
        <w:t>_______________________</w:t>
      </w:r>
    </w:p>
    <w:p w14:paraId="117662C8" w14:textId="77777777" w:rsidR="00B256B1" w:rsidRDefault="00374B49"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you/your child’s</w:t>
      </w:r>
      <w:r w:rsidR="00B256B1">
        <w:rPr>
          <w:rFonts w:ascii="Times New Roman" w:eastAsia="Times New Roman" w:hAnsi="Times New Roman" w:cs="Times New Roman"/>
          <w:sz w:val="24"/>
          <w:szCs w:val="24"/>
        </w:rPr>
        <w:t xml:space="preserve"> l</w:t>
      </w:r>
      <w:r w:rsidR="00B256B1" w:rsidRPr="00587763">
        <w:rPr>
          <w:rFonts w:ascii="Times New Roman" w:eastAsia="Times New Roman" w:hAnsi="Times New Roman" w:cs="Times New Roman"/>
          <w:sz w:val="24"/>
          <w:szCs w:val="24"/>
        </w:rPr>
        <w:t xml:space="preserve">iteracy Level </w:t>
      </w:r>
      <w:r w:rsidR="00B256B1">
        <w:rPr>
          <w:rFonts w:ascii="Times New Roman" w:eastAsia="Times New Roman" w:hAnsi="Times New Roman" w:cs="Times New Roman"/>
          <w:sz w:val="24"/>
          <w:szCs w:val="24"/>
        </w:rPr>
        <w:t>(most recent measured level of reading) _________________________</w:t>
      </w:r>
      <w:r w:rsidR="00B256B1" w:rsidRPr="00587763">
        <w:rPr>
          <w:rFonts w:ascii="Times New Roman" w:eastAsia="Times New Roman" w:hAnsi="Times New Roman" w:cs="Times New Roman"/>
          <w:sz w:val="24"/>
          <w:szCs w:val="24"/>
        </w:rPr>
        <w:t xml:space="preserve">  </w:t>
      </w:r>
    </w:p>
    <w:p w14:paraId="05B85D4A"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Do you</w:t>
      </w:r>
      <w:r w:rsidR="00374B49">
        <w:rPr>
          <w:rFonts w:ascii="Times New Roman" w:eastAsia="Times New Roman" w:hAnsi="Times New Roman" w:cs="Times New Roman"/>
          <w:sz w:val="24"/>
          <w:szCs w:val="24"/>
        </w:rPr>
        <w:t>/your child</w:t>
      </w:r>
      <w:r w:rsidRPr="00F53327">
        <w:rPr>
          <w:rFonts w:ascii="Times New Roman" w:eastAsia="Times New Roman" w:hAnsi="Times New Roman" w:cs="Times New Roman"/>
          <w:sz w:val="24"/>
          <w:szCs w:val="24"/>
        </w:rPr>
        <w:t xml:space="preserve"> like school? ______________________________________________________________</w:t>
      </w:r>
      <w:r>
        <w:rPr>
          <w:rFonts w:ascii="Times New Roman" w:eastAsia="Times New Roman" w:hAnsi="Times New Roman" w:cs="Times New Roman"/>
          <w:sz w:val="24"/>
          <w:szCs w:val="24"/>
        </w:rPr>
        <w:t>_</w:t>
      </w:r>
      <w:r w:rsidRPr="00F53327">
        <w:rPr>
          <w:rFonts w:ascii="Times New Roman" w:eastAsia="Times New Roman" w:hAnsi="Times New Roman" w:cs="Times New Roman"/>
          <w:sz w:val="24"/>
          <w:szCs w:val="24"/>
        </w:rPr>
        <w:t>_</w:t>
      </w:r>
    </w:p>
    <w:p w14:paraId="0CDF9011" w14:textId="77777777" w:rsidR="00B256B1" w:rsidRDefault="00374B49"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you/your child’s </w:t>
      </w:r>
      <w:r w:rsidR="00B256B1">
        <w:rPr>
          <w:rFonts w:ascii="Times New Roman" w:eastAsia="Times New Roman" w:hAnsi="Times New Roman" w:cs="Times New Roman"/>
          <w:sz w:val="24"/>
          <w:szCs w:val="24"/>
        </w:rPr>
        <w:t>behavior like</w:t>
      </w:r>
      <w:r w:rsidR="00B256B1" w:rsidRPr="00587763">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n </w:t>
      </w:r>
      <w:r w:rsidR="00B256B1" w:rsidRPr="00587763">
        <w:rPr>
          <w:rFonts w:ascii="Times New Roman" w:eastAsia="Times New Roman" w:hAnsi="Times New Roman" w:cs="Times New Roman"/>
          <w:sz w:val="24"/>
          <w:szCs w:val="24"/>
        </w:rPr>
        <w:t>school:</w:t>
      </w:r>
      <w:r w:rsidR="00B256B1">
        <w:rPr>
          <w:rFonts w:ascii="Times New Roman" w:eastAsia="Times New Roman" w:hAnsi="Times New Roman" w:cs="Times New Roman"/>
          <w:sz w:val="24"/>
          <w:szCs w:val="24"/>
        </w:rPr>
        <w:t>_________________________________________________</w:t>
      </w:r>
      <w:r w:rsidR="00A17D73">
        <w:rPr>
          <w:rFonts w:ascii="Times New Roman" w:eastAsia="Times New Roman" w:hAnsi="Times New Roman" w:cs="Times New Roman"/>
          <w:sz w:val="24"/>
          <w:szCs w:val="24"/>
        </w:rPr>
        <w:t>_</w:t>
      </w:r>
      <w:r w:rsidR="00B256B1" w:rsidRPr="00587763">
        <w:rPr>
          <w:rFonts w:ascii="Times New Roman" w:eastAsia="Times New Roman" w:hAnsi="Times New Roman" w:cs="Times New Roman"/>
          <w:sz w:val="24"/>
          <w:szCs w:val="24"/>
        </w:rPr>
        <w:t xml:space="preserve">  </w:t>
      </w:r>
    </w:p>
    <w:p w14:paraId="77A687C8" w14:textId="77777777"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Did you</w:t>
      </w:r>
      <w:r w:rsidR="00C3367E">
        <w:rPr>
          <w:rFonts w:ascii="Times New Roman" w:eastAsia="Times New Roman" w:hAnsi="Times New Roman" w:cs="Times New Roman"/>
          <w:sz w:val="24"/>
          <w:szCs w:val="24"/>
        </w:rPr>
        <w:t>/your child</w:t>
      </w:r>
      <w:r w:rsidRPr="00587763">
        <w:rPr>
          <w:rFonts w:ascii="Times New Roman" w:eastAsia="Times New Roman" w:hAnsi="Times New Roman" w:cs="Times New Roman"/>
          <w:sz w:val="24"/>
          <w:szCs w:val="24"/>
        </w:rPr>
        <w:t xml:space="preserve"> ever use substances before or during school?  </w:t>
      </w:r>
      <w:r>
        <w:rPr>
          <w:rFonts w:ascii="Times New Roman" w:eastAsia="Times New Roman" w:hAnsi="Times New Roman" w:cs="Times New Roman"/>
          <w:sz w:val="24"/>
          <w:szCs w:val="24"/>
        </w:rPr>
        <w:t>____</w:t>
      </w:r>
      <w:r w:rsidRPr="00587763">
        <w:rPr>
          <w:rFonts w:ascii="Times New Roman" w:eastAsia="Times New Roman" w:hAnsi="Times New Roman" w:cs="Times New Roman"/>
          <w:sz w:val="24"/>
          <w:szCs w:val="24"/>
        </w:rPr>
        <w:t xml:space="preserve">  If yes, </w:t>
      </w:r>
      <w:r w:rsidR="00C3367E">
        <w:rPr>
          <w:rFonts w:ascii="Times New Roman" w:eastAsia="Times New Roman" w:hAnsi="Times New Roman" w:cs="Times New Roman"/>
          <w:sz w:val="24"/>
          <w:szCs w:val="24"/>
        </w:rPr>
        <w:t>des</w:t>
      </w:r>
      <w:r w:rsidRPr="00587763">
        <w:rPr>
          <w:rFonts w:ascii="Times New Roman" w:eastAsia="Times New Roman" w:hAnsi="Times New Roman" w:cs="Times New Roman"/>
          <w:sz w:val="24"/>
          <w:szCs w:val="24"/>
        </w:rPr>
        <w:t>cribe:</w:t>
      </w:r>
      <w:r>
        <w:rPr>
          <w:rFonts w:ascii="Times New Roman" w:eastAsia="Times New Roman" w:hAnsi="Times New Roman" w:cs="Times New Roman"/>
          <w:sz w:val="24"/>
          <w:szCs w:val="24"/>
        </w:rPr>
        <w:t>___________________</w:t>
      </w:r>
    </w:p>
    <w:p w14:paraId="4AB3F8EB" w14:textId="77777777" w:rsidR="00B256B1" w:rsidRDefault="00B256B1"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r w:rsidRPr="00587763">
        <w:rPr>
          <w:rFonts w:ascii="Times New Roman" w:eastAsia="Times New Roman" w:hAnsi="Times New Roman" w:cs="Times New Roman"/>
          <w:sz w:val="24"/>
          <w:szCs w:val="24"/>
        </w:rPr>
        <w:t xml:space="preserve">  </w:t>
      </w:r>
    </w:p>
    <w:p w14:paraId="7561338C" w14:textId="77777777"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Ha</w:t>
      </w:r>
      <w:r w:rsidR="00C3367E">
        <w:rPr>
          <w:rFonts w:ascii="Times New Roman" w:eastAsia="Times New Roman" w:hAnsi="Times New Roman" w:cs="Times New Roman"/>
          <w:sz w:val="24"/>
          <w:szCs w:val="24"/>
        </w:rPr>
        <w:t xml:space="preserve">ve you/your child </w:t>
      </w:r>
      <w:r w:rsidRPr="00587763">
        <w:rPr>
          <w:rFonts w:ascii="Times New Roman" w:eastAsia="Times New Roman" w:hAnsi="Times New Roman" w:cs="Times New Roman"/>
          <w:sz w:val="24"/>
          <w:szCs w:val="24"/>
        </w:rPr>
        <w:t>ever been suspended or expelled?</w:t>
      </w:r>
      <w:r>
        <w:rPr>
          <w:rFonts w:ascii="Times New Roman" w:eastAsia="Times New Roman" w:hAnsi="Times New Roman" w:cs="Times New Roman"/>
          <w:sz w:val="24"/>
          <w:szCs w:val="24"/>
        </w:rPr>
        <w:t xml:space="preserve"> ______, if yes, explain: __________________________</w:t>
      </w:r>
    </w:p>
    <w:p w14:paraId="2D037C72" w14:textId="77777777" w:rsidR="00B256B1" w:rsidRPr="00587763" w:rsidRDefault="00B256B1"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79C9DB2E" w14:textId="77777777" w:rsidR="00B256B1" w:rsidRPr="00587763"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Wha</w:t>
      </w:r>
      <w:r w:rsidR="00C3367E">
        <w:rPr>
          <w:rFonts w:ascii="Times New Roman" w:eastAsia="Times New Roman" w:hAnsi="Times New Roman" w:cs="Times New Roman"/>
          <w:sz w:val="24"/>
          <w:szCs w:val="24"/>
        </w:rPr>
        <w:t>t is the method that allows you/your child to learn best?_________________________________________</w:t>
      </w:r>
    </w:p>
    <w:p w14:paraId="4FEA75A3" w14:textId="77777777"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 xml:space="preserve">What are </w:t>
      </w:r>
      <w:r>
        <w:rPr>
          <w:rFonts w:ascii="Times New Roman" w:eastAsia="Times New Roman" w:hAnsi="Times New Roman" w:cs="Times New Roman"/>
          <w:sz w:val="24"/>
          <w:szCs w:val="24"/>
        </w:rPr>
        <w:t>you</w:t>
      </w:r>
      <w:r w:rsidR="00C3367E">
        <w:rPr>
          <w:rFonts w:ascii="Times New Roman" w:eastAsia="Times New Roman" w:hAnsi="Times New Roman" w:cs="Times New Roman"/>
          <w:sz w:val="24"/>
          <w:szCs w:val="24"/>
        </w:rPr>
        <w:t>/your child’s</w:t>
      </w:r>
      <w:r>
        <w:rPr>
          <w:rFonts w:ascii="Times New Roman" w:eastAsia="Times New Roman" w:hAnsi="Times New Roman" w:cs="Times New Roman"/>
          <w:sz w:val="24"/>
          <w:szCs w:val="24"/>
        </w:rPr>
        <w:t xml:space="preserve"> </w:t>
      </w:r>
      <w:r w:rsidRPr="00587763">
        <w:rPr>
          <w:rFonts w:ascii="Times New Roman" w:eastAsia="Times New Roman" w:hAnsi="Times New Roman" w:cs="Times New Roman"/>
          <w:sz w:val="24"/>
          <w:szCs w:val="24"/>
        </w:rPr>
        <w:t>college a</w:t>
      </w:r>
      <w:r w:rsidR="00C3367E">
        <w:rPr>
          <w:rFonts w:ascii="Times New Roman" w:eastAsia="Times New Roman" w:hAnsi="Times New Roman" w:cs="Times New Roman"/>
          <w:sz w:val="24"/>
          <w:szCs w:val="24"/>
        </w:rPr>
        <w:t>nd/or other educational goals? ____________________________________</w:t>
      </w:r>
    </w:p>
    <w:p w14:paraId="70AFC6DA" w14:textId="77777777" w:rsidR="00B256B1" w:rsidRDefault="00B256B1" w:rsidP="00B256B1">
      <w:pPr>
        <w:spacing w:after="0" w:line="240" w:lineRule="auto"/>
        <w:rPr>
          <w:rFonts w:ascii="Times New Roman" w:eastAsia="Times New Roman" w:hAnsi="Times New Roman" w:cs="Times New Roman"/>
          <w:sz w:val="24"/>
          <w:szCs w:val="24"/>
        </w:rPr>
      </w:pPr>
    </w:p>
    <w:p w14:paraId="226C94D4" w14:textId="77777777" w:rsidR="00B256B1" w:rsidRPr="00070F0E" w:rsidRDefault="00B256B1" w:rsidP="00B256B1">
      <w:pPr>
        <w:spacing w:after="0" w:line="240" w:lineRule="auto"/>
        <w:rPr>
          <w:rFonts w:ascii="Times New Roman" w:eastAsia="Times New Roman" w:hAnsi="Times New Roman" w:cs="Times New Roman"/>
          <w:b/>
          <w:sz w:val="24"/>
          <w:szCs w:val="24"/>
        </w:rPr>
      </w:pPr>
      <w:r w:rsidRPr="00070F0E">
        <w:rPr>
          <w:rFonts w:ascii="Times New Roman" w:eastAsia="Times New Roman" w:hAnsi="Times New Roman" w:cs="Times New Roman"/>
          <w:b/>
          <w:sz w:val="24"/>
          <w:szCs w:val="24"/>
        </w:rPr>
        <w:lastRenderedPageBreak/>
        <w:t>List schools your child has attended</w:t>
      </w:r>
    </w:p>
    <w:p w14:paraId="3A9657C4" w14:textId="77777777" w:rsidR="00B256B1" w:rsidRPr="00F53327" w:rsidRDefault="00B256B1" w:rsidP="00B256B1">
      <w:pPr>
        <w:spacing w:after="0" w:line="240" w:lineRule="auto"/>
        <w:rPr>
          <w:rFonts w:ascii="Times New Roman" w:eastAsia="Times New Roman" w:hAnsi="Times New Roman" w:cs="Times New Roman"/>
          <w:sz w:val="24"/>
          <w:szCs w:val="24"/>
        </w:rPr>
      </w:pPr>
    </w:p>
    <w:p w14:paraId="34B1D05F"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070F0E">
        <w:rPr>
          <w:rFonts w:ascii="Times New Roman" w:eastAsia="Times New Roman" w:hAnsi="Times New Roman" w:cs="Times New Roman"/>
          <w:b/>
          <w:sz w:val="24"/>
          <w:szCs w:val="24"/>
        </w:rPr>
        <w:t>Preschool/Day Care</w:t>
      </w:r>
      <w:r w:rsidRPr="00F53327">
        <w:rPr>
          <w:rFonts w:ascii="Times New Roman" w:eastAsia="Times New Roman" w:hAnsi="Times New Roman" w:cs="Times New Roman"/>
          <w:sz w:val="24"/>
          <w:szCs w:val="24"/>
        </w:rPr>
        <w:t xml:space="preserve"> </w:t>
      </w:r>
      <w:r w:rsidRPr="00F53327">
        <w:rPr>
          <w:rFonts w:ascii="Times New Roman" w:eastAsia="Times New Roman" w:hAnsi="Times New Roman" w:cs="Times New Roman"/>
          <w:sz w:val="24"/>
          <w:szCs w:val="24"/>
        </w:rPr>
        <w:tab/>
        <w:t>__________________________________________________</w:t>
      </w:r>
      <w:r>
        <w:rPr>
          <w:rFonts w:ascii="Times New Roman" w:eastAsia="Times New Roman" w:hAnsi="Times New Roman" w:cs="Times New Roman"/>
          <w:sz w:val="24"/>
          <w:szCs w:val="24"/>
        </w:rPr>
        <w:t>____________</w:t>
      </w:r>
      <w:r w:rsidRPr="00F53327">
        <w:rPr>
          <w:rFonts w:ascii="Times New Roman" w:eastAsia="Times New Roman" w:hAnsi="Times New Roman" w:cs="Times New Roman"/>
          <w:sz w:val="24"/>
          <w:szCs w:val="24"/>
        </w:rPr>
        <w:t>____</w:t>
      </w:r>
    </w:p>
    <w:p w14:paraId="2493A202"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City(s)</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w:t>
      </w:r>
      <w:r>
        <w:rPr>
          <w:rFonts w:ascii="Times New Roman" w:eastAsia="Times New Roman" w:hAnsi="Times New Roman" w:cs="Times New Roman"/>
          <w:sz w:val="24"/>
          <w:szCs w:val="24"/>
        </w:rPr>
        <w:t>____________</w:t>
      </w:r>
      <w:r w:rsidRPr="00F53327">
        <w:rPr>
          <w:rFonts w:ascii="Times New Roman" w:eastAsia="Times New Roman" w:hAnsi="Times New Roman" w:cs="Times New Roman"/>
          <w:sz w:val="24"/>
          <w:szCs w:val="24"/>
        </w:rPr>
        <w:t>____</w:t>
      </w:r>
    </w:p>
    <w:p w14:paraId="4EBAE3DE"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Ages attended</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_____________________________________________________</w:t>
      </w:r>
      <w:r>
        <w:rPr>
          <w:rFonts w:ascii="Times New Roman" w:eastAsia="Times New Roman" w:hAnsi="Times New Roman" w:cs="Times New Roman"/>
          <w:sz w:val="24"/>
          <w:szCs w:val="24"/>
        </w:rPr>
        <w:t>____________</w:t>
      </w:r>
      <w:r w:rsidRPr="00F53327">
        <w:rPr>
          <w:rFonts w:ascii="Times New Roman" w:eastAsia="Times New Roman" w:hAnsi="Times New Roman" w:cs="Times New Roman"/>
          <w:sz w:val="24"/>
          <w:szCs w:val="24"/>
        </w:rPr>
        <w:t>_</w:t>
      </w:r>
    </w:p>
    <w:p w14:paraId="72C49DE0"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 xml:space="preserve">Grade School Name(s) </w:t>
      </w:r>
      <w:r w:rsidRPr="00F53327">
        <w:rPr>
          <w:rFonts w:ascii="Times New Roman" w:eastAsia="Times New Roman" w:hAnsi="Times New Roman" w:cs="Times New Roman"/>
          <w:sz w:val="24"/>
          <w:szCs w:val="24"/>
        </w:rPr>
        <w:tab/>
        <w:t>___________________________________________________</w:t>
      </w:r>
      <w:r>
        <w:rPr>
          <w:rFonts w:ascii="Times New Roman" w:eastAsia="Times New Roman" w:hAnsi="Times New Roman" w:cs="Times New Roman"/>
          <w:sz w:val="24"/>
          <w:szCs w:val="24"/>
        </w:rPr>
        <w:t>______</w:t>
      </w:r>
      <w:r w:rsidRPr="00F53327">
        <w:rPr>
          <w:rFonts w:ascii="Times New Roman" w:eastAsia="Times New Roman" w:hAnsi="Times New Roman" w:cs="Times New Roman"/>
          <w:sz w:val="24"/>
          <w:szCs w:val="24"/>
        </w:rPr>
        <w:t>___</w:t>
      </w:r>
    </w:p>
    <w:p w14:paraId="7BE99F98"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City(s)</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____________________________________________________</w:t>
      </w:r>
      <w:r>
        <w:rPr>
          <w:rFonts w:ascii="Times New Roman" w:eastAsia="Times New Roman" w:hAnsi="Times New Roman" w:cs="Times New Roman"/>
          <w:sz w:val="24"/>
          <w:szCs w:val="24"/>
        </w:rPr>
        <w:t>____________</w:t>
      </w:r>
      <w:r w:rsidRPr="00F53327">
        <w:rPr>
          <w:rFonts w:ascii="Times New Roman" w:eastAsia="Times New Roman" w:hAnsi="Times New Roman" w:cs="Times New Roman"/>
          <w:sz w:val="24"/>
          <w:szCs w:val="24"/>
        </w:rPr>
        <w:t>__</w:t>
      </w:r>
    </w:p>
    <w:p w14:paraId="4C9C88EC"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 xml:space="preserve">Grade Level(s) </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w:t>
      </w:r>
      <w:r>
        <w:rPr>
          <w:rFonts w:ascii="Times New Roman" w:eastAsia="Times New Roman" w:hAnsi="Times New Roman" w:cs="Times New Roman"/>
          <w:sz w:val="24"/>
          <w:szCs w:val="24"/>
        </w:rPr>
        <w:t>______</w:t>
      </w:r>
      <w:r w:rsidRPr="00F53327">
        <w:rPr>
          <w:rFonts w:ascii="Times New Roman" w:eastAsia="Times New Roman" w:hAnsi="Times New Roman" w:cs="Times New Roman"/>
          <w:sz w:val="24"/>
          <w:szCs w:val="24"/>
        </w:rPr>
        <w:t>____</w:t>
      </w:r>
    </w:p>
    <w:p w14:paraId="2C3DA592"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070F0E">
        <w:rPr>
          <w:rFonts w:ascii="Times New Roman" w:eastAsia="Times New Roman" w:hAnsi="Times New Roman" w:cs="Times New Roman"/>
          <w:b/>
          <w:sz w:val="24"/>
          <w:szCs w:val="24"/>
        </w:rPr>
        <w:t>Middle School Name(</w:t>
      </w:r>
      <w:r w:rsidRPr="00F53327">
        <w:rPr>
          <w:rFonts w:ascii="Times New Roman" w:eastAsia="Times New Roman" w:hAnsi="Times New Roman" w:cs="Times New Roman"/>
          <w:sz w:val="24"/>
          <w:szCs w:val="24"/>
        </w:rPr>
        <w:t xml:space="preserve">s)  </w:t>
      </w:r>
      <w:r w:rsidRPr="00F53327">
        <w:rPr>
          <w:rFonts w:ascii="Times New Roman" w:eastAsia="Times New Roman" w:hAnsi="Times New Roman" w:cs="Times New Roman"/>
          <w:sz w:val="24"/>
          <w:szCs w:val="24"/>
        </w:rPr>
        <w:tab/>
        <w:t>__________________________________________________</w:t>
      </w:r>
      <w:r>
        <w:rPr>
          <w:rFonts w:ascii="Times New Roman" w:eastAsia="Times New Roman" w:hAnsi="Times New Roman" w:cs="Times New Roman"/>
          <w:sz w:val="24"/>
          <w:szCs w:val="24"/>
        </w:rPr>
        <w:t>______</w:t>
      </w:r>
      <w:r w:rsidRPr="00F53327">
        <w:rPr>
          <w:rFonts w:ascii="Times New Roman" w:eastAsia="Times New Roman" w:hAnsi="Times New Roman" w:cs="Times New Roman"/>
          <w:sz w:val="24"/>
          <w:szCs w:val="24"/>
        </w:rPr>
        <w:t>____</w:t>
      </w:r>
    </w:p>
    <w:p w14:paraId="540591BA"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City(s)</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______________________________________________________</w:t>
      </w:r>
      <w:r>
        <w:rPr>
          <w:rFonts w:ascii="Times New Roman" w:eastAsia="Times New Roman" w:hAnsi="Times New Roman" w:cs="Times New Roman"/>
          <w:sz w:val="24"/>
          <w:szCs w:val="24"/>
        </w:rPr>
        <w:t>____________</w:t>
      </w:r>
    </w:p>
    <w:p w14:paraId="74B4758B"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Grade Level(s)</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_____________________________________________________</w:t>
      </w:r>
      <w:r>
        <w:rPr>
          <w:rFonts w:ascii="Times New Roman" w:eastAsia="Times New Roman" w:hAnsi="Times New Roman" w:cs="Times New Roman"/>
          <w:sz w:val="24"/>
          <w:szCs w:val="24"/>
        </w:rPr>
        <w:t>______</w:t>
      </w:r>
      <w:r w:rsidRPr="00F53327">
        <w:rPr>
          <w:rFonts w:ascii="Times New Roman" w:eastAsia="Times New Roman" w:hAnsi="Times New Roman" w:cs="Times New Roman"/>
          <w:sz w:val="24"/>
          <w:szCs w:val="24"/>
        </w:rPr>
        <w:t>_</w:t>
      </w:r>
    </w:p>
    <w:p w14:paraId="4A0E41B1"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070F0E">
        <w:rPr>
          <w:rFonts w:ascii="Times New Roman" w:eastAsia="Times New Roman" w:hAnsi="Times New Roman" w:cs="Times New Roman"/>
          <w:b/>
          <w:sz w:val="24"/>
          <w:szCs w:val="24"/>
        </w:rPr>
        <w:t>High School Name</w:t>
      </w:r>
      <w:r w:rsidRPr="00F53327">
        <w:rPr>
          <w:rFonts w:ascii="Times New Roman" w:eastAsia="Times New Roman" w:hAnsi="Times New Roman" w:cs="Times New Roman"/>
          <w:sz w:val="24"/>
          <w:szCs w:val="24"/>
        </w:rPr>
        <w:t>(s)</w:t>
      </w:r>
      <w:r w:rsidRPr="00F53327">
        <w:rPr>
          <w:rFonts w:ascii="Times New Roman" w:eastAsia="Times New Roman" w:hAnsi="Times New Roman" w:cs="Times New Roman"/>
          <w:sz w:val="24"/>
          <w:szCs w:val="24"/>
        </w:rPr>
        <w:tab/>
        <w:t>_____________________________________________________</w:t>
      </w:r>
      <w:r>
        <w:rPr>
          <w:rFonts w:ascii="Times New Roman" w:eastAsia="Times New Roman" w:hAnsi="Times New Roman" w:cs="Times New Roman"/>
          <w:sz w:val="24"/>
          <w:szCs w:val="24"/>
        </w:rPr>
        <w:t>______</w:t>
      </w:r>
      <w:r w:rsidRPr="00F53327">
        <w:rPr>
          <w:rFonts w:ascii="Times New Roman" w:eastAsia="Times New Roman" w:hAnsi="Times New Roman" w:cs="Times New Roman"/>
          <w:sz w:val="24"/>
          <w:szCs w:val="24"/>
        </w:rPr>
        <w:t>_</w:t>
      </w:r>
    </w:p>
    <w:p w14:paraId="1FFB083B"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City(s)</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_____________________________________________________</w:t>
      </w:r>
      <w:r>
        <w:rPr>
          <w:rFonts w:ascii="Times New Roman" w:eastAsia="Times New Roman" w:hAnsi="Times New Roman" w:cs="Times New Roman"/>
          <w:sz w:val="24"/>
          <w:szCs w:val="24"/>
        </w:rPr>
        <w:t>____________</w:t>
      </w:r>
      <w:r w:rsidRPr="00F53327">
        <w:rPr>
          <w:rFonts w:ascii="Times New Roman" w:eastAsia="Times New Roman" w:hAnsi="Times New Roman" w:cs="Times New Roman"/>
          <w:sz w:val="24"/>
          <w:szCs w:val="24"/>
        </w:rPr>
        <w:t>_</w:t>
      </w:r>
    </w:p>
    <w:p w14:paraId="7C778C9B"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Grade Level(s)</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w:t>
      </w:r>
      <w:r>
        <w:rPr>
          <w:rFonts w:ascii="Times New Roman" w:eastAsia="Times New Roman" w:hAnsi="Times New Roman" w:cs="Times New Roman"/>
          <w:sz w:val="24"/>
          <w:szCs w:val="24"/>
        </w:rPr>
        <w:t>______</w:t>
      </w:r>
      <w:r w:rsidRPr="00F53327">
        <w:rPr>
          <w:rFonts w:ascii="Times New Roman" w:eastAsia="Times New Roman" w:hAnsi="Times New Roman" w:cs="Times New Roman"/>
          <w:sz w:val="24"/>
          <w:szCs w:val="24"/>
        </w:rPr>
        <w:t>____</w:t>
      </w:r>
    </w:p>
    <w:p w14:paraId="115A19F6" w14:textId="77777777" w:rsidR="00B256B1" w:rsidRDefault="00B256B1" w:rsidP="00B256B1">
      <w:pPr>
        <w:spacing w:after="0" w:line="240" w:lineRule="auto"/>
        <w:rPr>
          <w:rFonts w:ascii="Times New Roman" w:eastAsia="Times New Roman" w:hAnsi="Times New Roman" w:cs="Times New Roman"/>
          <w:sz w:val="24"/>
          <w:szCs w:val="24"/>
        </w:rPr>
      </w:pPr>
    </w:p>
    <w:p w14:paraId="48A2AB63" w14:textId="77777777" w:rsidR="00B256B1" w:rsidRPr="001C236E" w:rsidRDefault="00B256B1" w:rsidP="00B256B1">
      <w:pPr>
        <w:pStyle w:val="NoSpacing"/>
        <w:rPr>
          <w:rFonts w:ascii="Times New Roman" w:eastAsia="Times New Roman" w:hAnsi="Times New Roman" w:cs="Times New Roman"/>
          <w:kern w:val="0"/>
          <w:sz w:val="24"/>
          <w:szCs w:val="24"/>
          <w:lang w:eastAsia="en-US"/>
        </w:rPr>
      </w:pPr>
      <w:r w:rsidRPr="001C236E">
        <w:rPr>
          <w:rFonts w:ascii="Times New Roman" w:eastAsia="Times New Roman" w:hAnsi="Times New Roman" w:cs="Times New Roman"/>
          <w:kern w:val="0"/>
          <w:sz w:val="24"/>
          <w:szCs w:val="24"/>
          <w:lang w:eastAsia="en-US"/>
        </w:rPr>
        <w:t>A large majority of learning issues and emotional disturbances are hereditarily based</w:t>
      </w:r>
      <w:r>
        <w:rPr>
          <w:rFonts w:ascii="Times New Roman" w:eastAsia="Times New Roman" w:hAnsi="Times New Roman" w:cs="Times New Roman"/>
          <w:kern w:val="0"/>
          <w:sz w:val="24"/>
          <w:szCs w:val="24"/>
          <w:lang w:eastAsia="en-US"/>
        </w:rPr>
        <w:t xml:space="preserve">. </w:t>
      </w:r>
    </w:p>
    <w:p w14:paraId="2395D793" w14:textId="77777777" w:rsidR="00B256B1" w:rsidRPr="001C236E" w:rsidRDefault="00B256B1" w:rsidP="00B256B1">
      <w:pPr>
        <w:pStyle w:val="NoSpacing"/>
        <w:rPr>
          <w:rFonts w:ascii="Times New Roman" w:eastAsia="Times New Roman" w:hAnsi="Times New Roman" w:cs="Times New Roman"/>
          <w:kern w:val="0"/>
          <w:sz w:val="24"/>
          <w:szCs w:val="24"/>
          <w:lang w:eastAsia="en-US"/>
        </w:rPr>
      </w:pPr>
      <w:r w:rsidRPr="001C236E">
        <w:rPr>
          <w:rFonts w:ascii="Times New Roman" w:eastAsia="Times New Roman" w:hAnsi="Times New Roman" w:cs="Times New Roman"/>
          <w:kern w:val="0"/>
          <w:sz w:val="24"/>
          <w:szCs w:val="24"/>
          <w:lang w:eastAsia="en-US"/>
        </w:rPr>
        <w:t xml:space="preserve">Have any family members had any of the following?  If yes, please specify family member’s relationship to this child.  If child is not living with biological parents, please include health information on biological parents if known. </w:t>
      </w:r>
    </w:p>
    <w:p w14:paraId="467BD760" w14:textId="77777777" w:rsidR="00B256B1" w:rsidRDefault="00B256B1" w:rsidP="00B256B1">
      <w:pPr>
        <w:spacing w:after="0" w:line="240" w:lineRule="auto"/>
        <w:rPr>
          <w:rFonts w:ascii="Times New Roman" w:eastAsia="Times New Roman" w:hAnsi="Times New Roman" w:cs="Times New Roman"/>
          <w:sz w:val="24"/>
          <w:szCs w:val="24"/>
        </w:rPr>
      </w:pPr>
    </w:p>
    <w:p w14:paraId="180267D4" w14:textId="77777777" w:rsidR="00B256B1" w:rsidRPr="00B64283" w:rsidRDefault="00B256B1" w:rsidP="00B256B1">
      <w:pPr>
        <w:pStyle w:val="NoSpacing"/>
        <w:rPr>
          <w:rFonts w:ascii="Times New Roman" w:eastAsia="Times New Roman" w:hAnsi="Times New Roman" w:cs="Times New Roman"/>
          <w:b/>
          <w:kern w:val="0"/>
          <w:sz w:val="24"/>
          <w:szCs w:val="24"/>
          <w:lang w:eastAsia="en-US"/>
        </w:rPr>
      </w:pPr>
      <w:r w:rsidRPr="00B64283">
        <w:rPr>
          <w:rFonts w:ascii="Times New Roman" w:eastAsia="Times New Roman" w:hAnsi="Times New Roman" w:cs="Times New Roman"/>
          <w:b/>
          <w:kern w:val="0"/>
          <w:sz w:val="24"/>
          <w:szCs w:val="24"/>
          <w:lang w:eastAsia="en-US"/>
        </w:rPr>
        <w:t>Learning Problems</w:t>
      </w:r>
    </w:p>
    <w:p w14:paraId="2F55DD59"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                                    </w:t>
      </w:r>
      <w:r w:rsidRPr="00B64283">
        <w:rPr>
          <w:rFonts w:ascii="Times New Roman" w:eastAsia="Times New Roman" w:hAnsi="Times New Roman" w:cs="Times New Roman"/>
          <w:kern w:val="0"/>
          <w:sz w:val="24"/>
          <w:szCs w:val="24"/>
          <w:lang w:eastAsia="en-US"/>
        </w:rPr>
        <w:t>Reading of Words ________________________</w:t>
      </w:r>
    </w:p>
    <w:p w14:paraId="0C19750E"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Reading Comprehension ___________________</w:t>
      </w:r>
    </w:p>
    <w:p w14:paraId="47AC45C5"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Spelling ________________________________</w:t>
      </w:r>
    </w:p>
    <w:p w14:paraId="36FD6C6F"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Math Computation ________________________</w:t>
      </w:r>
    </w:p>
    <w:p w14:paraId="3335BE4F"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Math Concepts ___________________________</w:t>
      </w:r>
    </w:p>
    <w:p w14:paraId="2FD2AA54"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Handwriting _____________________________</w:t>
      </w:r>
    </w:p>
    <w:p w14:paraId="3FDD12E3"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Written Expression ________________________</w:t>
      </w:r>
    </w:p>
    <w:p w14:paraId="1F2A550D"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Oral Expression __________________________</w:t>
      </w:r>
    </w:p>
    <w:p w14:paraId="360D8B3F"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Listening Comprehension ___________________</w:t>
      </w:r>
    </w:p>
    <w:p w14:paraId="40A3BA37" w14:textId="77777777" w:rsidR="00B256B1" w:rsidRPr="001A7BE5" w:rsidRDefault="00B256B1" w:rsidP="00B256B1">
      <w:pPr>
        <w:spacing w:after="0" w:line="240" w:lineRule="auto"/>
        <w:rPr>
          <w:rFonts w:ascii="Times New Roman" w:eastAsia="Times New Roman" w:hAnsi="Times New Roman" w:cs="Times New Roman"/>
          <w:sz w:val="24"/>
          <w:szCs w:val="24"/>
        </w:rPr>
      </w:pPr>
    </w:p>
    <w:p w14:paraId="642BB103" w14:textId="77777777" w:rsidR="00B256B1" w:rsidRPr="00B56836" w:rsidRDefault="00B256B1" w:rsidP="00B256B1">
      <w:pPr>
        <w:ind w:left="-90"/>
        <w:rPr>
          <w:rFonts w:ascii="Times New Roman" w:eastAsia="Times New Roman" w:hAnsi="Times New Roman" w:cs="Times New Roman"/>
          <w:b/>
          <w:sz w:val="24"/>
          <w:szCs w:val="24"/>
        </w:rPr>
      </w:pPr>
      <w:r w:rsidRPr="00B56836">
        <w:rPr>
          <w:rFonts w:ascii="Times New Roman" w:eastAsia="Times New Roman" w:hAnsi="Times New Roman" w:cs="Times New Roman"/>
          <w:b/>
          <w:sz w:val="24"/>
          <w:szCs w:val="24"/>
        </w:rPr>
        <w:t>Family Health</w:t>
      </w:r>
    </w:p>
    <w:p w14:paraId="7B32A28B" w14:textId="77777777" w:rsidR="00B256B1" w:rsidRPr="001C236E" w:rsidRDefault="00B256B1" w:rsidP="00B256B1">
      <w:pPr>
        <w:pStyle w:val="NoSpacing"/>
        <w:rPr>
          <w:rFonts w:ascii="Times New Roman" w:eastAsia="Times New Roman" w:hAnsi="Times New Roman" w:cs="Times New Roman"/>
          <w:kern w:val="0"/>
          <w:sz w:val="24"/>
          <w:szCs w:val="24"/>
          <w:lang w:eastAsia="en-US"/>
        </w:rPr>
      </w:pPr>
      <w:r w:rsidRPr="001C236E">
        <w:rPr>
          <w:rFonts w:ascii="Times New Roman" w:eastAsia="Times New Roman" w:hAnsi="Times New Roman" w:cs="Times New Roman"/>
          <w:kern w:val="0"/>
          <w:sz w:val="24"/>
          <w:szCs w:val="24"/>
          <w:lang w:eastAsia="en-US"/>
        </w:rPr>
        <w:t>Was this child adopted?  ______________</w:t>
      </w:r>
      <w:r w:rsidRPr="001C236E">
        <w:rPr>
          <w:rFonts w:ascii="Times New Roman" w:eastAsia="Times New Roman" w:hAnsi="Times New Roman" w:cs="Times New Roman"/>
          <w:kern w:val="0"/>
          <w:sz w:val="24"/>
          <w:szCs w:val="24"/>
          <w:lang w:eastAsia="en-US"/>
        </w:rPr>
        <w:tab/>
        <w:t>If so, at what age? ________________</w:t>
      </w:r>
    </w:p>
    <w:p w14:paraId="6092A242" w14:textId="77777777" w:rsidR="00B256B1" w:rsidRPr="001C236E" w:rsidRDefault="00B256B1" w:rsidP="00B256B1">
      <w:pPr>
        <w:pStyle w:val="NoSpacing"/>
        <w:rPr>
          <w:rFonts w:ascii="Times New Roman" w:eastAsia="Times New Roman" w:hAnsi="Times New Roman" w:cs="Times New Roman"/>
          <w:kern w:val="0"/>
          <w:sz w:val="24"/>
          <w:szCs w:val="24"/>
          <w:lang w:eastAsia="en-US"/>
        </w:rPr>
      </w:pPr>
      <w:r w:rsidRPr="001C236E">
        <w:rPr>
          <w:rFonts w:ascii="Times New Roman" w:eastAsia="Times New Roman" w:hAnsi="Times New Roman" w:cs="Times New Roman"/>
          <w:kern w:val="0"/>
          <w:sz w:val="24"/>
          <w:szCs w:val="24"/>
          <w:lang w:eastAsia="en-US"/>
        </w:rPr>
        <w:t xml:space="preserve">If so, please report history of biological parents if known. </w:t>
      </w:r>
    </w:p>
    <w:p w14:paraId="7467B03D" w14:textId="77777777" w:rsidR="00B256B1" w:rsidRDefault="00B256B1" w:rsidP="00B256B1">
      <w:pPr>
        <w:pStyle w:val="NoSpacing"/>
        <w:rPr>
          <w:rFonts w:ascii="Times New Roman" w:eastAsia="Times New Roman" w:hAnsi="Times New Roman" w:cs="Times New Roman"/>
          <w:kern w:val="0"/>
          <w:sz w:val="24"/>
          <w:szCs w:val="24"/>
          <w:lang w:eastAsia="en-US"/>
        </w:rPr>
      </w:pPr>
    </w:p>
    <w:p w14:paraId="48E11470" w14:textId="77777777" w:rsidR="009551ED"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Alzheimer’s disease</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Anemia  ____________________________</w:t>
      </w:r>
    </w:p>
    <w:p w14:paraId="7DD9E553"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Or Dementia 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Low or overactive Thyroid _____________</w:t>
      </w:r>
    </w:p>
    <w:p w14:paraId="2B3F9CC9"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Pituitary Gland dysfunction 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Down’s Syndrome ___________________</w:t>
      </w:r>
    </w:p>
    <w:p w14:paraId="426E99C5"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Fragile X Chromosome 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 xml:space="preserve">Double YY Chromosome ______________  </w:t>
      </w:r>
    </w:p>
    <w:p w14:paraId="280DF0BC"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Cancer _______________________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Tourette’s Disorder __________________</w:t>
      </w:r>
    </w:p>
    <w:p w14:paraId="39D931CA"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Cystic Fibrosis 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Asperger’s Syndrome_________________</w:t>
      </w:r>
    </w:p>
    <w:p w14:paraId="5C57F5E3"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lastRenderedPageBreak/>
        <w:t>Diabetes _____________________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Neurofibromatosis____________________</w:t>
      </w:r>
    </w:p>
    <w:p w14:paraId="3580E7B2"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Hypoglycemia 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Alcohol/drug abuse ___________________</w:t>
      </w:r>
    </w:p>
    <w:p w14:paraId="2D457686"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Heart disease  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Panic Attacks  _______________________</w:t>
      </w:r>
    </w:p>
    <w:p w14:paraId="5CE0CADE"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High blood pressure 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Atmospheric Allergies _________________</w:t>
      </w:r>
    </w:p>
    <w:p w14:paraId="36D39ED6"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Kidney disease 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Emotional disturbance ________________</w:t>
      </w:r>
    </w:p>
    <w:p w14:paraId="6F8138B4"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Migraine headaches 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Attention Deficit Disorder _____________</w:t>
      </w:r>
    </w:p>
    <w:p w14:paraId="4B693DBD"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Multiple sclerosis 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Depression _________________________</w:t>
      </w:r>
    </w:p>
    <w:p w14:paraId="1F724850"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Muscular dystrophy 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Speech or language problem____________</w:t>
      </w:r>
    </w:p>
    <w:p w14:paraId="7E4CF7EE"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Parkinson’s disease 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Food allergies _______________________</w:t>
      </w:r>
    </w:p>
    <w:p w14:paraId="69D0619D"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Pervasive Development Disorder 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Nervousness/ Anxiety_________________</w:t>
      </w:r>
    </w:p>
    <w:p w14:paraId="7A3DC37C"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Stroke ________________________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Seizures or epilepsy __________________</w:t>
      </w:r>
    </w:p>
    <w:p w14:paraId="2E816B20"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Mental Illness (e.g. Bipolar Disorder, Manic Depression, Mania, Schizophrenia, Obsessive Compulsive Disorder) _______________________________</w:t>
      </w:r>
    </w:p>
    <w:p w14:paraId="35F786DD"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Other: Describe ____________________________________________</w:t>
      </w:r>
    </w:p>
    <w:p w14:paraId="73FD96C3"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p>
    <w:p w14:paraId="628DA5CF"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Has anyone in the family ever been identified for special education services? No</w:t>
      </w:r>
      <w:r w:rsidRPr="00B64283">
        <w:rPr>
          <w:rFonts w:ascii="Times New Roman" w:eastAsia="Times New Roman" w:hAnsi="Times New Roman" w:cs="Times New Roman"/>
          <w:kern w:val="0"/>
          <w:sz w:val="24"/>
          <w:szCs w:val="24"/>
          <w:lang w:eastAsia="en-US"/>
        </w:rPr>
        <w:tab/>
        <w:t xml:space="preserve">     Yes</w:t>
      </w:r>
    </w:p>
    <w:p w14:paraId="6F1ED07C"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t>If yes, who? ______________________What type of class? _________________</w:t>
      </w:r>
    </w:p>
    <w:p w14:paraId="0C312088"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 xml:space="preserve"> </w:t>
      </w:r>
    </w:p>
    <w:p w14:paraId="53B9C212"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 xml:space="preserve">Any History if physical or emotional abuse within the family history or with this child?  </w:t>
      </w:r>
    </w:p>
    <w:p w14:paraId="1856FD04"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No</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Yes</w:t>
      </w:r>
      <w:r w:rsidRPr="00B64283">
        <w:rPr>
          <w:rFonts w:ascii="Times New Roman" w:eastAsia="Times New Roman" w:hAnsi="Times New Roman" w:cs="Times New Roman"/>
          <w:kern w:val="0"/>
          <w:sz w:val="24"/>
          <w:szCs w:val="24"/>
          <w:lang w:eastAsia="en-US"/>
        </w:rPr>
        <w:tab/>
        <w:t>If yes, who, when and what kind of abuse _________________</w:t>
      </w:r>
      <w:r w:rsidRPr="00B64283">
        <w:rPr>
          <w:rFonts w:ascii="Times New Roman" w:eastAsia="Times New Roman" w:hAnsi="Times New Roman" w:cs="Times New Roman"/>
          <w:kern w:val="0"/>
          <w:sz w:val="24"/>
          <w:szCs w:val="24"/>
          <w:lang w:eastAsia="en-US"/>
        </w:rPr>
        <w:tab/>
      </w:r>
    </w:p>
    <w:p w14:paraId="5C353913" w14:textId="77777777" w:rsidR="00B256B1" w:rsidRDefault="00B256B1" w:rsidP="00B256B1">
      <w:pPr>
        <w:pStyle w:val="NoSpacing"/>
        <w:rPr>
          <w:kern w:val="0"/>
          <w:lang w:eastAsia="en-US"/>
        </w:rPr>
      </w:pPr>
      <w:r w:rsidRPr="00577842">
        <w:rPr>
          <w:kern w:val="0"/>
          <w:lang w:eastAsia="en-US"/>
        </w:rPr>
        <w:t>____________________________________________________________________</w:t>
      </w:r>
      <w:r>
        <w:rPr>
          <w:kern w:val="0"/>
          <w:lang w:eastAsia="en-US"/>
        </w:rPr>
        <w:t>_____________</w:t>
      </w:r>
      <w:r w:rsidRPr="00577842">
        <w:rPr>
          <w:kern w:val="0"/>
          <w:lang w:eastAsia="en-US"/>
        </w:rPr>
        <w:t>_</w:t>
      </w:r>
    </w:p>
    <w:p w14:paraId="00DB77B5" w14:textId="77777777" w:rsidR="00B256B1" w:rsidRDefault="00B256B1" w:rsidP="00792AF3">
      <w:pPr>
        <w:spacing w:after="0" w:line="240" w:lineRule="auto"/>
        <w:rPr>
          <w:rFonts w:ascii="Times New Roman" w:eastAsia="Times New Roman" w:hAnsi="Times New Roman" w:cs="Times New Roman"/>
          <w:b/>
          <w:sz w:val="24"/>
          <w:szCs w:val="24"/>
        </w:rPr>
      </w:pPr>
    </w:p>
    <w:p w14:paraId="7E8BFA25" w14:textId="77777777" w:rsidR="00191CEF" w:rsidRPr="00792AF3" w:rsidRDefault="00191CEF" w:rsidP="00792AF3">
      <w:pPr>
        <w:spacing w:after="0" w:line="240" w:lineRule="auto"/>
        <w:rPr>
          <w:rFonts w:ascii="Times New Roman" w:eastAsia="Times New Roman" w:hAnsi="Times New Roman" w:cs="Times New Roman"/>
          <w:b/>
          <w:sz w:val="24"/>
          <w:szCs w:val="24"/>
        </w:rPr>
      </w:pPr>
      <w:r w:rsidRPr="00792AF3">
        <w:rPr>
          <w:rFonts w:ascii="Times New Roman" w:eastAsia="Times New Roman" w:hAnsi="Times New Roman" w:cs="Times New Roman"/>
          <w:b/>
          <w:sz w:val="24"/>
          <w:szCs w:val="24"/>
        </w:rPr>
        <w:t>Medical History</w:t>
      </w:r>
    </w:p>
    <w:p w14:paraId="5B0861C4" w14:textId="77777777"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Has the child had any of the following:</w:t>
      </w:r>
    </w:p>
    <w:p w14:paraId="6B9B7909" w14:textId="77777777"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Serious accidents  ____ No   ____ Yes    At what age? ____  Specify: ______________</w:t>
      </w:r>
    </w:p>
    <w:p w14:paraId="467F507F" w14:textId="77777777"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 xml:space="preserve">Serious illnesses  </w:t>
      </w:r>
      <w:r w:rsidRPr="003E60DD">
        <w:rPr>
          <w:rFonts w:ascii="Times New Roman" w:eastAsia="Times New Roman" w:hAnsi="Times New Roman" w:cs="Times New Roman"/>
          <w:kern w:val="0"/>
          <w:sz w:val="24"/>
          <w:szCs w:val="24"/>
          <w:lang w:eastAsia="en-US"/>
        </w:rPr>
        <w:tab/>
        <w:t>____ No   ____ Yes   At what age? ____   Specify: _______________</w:t>
      </w:r>
    </w:p>
    <w:p w14:paraId="1D3FE64A" w14:textId="77777777" w:rsidR="003E60DD" w:rsidRDefault="003E60DD" w:rsidP="00191CEF">
      <w:pPr>
        <w:pStyle w:val="Heading3"/>
        <w:ind w:left="360"/>
      </w:pPr>
    </w:p>
    <w:p w14:paraId="377269AB" w14:textId="77777777" w:rsidR="00814734" w:rsidRPr="007717A3" w:rsidRDefault="00191CEF" w:rsidP="007717A3">
      <w:pPr>
        <w:spacing w:after="0" w:line="240" w:lineRule="auto"/>
        <w:rPr>
          <w:rFonts w:ascii="Times New Roman" w:eastAsia="Times New Roman" w:hAnsi="Times New Roman" w:cs="Times New Roman"/>
          <w:b/>
          <w:sz w:val="24"/>
          <w:szCs w:val="24"/>
        </w:rPr>
      </w:pPr>
      <w:r w:rsidRPr="00792AF3">
        <w:rPr>
          <w:rFonts w:ascii="Times New Roman" w:eastAsia="Times New Roman" w:hAnsi="Times New Roman" w:cs="Times New Roman"/>
          <w:b/>
          <w:sz w:val="24"/>
          <w:szCs w:val="24"/>
        </w:rPr>
        <w:t>Childhood Illnesses/Injuries</w:t>
      </w:r>
    </w:p>
    <w:p w14:paraId="3B4C9538" w14:textId="77777777" w:rsidR="00191CEF" w:rsidRPr="00814734" w:rsidRDefault="00191CEF" w:rsidP="00814734">
      <w:pPr>
        <w:pStyle w:val="NoSpacing"/>
        <w:rPr>
          <w:rFonts w:ascii="Times New Roman" w:eastAsia="Times New Roman" w:hAnsi="Times New Roman" w:cs="Times New Roman"/>
          <w:kern w:val="0"/>
          <w:sz w:val="24"/>
          <w:szCs w:val="24"/>
          <w:lang w:eastAsia="en-US"/>
        </w:rPr>
      </w:pPr>
      <w:r w:rsidRPr="00814734">
        <w:rPr>
          <w:rFonts w:ascii="Times New Roman" w:eastAsia="Times New Roman" w:hAnsi="Times New Roman" w:cs="Times New Roman"/>
          <w:kern w:val="0"/>
          <w:sz w:val="24"/>
          <w:szCs w:val="24"/>
          <w:lang w:eastAsia="en-US"/>
        </w:rPr>
        <w:t>Please check the illnesses this child has had and indicate age (year/month)</w:t>
      </w:r>
    </w:p>
    <w:p w14:paraId="040565DB" w14:textId="77777777" w:rsidR="00191CEF" w:rsidRPr="00814734" w:rsidRDefault="00191CEF" w:rsidP="00814734">
      <w:pPr>
        <w:pStyle w:val="NoSpacing"/>
        <w:rPr>
          <w:rFonts w:ascii="Times New Roman" w:eastAsia="Times New Roman" w:hAnsi="Times New Roman" w:cs="Times New Roman"/>
          <w:kern w:val="0"/>
          <w:sz w:val="24"/>
          <w:szCs w:val="24"/>
          <w:lang w:eastAsia="en-US"/>
        </w:rPr>
      </w:pP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79744" behindDoc="0" locked="0" layoutInCell="0" allowOverlap="1" wp14:anchorId="6A5C1291" wp14:editId="69412867">
                <wp:simplePos x="0" y="0"/>
                <wp:positionH relativeFrom="column">
                  <wp:posOffset>3063240</wp:posOffset>
                </wp:positionH>
                <wp:positionV relativeFrom="paragraph">
                  <wp:posOffset>1905</wp:posOffset>
                </wp:positionV>
                <wp:extent cx="91440" cy="9144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CCF75" id="Rectangle 46" o:spid="_x0000_s1026" style="position:absolute;margin-left:241.2pt;margin-top:.15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FEGQ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" o:allowincell="f"/>
            </w:pict>
          </mc:Fallback>
        </mc:AlternateContent>
      </w: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72576" behindDoc="0" locked="0" layoutInCell="0" allowOverlap="1" wp14:anchorId="03B7EE8F" wp14:editId="42479015">
                <wp:simplePos x="0" y="0"/>
                <wp:positionH relativeFrom="column">
                  <wp:posOffset>320040</wp:posOffset>
                </wp:positionH>
                <wp:positionV relativeFrom="paragraph">
                  <wp:posOffset>1905</wp:posOffset>
                </wp:positionV>
                <wp:extent cx="91440" cy="9144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2F341" id="Rectangle 45" o:spid="_x0000_s1026" style="position:absolute;margin-left:25.2pt;margin-top:.1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hpc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7m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" o:allowincell="f"/>
            </w:pict>
          </mc:Fallback>
        </mc:AlternateContent>
      </w:r>
      <w:r w:rsidRPr="00814734">
        <w:rPr>
          <w:rFonts w:ascii="Times New Roman" w:eastAsia="Times New Roman" w:hAnsi="Times New Roman" w:cs="Times New Roman"/>
          <w:kern w:val="0"/>
          <w:sz w:val="24"/>
          <w:szCs w:val="24"/>
          <w:lang w:eastAsia="en-US"/>
        </w:rPr>
        <w:tab/>
        <w:t>Measles _________________</w:t>
      </w:r>
      <w:r w:rsidRPr="00814734">
        <w:rPr>
          <w:rFonts w:ascii="Times New Roman" w:eastAsia="Times New Roman" w:hAnsi="Times New Roman" w:cs="Times New Roman"/>
          <w:kern w:val="0"/>
          <w:sz w:val="24"/>
          <w:szCs w:val="24"/>
          <w:lang w:eastAsia="en-US"/>
        </w:rPr>
        <w:tab/>
      </w:r>
      <w:r w:rsidRPr="00814734">
        <w:rPr>
          <w:rFonts w:ascii="Times New Roman" w:eastAsia="Times New Roman" w:hAnsi="Times New Roman" w:cs="Times New Roman"/>
          <w:kern w:val="0"/>
          <w:sz w:val="24"/>
          <w:szCs w:val="24"/>
          <w:lang w:eastAsia="en-US"/>
        </w:rPr>
        <w:tab/>
        <w:t>Rheumatic fever _____________</w:t>
      </w:r>
    </w:p>
    <w:p w14:paraId="5E21343C" w14:textId="77777777" w:rsidR="00191CEF" w:rsidRPr="00814734" w:rsidRDefault="00191CEF" w:rsidP="00814734">
      <w:pPr>
        <w:pStyle w:val="NoSpacing"/>
        <w:rPr>
          <w:rFonts w:ascii="Times New Roman" w:eastAsia="Times New Roman" w:hAnsi="Times New Roman" w:cs="Times New Roman"/>
          <w:kern w:val="0"/>
          <w:sz w:val="24"/>
          <w:szCs w:val="24"/>
          <w:lang w:eastAsia="en-US"/>
        </w:rPr>
      </w:pP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0768" behindDoc="0" locked="0" layoutInCell="0" allowOverlap="1" wp14:anchorId="4E6F4EF1" wp14:editId="1F34612C">
                <wp:simplePos x="0" y="0"/>
                <wp:positionH relativeFrom="column">
                  <wp:posOffset>3063240</wp:posOffset>
                </wp:positionH>
                <wp:positionV relativeFrom="paragraph">
                  <wp:posOffset>9525</wp:posOffset>
                </wp:positionV>
                <wp:extent cx="91440" cy="9144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7722E" id="Rectangle 44" o:spid="_x0000_s1026" style="position:absolute;margin-left:241.2pt;margin-top:.75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Pi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5m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" o:allowincell="f"/>
            </w:pict>
          </mc:Fallback>
        </mc:AlternateContent>
      </w: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73600" behindDoc="0" locked="0" layoutInCell="0" allowOverlap="1" wp14:anchorId="3780A4DC" wp14:editId="5D415786">
                <wp:simplePos x="0" y="0"/>
                <wp:positionH relativeFrom="column">
                  <wp:posOffset>320040</wp:posOffset>
                </wp:positionH>
                <wp:positionV relativeFrom="paragraph">
                  <wp:posOffset>9525</wp:posOffset>
                </wp:positionV>
                <wp:extent cx="91440" cy="9144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37698" id="Rectangle 43" o:spid="_x0000_s1026" style="position:absolute;margin-left:25.2pt;margin-top:.7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xs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rOX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" o:allowincell="f"/>
            </w:pict>
          </mc:Fallback>
        </mc:AlternateContent>
      </w:r>
      <w:r w:rsidRPr="00814734">
        <w:rPr>
          <w:rFonts w:ascii="Times New Roman" w:eastAsia="Times New Roman" w:hAnsi="Times New Roman" w:cs="Times New Roman"/>
          <w:kern w:val="0"/>
          <w:sz w:val="24"/>
          <w:szCs w:val="24"/>
          <w:lang w:eastAsia="en-US"/>
        </w:rPr>
        <w:tab/>
        <w:t>German Measles ___________</w:t>
      </w:r>
      <w:r w:rsidRPr="00814734">
        <w:rPr>
          <w:rFonts w:ascii="Times New Roman" w:eastAsia="Times New Roman" w:hAnsi="Times New Roman" w:cs="Times New Roman"/>
          <w:kern w:val="0"/>
          <w:sz w:val="24"/>
          <w:szCs w:val="24"/>
          <w:lang w:eastAsia="en-US"/>
        </w:rPr>
        <w:tab/>
      </w:r>
      <w:r w:rsidRPr="00814734">
        <w:rPr>
          <w:rFonts w:ascii="Times New Roman" w:eastAsia="Times New Roman" w:hAnsi="Times New Roman" w:cs="Times New Roman"/>
          <w:kern w:val="0"/>
          <w:sz w:val="24"/>
          <w:szCs w:val="24"/>
          <w:lang w:eastAsia="en-US"/>
        </w:rPr>
        <w:tab/>
        <w:t>Diphtheria __________________</w:t>
      </w:r>
    </w:p>
    <w:p w14:paraId="3ADDCC0C" w14:textId="77777777" w:rsidR="00191CEF" w:rsidRPr="00814734" w:rsidRDefault="00191CEF" w:rsidP="00814734">
      <w:pPr>
        <w:pStyle w:val="NoSpacing"/>
        <w:rPr>
          <w:rFonts w:ascii="Times New Roman" w:eastAsia="Times New Roman" w:hAnsi="Times New Roman" w:cs="Times New Roman"/>
          <w:kern w:val="0"/>
          <w:sz w:val="24"/>
          <w:szCs w:val="24"/>
          <w:lang w:eastAsia="en-US"/>
        </w:rPr>
      </w:pP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1792" behindDoc="0" locked="0" layoutInCell="0" allowOverlap="1" wp14:anchorId="2EC79416" wp14:editId="3988D2C1">
                <wp:simplePos x="0" y="0"/>
                <wp:positionH relativeFrom="column">
                  <wp:posOffset>3063240</wp:posOffset>
                </wp:positionH>
                <wp:positionV relativeFrom="paragraph">
                  <wp:posOffset>17145</wp:posOffset>
                </wp:positionV>
                <wp:extent cx="91440" cy="9144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E55B7" id="Rectangle 42" o:spid="_x0000_s1026" style="position:absolute;margin-left:241.2pt;margin-top:1.35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XS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6m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" o:allowincell="f"/>
            </w:pict>
          </mc:Fallback>
        </mc:AlternateContent>
      </w: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74624" behindDoc="0" locked="0" layoutInCell="0" allowOverlap="1" wp14:anchorId="510A09E2" wp14:editId="0929FFCB">
                <wp:simplePos x="0" y="0"/>
                <wp:positionH relativeFrom="column">
                  <wp:posOffset>320040</wp:posOffset>
                </wp:positionH>
                <wp:positionV relativeFrom="paragraph">
                  <wp:posOffset>17145</wp:posOffset>
                </wp:positionV>
                <wp:extent cx="91440" cy="9144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AD487" id="Rectangle 41" o:spid="_x0000_s1026" style="position:absolute;margin-left:25.2pt;margin-top:1.35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7K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s4m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" o:allowincell="f"/>
            </w:pict>
          </mc:Fallback>
        </mc:AlternateContent>
      </w:r>
      <w:r w:rsidRPr="00814734">
        <w:rPr>
          <w:rFonts w:ascii="Times New Roman" w:eastAsia="Times New Roman" w:hAnsi="Times New Roman" w:cs="Times New Roman"/>
          <w:kern w:val="0"/>
          <w:sz w:val="24"/>
          <w:szCs w:val="24"/>
          <w:lang w:eastAsia="en-US"/>
        </w:rPr>
        <w:tab/>
        <w:t>Mumps __________________</w:t>
      </w:r>
      <w:r w:rsidRPr="00814734">
        <w:rPr>
          <w:rFonts w:ascii="Times New Roman" w:eastAsia="Times New Roman" w:hAnsi="Times New Roman" w:cs="Times New Roman"/>
          <w:kern w:val="0"/>
          <w:sz w:val="24"/>
          <w:szCs w:val="24"/>
          <w:lang w:eastAsia="en-US"/>
        </w:rPr>
        <w:tab/>
      </w:r>
      <w:r w:rsidRPr="00814734">
        <w:rPr>
          <w:rFonts w:ascii="Times New Roman" w:eastAsia="Times New Roman" w:hAnsi="Times New Roman" w:cs="Times New Roman"/>
          <w:kern w:val="0"/>
          <w:sz w:val="24"/>
          <w:szCs w:val="24"/>
          <w:lang w:eastAsia="en-US"/>
        </w:rPr>
        <w:tab/>
        <w:t>Meningitis __________________</w:t>
      </w:r>
    </w:p>
    <w:p w14:paraId="69E9B190" w14:textId="77777777" w:rsidR="00191CEF" w:rsidRPr="00814734" w:rsidRDefault="00191CEF" w:rsidP="00814734">
      <w:pPr>
        <w:pStyle w:val="NoSpacing"/>
        <w:rPr>
          <w:rFonts w:ascii="Times New Roman" w:eastAsia="Times New Roman" w:hAnsi="Times New Roman" w:cs="Times New Roman"/>
          <w:kern w:val="0"/>
          <w:sz w:val="24"/>
          <w:szCs w:val="24"/>
          <w:lang w:eastAsia="en-US"/>
        </w:rPr>
      </w:pP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2816" behindDoc="0" locked="0" layoutInCell="0" allowOverlap="1" wp14:anchorId="2B46B64F" wp14:editId="52CCCAF1">
                <wp:simplePos x="0" y="0"/>
                <wp:positionH relativeFrom="column">
                  <wp:posOffset>3063240</wp:posOffset>
                </wp:positionH>
                <wp:positionV relativeFrom="paragraph">
                  <wp:posOffset>24765</wp:posOffset>
                </wp:positionV>
                <wp:extent cx="91440" cy="9144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BFA4" id="Rectangle 40" o:spid="_x0000_s1026" style="position:absolute;margin-left:241.2pt;margin-top:1.95pt;width:7.2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d0Fw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" o:allowincell="f"/>
            </w:pict>
          </mc:Fallback>
        </mc:AlternateContent>
      </w: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75648" behindDoc="0" locked="0" layoutInCell="0" allowOverlap="1" wp14:anchorId="15925C04" wp14:editId="2AE0BE7A">
                <wp:simplePos x="0" y="0"/>
                <wp:positionH relativeFrom="column">
                  <wp:posOffset>320040</wp:posOffset>
                </wp:positionH>
                <wp:positionV relativeFrom="paragraph">
                  <wp:posOffset>24765</wp:posOffset>
                </wp:positionV>
                <wp:extent cx="91440" cy="9144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BD53D" id="Rectangle 39" o:spid="_x0000_s1026" style="position:absolute;margin-left:25.2pt;margin-top:1.95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6GQIAADs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" o:allowincell="f"/>
            </w:pict>
          </mc:Fallback>
        </mc:AlternateContent>
      </w:r>
      <w:r w:rsidRPr="00814734">
        <w:rPr>
          <w:rFonts w:ascii="Times New Roman" w:eastAsia="Times New Roman" w:hAnsi="Times New Roman" w:cs="Times New Roman"/>
          <w:kern w:val="0"/>
          <w:sz w:val="24"/>
          <w:szCs w:val="24"/>
          <w:lang w:eastAsia="en-US"/>
        </w:rPr>
        <w:tab/>
        <w:t>Chicken pox ______________</w:t>
      </w:r>
      <w:r w:rsidRPr="00814734">
        <w:rPr>
          <w:rFonts w:ascii="Times New Roman" w:eastAsia="Times New Roman" w:hAnsi="Times New Roman" w:cs="Times New Roman"/>
          <w:kern w:val="0"/>
          <w:sz w:val="24"/>
          <w:szCs w:val="24"/>
          <w:lang w:eastAsia="en-US"/>
        </w:rPr>
        <w:tab/>
      </w:r>
      <w:r w:rsidRPr="00814734">
        <w:rPr>
          <w:rFonts w:ascii="Times New Roman" w:eastAsia="Times New Roman" w:hAnsi="Times New Roman" w:cs="Times New Roman"/>
          <w:kern w:val="0"/>
          <w:sz w:val="24"/>
          <w:szCs w:val="24"/>
          <w:lang w:eastAsia="en-US"/>
        </w:rPr>
        <w:tab/>
        <w:t>Encephalitis _________________</w:t>
      </w:r>
    </w:p>
    <w:p w14:paraId="454DCCE9" w14:textId="77777777" w:rsidR="00191CEF" w:rsidRPr="00814734" w:rsidRDefault="00191CEF" w:rsidP="00814734">
      <w:pPr>
        <w:pStyle w:val="NoSpacing"/>
        <w:rPr>
          <w:rFonts w:ascii="Times New Roman" w:eastAsia="Times New Roman" w:hAnsi="Times New Roman" w:cs="Times New Roman"/>
          <w:kern w:val="0"/>
          <w:sz w:val="24"/>
          <w:szCs w:val="24"/>
          <w:lang w:eastAsia="en-US"/>
        </w:rPr>
      </w:pP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3840" behindDoc="0" locked="0" layoutInCell="0" allowOverlap="1" wp14:anchorId="0AF80A91" wp14:editId="68BA11A6">
                <wp:simplePos x="0" y="0"/>
                <wp:positionH relativeFrom="column">
                  <wp:posOffset>3063240</wp:posOffset>
                </wp:positionH>
                <wp:positionV relativeFrom="paragraph">
                  <wp:posOffset>32385</wp:posOffset>
                </wp:positionV>
                <wp:extent cx="91440" cy="9144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AF75A" id="Rectangle 38" o:spid="_x0000_s1026" style="position:absolute;margin-left:241.2pt;margin-top:2.5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ZE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" o:allowincell="f"/>
            </w:pict>
          </mc:Fallback>
        </mc:AlternateContent>
      </w: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76672" behindDoc="0" locked="0" layoutInCell="0" allowOverlap="1" wp14:anchorId="4543F741" wp14:editId="5B714C4F">
                <wp:simplePos x="0" y="0"/>
                <wp:positionH relativeFrom="column">
                  <wp:posOffset>320040</wp:posOffset>
                </wp:positionH>
                <wp:positionV relativeFrom="paragraph">
                  <wp:posOffset>32385</wp:posOffset>
                </wp:positionV>
                <wp:extent cx="91440" cy="9144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177D6" id="Rectangle 37" o:spid="_x0000_s1026" style="position:absolute;margin-left:25.2pt;margin-top:2.55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" o:allowincell="f"/>
            </w:pict>
          </mc:Fallback>
        </mc:AlternateContent>
      </w:r>
      <w:r w:rsidRPr="00814734">
        <w:rPr>
          <w:rFonts w:ascii="Times New Roman" w:eastAsia="Times New Roman" w:hAnsi="Times New Roman" w:cs="Times New Roman"/>
          <w:kern w:val="0"/>
          <w:sz w:val="24"/>
          <w:szCs w:val="24"/>
          <w:lang w:eastAsia="en-US"/>
        </w:rPr>
        <w:tab/>
        <w:t>Tuberculosis ______________</w:t>
      </w:r>
      <w:r w:rsidRPr="00814734">
        <w:rPr>
          <w:rFonts w:ascii="Times New Roman" w:eastAsia="Times New Roman" w:hAnsi="Times New Roman" w:cs="Times New Roman"/>
          <w:kern w:val="0"/>
          <w:sz w:val="24"/>
          <w:szCs w:val="24"/>
          <w:lang w:eastAsia="en-US"/>
        </w:rPr>
        <w:tab/>
      </w:r>
      <w:r w:rsidRPr="00814734">
        <w:rPr>
          <w:rFonts w:ascii="Times New Roman" w:eastAsia="Times New Roman" w:hAnsi="Times New Roman" w:cs="Times New Roman"/>
          <w:kern w:val="0"/>
          <w:sz w:val="24"/>
          <w:szCs w:val="24"/>
          <w:lang w:eastAsia="en-US"/>
        </w:rPr>
        <w:tab/>
        <w:t>Anemia _____________________</w:t>
      </w:r>
    </w:p>
    <w:p w14:paraId="54BADA30" w14:textId="77777777" w:rsidR="00191CEF" w:rsidRDefault="00191CEF" w:rsidP="00191CEF">
      <w:pPr>
        <w:ind w:left="360"/>
        <w:rPr>
          <w:rFonts w:ascii="Times New Roman" w:eastAsia="Times New Roman" w:hAnsi="Times New Roman" w:cs="Times New Roman"/>
          <w:sz w:val="24"/>
          <w:szCs w:val="24"/>
        </w:rPr>
      </w:pPr>
      <w:r w:rsidRPr="00AC0482">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0" allowOverlap="1" wp14:anchorId="2489486B" wp14:editId="41AC02EB">
                <wp:simplePos x="0" y="0"/>
                <wp:positionH relativeFrom="column">
                  <wp:posOffset>3063240</wp:posOffset>
                </wp:positionH>
                <wp:positionV relativeFrom="paragraph">
                  <wp:posOffset>40005</wp:posOffset>
                </wp:positionV>
                <wp:extent cx="91440" cy="9144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A42B" id="Rectangle 36" o:spid="_x0000_s1026" style="position:absolute;margin-left:241.2pt;margin-top:3.15pt;width:7.2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" o:allowincell="f"/>
            </w:pict>
          </mc:Fallback>
        </mc:AlternateContent>
      </w:r>
      <w:r w:rsidRPr="00AC0482">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0" allowOverlap="1" wp14:anchorId="7EF8C73C" wp14:editId="29004F25">
                <wp:simplePos x="0" y="0"/>
                <wp:positionH relativeFrom="column">
                  <wp:posOffset>320040</wp:posOffset>
                </wp:positionH>
                <wp:positionV relativeFrom="paragraph">
                  <wp:posOffset>40005</wp:posOffset>
                </wp:positionV>
                <wp:extent cx="91440" cy="9144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9A8E" id="Rectangle 35" o:spid="_x0000_s1026" style="position:absolute;margin-left:25.2pt;margin-top:3.15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Ob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n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" o:allowincell="f"/>
            </w:pict>
          </mc:Fallback>
        </mc:AlternateContent>
      </w:r>
      <w:r w:rsidRPr="00AC0482">
        <w:rPr>
          <w:rFonts w:ascii="Times New Roman" w:eastAsia="Times New Roman" w:hAnsi="Times New Roman" w:cs="Times New Roman"/>
          <w:sz w:val="24"/>
          <w:szCs w:val="24"/>
        </w:rPr>
        <w:tab/>
        <w:t>Whooping Cough __________</w:t>
      </w:r>
      <w:r w:rsidRPr="00AC0482">
        <w:rPr>
          <w:rFonts w:ascii="Times New Roman" w:eastAsia="Times New Roman" w:hAnsi="Times New Roman" w:cs="Times New Roman"/>
          <w:sz w:val="24"/>
          <w:szCs w:val="24"/>
        </w:rPr>
        <w:tab/>
      </w:r>
      <w:r w:rsidRPr="00AC0482">
        <w:rPr>
          <w:rFonts w:ascii="Times New Roman" w:eastAsia="Times New Roman" w:hAnsi="Times New Roman" w:cs="Times New Roman"/>
          <w:sz w:val="24"/>
          <w:szCs w:val="24"/>
        </w:rPr>
        <w:tab/>
        <w:t>Fever 104 or above ____________</w:t>
      </w:r>
    </w:p>
    <w:p w14:paraId="1F515196" w14:textId="77777777" w:rsidR="00191CEF" w:rsidRPr="00E614E4" w:rsidRDefault="00191CEF" w:rsidP="00E17895">
      <w:pPr>
        <w:pStyle w:val="NoSpacing"/>
        <w:rPr>
          <w:rFonts w:ascii="Times New Roman" w:eastAsia="Times New Roman" w:hAnsi="Times New Roman" w:cs="Times New Roman"/>
          <w:kern w:val="0"/>
          <w:sz w:val="24"/>
          <w:szCs w:val="24"/>
          <w:lang w:eastAsia="en-US"/>
        </w:rPr>
      </w:pPr>
      <w:r w:rsidRPr="00AC0482">
        <w:rPr>
          <w:noProof/>
          <w:lang w:eastAsia="en-US"/>
        </w:rPr>
        <mc:AlternateContent>
          <mc:Choice Requires="wps">
            <w:drawing>
              <wp:anchor distT="0" distB="0" distL="114300" distR="114300" simplePos="0" relativeHeight="251678720" behindDoc="0" locked="0" layoutInCell="0" allowOverlap="1" wp14:anchorId="0BE90C25" wp14:editId="0683A8C8">
                <wp:simplePos x="0" y="0"/>
                <wp:positionH relativeFrom="column">
                  <wp:posOffset>320040</wp:posOffset>
                </wp:positionH>
                <wp:positionV relativeFrom="paragraph">
                  <wp:posOffset>47625</wp:posOffset>
                </wp:positionV>
                <wp:extent cx="91440" cy="9144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CB17" id="Rectangle 34" o:spid="_x0000_s1026" style="position:absolute;margin-left:25.2pt;margin-top:3.75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ol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9n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" o:allowincell="f"/>
            </w:pict>
          </mc:Fallback>
        </mc:AlternateContent>
      </w:r>
      <w:r w:rsidRPr="00AC0482">
        <w:tab/>
      </w:r>
      <w:r w:rsidRPr="00E614E4">
        <w:rPr>
          <w:rFonts w:ascii="Times New Roman" w:eastAsia="Times New Roman" w:hAnsi="Times New Roman" w:cs="Times New Roman"/>
          <w:kern w:val="0"/>
          <w:sz w:val="24"/>
          <w:szCs w:val="24"/>
          <w:lang w:eastAsia="en-US"/>
        </w:rPr>
        <w:t>Scarlet Fever ______________</w:t>
      </w:r>
    </w:p>
    <w:p w14:paraId="0DB39B6C" w14:textId="77777777" w:rsidR="00191CEF" w:rsidRPr="00E614E4" w:rsidRDefault="00191CEF" w:rsidP="00E17895">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5888" behindDoc="0" locked="0" layoutInCell="0" allowOverlap="1" wp14:anchorId="03EEC31F" wp14:editId="79C03428">
                <wp:simplePos x="0" y="0"/>
                <wp:positionH relativeFrom="column">
                  <wp:posOffset>320040</wp:posOffset>
                </wp:positionH>
                <wp:positionV relativeFrom="paragraph">
                  <wp:posOffset>0</wp:posOffset>
                </wp:positionV>
                <wp:extent cx="91440" cy="9144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4B670" id="Rectangle 33" o:spid="_x0000_s1026" style="position:absolute;margin-left:25.2pt;margin-top:0;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" o:allowincell="f"/>
            </w:pict>
          </mc:Fallback>
        </mc:AlternateContent>
      </w:r>
      <w:r w:rsidRPr="00E614E4">
        <w:rPr>
          <w:rFonts w:ascii="Times New Roman" w:eastAsia="Times New Roman" w:hAnsi="Times New Roman" w:cs="Times New Roman"/>
          <w:kern w:val="0"/>
          <w:sz w:val="24"/>
          <w:szCs w:val="24"/>
          <w:lang w:eastAsia="en-US"/>
        </w:rPr>
        <w:tab/>
        <w:t>Head injury: Describe-occurrence and location on skull ___________________________</w:t>
      </w:r>
    </w:p>
    <w:p w14:paraId="3E5E2CFD" w14:textId="77777777" w:rsidR="00191CEF" w:rsidRPr="00E614E4" w:rsidRDefault="00191CEF" w:rsidP="00E17895">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kern w:val="0"/>
          <w:sz w:val="24"/>
          <w:szCs w:val="24"/>
          <w:lang w:eastAsia="en-US"/>
        </w:rPr>
        <w:tab/>
      </w: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6912" behindDoc="0" locked="0" layoutInCell="0" allowOverlap="1" wp14:anchorId="5D9DCFB3" wp14:editId="0A35F8E5">
                <wp:simplePos x="0" y="0"/>
                <wp:positionH relativeFrom="column">
                  <wp:posOffset>320040</wp:posOffset>
                </wp:positionH>
                <wp:positionV relativeFrom="paragraph">
                  <wp:posOffset>15240</wp:posOffset>
                </wp:positionV>
                <wp:extent cx="91440" cy="9144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CBCE3" id="Rectangle 32" o:spid="_x0000_s1026" style="position:absolute;margin-left:25.2pt;margin-top:1.2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wV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n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" o:allowincell="f"/>
            </w:pict>
          </mc:Fallback>
        </mc:AlternateContent>
      </w:r>
      <w:r w:rsidRPr="00E614E4">
        <w:rPr>
          <w:rFonts w:ascii="Times New Roman" w:eastAsia="Times New Roman" w:hAnsi="Times New Roman" w:cs="Times New Roman"/>
          <w:kern w:val="0"/>
          <w:sz w:val="24"/>
          <w:szCs w:val="24"/>
          <w:lang w:eastAsia="en-US"/>
        </w:rPr>
        <w:t>Coma or loss of consciousness: Describe ________________________________</w:t>
      </w:r>
    </w:p>
    <w:p w14:paraId="3DF0CCF0" w14:textId="77777777" w:rsidR="00191CEF" w:rsidRPr="00E614E4" w:rsidRDefault="00191CEF" w:rsidP="00E17895">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kern w:val="0"/>
          <w:sz w:val="24"/>
          <w:szCs w:val="24"/>
          <w:lang w:eastAsia="en-US"/>
        </w:rPr>
        <w:tab/>
      </w: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7936" behindDoc="0" locked="0" layoutInCell="0" allowOverlap="1" wp14:anchorId="539A2E20" wp14:editId="5CE85FA9">
                <wp:simplePos x="0" y="0"/>
                <wp:positionH relativeFrom="column">
                  <wp:posOffset>320040</wp:posOffset>
                </wp:positionH>
                <wp:positionV relativeFrom="paragraph">
                  <wp:posOffset>30480</wp:posOffset>
                </wp:positionV>
                <wp:extent cx="91440" cy="9144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E3D53" id="Rectangle 31" o:spid="_x0000_s1026" style="position:absolute;margin-left:25.2pt;margin-top:2.4pt;width:7.2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" o:allowincell="f"/>
            </w:pict>
          </mc:Fallback>
        </mc:AlternateContent>
      </w:r>
      <w:r w:rsidRPr="00E614E4">
        <w:rPr>
          <w:rFonts w:ascii="Times New Roman" w:eastAsia="Times New Roman" w:hAnsi="Times New Roman" w:cs="Times New Roman"/>
          <w:kern w:val="0"/>
          <w:sz w:val="24"/>
          <w:szCs w:val="24"/>
          <w:lang w:eastAsia="en-US"/>
        </w:rPr>
        <w:t>Seizure(s) Check behaviors evident during and immediately following seizure (378)</w:t>
      </w:r>
    </w:p>
    <w:p w14:paraId="59F2E3A9" w14:textId="77777777" w:rsidR="00191CEF" w:rsidRPr="00E614E4" w:rsidRDefault="00191CEF" w:rsidP="00E17895">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8176" behindDoc="0" locked="0" layoutInCell="0" allowOverlap="1" wp14:anchorId="59AAAEA9" wp14:editId="03FB6230">
                <wp:simplePos x="0" y="0"/>
                <wp:positionH relativeFrom="column">
                  <wp:posOffset>320040</wp:posOffset>
                </wp:positionH>
                <wp:positionV relativeFrom="paragraph">
                  <wp:posOffset>50800</wp:posOffset>
                </wp:positionV>
                <wp:extent cx="91440" cy="9144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0C726" id="Rectangle 30" o:spid="_x0000_s1026" style="position:absolute;margin-left:25.2pt;margin-top:4pt;width:7.2pt;height: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z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" o:allowincell="f"/>
            </w:pict>
          </mc:Fallback>
        </mc:AlternateContent>
      </w:r>
      <w:r w:rsidRPr="00E614E4">
        <w:rPr>
          <w:rFonts w:ascii="Times New Roman" w:eastAsia="Times New Roman" w:hAnsi="Times New Roman" w:cs="Times New Roman"/>
          <w:kern w:val="0"/>
          <w:sz w:val="24"/>
          <w:szCs w:val="24"/>
          <w:lang w:eastAsia="en-US"/>
        </w:rPr>
        <w:tab/>
        <w:t>Muscle twitches</w:t>
      </w:r>
    </w:p>
    <w:p w14:paraId="5614A761" w14:textId="77777777" w:rsidR="00191CEF" w:rsidRPr="00E614E4" w:rsidRDefault="00191CEF" w:rsidP="00E17895">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9200" behindDoc="0" locked="0" layoutInCell="0" allowOverlap="1" wp14:anchorId="5DF28847" wp14:editId="3C62F884">
                <wp:simplePos x="0" y="0"/>
                <wp:positionH relativeFrom="column">
                  <wp:posOffset>310515</wp:posOffset>
                </wp:positionH>
                <wp:positionV relativeFrom="paragraph">
                  <wp:posOffset>48895</wp:posOffset>
                </wp:positionV>
                <wp:extent cx="91440" cy="9144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EE832" id="Rectangle 29" o:spid="_x0000_s1026" style="position:absolute;margin-left:24.45pt;margin-top:3.85pt;width:7.2pt;height: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eTGQ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" o:allowincell="f"/>
            </w:pict>
          </mc:Fallback>
        </mc:AlternateContent>
      </w:r>
      <w:r w:rsidRPr="00E614E4">
        <w:rPr>
          <w:rFonts w:ascii="Times New Roman" w:eastAsia="Times New Roman" w:hAnsi="Times New Roman" w:cs="Times New Roman"/>
          <w:kern w:val="0"/>
          <w:sz w:val="24"/>
          <w:szCs w:val="24"/>
          <w:lang w:eastAsia="en-US"/>
        </w:rPr>
        <w:tab/>
        <w:t>Hallucinations of flashes of light</w:t>
      </w:r>
    </w:p>
    <w:p w14:paraId="71661E09" w14:textId="77777777" w:rsidR="00191CEF" w:rsidRPr="00E614E4" w:rsidRDefault="00191CEF" w:rsidP="00E17895">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noProof/>
          <w:kern w:val="0"/>
          <w:sz w:val="24"/>
          <w:szCs w:val="24"/>
          <w:lang w:eastAsia="en-US"/>
        </w:rPr>
        <w:lastRenderedPageBreak/>
        <mc:AlternateContent>
          <mc:Choice Requires="wps">
            <w:drawing>
              <wp:anchor distT="0" distB="0" distL="114300" distR="114300" simplePos="0" relativeHeight="251701248" behindDoc="0" locked="0" layoutInCell="0" allowOverlap="1" wp14:anchorId="3BE4A8EF" wp14:editId="4E31AF84">
                <wp:simplePos x="0" y="0"/>
                <wp:positionH relativeFrom="column">
                  <wp:posOffset>320040</wp:posOffset>
                </wp:positionH>
                <wp:positionV relativeFrom="paragraph">
                  <wp:posOffset>27940</wp:posOffset>
                </wp:positionV>
                <wp:extent cx="91440" cy="9144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BC44" id="Rectangle 28" o:spid="_x0000_s1026" style="position:absolute;margin-left:25.2pt;margin-top:2.2pt;width:7.2pt;height: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t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" o:allowincell="f"/>
            </w:pict>
          </mc:Fallback>
        </mc:AlternateContent>
      </w:r>
      <w:r w:rsidRPr="00E614E4">
        <w:rPr>
          <w:rFonts w:ascii="Times New Roman" w:eastAsia="Times New Roman" w:hAnsi="Times New Roman" w:cs="Times New Roman"/>
          <w:kern w:val="0"/>
          <w:sz w:val="24"/>
          <w:szCs w:val="24"/>
          <w:lang w:eastAsia="en-US"/>
        </w:rPr>
        <w:tab/>
        <w:t>Numbness or tingling reported in a specific body part</w:t>
      </w:r>
    </w:p>
    <w:p w14:paraId="759B2B63" w14:textId="77777777" w:rsidR="00191CEF" w:rsidRPr="00E614E4" w:rsidRDefault="00191CEF" w:rsidP="00E17895">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00224" behindDoc="0" locked="0" layoutInCell="0" allowOverlap="1" wp14:anchorId="63273ADC" wp14:editId="7309F6F1">
                <wp:simplePos x="0" y="0"/>
                <wp:positionH relativeFrom="column">
                  <wp:posOffset>320040</wp:posOffset>
                </wp:positionH>
                <wp:positionV relativeFrom="paragraph">
                  <wp:posOffset>26035</wp:posOffset>
                </wp:positionV>
                <wp:extent cx="91440" cy="9144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1758" id="Rectangle 27" o:spid="_x0000_s1026" style="position:absolute;margin-left:25.2pt;margin-top:2.05pt;width:7.2pt;height: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lUGQ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" o:allowincell="f"/>
            </w:pict>
          </mc:Fallback>
        </mc:AlternateContent>
      </w:r>
      <w:r w:rsidRPr="00E614E4">
        <w:rPr>
          <w:rFonts w:ascii="Times New Roman" w:eastAsia="Times New Roman" w:hAnsi="Times New Roman" w:cs="Times New Roman"/>
          <w:kern w:val="0"/>
          <w:sz w:val="24"/>
          <w:szCs w:val="24"/>
          <w:lang w:eastAsia="en-US"/>
        </w:rPr>
        <w:tab/>
        <w:t>Image Hallucinations and/or complicated repetitive behavior, e.g. walking in circles</w:t>
      </w:r>
    </w:p>
    <w:p w14:paraId="5CDC795D" w14:textId="77777777" w:rsidR="00191CEF" w:rsidRPr="00E614E4" w:rsidRDefault="00191CEF" w:rsidP="00E17895">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02272" behindDoc="0" locked="0" layoutInCell="0" allowOverlap="1" wp14:anchorId="60536067" wp14:editId="79A63C23">
                <wp:simplePos x="0" y="0"/>
                <wp:positionH relativeFrom="column">
                  <wp:posOffset>758190</wp:posOffset>
                </wp:positionH>
                <wp:positionV relativeFrom="paragraph">
                  <wp:posOffset>35560</wp:posOffset>
                </wp:positionV>
                <wp:extent cx="91440" cy="9144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0B3BF" id="Rectangle 26" o:spid="_x0000_s1026" style="position:absolute;margin-left:59.7pt;margin-top:2.8pt;width:7.2pt;height: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DqGQ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" o:allowincell="f"/>
            </w:pict>
          </mc:Fallback>
        </mc:AlternateContent>
      </w:r>
      <w:r w:rsidRPr="00E614E4">
        <w:rPr>
          <w:rFonts w:ascii="Times New Roman" w:eastAsia="Times New Roman" w:hAnsi="Times New Roman" w:cs="Times New Roman"/>
          <w:kern w:val="0"/>
          <w:sz w:val="24"/>
          <w:szCs w:val="24"/>
          <w:lang w:eastAsia="en-US"/>
        </w:rPr>
        <w:tab/>
      </w:r>
      <w:r w:rsidRPr="00E614E4">
        <w:rPr>
          <w:rFonts w:ascii="Times New Roman" w:eastAsia="Times New Roman" w:hAnsi="Times New Roman" w:cs="Times New Roman"/>
          <w:kern w:val="0"/>
          <w:sz w:val="24"/>
          <w:szCs w:val="24"/>
          <w:lang w:eastAsia="en-US"/>
        </w:rPr>
        <w:tab/>
        <w:t>Chewing movements/ Lip smacking</w:t>
      </w:r>
    </w:p>
    <w:p w14:paraId="1128BD21" w14:textId="77777777" w:rsidR="00191CEF" w:rsidRPr="00FA2A2C" w:rsidRDefault="00191CEF" w:rsidP="00E17895">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03296" behindDoc="0" locked="0" layoutInCell="0" allowOverlap="1" wp14:anchorId="795DFA0E" wp14:editId="254EE84B">
                <wp:simplePos x="0" y="0"/>
                <wp:positionH relativeFrom="column">
                  <wp:posOffset>758190</wp:posOffset>
                </wp:positionH>
                <wp:positionV relativeFrom="paragraph">
                  <wp:posOffset>14605</wp:posOffset>
                </wp:positionV>
                <wp:extent cx="91440" cy="9144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39599" id="Rectangle 25" o:spid="_x0000_s1026" style="position:absolute;margin-left:59.7pt;margin-top:1.15pt;width:7.2pt;height: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" o:allowincell="f"/>
            </w:pict>
          </mc:Fallback>
        </mc:AlternateContent>
      </w:r>
      <w:r w:rsidRPr="00E614E4">
        <w:rPr>
          <w:rFonts w:ascii="Times New Roman" w:eastAsia="Times New Roman" w:hAnsi="Times New Roman" w:cs="Times New Roman"/>
          <w:kern w:val="0"/>
          <w:sz w:val="24"/>
          <w:szCs w:val="24"/>
          <w:lang w:eastAsia="en-US"/>
        </w:rPr>
        <w:tab/>
      </w:r>
      <w:r w:rsidRPr="00E614E4">
        <w:rPr>
          <w:rFonts w:ascii="Times New Roman" w:eastAsia="Times New Roman" w:hAnsi="Times New Roman" w:cs="Times New Roman"/>
          <w:kern w:val="0"/>
          <w:sz w:val="24"/>
          <w:szCs w:val="24"/>
          <w:lang w:eastAsia="en-US"/>
        </w:rPr>
        <w:tab/>
        <w:t>Intense smell reported (pleasant or unpleasant)</w:t>
      </w:r>
    </w:p>
    <w:p w14:paraId="62EC5462"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Has this child ever been on long-term prescribed medication (more than 6 months)?  No</w:t>
      </w:r>
      <w:r w:rsidRPr="00305FCC">
        <w:rPr>
          <w:rFonts w:ascii="Times New Roman" w:eastAsia="Times New Roman" w:hAnsi="Times New Roman" w:cs="Times New Roman"/>
          <w:kern w:val="0"/>
          <w:sz w:val="24"/>
          <w:szCs w:val="24"/>
          <w:lang w:eastAsia="en-US"/>
        </w:rPr>
        <w:tab/>
        <w:t>Yes</w:t>
      </w:r>
    </w:p>
    <w:p w14:paraId="1F6E12B0"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ab/>
        <w:t>If yes, when? ____________________</w:t>
      </w:r>
      <w:r w:rsidRPr="00305FCC">
        <w:rPr>
          <w:rFonts w:ascii="Times New Roman" w:eastAsia="Times New Roman" w:hAnsi="Times New Roman" w:cs="Times New Roman"/>
          <w:kern w:val="0"/>
          <w:sz w:val="24"/>
          <w:szCs w:val="24"/>
          <w:lang w:eastAsia="en-US"/>
        </w:rPr>
        <w:tab/>
        <w:t>What kind? ____________________</w:t>
      </w:r>
    </w:p>
    <w:p w14:paraId="5CCFB0AB"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Has this child ever taken medication for an Attention Deficit Disorder?  No</w:t>
      </w:r>
      <w:r w:rsidRPr="00305FCC">
        <w:rPr>
          <w:rFonts w:ascii="Times New Roman" w:eastAsia="Times New Roman" w:hAnsi="Times New Roman" w:cs="Times New Roman"/>
          <w:kern w:val="0"/>
          <w:sz w:val="24"/>
          <w:szCs w:val="24"/>
          <w:lang w:eastAsia="en-US"/>
        </w:rPr>
        <w:tab/>
        <w:t>Yes</w:t>
      </w:r>
    </w:p>
    <w:p w14:paraId="26B97BF2"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 xml:space="preserve"> </w:t>
      </w:r>
      <w:r w:rsidRPr="00305FCC">
        <w:rPr>
          <w:rFonts w:ascii="Times New Roman" w:eastAsia="Times New Roman" w:hAnsi="Times New Roman" w:cs="Times New Roman"/>
          <w:kern w:val="0"/>
          <w:sz w:val="24"/>
          <w:szCs w:val="24"/>
          <w:lang w:eastAsia="en-US"/>
        </w:rPr>
        <w:tab/>
        <w:t>If yes, what medication? _______________    Dosage? ___________________</w:t>
      </w:r>
    </w:p>
    <w:p w14:paraId="34D4B500"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To your knowledge, has the child ever used any of the following?</w:t>
      </w:r>
    </w:p>
    <w:p w14:paraId="5F30A2C8"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4080" behindDoc="0" locked="0" layoutInCell="0" allowOverlap="1" wp14:anchorId="5F324CCD" wp14:editId="27B94039">
                <wp:simplePos x="0" y="0"/>
                <wp:positionH relativeFrom="column">
                  <wp:posOffset>3063240</wp:posOffset>
                </wp:positionH>
                <wp:positionV relativeFrom="paragraph">
                  <wp:posOffset>9525</wp:posOffset>
                </wp:positionV>
                <wp:extent cx="91440" cy="9144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234B5" id="Rectangle 24" o:spid="_x0000_s1026" style="position:absolute;margin-left:241.2pt;margin-top:.75pt;width:7.2pt;height: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JM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n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" o:allowincell="f"/>
            </w:pict>
          </mc:Fallback>
        </mc:AlternateContent>
      </w: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8960" behindDoc="0" locked="0" layoutInCell="0" allowOverlap="1" wp14:anchorId="08E185D4" wp14:editId="4ED7D58E">
                <wp:simplePos x="0" y="0"/>
                <wp:positionH relativeFrom="column">
                  <wp:posOffset>320040</wp:posOffset>
                </wp:positionH>
                <wp:positionV relativeFrom="paragraph">
                  <wp:posOffset>9525</wp:posOffset>
                </wp:positionV>
                <wp:extent cx="91440" cy="9144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30ED" id="Rectangle 23" o:spid="_x0000_s1026" style="position:absolute;margin-left:25.2pt;margin-top:.75pt;width:7.2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3C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tOX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" o:allowincell="f"/>
            </w:pict>
          </mc:Fallback>
        </mc:AlternateContent>
      </w:r>
      <w:r w:rsidRPr="00305FCC">
        <w:rPr>
          <w:rFonts w:ascii="Times New Roman" w:eastAsia="Times New Roman" w:hAnsi="Times New Roman" w:cs="Times New Roman"/>
          <w:kern w:val="0"/>
          <w:sz w:val="24"/>
          <w:szCs w:val="24"/>
          <w:lang w:eastAsia="en-US"/>
        </w:rPr>
        <w:tab/>
        <w:t>Pep pills or uppers</w:t>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t>Tranquilizers or sedatives</w:t>
      </w:r>
    </w:p>
    <w:p w14:paraId="67E1AE11"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5104" behindDoc="0" locked="0" layoutInCell="0" allowOverlap="1" wp14:anchorId="492883A0" wp14:editId="324E5F34">
                <wp:simplePos x="0" y="0"/>
                <wp:positionH relativeFrom="column">
                  <wp:posOffset>3063240</wp:posOffset>
                </wp:positionH>
                <wp:positionV relativeFrom="paragraph">
                  <wp:posOffset>17145</wp:posOffset>
                </wp:positionV>
                <wp:extent cx="91440" cy="9144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2380" id="Rectangle 22" o:spid="_x0000_s1026" style="position:absolute;margin-left:241.2pt;margin-top:1.35pt;width:7.2pt;height: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" o:allowincell="f"/>
            </w:pict>
          </mc:Fallback>
        </mc:AlternateContent>
      </w: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9984" behindDoc="0" locked="0" layoutInCell="0" allowOverlap="1" wp14:anchorId="03A70BB6" wp14:editId="3A78F2F9">
                <wp:simplePos x="0" y="0"/>
                <wp:positionH relativeFrom="column">
                  <wp:posOffset>320040</wp:posOffset>
                </wp:positionH>
                <wp:positionV relativeFrom="paragraph">
                  <wp:posOffset>17145</wp:posOffset>
                </wp:positionV>
                <wp:extent cx="91440" cy="9144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AFA47" id="Rectangle 21" o:spid="_x0000_s1026" style="position:absolute;margin-left:25.2pt;margin-top:1.35pt;width:7.2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9k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k4n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" o:allowincell="f"/>
            </w:pict>
          </mc:Fallback>
        </mc:AlternateContent>
      </w:r>
      <w:r w:rsidRPr="00305FCC">
        <w:rPr>
          <w:rFonts w:ascii="Times New Roman" w:eastAsia="Times New Roman" w:hAnsi="Times New Roman" w:cs="Times New Roman"/>
          <w:kern w:val="0"/>
          <w:sz w:val="24"/>
          <w:szCs w:val="24"/>
          <w:lang w:eastAsia="en-US"/>
        </w:rPr>
        <w:tab/>
        <w:t>Alcohol</w:t>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t>LSD or other hallucinogens</w:t>
      </w:r>
    </w:p>
    <w:p w14:paraId="57DFB317"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6128" behindDoc="0" locked="0" layoutInCell="0" allowOverlap="1" wp14:anchorId="4D0E1A97" wp14:editId="311EEE6B">
                <wp:simplePos x="0" y="0"/>
                <wp:positionH relativeFrom="column">
                  <wp:posOffset>3063240</wp:posOffset>
                </wp:positionH>
                <wp:positionV relativeFrom="paragraph">
                  <wp:posOffset>24765</wp:posOffset>
                </wp:positionV>
                <wp:extent cx="91440" cy="9144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C1132" id="Rectangle 20" o:spid="_x0000_s1026" style="position:absolute;margin-left:241.2pt;margin-top:1.95pt;width:7.2pt;height: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baFw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" o:allowincell="f"/>
            </w:pict>
          </mc:Fallback>
        </mc:AlternateContent>
      </w: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1008" behindDoc="0" locked="0" layoutInCell="0" allowOverlap="1" wp14:anchorId="0AAD575D" wp14:editId="36FD521E">
                <wp:simplePos x="0" y="0"/>
                <wp:positionH relativeFrom="column">
                  <wp:posOffset>320040</wp:posOffset>
                </wp:positionH>
                <wp:positionV relativeFrom="paragraph">
                  <wp:posOffset>24765</wp:posOffset>
                </wp:positionV>
                <wp:extent cx="91440" cy="9144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42C59" id="Rectangle 19" o:spid="_x0000_s1026" style="position:absolute;margin-left:25.2pt;margin-top:1.95pt;width:7.2pt;height: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8p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" o:allowincell="f"/>
            </w:pict>
          </mc:Fallback>
        </mc:AlternateContent>
      </w:r>
      <w:r w:rsidRPr="00305FCC">
        <w:rPr>
          <w:rFonts w:ascii="Times New Roman" w:eastAsia="Times New Roman" w:hAnsi="Times New Roman" w:cs="Times New Roman"/>
          <w:kern w:val="0"/>
          <w:sz w:val="24"/>
          <w:szCs w:val="24"/>
          <w:lang w:eastAsia="en-US"/>
        </w:rPr>
        <w:tab/>
        <w:t>Marijuana</w:t>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t>Narcotics</w:t>
      </w:r>
    </w:p>
    <w:p w14:paraId="3BE66F4B"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7152" behindDoc="0" locked="0" layoutInCell="0" allowOverlap="1" wp14:anchorId="2F441FBE" wp14:editId="63828381">
                <wp:simplePos x="0" y="0"/>
                <wp:positionH relativeFrom="column">
                  <wp:posOffset>3063240</wp:posOffset>
                </wp:positionH>
                <wp:positionV relativeFrom="paragraph">
                  <wp:posOffset>32385</wp:posOffset>
                </wp:positionV>
                <wp:extent cx="91440" cy="9144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A6D99" id="Rectangle 18" o:spid="_x0000_s1026" style="position:absolute;margin-left:241.2pt;margin-top:2.55pt;width:7.2pt;height: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aX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" o:allowincell="f"/>
            </w:pict>
          </mc:Fallback>
        </mc:AlternateContent>
      </w: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2032" behindDoc="0" locked="0" layoutInCell="0" allowOverlap="1" wp14:anchorId="20FBD0A5" wp14:editId="7780092E">
                <wp:simplePos x="0" y="0"/>
                <wp:positionH relativeFrom="column">
                  <wp:posOffset>320040</wp:posOffset>
                </wp:positionH>
                <wp:positionV relativeFrom="paragraph">
                  <wp:posOffset>32385</wp:posOffset>
                </wp:positionV>
                <wp:extent cx="91440" cy="9144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E1883" id="Rectangle 17" o:spid="_x0000_s1026" style="position:absolute;margin-left:25.2pt;margin-top:2.55pt;width:7.2pt;height: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HuGA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" o:allowincell="f"/>
            </w:pict>
          </mc:Fallback>
        </mc:AlternateContent>
      </w:r>
      <w:r w:rsidRPr="00305FCC">
        <w:rPr>
          <w:rFonts w:ascii="Times New Roman" w:eastAsia="Times New Roman" w:hAnsi="Times New Roman" w:cs="Times New Roman"/>
          <w:kern w:val="0"/>
          <w:sz w:val="24"/>
          <w:szCs w:val="24"/>
          <w:lang w:eastAsia="en-US"/>
        </w:rPr>
        <w:tab/>
        <w:t>Diet pills</w:t>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t>Other, specify __________________</w:t>
      </w:r>
    </w:p>
    <w:p w14:paraId="12486658"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3056" behindDoc="0" locked="0" layoutInCell="0" allowOverlap="1" wp14:anchorId="05ED0F3E" wp14:editId="726E75CB">
                <wp:simplePos x="0" y="0"/>
                <wp:positionH relativeFrom="column">
                  <wp:posOffset>320040</wp:posOffset>
                </wp:positionH>
                <wp:positionV relativeFrom="paragraph">
                  <wp:posOffset>40005</wp:posOffset>
                </wp:positionV>
                <wp:extent cx="91440" cy="9144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90DCE" id="Rectangle 16" o:spid="_x0000_s1026" style="position:absolute;margin-left:25.2pt;margin-top:3.15pt;width:7.2pt;height: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QGA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" o:allowincell="f"/>
            </w:pict>
          </mc:Fallback>
        </mc:AlternateContent>
      </w:r>
      <w:r w:rsidRPr="00305FCC">
        <w:rPr>
          <w:rFonts w:ascii="Times New Roman" w:eastAsia="Times New Roman" w:hAnsi="Times New Roman" w:cs="Times New Roman"/>
          <w:kern w:val="0"/>
          <w:sz w:val="24"/>
          <w:szCs w:val="24"/>
          <w:lang w:eastAsia="en-US"/>
        </w:rPr>
        <w:tab/>
        <w:t>None</w:t>
      </w:r>
    </w:p>
    <w:p w14:paraId="7E8AE620"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 xml:space="preserve">Do you or others think the child now has a problem with any of the substances listed above?  </w:t>
      </w:r>
    </w:p>
    <w:p w14:paraId="31AB679E"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No</w:t>
      </w:r>
      <w:r w:rsidRPr="00305FCC">
        <w:rPr>
          <w:rFonts w:ascii="Times New Roman" w:eastAsia="Times New Roman" w:hAnsi="Times New Roman" w:cs="Times New Roman"/>
          <w:kern w:val="0"/>
          <w:sz w:val="24"/>
          <w:szCs w:val="24"/>
          <w:lang w:eastAsia="en-US"/>
        </w:rPr>
        <w:tab/>
        <w:t>____            Yes, specify substance ___________________________________</w:t>
      </w:r>
    </w:p>
    <w:p w14:paraId="17B2D3F8"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Are there any other factors, which could have caused insult to this child’s central nervous system?_________________________________________________________________</w:t>
      </w:r>
    </w:p>
    <w:p w14:paraId="427A941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Please indicate whether this child currently has any of the following problems. </w:t>
      </w:r>
    </w:p>
    <w:p w14:paraId="738FABF0"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 If yes, describe how often.</w:t>
      </w:r>
    </w:p>
    <w:p w14:paraId="69C40CDF"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Frequent colds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212EBC6D"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Chronic cough</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18FF6D47"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Asthma</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____________________________________________</w:t>
      </w:r>
    </w:p>
    <w:p w14:paraId="1A1001CE"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Hay fever</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____________________________________________</w:t>
      </w:r>
    </w:p>
    <w:p w14:paraId="7321FA7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Sinus condition</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____________________________________________</w:t>
      </w:r>
    </w:p>
    <w:p w14:paraId="7992EE76"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Shortness of breath or dizziness</w:t>
      </w:r>
    </w:p>
    <w:p w14:paraId="14D3247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  With physical exertion</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____________________________________________</w:t>
      </w:r>
    </w:p>
    <w:p w14:paraId="032AF653"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Activity limitation due to: </w:t>
      </w:r>
    </w:p>
    <w:p w14:paraId="223882C1"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Heart condition</w:t>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 xml:space="preserve">No </w:t>
      </w:r>
      <w:r w:rsidRPr="00DD6D3D">
        <w:rPr>
          <w:rFonts w:ascii="Times New Roman" w:eastAsia="Times New Roman" w:hAnsi="Times New Roman" w:cs="Times New Roman"/>
          <w:kern w:val="0"/>
          <w:sz w:val="24"/>
          <w:szCs w:val="24"/>
          <w:lang w:eastAsia="en-US"/>
        </w:rPr>
        <w:tab/>
        <w:t>Yes ____________________________________________</w:t>
      </w:r>
    </w:p>
    <w:p w14:paraId="6CFCED38"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Heart murmur  </w:t>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005210CE">
        <w:rPr>
          <w:rFonts w:ascii="Times New Roman" w:eastAsia="Times New Roman" w:hAnsi="Times New Roman" w:cs="Times New Roman"/>
          <w:kern w:val="0"/>
          <w:sz w:val="24"/>
          <w:szCs w:val="24"/>
          <w:lang w:eastAsia="en-US"/>
        </w:rPr>
        <w:t xml:space="preserve">No        </w:t>
      </w:r>
      <w:r w:rsidRPr="00DD6D3D">
        <w:rPr>
          <w:rFonts w:ascii="Times New Roman" w:eastAsia="Times New Roman" w:hAnsi="Times New Roman" w:cs="Times New Roman"/>
          <w:kern w:val="0"/>
          <w:sz w:val="24"/>
          <w:szCs w:val="24"/>
          <w:lang w:eastAsia="en-US"/>
        </w:rPr>
        <w:t>Yes ____________________________________________</w:t>
      </w:r>
    </w:p>
    <w:p w14:paraId="3E257CA6"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Excessive vomiting</w:t>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3F2BB729" w14:textId="77777777" w:rsidR="00191CEF" w:rsidRPr="00DD6D3D" w:rsidRDefault="00DD6D3D" w:rsidP="00DD6D3D">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Frequent diarrhea</w:t>
      </w:r>
      <w:r>
        <w:rPr>
          <w:rFonts w:ascii="Times New Roman" w:eastAsia="Times New Roman" w:hAnsi="Times New Roman" w:cs="Times New Roman"/>
          <w:kern w:val="0"/>
          <w:sz w:val="24"/>
          <w:szCs w:val="24"/>
          <w:lang w:eastAsia="en-US"/>
        </w:rPr>
        <w:tab/>
        <w:t xml:space="preserve">           </w:t>
      </w:r>
      <w:r w:rsidR="00191CEF" w:rsidRPr="00DD6D3D">
        <w:rPr>
          <w:rFonts w:ascii="Times New Roman" w:eastAsia="Times New Roman" w:hAnsi="Times New Roman" w:cs="Times New Roman"/>
          <w:kern w:val="0"/>
          <w:sz w:val="24"/>
          <w:szCs w:val="24"/>
          <w:lang w:eastAsia="en-US"/>
        </w:rPr>
        <w:t>No</w:t>
      </w:r>
      <w:r w:rsidR="00191CEF" w:rsidRPr="00DD6D3D">
        <w:rPr>
          <w:rFonts w:ascii="Times New Roman" w:eastAsia="Times New Roman" w:hAnsi="Times New Roman" w:cs="Times New Roman"/>
          <w:kern w:val="0"/>
          <w:sz w:val="24"/>
          <w:szCs w:val="24"/>
          <w:lang w:eastAsia="en-US"/>
        </w:rPr>
        <w:tab/>
        <w:t>Yes ____________________________________________</w:t>
      </w:r>
    </w:p>
    <w:p w14:paraId="0B1E64FB"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Constipation</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2814B6CB"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Stomach pain</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3DB559C5" w14:textId="77777777" w:rsidR="00191CEF" w:rsidRPr="00DD6D3D" w:rsidRDefault="00DD6D3D" w:rsidP="00DD6D3D">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Nervous stomach</w:t>
      </w:r>
      <w:r>
        <w:rPr>
          <w:rFonts w:ascii="Times New Roman" w:eastAsia="Times New Roman" w:hAnsi="Times New Roman" w:cs="Times New Roman"/>
          <w:kern w:val="0"/>
          <w:sz w:val="24"/>
          <w:szCs w:val="24"/>
          <w:lang w:eastAsia="en-US"/>
        </w:rPr>
        <w:tab/>
        <w:t xml:space="preserve">           </w:t>
      </w:r>
      <w:r w:rsidR="00191CEF" w:rsidRPr="00DD6D3D">
        <w:rPr>
          <w:rFonts w:ascii="Times New Roman" w:eastAsia="Times New Roman" w:hAnsi="Times New Roman" w:cs="Times New Roman"/>
          <w:kern w:val="0"/>
          <w:sz w:val="24"/>
          <w:szCs w:val="24"/>
          <w:lang w:eastAsia="en-US"/>
        </w:rPr>
        <w:t>No</w:t>
      </w:r>
      <w:r w:rsidR="00191CEF" w:rsidRPr="00DD6D3D">
        <w:rPr>
          <w:rFonts w:ascii="Times New Roman" w:eastAsia="Times New Roman" w:hAnsi="Times New Roman" w:cs="Times New Roman"/>
          <w:kern w:val="0"/>
          <w:sz w:val="24"/>
          <w:szCs w:val="24"/>
          <w:lang w:eastAsia="en-US"/>
        </w:rPr>
        <w:tab/>
        <w:t>Yes ____________________________________________</w:t>
      </w:r>
    </w:p>
    <w:p w14:paraId="7141B41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Bingeing and purging</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 xml:space="preserve">Yes ____________________________________________ </w:t>
      </w:r>
    </w:p>
    <w:p w14:paraId="00A74BF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Anorexia </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____________________________________________</w:t>
      </w:r>
    </w:p>
    <w:p w14:paraId="2D1A531E"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p>
    <w:p w14:paraId="65F38090"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Urination in pants/bed</w:t>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Yes____________________________________________</w:t>
      </w:r>
    </w:p>
    <w:p w14:paraId="4997F16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Pain while urinating</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65152A40"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Excessive urination</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7802C2AC"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lastRenderedPageBreak/>
        <w:t>Muscle pain</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1CF33021"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When? _______________</w:t>
      </w:r>
      <w:r w:rsidRPr="00DD6D3D">
        <w:rPr>
          <w:rFonts w:ascii="Times New Roman" w:eastAsia="Times New Roman" w:hAnsi="Times New Roman" w:cs="Times New Roman"/>
          <w:kern w:val="0"/>
          <w:sz w:val="24"/>
          <w:szCs w:val="24"/>
          <w:lang w:eastAsia="en-US"/>
        </w:rPr>
        <w:tab/>
        <w:t>Where? _________________</w:t>
      </w:r>
    </w:p>
    <w:p w14:paraId="388A2E57"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Clumsy walk</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28209CF8"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Poor posture</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 xml:space="preserve">No </w:t>
      </w:r>
      <w:r w:rsidRPr="00DD6D3D">
        <w:rPr>
          <w:rFonts w:ascii="Times New Roman" w:eastAsia="Times New Roman" w:hAnsi="Times New Roman" w:cs="Times New Roman"/>
          <w:kern w:val="0"/>
          <w:sz w:val="24"/>
          <w:szCs w:val="24"/>
          <w:lang w:eastAsia="en-US"/>
        </w:rPr>
        <w:tab/>
        <w:t>Yes ____________________________________________</w:t>
      </w:r>
    </w:p>
    <w:p w14:paraId="06329603"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Other muscle problems</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w:t>
      </w:r>
    </w:p>
    <w:p w14:paraId="5DB1A23E"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Frequent rashes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02AA045C"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Bruises easily</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__</w:t>
      </w:r>
    </w:p>
    <w:p w14:paraId="4F75FD1C"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Sores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7C7C0425"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Severe acne</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3CB802A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Itchy skin (eczema) </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7A4A2983" w14:textId="77777777" w:rsidR="009551E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Brain Damage from known</w:t>
      </w:r>
    </w:p>
    <w:p w14:paraId="0A2781ED"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 trauma</w:t>
      </w:r>
      <w:r w:rsidRPr="00DD6D3D">
        <w:rPr>
          <w:rFonts w:ascii="Times New Roman" w:eastAsia="Times New Roman" w:hAnsi="Times New Roman" w:cs="Times New Roman"/>
          <w:kern w:val="0"/>
          <w:sz w:val="24"/>
          <w:szCs w:val="24"/>
          <w:lang w:eastAsia="en-US"/>
        </w:rPr>
        <w:tab/>
      </w:r>
      <w:r w:rsidR="009551E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If yes, describe _______________</w:t>
      </w:r>
      <w:r w:rsidR="009551ED">
        <w:rPr>
          <w:rFonts w:ascii="Times New Roman" w:eastAsia="Times New Roman" w:hAnsi="Times New Roman" w:cs="Times New Roman"/>
          <w:kern w:val="0"/>
          <w:sz w:val="24"/>
          <w:szCs w:val="24"/>
          <w:lang w:eastAsia="en-US"/>
        </w:rPr>
        <w:t>_____________</w:t>
      </w:r>
      <w:r w:rsidRPr="00DD6D3D">
        <w:rPr>
          <w:rFonts w:ascii="Times New Roman" w:eastAsia="Times New Roman" w:hAnsi="Times New Roman" w:cs="Times New Roman"/>
          <w:kern w:val="0"/>
          <w:sz w:val="24"/>
          <w:szCs w:val="24"/>
          <w:lang w:eastAsia="en-US"/>
        </w:rPr>
        <w:t>__</w:t>
      </w:r>
    </w:p>
    <w:p w14:paraId="28B013F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_____________________________________________________________________</w:t>
      </w:r>
      <w:r w:rsidR="005210CE">
        <w:rPr>
          <w:rFonts w:ascii="Times New Roman" w:eastAsia="Times New Roman" w:hAnsi="Times New Roman" w:cs="Times New Roman"/>
          <w:kern w:val="0"/>
          <w:sz w:val="24"/>
          <w:szCs w:val="24"/>
          <w:lang w:eastAsia="en-US"/>
        </w:rPr>
        <w:t>_______</w:t>
      </w:r>
      <w:r w:rsidRPr="00DD6D3D">
        <w:rPr>
          <w:rFonts w:ascii="Times New Roman" w:eastAsia="Times New Roman" w:hAnsi="Times New Roman" w:cs="Times New Roman"/>
          <w:kern w:val="0"/>
          <w:sz w:val="24"/>
          <w:szCs w:val="24"/>
          <w:lang w:eastAsia="en-US"/>
        </w:rPr>
        <w:t>_</w:t>
      </w:r>
    </w:p>
    <w:p w14:paraId="05FB1E1D"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Suspected Brain Trauma </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w:t>
      </w:r>
      <w:r w:rsidR="009551ED">
        <w:rPr>
          <w:rFonts w:ascii="Times New Roman" w:eastAsia="Times New Roman" w:hAnsi="Times New Roman" w:cs="Times New Roman"/>
          <w:kern w:val="0"/>
          <w:sz w:val="24"/>
          <w:szCs w:val="24"/>
          <w:lang w:eastAsia="en-US"/>
        </w:rPr>
        <w:t>__</w:t>
      </w:r>
      <w:r w:rsidRPr="00DD6D3D">
        <w:rPr>
          <w:rFonts w:ascii="Times New Roman" w:eastAsia="Times New Roman" w:hAnsi="Times New Roman" w:cs="Times New Roman"/>
          <w:kern w:val="0"/>
          <w:sz w:val="24"/>
          <w:szCs w:val="24"/>
          <w:lang w:eastAsia="en-US"/>
        </w:rPr>
        <w:t>__</w:t>
      </w:r>
    </w:p>
    <w:p w14:paraId="0DBEEC2B"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Speech defects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7076F8D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Accident prone</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w:t>
      </w:r>
    </w:p>
    <w:p w14:paraId="1F3584C3"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Bites nails </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w:t>
      </w:r>
    </w:p>
    <w:p w14:paraId="6332DDEB"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Sucks thumb</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3178593D"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Grinds teeth</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71043CF8"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Has tics/twitches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w:t>
      </w:r>
    </w:p>
    <w:p w14:paraId="4AA3DEB1"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Bangs head</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0BA31C06"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Rocks back and forth</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0B76BEFE"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Autism</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20206C">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w:t>
      </w:r>
    </w:p>
    <w:p w14:paraId="6589BB36" w14:textId="77777777" w:rsidR="00B7196A"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  </w:t>
      </w:r>
    </w:p>
    <w:p w14:paraId="6FDFF582"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If yes, when was this child diagnosed? _____________________________________</w:t>
      </w:r>
    </w:p>
    <w:p w14:paraId="7DDA75D5" w14:textId="77777777" w:rsidR="0020206C" w:rsidRDefault="0020206C" w:rsidP="0020206C">
      <w:pPr>
        <w:pStyle w:val="NoSpacing"/>
      </w:pPr>
    </w:p>
    <w:p w14:paraId="40E76517"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Compulsive behaviors</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describe ______________________________</w:t>
      </w:r>
      <w:r w:rsidR="009551ED">
        <w:rPr>
          <w:rFonts w:ascii="Times New Roman" w:eastAsia="Times New Roman" w:hAnsi="Times New Roman" w:cs="Times New Roman"/>
          <w:kern w:val="0"/>
          <w:sz w:val="24"/>
          <w:szCs w:val="24"/>
          <w:lang w:eastAsia="en-US"/>
        </w:rPr>
        <w:t>__</w:t>
      </w:r>
      <w:r w:rsidRPr="0020206C">
        <w:rPr>
          <w:rFonts w:ascii="Times New Roman" w:eastAsia="Times New Roman" w:hAnsi="Times New Roman" w:cs="Times New Roman"/>
          <w:kern w:val="0"/>
          <w:sz w:val="24"/>
          <w:szCs w:val="24"/>
          <w:lang w:eastAsia="en-US"/>
        </w:rPr>
        <w:t>_</w:t>
      </w:r>
    </w:p>
    <w:p w14:paraId="081DEED0"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_____________________________________________________________________</w:t>
      </w:r>
    </w:p>
    <w:p w14:paraId="7F5F51AA"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p>
    <w:p w14:paraId="06CCD821"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Pervasive Development Disorder </w:t>
      </w:r>
      <w:r w:rsidR="009551ED">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No</w:t>
      </w:r>
      <w:r w:rsidRPr="0020206C">
        <w:rPr>
          <w:rFonts w:ascii="Times New Roman" w:eastAsia="Times New Roman" w:hAnsi="Times New Roman" w:cs="Times New Roman"/>
          <w:kern w:val="0"/>
          <w:sz w:val="24"/>
          <w:szCs w:val="24"/>
          <w:lang w:eastAsia="en-US"/>
        </w:rPr>
        <w:tab/>
        <w:t xml:space="preserve">    Yes ____________________________________</w:t>
      </w:r>
    </w:p>
    <w:p w14:paraId="7B8C16B8"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Nonverbal Learning Disorder </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 xml:space="preserve">    Yes ____________________________________</w:t>
      </w:r>
    </w:p>
    <w:p w14:paraId="48507B8B"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Sensory Integration Dysfunction </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 xml:space="preserve">    Yes ____________________________________</w:t>
      </w:r>
    </w:p>
    <w:p w14:paraId="52A05026"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Other Neurological Condition </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 xml:space="preserve">    Yes ____________________________________</w:t>
      </w:r>
    </w:p>
    <w:p w14:paraId="6B2F94AC"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Allergy to medicine</w:t>
      </w:r>
      <w:r w:rsidRPr="0020206C">
        <w:rPr>
          <w:rFonts w:ascii="Times New Roman" w:eastAsia="Times New Roman" w:hAnsi="Times New Roman" w:cs="Times New Roman"/>
          <w:kern w:val="0"/>
          <w:sz w:val="24"/>
          <w:szCs w:val="24"/>
          <w:lang w:eastAsia="en-US"/>
        </w:rPr>
        <w:tab/>
      </w:r>
      <w:r w:rsidR="009551ED">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No</w:t>
      </w:r>
      <w:r w:rsidRPr="0020206C">
        <w:rPr>
          <w:rFonts w:ascii="Times New Roman" w:eastAsia="Times New Roman" w:hAnsi="Times New Roman" w:cs="Times New Roman"/>
          <w:kern w:val="0"/>
          <w:sz w:val="24"/>
          <w:szCs w:val="24"/>
          <w:lang w:eastAsia="en-US"/>
        </w:rPr>
        <w:tab/>
      </w:r>
      <w:r w:rsidR="009551ED">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Yes   If yes, describe ______________________</w:t>
      </w:r>
    </w:p>
    <w:p w14:paraId="1B6786A5"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________________________________________________________________________</w:t>
      </w:r>
      <w:r w:rsidR="009551ED">
        <w:rPr>
          <w:rFonts w:ascii="Times New Roman" w:eastAsia="Times New Roman" w:hAnsi="Times New Roman" w:cs="Times New Roman"/>
          <w:kern w:val="0"/>
          <w:sz w:val="24"/>
          <w:szCs w:val="24"/>
          <w:lang w:eastAsia="en-US"/>
        </w:rPr>
        <w:t>_____</w:t>
      </w:r>
      <w:r w:rsidRPr="0020206C">
        <w:rPr>
          <w:rFonts w:ascii="Times New Roman" w:eastAsia="Times New Roman" w:hAnsi="Times New Roman" w:cs="Times New Roman"/>
          <w:kern w:val="0"/>
          <w:sz w:val="24"/>
          <w:szCs w:val="24"/>
          <w:lang w:eastAsia="en-US"/>
        </w:rPr>
        <w:t>_</w:t>
      </w:r>
    </w:p>
    <w:p w14:paraId="6DA51AAA"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p>
    <w:p w14:paraId="71FCEAD5"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Allergy to food </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If yes, describe ______________________________</w:t>
      </w:r>
    </w:p>
    <w:p w14:paraId="0EC9EFFB"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__________________________________________________________________________</w:t>
      </w:r>
    </w:p>
    <w:p w14:paraId="74083ABC"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p>
    <w:p w14:paraId="7AC2343B"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Other allergies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If yes, describe ______________________________</w:t>
      </w:r>
    </w:p>
    <w:p w14:paraId="075AB80B"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__________________________________________________________________________</w:t>
      </w:r>
    </w:p>
    <w:p w14:paraId="3E53342B"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p>
    <w:p w14:paraId="19053BFA"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7D0D58">
        <w:rPr>
          <w:rFonts w:ascii="Times New Roman" w:eastAsia="Times New Roman" w:hAnsi="Times New Roman" w:cs="Times New Roman"/>
          <w:b/>
          <w:kern w:val="0"/>
          <w:sz w:val="24"/>
          <w:szCs w:val="24"/>
          <w:lang w:eastAsia="en-US"/>
        </w:rPr>
        <w:t>Ear infections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___________________________________________</w:t>
      </w:r>
    </w:p>
    <w:p w14:paraId="78DA9DF0"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Hearing problems </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___________________________________________</w:t>
      </w:r>
    </w:p>
    <w:p w14:paraId="75EA0243"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Ear tubes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___________________________________________</w:t>
      </w:r>
    </w:p>
    <w:p w14:paraId="2D65AAC5"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Date of most recent hearing exam _____________________________</w:t>
      </w:r>
    </w:p>
    <w:p w14:paraId="305506BB"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p>
    <w:p w14:paraId="48F0127E"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7D0D58">
        <w:rPr>
          <w:rFonts w:ascii="Times New Roman" w:eastAsia="Times New Roman" w:hAnsi="Times New Roman" w:cs="Times New Roman"/>
          <w:b/>
          <w:kern w:val="0"/>
          <w:sz w:val="24"/>
          <w:szCs w:val="24"/>
          <w:lang w:eastAsia="en-US"/>
        </w:rPr>
        <w:t>Vision problems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w:t>
      </w:r>
    </w:p>
    <w:p w14:paraId="3D024E74"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Wears glasses/contacts</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w:t>
      </w:r>
    </w:p>
    <w:p w14:paraId="1C889A73"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Date of most recent eye exam ________________________________</w:t>
      </w:r>
    </w:p>
    <w:p w14:paraId="3F99ED3E" w14:textId="77777777" w:rsidR="00191CEF" w:rsidRDefault="00191CEF" w:rsidP="00191CEF">
      <w:pPr>
        <w:pStyle w:val="Heading3"/>
        <w:ind w:left="360"/>
        <w:rPr>
          <w:sz w:val="28"/>
          <w:szCs w:val="28"/>
          <w:u w:val="single"/>
        </w:rPr>
      </w:pPr>
    </w:p>
    <w:p w14:paraId="0F2F3799" w14:textId="77777777" w:rsidR="00191CEF" w:rsidRPr="00792AF3" w:rsidRDefault="00191CEF" w:rsidP="00792AF3">
      <w:pPr>
        <w:spacing w:after="0" w:line="240" w:lineRule="auto"/>
        <w:rPr>
          <w:rFonts w:ascii="Times New Roman" w:eastAsia="Times New Roman" w:hAnsi="Times New Roman" w:cs="Times New Roman"/>
          <w:b/>
          <w:sz w:val="24"/>
          <w:szCs w:val="24"/>
        </w:rPr>
      </w:pPr>
      <w:r w:rsidRPr="00792AF3">
        <w:rPr>
          <w:rFonts w:ascii="Times New Roman" w:eastAsia="Times New Roman" w:hAnsi="Times New Roman" w:cs="Times New Roman"/>
          <w:b/>
          <w:sz w:val="24"/>
          <w:szCs w:val="24"/>
        </w:rPr>
        <w:t>Medical Care</w:t>
      </w:r>
    </w:p>
    <w:p w14:paraId="2174946B" w14:textId="77777777" w:rsidR="00191CEF" w:rsidRPr="00792AF3" w:rsidRDefault="00191CEF" w:rsidP="00792AF3">
      <w:pPr>
        <w:spacing w:after="0" w:line="240" w:lineRule="auto"/>
        <w:rPr>
          <w:rFonts w:ascii="Times New Roman" w:eastAsia="Times New Roman" w:hAnsi="Times New Roman" w:cs="Times New Roman"/>
          <w:sz w:val="24"/>
          <w:szCs w:val="24"/>
        </w:rPr>
      </w:pPr>
      <w:r w:rsidRPr="00792AF3">
        <w:rPr>
          <w:rFonts w:ascii="Times New Roman" w:eastAsia="Times New Roman" w:hAnsi="Times New Roman" w:cs="Times New Roman"/>
          <w:sz w:val="24"/>
          <w:szCs w:val="24"/>
        </w:rPr>
        <w:t>Child’s physician ______________________________  Telephone _________________</w:t>
      </w:r>
    </w:p>
    <w:p w14:paraId="106E8A51" w14:textId="77777777" w:rsidR="00191CEF" w:rsidRPr="00792AF3" w:rsidRDefault="00191CEF" w:rsidP="00792AF3">
      <w:pPr>
        <w:pStyle w:val="NoSpacing"/>
        <w:rPr>
          <w:rFonts w:ascii="Times New Roman" w:eastAsia="Times New Roman" w:hAnsi="Times New Roman" w:cs="Times New Roman"/>
          <w:kern w:val="0"/>
          <w:sz w:val="24"/>
          <w:szCs w:val="24"/>
          <w:lang w:eastAsia="en-US"/>
        </w:rPr>
      </w:pPr>
      <w:r w:rsidRPr="00792AF3">
        <w:rPr>
          <w:rFonts w:ascii="Times New Roman" w:eastAsia="Times New Roman" w:hAnsi="Times New Roman" w:cs="Times New Roman"/>
          <w:kern w:val="0"/>
          <w:sz w:val="24"/>
          <w:szCs w:val="24"/>
          <w:lang w:eastAsia="en-US"/>
        </w:rPr>
        <w:t>Address ________________________________________________________________</w:t>
      </w:r>
    </w:p>
    <w:p w14:paraId="7BBCF6CD" w14:textId="77777777" w:rsidR="00191CEF" w:rsidRPr="00792AF3" w:rsidRDefault="00191CEF" w:rsidP="00792AF3">
      <w:pPr>
        <w:pStyle w:val="NoSpacing"/>
        <w:rPr>
          <w:rFonts w:ascii="Times New Roman" w:eastAsia="Times New Roman" w:hAnsi="Times New Roman" w:cs="Times New Roman"/>
          <w:kern w:val="0"/>
          <w:sz w:val="24"/>
          <w:szCs w:val="24"/>
          <w:lang w:eastAsia="en-US"/>
        </w:rPr>
      </w:pPr>
      <w:r w:rsidRPr="00792AF3">
        <w:rPr>
          <w:rFonts w:ascii="Times New Roman" w:eastAsia="Times New Roman" w:hAnsi="Times New Roman" w:cs="Times New Roman"/>
          <w:kern w:val="0"/>
          <w:sz w:val="24"/>
          <w:szCs w:val="24"/>
          <w:lang w:eastAsia="en-US"/>
        </w:rPr>
        <w:t>How often does this child see a doctor? _______________ Date of last visit __________</w:t>
      </w:r>
    </w:p>
    <w:p w14:paraId="1B550B37" w14:textId="77777777" w:rsidR="00191CEF" w:rsidRPr="00792AF3" w:rsidRDefault="00191CEF" w:rsidP="00792AF3">
      <w:pPr>
        <w:pStyle w:val="NoSpacing"/>
        <w:rPr>
          <w:rFonts w:ascii="Times New Roman" w:eastAsia="Times New Roman" w:hAnsi="Times New Roman" w:cs="Times New Roman"/>
          <w:kern w:val="0"/>
          <w:sz w:val="24"/>
          <w:szCs w:val="24"/>
          <w:lang w:eastAsia="en-US"/>
        </w:rPr>
      </w:pPr>
      <w:r w:rsidRPr="00792AF3">
        <w:rPr>
          <w:rFonts w:ascii="Times New Roman" w:eastAsia="Times New Roman" w:hAnsi="Times New Roman" w:cs="Times New Roman"/>
          <w:kern w:val="0"/>
          <w:sz w:val="24"/>
          <w:szCs w:val="24"/>
          <w:lang w:eastAsia="en-US"/>
        </w:rPr>
        <w:t>Is this child currently on medication?  No</w:t>
      </w:r>
      <w:r w:rsidRPr="00792AF3">
        <w:rPr>
          <w:rFonts w:ascii="Times New Roman" w:eastAsia="Times New Roman" w:hAnsi="Times New Roman" w:cs="Times New Roman"/>
          <w:kern w:val="0"/>
          <w:sz w:val="24"/>
          <w:szCs w:val="24"/>
          <w:lang w:eastAsia="en-US"/>
        </w:rPr>
        <w:tab/>
        <w:t>Yes</w:t>
      </w:r>
    </w:p>
    <w:p w14:paraId="289BF075" w14:textId="77777777" w:rsidR="00191CEF" w:rsidRPr="00792AF3" w:rsidRDefault="00191CEF" w:rsidP="00792AF3">
      <w:pPr>
        <w:pStyle w:val="NoSpacing"/>
        <w:rPr>
          <w:rFonts w:ascii="Times New Roman" w:eastAsia="Times New Roman" w:hAnsi="Times New Roman" w:cs="Times New Roman"/>
          <w:kern w:val="0"/>
          <w:sz w:val="24"/>
          <w:szCs w:val="24"/>
          <w:lang w:eastAsia="en-US"/>
        </w:rPr>
      </w:pPr>
      <w:r w:rsidRPr="00792AF3">
        <w:rPr>
          <w:rFonts w:ascii="Times New Roman" w:eastAsia="Times New Roman" w:hAnsi="Times New Roman" w:cs="Times New Roman"/>
          <w:kern w:val="0"/>
          <w:sz w:val="24"/>
          <w:szCs w:val="24"/>
          <w:lang w:eastAsia="en-US"/>
        </w:rPr>
        <w:tab/>
        <w:t xml:space="preserve">If yes, indicate type and reason </w:t>
      </w:r>
    </w:p>
    <w:p w14:paraId="01648A2E" w14:textId="77777777" w:rsidR="00191CEF" w:rsidRPr="00792AF3" w:rsidRDefault="00191CEF" w:rsidP="00792AF3">
      <w:pPr>
        <w:pStyle w:val="NoSpacing"/>
        <w:rPr>
          <w:rFonts w:ascii="Times New Roman" w:eastAsia="Times New Roman" w:hAnsi="Times New Roman" w:cs="Times New Roman"/>
          <w:kern w:val="0"/>
          <w:sz w:val="24"/>
          <w:szCs w:val="24"/>
          <w:lang w:eastAsia="en-US"/>
        </w:rPr>
      </w:pPr>
      <w:r w:rsidRPr="00792AF3">
        <w:rPr>
          <w:rFonts w:ascii="Times New Roman" w:eastAsia="Times New Roman" w:hAnsi="Times New Roman" w:cs="Times New Roman"/>
          <w:kern w:val="0"/>
          <w:sz w:val="24"/>
          <w:szCs w:val="24"/>
          <w:lang w:eastAsia="en-US"/>
        </w:rPr>
        <w:t>___________________________________________________________________________</w:t>
      </w:r>
      <w:r w:rsidR="00792AF3">
        <w:rPr>
          <w:rFonts w:ascii="Times New Roman" w:eastAsia="Times New Roman" w:hAnsi="Times New Roman" w:cs="Times New Roman"/>
          <w:kern w:val="0"/>
          <w:sz w:val="24"/>
          <w:szCs w:val="24"/>
          <w:lang w:eastAsia="en-US"/>
        </w:rPr>
        <w:t>______</w:t>
      </w:r>
      <w:r w:rsidRPr="00792AF3">
        <w:rPr>
          <w:rFonts w:ascii="Times New Roman" w:eastAsia="Times New Roman" w:hAnsi="Times New Roman" w:cs="Times New Roman"/>
          <w:kern w:val="0"/>
          <w:sz w:val="24"/>
          <w:szCs w:val="24"/>
          <w:lang w:eastAsia="en-US"/>
        </w:rPr>
        <w:t>___</w:t>
      </w:r>
    </w:p>
    <w:p w14:paraId="0915B9BE" w14:textId="77777777" w:rsidR="00191CEF" w:rsidRPr="00792AF3" w:rsidRDefault="00191CEF" w:rsidP="00792AF3">
      <w:pPr>
        <w:pStyle w:val="NoSpacing"/>
        <w:rPr>
          <w:rFonts w:ascii="Times New Roman" w:eastAsia="Times New Roman" w:hAnsi="Times New Roman" w:cs="Times New Roman"/>
          <w:kern w:val="0"/>
          <w:sz w:val="24"/>
          <w:szCs w:val="24"/>
          <w:lang w:eastAsia="en-US"/>
        </w:rPr>
      </w:pPr>
      <w:r w:rsidRPr="00792AF3">
        <w:rPr>
          <w:rFonts w:ascii="Times New Roman" w:eastAsia="Times New Roman" w:hAnsi="Times New Roman" w:cs="Times New Roman"/>
          <w:kern w:val="0"/>
          <w:sz w:val="24"/>
          <w:szCs w:val="24"/>
          <w:lang w:eastAsia="en-US"/>
        </w:rPr>
        <w:t>_____________________________________________________________________________</w:t>
      </w:r>
      <w:r w:rsidR="0073415C">
        <w:rPr>
          <w:rFonts w:ascii="Times New Roman" w:eastAsia="Times New Roman" w:hAnsi="Times New Roman" w:cs="Times New Roman"/>
          <w:kern w:val="0"/>
          <w:sz w:val="24"/>
          <w:szCs w:val="24"/>
          <w:lang w:eastAsia="en-US"/>
        </w:rPr>
        <w:t>______</w:t>
      </w:r>
      <w:r w:rsidRPr="00792AF3">
        <w:rPr>
          <w:rFonts w:ascii="Times New Roman" w:eastAsia="Times New Roman" w:hAnsi="Times New Roman" w:cs="Times New Roman"/>
          <w:kern w:val="0"/>
          <w:sz w:val="24"/>
          <w:szCs w:val="24"/>
          <w:lang w:eastAsia="en-US"/>
        </w:rPr>
        <w:t>_</w:t>
      </w:r>
    </w:p>
    <w:p w14:paraId="218355E3" w14:textId="77777777" w:rsidR="00191CEF" w:rsidRDefault="00191CEF" w:rsidP="00A6381F">
      <w:pPr>
        <w:spacing w:after="0" w:line="240" w:lineRule="auto"/>
        <w:rPr>
          <w:rFonts w:ascii="Times New Roman" w:eastAsia="Times New Roman" w:hAnsi="Times New Roman" w:cs="Times New Roman"/>
          <w:b/>
          <w:sz w:val="24"/>
          <w:szCs w:val="24"/>
        </w:rPr>
      </w:pPr>
    </w:p>
    <w:p w14:paraId="4682BCB8" w14:textId="77777777" w:rsidR="00A6381F" w:rsidRPr="00F3466F" w:rsidRDefault="00F3466F" w:rsidP="00A6381F">
      <w:pPr>
        <w:spacing w:after="0" w:line="240" w:lineRule="auto"/>
        <w:rPr>
          <w:rFonts w:cstheme="minorHAnsi"/>
          <w:b/>
          <w:i/>
          <w:sz w:val="20"/>
          <w:szCs w:val="20"/>
        </w:rPr>
      </w:pPr>
      <w:r w:rsidRPr="00F3466F">
        <w:rPr>
          <w:rFonts w:ascii="Times New Roman" w:eastAsia="Times New Roman" w:hAnsi="Times New Roman" w:cs="Times New Roman"/>
          <w:b/>
          <w:sz w:val="24"/>
          <w:szCs w:val="24"/>
        </w:rPr>
        <w:t>Behavior/</w:t>
      </w:r>
      <w:r w:rsidR="00C62142">
        <w:rPr>
          <w:rFonts w:ascii="Times New Roman" w:eastAsia="Times New Roman" w:hAnsi="Times New Roman" w:cs="Times New Roman"/>
          <w:b/>
          <w:sz w:val="24"/>
          <w:szCs w:val="24"/>
        </w:rPr>
        <w:t>Mental Health/</w:t>
      </w:r>
      <w:r w:rsidRPr="00F3466F">
        <w:rPr>
          <w:rFonts w:ascii="Times New Roman" w:eastAsia="Times New Roman" w:hAnsi="Times New Roman" w:cs="Times New Roman"/>
          <w:b/>
          <w:sz w:val="24"/>
          <w:szCs w:val="24"/>
        </w:rPr>
        <w:t>Temperament</w:t>
      </w:r>
    </w:p>
    <w:tbl>
      <w:tblPr>
        <w:tblStyle w:val="TableGrid"/>
        <w:tblW w:w="0" w:type="auto"/>
        <w:jc w:val="center"/>
        <w:tblLook w:val="04A0" w:firstRow="1" w:lastRow="0" w:firstColumn="1" w:lastColumn="0" w:noHBand="0" w:noVBand="1"/>
      </w:tblPr>
      <w:tblGrid>
        <w:gridCol w:w="5397"/>
        <w:gridCol w:w="5393"/>
      </w:tblGrid>
      <w:tr w:rsidR="00A6381F" w:rsidRPr="003A5E1A" w14:paraId="1E6E11DA" w14:textId="77777777" w:rsidTr="001B1D57">
        <w:trPr>
          <w:jc w:val="center"/>
        </w:trPr>
        <w:tc>
          <w:tcPr>
            <w:tcW w:w="10899" w:type="dxa"/>
            <w:gridSpan w:val="2"/>
          </w:tcPr>
          <w:p w14:paraId="208EB979" w14:textId="77777777" w:rsidR="00A6381F" w:rsidRPr="006A5F5A" w:rsidRDefault="00A6381F" w:rsidP="00CC742F">
            <w:pPr>
              <w:jc w:val="center"/>
              <w:rPr>
                <w:sz w:val="24"/>
                <w:szCs w:val="24"/>
              </w:rPr>
            </w:pPr>
            <w:r w:rsidRPr="006A5F5A">
              <w:rPr>
                <w:sz w:val="24"/>
                <w:szCs w:val="24"/>
              </w:rPr>
              <w:t xml:space="preserve">Does the </w:t>
            </w:r>
            <w:r w:rsidR="00581492" w:rsidRPr="006A5F5A">
              <w:rPr>
                <w:sz w:val="24"/>
                <w:szCs w:val="24"/>
              </w:rPr>
              <w:t>child</w:t>
            </w:r>
            <w:r w:rsidRPr="006A5F5A">
              <w:rPr>
                <w:sz w:val="24"/>
                <w:szCs w:val="24"/>
              </w:rPr>
              <w:t xml:space="preserve"> currently display or have a history of any of the following behaviors</w:t>
            </w:r>
            <w:r w:rsidR="00CC742F">
              <w:rPr>
                <w:sz w:val="24"/>
                <w:szCs w:val="24"/>
              </w:rPr>
              <w:t>/temperament?</w:t>
            </w:r>
          </w:p>
        </w:tc>
      </w:tr>
      <w:tr w:rsidR="00A6381F" w:rsidRPr="003A5E1A" w14:paraId="7A7A2BD7" w14:textId="77777777" w:rsidTr="001B1D57">
        <w:trPr>
          <w:jc w:val="center"/>
        </w:trPr>
        <w:tc>
          <w:tcPr>
            <w:tcW w:w="5449" w:type="dxa"/>
          </w:tcPr>
          <w:p w14:paraId="7FAFA930"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95EA7">
              <w:rPr>
                <w:sz w:val="24"/>
                <w:szCs w:val="24"/>
              </w:rPr>
            </w:r>
            <w:r w:rsidR="00D95EA7">
              <w:rPr>
                <w:sz w:val="24"/>
                <w:szCs w:val="24"/>
              </w:rPr>
              <w:fldChar w:fldCharType="separate"/>
            </w:r>
            <w:r w:rsidR="00581492" w:rsidRPr="006A5F5A">
              <w:rPr>
                <w:sz w:val="24"/>
                <w:szCs w:val="24"/>
              </w:rPr>
              <w:fldChar w:fldCharType="end"/>
            </w:r>
            <w:r w:rsidRPr="006A5F5A">
              <w:rPr>
                <w:sz w:val="24"/>
                <w:szCs w:val="24"/>
              </w:rPr>
              <w:t xml:space="preserve"> no   Fire Setting</w:t>
            </w:r>
          </w:p>
        </w:tc>
        <w:tc>
          <w:tcPr>
            <w:tcW w:w="5450" w:type="dxa"/>
          </w:tcPr>
          <w:p w14:paraId="10FAA434"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
                  <w:enabled/>
                  <w:calcOnExit w:val="0"/>
                  <w:checkBox>
                    <w:sizeAuto/>
                    <w:default w:val="0"/>
                  </w:checkBox>
                </w:ffData>
              </w:fldChar>
            </w:r>
            <w:r w:rsidR="00A6381F" w:rsidRPr="006A5F5A">
              <w:rPr>
                <w:sz w:val="24"/>
                <w:szCs w:val="24"/>
              </w:rPr>
              <w:instrText xml:space="preserve"> FORMCHECKBOX </w:instrText>
            </w:r>
            <w:r w:rsidR="00D95EA7">
              <w:rPr>
                <w:sz w:val="24"/>
                <w:szCs w:val="24"/>
              </w:rPr>
            </w:r>
            <w:r w:rsidR="00D95EA7">
              <w:rPr>
                <w:sz w:val="24"/>
                <w:szCs w:val="24"/>
              </w:rPr>
              <w:fldChar w:fldCharType="separate"/>
            </w:r>
            <w:r w:rsidR="00A6381F" w:rsidRPr="006A5F5A">
              <w:rPr>
                <w:sz w:val="24"/>
                <w:szCs w:val="24"/>
              </w:rPr>
              <w:fldChar w:fldCharType="end"/>
            </w:r>
            <w:r w:rsidR="00A6381F" w:rsidRPr="006A5F5A">
              <w:rPr>
                <w:sz w:val="24"/>
                <w:szCs w:val="24"/>
              </w:rPr>
              <w:t xml:space="preserve"> no   Carrying/Using Weapons</w:t>
            </w:r>
          </w:p>
        </w:tc>
      </w:tr>
      <w:tr w:rsidR="00A6381F" w:rsidRPr="003A5E1A" w14:paraId="05C34C1F" w14:textId="77777777" w:rsidTr="001B1D57">
        <w:trPr>
          <w:jc w:val="center"/>
        </w:trPr>
        <w:tc>
          <w:tcPr>
            <w:tcW w:w="5449" w:type="dxa"/>
          </w:tcPr>
          <w:p w14:paraId="3BF0C5DA"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95EA7">
              <w:rPr>
                <w:sz w:val="24"/>
                <w:szCs w:val="24"/>
              </w:rPr>
            </w:r>
            <w:r w:rsidR="00D95EA7">
              <w:rPr>
                <w:sz w:val="24"/>
                <w:szCs w:val="24"/>
              </w:rPr>
              <w:fldChar w:fldCharType="separate"/>
            </w:r>
            <w:r w:rsidR="00581492" w:rsidRPr="006A5F5A">
              <w:rPr>
                <w:sz w:val="24"/>
                <w:szCs w:val="24"/>
              </w:rPr>
              <w:fldChar w:fldCharType="end"/>
            </w:r>
            <w:r w:rsidRPr="006A5F5A">
              <w:rPr>
                <w:sz w:val="24"/>
                <w:szCs w:val="24"/>
              </w:rPr>
              <w:t xml:space="preserve"> no   Animal Cruelty</w:t>
            </w:r>
          </w:p>
        </w:tc>
        <w:tc>
          <w:tcPr>
            <w:tcW w:w="5450" w:type="dxa"/>
          </w:tcPr>
          <w:p w14:paraId="1EE301A8" w14:textId="77777777" w:rsidR="00A6381F" w:rsidRPr="006A5F5A" w:rsidRDefault="00A6381F" w:rsidP="00581492">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95EA7">
              <w:rPr>
                <w:sz w:val="24"/>
                <w:szCs w:val="24"/>
              </w:rPr>
            </w:r>
            <w:r w:rsidR="00D95EA7">
              <w:rPr>
                <w:sz w:val="24"/>
                <w:szCs w:val="24"/>
              </w:rPr>
              <w:fldChar w:fldCharType="separate"/>
            </w:r>
            <w:r w:rsidR="00581492" w:rsidRPr="006A5F5A">
              <w:rPr>
                <w:sz w:val="24"/>
                <w:szCs w:val="24"/>
              </w:rPr>
              <w:fldChar w:fldCharType="end"/>
            </w:r>
            <w:r w:rsidRPr="006A5F5A">
              <w:rPr>
                <w:sz w:val="24"/>
                <w:szCs w:val="24"/>
              </w:rPr>
              <w:t xml:space="preserve"> no   Gang Involvement</w:t>
            </w:r>
          </w:p>
        </w:tc>
      </w:tr>
      <w:tr w:rsidR="00A6381F" w:rsidRPr="003A5E1A" w14:paraId="485216AE" w14:textId="77777777" w:rsidTr="001B1D57">
        <w:trPr>
          <w:jc w:val="center"/>
        </w:trPr>
        <w:tc>
          <w:tcPr>
            <w:tcW w:w="5449" w:type="dxa"/>
          </w:tcPr>
          <w:p w14:paraId="304BFCAE"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D95EA7">
              <w:rPr>
                <w:sz w:val="24"/>
                <w:szCs w:val="24"/>
              </w:rPr>
            </w:r>
            <w:r w:rsidR="00D95EA7">
              <w:rPr>
                <w:sz w:val="24"/>
                <w:szCs w:val="24"/>
              </w:rPr>
              <w:fldChar w:fldCharType="separate"/>
            </w:r>
            <w:r w:rsidR="00A6381F" w:rsidRPr="006A5F5A">
              <w:rPr>
                <w:sz w:val="24"/>
                <w:szCs w:val="24"/>
              </w:rPr>
              <w:fldChar w:fldCharType="end"/>
            </w:r>
            <w:r w:rsidR="00A6381F" w:rsidRPr="006A5F5A">
              <w:rPr>
                <w:sz w:val="24"/>
                <w:szCs w:val="24"/>
              </w:rPr>
              <w:t xml:space="preserve"> no   Shoplifting/Stealing</w:t>
            </w:r>
          </w:p>
        </w:tc>
        <w:tc>
          <w:tcPr>
            <w:tcW w:w="5450" w:type="dxa"/>
          </w:tcPr>
          <w:p w14:paraId="6E297A9F"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95EA7">
              <w:rPr>
                <w:sz w:val="24"/>
                <w:szCs w:val="24"/>
              </w:rPr>
            </w:r>
            <w:r w:rsidR="00D95EA7">
              <w:rPr>
                <w:sz w:val="24"/>
                <w:szCs w:val="24"/>
              </w:rPr>
              <w:fldChar w:fldCharType="separate"/>
            </w:r>
            <w:r w:rsidR="00581492" w:rsidRPr="006A5F5A">
              <w:rPr>
                <w:sz w:val="24"/>
                <w:szCs w:val="24"/>
              </w:rPr>
              <w:fldChar w:fldCharType="end"/>
            </w:r>
            <w:r w:rsidRPr="006A5F5A">
              <w:rPr>
                <w:sz w:val="24"/>
                <w:szCs w:val="24"/>
              </w:rPr>
              <w:t xml:space="preserve"> no   Absconding</w:t>
            </w:r>
          </w:p>
        </w:tc>
      </w:tr>
      <w:tr w:rsidR="00A6381F" w:rsidRPr="003A5E1A" w14:paraId="197C71F4" w14:textId="77777777" w:rsidTr="001B1D57">
        <w:trPr>
          <w:jc w:val="center"/>
        </w:trPr>
        <w:tc>
          <w:tcPr>
            <w:tcW w:w="5449" w:type="dxa"/>
          </w:tcPr>
          <w:p w14:paraId="103CE0DD"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D95EA7">
              <w:rPr>
                <w:sz w:val="24"/>
                <w:szCs w:val="24"/>
              </w:rPr>
            </w:r>
            <w:r w:rsidR="00D95EA7">
              <w:rPr>
                <w:sz w:val="24"/>
                <w:szCs w:val="24"/>
              </w:rPr>
              <w:fldChar w:fldCharType="separate"/>
            </w:r>
            <w:r w:rsidR="00A6381F" w:rsidRPr="006A5F5A">
              <w:rPr>
                <w:sz w:val="24"/>
                <w:szCs w:val="24"/>
              </w:rPr>
              <w:fldChar w:fldCharType="end"/>
            </w:r>
            <w:r w:rsidR="00A6381F" w:rsidRPr="006A5F5A">
              <w:rPr>
                <w:sz w:val="24"/>
                <w:szCs w:val="24"/>
              </w:rPr>
              <w:t xml:space="preserve"> no   Verbal Aggression</w:t>
            </w:r>
          </w:p>
        </w:tc>
        <w:tc>
          <w:tcPr>
            <w:tcW w:w="5450" w:type="dxa"/>
          </w:tcPr>
          <w:p w14:paraId="0A8B34FD"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95EA7">
              <w:rPr>
                <w:sz w:val="24"/>
                <w:szCs w:val="24"/>
              </w:rPr>
            </w:r>
            <w:r w:rsidR="00D95EA7">
              <w:rPr>
                <w:sz w:val="24"/>
                <w:szCs w:val="24"/>
              </w:rPr>
              <w:fldChar w:fldCharType="separate"/>
            </w:r>
            <w:r w:rsidR="00581492" w:rsidRPr="006A5F5A">
              <w:rPr>
                <w:sz w:val="24"/>
                <w:szCs w:val="24"/>
              </w:rPr>
              <w:fldChar w:fldCharType="end"/>
            </w:r>
            <w:r w:rsidRPr="006A5F5A">
              <w:rPr>
                <w:sz w:val="24"/>
                <w:szCs w:val="24"/>
              </w:rPr>
              <w:t xml:space="preserve"> no   Running Away</w:t>
            </w:r>
          </w:p>
        </w:tc>
      </w:tr>
      <w:tr w:rsidR="00A6381F" w:rsidRPr="003A5E1A" w14:paraId="3BE190C4" w14:textId="77777777" w:rsidTr="001B1D57">
        <w:trPr>
          <w:jc w:val="center"/>
        </w:trPr>
        <w:tc>
          <w:tcPr>
            <w:tcW w:w="5449" w:type="dxa"/>
          </w:tcPr>
          <w:p w14:paraId="562C5F47"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D95EA7">
              <w:rPr>
                <w:sz w:val="24"/>
                <w:szCs w:val="24"/>
              </w:rPr>
            </w:r>
            <w:r w:rsidR="00D95EA7">
              <w:rPr>
                <w:sz w:val="24"/>
                <w:szCs w:val="24"/>
              </w:rPr>
              <w:fldChar w:fldCharType="separate"/>
            </w:r>
            <w:r w:rsidR="00A6381F" w:rsidRPr="006A5F5A">
              <w:rPr>
                <w:sz w:val="24"/>
                <w:szCs w:val="24"/>
              </w:rPr>
              <w:fldChar w:fldCharType="end"/>
            </w:r>
            <w:r w:rsidR="00A6381F" w:rsidRPr="006A5F5A">
              <w:rPr>
                <w:sz w:val="24"/>
                <w:szCs w:val="24"/>
              </w:rPr>
              <w:t xml:space="preserve"> no   Physical Aggression</w:t>
            </w:r>
          </w:p>
        </w:tc>
        <w:tc>
          <w:tcPr>
            <w:tcW w:w="5450" w:type="dxa"/>
          </w:tcPr>
          <w:p w14:paraId="7F500520"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95EA7">
              <w:rPr>
                <w:sz w:val="24"/>
                <w:szCs w:val="24"/>
              </w:rPr>
            </w:r>
            <w:r w:rsidR="00D95EA7">
              <w:rPr>
                <w:sz w:val="24"/>
                <w:szCs w:val="24"/>
              </w:rPr>
              <w:fldChar w:fldCharType="separate"/>
            </w:r>
            <w:r w:rsidR="00581492" w:rsidRPr="006A5F5A">
              <w:rPr>
                <w:sz w:val="24"/>
                <w:szCs w:val="24"/>
              </w:rPr>
              <w:fldChar w:fldCharType="end"/>
            </w:r>
            <w:r w:rsidRPr="006A5F5A">
              <w:rPr>
                <w:sz w:val="24"/>
                <w:szCs w:val="24"/>
              </w:rPr>
              <w:t xml:space="preserve"> no   Coercive Sexual Activity</w:t>
            </w:r>
          </w:p>
        </w:tc>
      </w:tr>
      <w:tr w:rsidR="00A6381F" w:rsidRPr="003A5E1A" w14:paraId="40654EE1" w14:textId="77777777" w:rsidTr="001B1D57">
        <w:trPr>
          <w:jc w:val="center"/>
        </w:trPr>
        <w:tc>
          <w:tcPr>
            <w:tcW w:w="5449" w:type="dxa"/>
          </w:tcPr>
          <w:p w14:paraId="577B77A8" w14:textId="77777777" w:rsidR="00A6381F" w:rsidRPr="006A5F5A" w:rsidRDefault="00A6381F" w:rsidP="001B1D57">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Check4"/>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 no   Property Destruction</w:t>
            </w:r>
          </w:p>
        </w:tc>
        <w:tc>
          <w:tcPr>
            <w:tcW w:w="5450" w:type="dxa"/>
          </w:tcPr>
          <w:p w14:paraId="36AA5AAC"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95EA7">
              <w:rPr>
                <w:sz w:val="24"/>
                <w:szCs w:val="24"/>
              </w:rPr>
            </w:r>
            <w:r w:rsidR="00D95EA7">
              <w:rPr>
                <w:sz w:val="24"/>
                <w:szCs w:val="24"/>
              </w:rPr>
              <w:fldChar w:fldCharType="separate"/>
            </w:r>
            <w:r w:rsidR="00581492" w:rsidRPr="006A5F5A">
              <w:rPr>
                <w:sz w:val="24"/>
                <w:szCs w:val="24"/>
              </w:rPr>
              <w:fldChar w:fldCharType="end"/>
            </w:r>
            <w:r w:rsidRPr="006A5F5A">
              <w:rPr>
                <w:sz w:val="24"/>
                <w:szCs w:val="24"/>
              </w:rPr>
              <w:t xml:space="preserve"> no   Pervasive Lying</w:t>
            </w:r>
          </w:p>
        </w:tc>
      </w:tr>
      <w:tr w:rsidR="00A6381F" w:rsidRPr="003A5E1A" w14:paraId="672B45E4" w14:textId="77777777" w:rsidTr="001B1D57">
        <w:trPr>
          <w:jc w:val="center"/>
        </w:trPr>
        <w:tc>
          <w:tcPr>
            <w:tcW w:w="5449" w:type="dxa"/>
          </w:tcPr>
          <w:p w14:paraId="098FD1C7"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D95EA7">
              <w:rPr>
                <w:sz w:val="24"/>
                <w:szCs w:val="24"/>
              </w:rPr>
            </w:r>
            <w:r w:rsidR="00D95EA7">
              <w:rPr>
                <w:sz w:val="24"/>
                <w:szCs w:val="24"/>
              </w:rPr>
              <w:fldChar w:fldCharType="separate"/>
            </w:r>
            <w:r w:rsidR="00A6381F" w:rsidRPr="006A5F5A">
              <w:rPr>
                <w:sz w:val="24"/>
                <w:szCs w:val="24"/>
              </w:rPr>
              <w:fldChar w:fldCharType="end"/>
            </w:r>
            <w:r w:rsidR="00A6381F" w:rsidRPr="006A5F5A">
              <w:rPr>
                <w:sz w:val="24"/>
                <w:szCs w:val="24"/>
              </w:rPr>
              <w:t xml:space="preserve"> no   Bullying/Fighting</w:t>
            </w:r>
          </w:p>
        </w:tc>
        <w:tc>
          <w:tcPr>
            <w:tcW w:w="5450" w:type="dxa"/>
          </w:tcPr>
          <w:p w14:paraId="6D6F7012"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D95EA7">
              <w:rPr>
                <w:sz w:val="24"/>
                <w:szCs w:val="24"/>
              </w:rPr>
            </w:r>
            <w:r w:rsidR="00D95EA7">
              <w:rPr>
                <w:sz w:val="24"/>
                <w:szCs w:val="24"/>
              </w:rPr>
              <w:fldChar w:fldCharType="separate"/>
            </w:r>
            <w:r w:rsidR="00A6381F" w:rsidRPr="006A5F5A">
              <w:rPr>
                <w:sz w:val="24"/>
                <w:szCs w:val="24"/>
              </w:rPr>
              <w:fldChar w:fldCharType="end"/>
            </w:r>
            <w:r w:rsidR="00A6381F" w:rsidRPr="006A5F5A">
              <w:rPr>
                <w:sz w:val="24"/>
                <w:szCs w:val="24"/>
              </w:rPr>
              <w:t xml:space="preserve"> no   Substance Use</w:t>
            </w:r>
          </w:p>
        </w:tc>
      </w:tr>
      <w:tr w:rsidR="00A6381F" w:rsidRPr="003A5E1A" w14:paraId="708CCF07" w14:textId="77777777" w:rsidTr="001B1D57">
        <w:trPr>
          <w:jc w:val="center"/>
        </w:trPr>
        <w:tc>
          <w:tcPr>
            <w:tcW w:w="5449" w:type="dxa"/>
          </w:tcPr>
          <w:p w14:paraId="022536A4" w14:textId="77777777" w:rsidR="00A6381F" w:rsidRPr="006A5F5A" w:rsidRDefault="00A6381F" w:rsidP="00581492">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95EA7">
              <w:rPr>
                <w:sz w:val="24"/>
                <w:szCs w:val="24"/>
              </w:rPr>
            </w:r>
            <w:r w:rsidR="00D95EA7">
              <w:rPr>
                <w:sz w:val="24"/>
                <w:szCs w:val="24"/>
              </w:rPr>
              <w:fldChar w:fldCharType="separate"/>
            </w:r>
            <w:r w:rsidR="00581492" w:rsidRPr="006A5F5A">
              <w:rPr>
                <w:sz w:val="24"/>
                <w:szCs w:val="24"/>
              </w:rPr>
              <w:fldChar w:fldCharType="end"/>
            </w:r>
            <w:r w:rsidRPr="006A5F5A">
              <w:rPr>
                <w:sz w:val="24"/>
                <w:szCs w:val="24"/>
              </w:rPr>
              <w:t xml:space="preserve"> no   Problems with Authority</w:t>
            </w:r>
          </w:p>
        </w:tc>
        <w:tc>
          <w:tcPr>
            <w:tcW w:w="5450" w:type="dxa"/>
          </w:tcPr>
          <w:p w14:paraId="68ADD9E3" w14:textId="77777777" w:rsidR="00A6381F" w:rsidRPr="006A5F5A" w:rsidRDefault="00A6381F" w:rsidP="00581492">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95EA7">
              <w:rPr>
                <w:sz w:val="24"/>
                <w:szCs w:val="24"/>
              </w:rPr>
            </w:r>
            <w:r w:rsidR="00D95EA7">
              <w:rPr>
                <w:sz w:val="24"/>
                <w:szCs w:val="24"/>
              </w:rPr>
              <w:fldChar w:fldCharType="separate"/>
            </w:r>
            <w:r w:rsidR="00581492" w:rsidRPr="006A5F5A">
              <w:rPr>
                <w:sz w:val="24"/>
                <w:szCs w:val="24"/>
              </w:rPr>
              <w:fldChar w:fldCharType="end"/>
            </w:r>
            <w:r w:rsidRPr="006A5F5A">
              <w:rPr>
                <w:sz w:val="24"/>
                <w:szCs w:val="24"/>
              </w:rPr>
              <w:t xml:space="preserve"> no   Selling Drugs</w:t>
            </w:r>
          </w:p>
        </w:tc>
      </w:tr>
      <w:tr w:rsidR="00A6381F" w:rsidRPr="003A5E1A" w14:paraId="690B7373" w14:textId="77777777" w:rsidTr="001B1D57">
        <w:trPr>
          <w:jc w:val="center"/>
        </w:trPr>
        <w:tc>
          <w:tcPr>
            <w:tcW w:w="5449" w:type="dxa"/>
          </w:tcPr>
          <w:p w14:paraId="64EF3029"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95EA7">
              <w:rPr>
                <w:sz w:val="24"/>
                <w:szCs w:val="24"/>
              </w:rPr>
            </w:r>
            <w:r w:rsidR="00D95EA7">
              <w:rPr>
                <w:sz w:val="24"/>
                <w:szCs w:val="24"/>
              </w:rPr>
              <w:fldChar w:fldCharType="separate"/>
            </w:r>
            <w:r w:rsidR="00581492" w:rsidRPr="006A5F5A">
              <w:rPr>
                <w:sz w:val="24"/>
                <w:szCs w:val="24"/>
              </w:rPr>
              <w:fldChar w:fldCharType="end"/>
            </w:r>
            <w:r w:rsidRPr="006A5F5A">
              <w:rPr>
                <w:sz w:val="24"/>
                <w:szCs w:val="24"/>
              </w:rPr>
              <w:t xml:space="preserve"> no   Disregards Rights of Others</w:t>
            </w:r>
          </w:p>
        </w:tc>
        <w:tc>
          <w:tcPr>
            <w:tcW w:w="5450" w:type="dxa"/>
          </w:tcPr>
          <w:p w14:paraId="47176F08"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D95EA7">
              <w:rPr>
                <w:sz w:val="24"/>
                <w:szCs w:val="24"/>
              </w:rPr>
            </w:r>
            <w:r w:rsidR="00D95EA7">
              <w:rPr>
                <w:sz w:val="24"/>
                <w:szCs w:val="24"/>
              </w:rPr>
              <w:fldChar w:fldCharType="separate"/>
            </w:r>
            <w:r w:rsidR="00A6381F" w:rsidRPr="006A5F5A">
              <w:rPr>
                <w:sz w:val="24"/>
                <w:szCs w:val="24"/>
              </w:rPr>
              <w:fldChar w:fldCharType="end"/>
            </w:r>
            <w:r w:rsidR="00A6381F" w:rsidRPr="006A5F5A">
              <w:rPr>
                <w:sz w:val="24"/>
                <w:szCs w:val="24"/>
              </w:rPr>
              <w:t xml:space="preserve"> no   Other: Buying stolen property</w:t>
            </w:r>
          </w:p>
        </w:tc>
      </w:tr>
      <w:tr w:rsidR="00F14CB1" w:rsidRPr="003A5E1A" w14:paraId="0806B7A9" w14:textId="77777777" w:rsidTr="001B1D57">
        <w:trPr>
          <w:jc w:val="center"/>
        </w:trPr>
        <w:tc>
          <w:tcPr>
            <w:tcW w:w="5449" w:type="dxa"/>
          </w:tcPr>
          <w:p w14:paraId="7758F20B" w14:textId="77777777" w:rsidR="00F14CB1" w:rsidRPr="006A5F5A" w:rsidRDefault="00F14CB1" w:rsidP="00BF0EF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 no   </w:t>
            </w:r>
            <w:r w:rsidR="00BF0EF6">
              <w:rPr>
                <w:sz w:val="24"/>
                <w:szCs w:val="24"/>
              </w:rPr>
              <w:t>Is easily overstimulated in play</w:t>
            </w:r>
          </w:p>
        </w:tc>
        <w:tc>
          <w:tcPr>
            <w:tcW w:w="5450" w:type="dxa"/>
          </w:tcPr>
          <w:p w14:paraId="2A4A8616"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Seems overly energetic in play</w:t>
            </w:r>
          </w:p>
        </w:tc>
      </w:tr>
      <w:tr w:rsidR="00F14CB1" w:rsidRPr="003A5E1A" w14:paraId="1046FA86" w14:textId="77777777" w:rsidTr="001B1D57">
        <w:trPr>
          <w:jc w:val="center"/>
        </w:trPr>
        <w:tc>
          <w:tcPr>
            <w:tcW w:w="5449" w:type="dxa"/>
          </w:tcPr>
          <w:p w14:paraId="04C094AE"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Has a short attention span</w:t>
            </w:r>
          </w:p>
        </w:tc>
        <w:tc>
          <w:tcPr>
            <w:tcW w:w="5450" w:type="dxa"/>
          </w:tcPr>
          <w:p w14:paraId="6B149938"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Seems impulsive</w:t>
            </w:r>
          </w:p>
        </w:tc>
      </w:tr>
      <w:tr w:rsidR="00F14CB1" w:rsidRPr="003A5E1A" w14:paraId="03C98DF9" w14:textId="77777777" w:rsidTr="001B1D57">
        <w:trPr>
          <w:jc w:val="center"/>
        </w:trPr>
        <w:tc>
          <w:tcPr>
            <w:tcW w:w="5449" w:type="dxa"/>
          </w:tcPr>
          <w:p w14:paraId="0E059FDA"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Lacks of self-control</w:t>
            </w:r>
          </w:p>
        </w:tc>
        <w:tc>
          <w:tcPr>
            <w:tcW w:w="5450" w:type="dxa"/>
          </w:tcPr>
          <w:p w14:paraId="08D23861"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Overreacts when faced with problems</w:t>
            </w:r>
          </w:p>
        </w:tc>
      </w:tr>
      <w:tr w:rsidR="00F14CB1" w:rsidRPr="003A5E1A" w14:paraId="634CE8EC" w14:textId="77777777" w:rsidTr="001B1D57">
        <w:trPr>
          <w:jc w:val="center"/>
        </w:trPr>
        <w:tc>
          <w:tcPr>
            <w:tcW w:w="5449" w:type="dxa"/>
          </w:tcPr>
          <w:p w14:paraId="66584DCA"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Seems unhappy most of the time</w:t>
            </w:r>
          </w:p>
        </w:tc>
        <w:tc>
          <w:tcPr>
            <w:tcW w:w="5450" w:type="dxa"/>
          </w:tcPr>
          <w:p w14:paraId="64AD3165"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00381A30">
              <w:rPr>
                <w:sz w:val="24"/>
                <w:szCs w:val="24"/>
              </w:rPr>
              <w:t xml:space="preserve"> no   Uncomfortable meeting new people</w:t>
            </w:r>
          </w:p>
        </w:tc>
      </w:tr>
      <w:tr w:rsidR="00F14CB1" w:rsidRPr="003A5E1A" w14:paraId="251EB038" w14:textId="77777777" w:rsidTr="001B1D57">
        <w:trPr>
          <w:jc w:val="center"/>
        </w:trPr>
        <w:tc>
          <w:tcPr>
            <w:tcW w:w="5449" w:type="dxa"/>
          </w:tcPr>
          <w:p w14:paraId="1890A1E5"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 no   </w:t>
            </w:r>
            <w:r>
              <w:rPr>
                <w:sz w:val="24"/>
                <w:szCs w:val="24"/>
              </w:rPr>
              <w:t>Withhold affection</w:t>
            </w:r>
          </w:p>
        </w:tc>
        <w:tc>
          <w:tcPr>
            <w:tcW w:w="5450" w:type="dxa"/>
          </w:tcPr>
          <w:p w14:paraId="7F9F80D7"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 no   </w:t>
            </w:r>
            <w:r>
              <w:rPr>
                <w:sz w:val="24"/>
                <w:szCs w:val="24"/>
              </w:rPr>
              <w:t>Requires a lot of parental attention</w:t>
            </w:r>
          </w:p>
        </w:tc>
      </w:tr>
      <w:tr w:rsidR="00F14CB1" w:rsidRPr="003A5E1A" w14:paraId="36F62123" w14:textId="77777777" w:rsidTr="001B1D57">
        <w:trPr>
          <w:jc w:val="center"/>
        </w:trPr>
        <w:tc>
          <w:tcPr>
            <w:tcW w:w="5449" w:type="dxa"/>
          </w:tcPr>
          <w:p w14:paraId="255B0E6A"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 no   </w:t>
            </w:r>
            <w:r>
              <w:rPr>
                <w:sz w:val="24"/>
                <w:szCs w:val="24"/>
              </w:rPr>
              <w:t>Hides feelings</w:t>
            </w:r>
          </w:p>
        </w:tc>
        <w:tc>
          <w:tcPr>
            <w:tcW w:w="5450" w:type="dxa"/>
          </w:tcPr>
          <w:p w14:paraId="3144C995"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 no   </w:t>
            </w:r>
            <w:r>
              <w:rPr>
                <w:sz w:val="24"/>
                <w:szCs w:val="24"/>
              </w:rPr>
              <w:t>Cannot calm down</w:t>
            </w:r>
          </w:p>
        </w:tc>
      </w:tr>
      <w:tr w:rsidR="00381A30" w:rsidRPr="003A5E1A" w14:paraId="52436A2F" w14:textId="77777777" w:rsidTr="001B1D57">
        <w:trPr>
          <w:jc w:val="center"/>
        </w:trPr>
        <w:tc>
          <w:tcPr>
            <w:tcW w:w="5449" w:type="dxa"/>
          </w:tcPr>
          <w:p w14:paraId="1B62048C" w14:textId="77777777" w:rsidR="00381A30"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 no   </w:t>
            </w:r>
            <w:r>
              <w:rPr>
                <w:sz w:val="24"/>
                <w:szCs w:val="24"/>
              </w:rPr>
              <w:t>Has fears</w:t>
            </w:r>
          </w:p>
        </w:tc>
        <w:tc>
          <w:tcPr>
            <w:tcW w:w="5450" w:type="dxa"/>
          </w:tcPr>
          <w:p w14:paraId="1A55379E" w14:textId="77777777" w:rsidR="00381A30"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Pr="006A5F5A">
              <w:rPr>
                <w:sz w:val="24"/>
                <w:szCs w:val="24"/>
              </w:rPr>
              <w:t xml:space="preserve"> no   </w:t>
            </w:r>
            <w:r>
              <w:rPr>
                <w:sz w:val="24"/>
                <w:szCs w:val="24"/>
              </w:rPr>
              <w:t>Other:</w:t>
            </w:r>
          </w:p>
        </w:tc>
      </w:tr>
      <w:tr w:rsidR="00381A30" w:rsidRPr="003A5E1A" w14:paraId="40D4DDB4" w14:textId="77777777" w:rsidTr="001B1D57">
        <w:trPr>
          <w:jc w:val="center"/>
        </w:trPr>
        <w:tc>
          <w:tcPr>
            <w:tcW w:w="5449" w:type="dxa"/>
          </w:tcPr>
          <w:p w14:paraId="7F4D7958" w14:textId="77777777" w:rsidR="00381A30" w:rsidRPr="006A5F5A" w:rsidRDefault="00C62142" w:rsidP="007A1CE7">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007A1CE7">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007A1CE7">
              <w:rPr>
                <w:sz w:val="24"/>
                <w:szCs w:val="24"/>
              </w:rPr>
              <w:t xml:space="preserve"> Present</w:t>
            </w:r>
            <w:r w:rsidRPr="006A5F5A">
              <w:rPr>
                <w:sz w:val="24"/>
                <w:szCs w:val="24"/>
              </w:rPr>
              <w:t xml:space="preserve">   </w:t>
            </w:r>
            <w:r>
              <w:rPr>
                <w:sz w:val="24"/>
                <w:szCs w:val="24"/>
              </w:rPr>
              <w:t>Stress</w:t>
            </w:r>
          </w:p>
        </w:tc>
        <w:tc>
          <w:tcPr>
            <w:tcW w:w="5450" w:type="dxa"/>
          </w:tcPr>
          <w:p w14:paraId="5A3510DD" w14:textId="77777777" w:rsidR="00381A30" w:rsidRPr="006A5F5A" w:rsidRDefault="007A1CE7"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Trauma</w:t>
            </w:r>
          </w:p>
        </w:tc>
      </w:tr>
      <w:tr w:rsidR="00C62142" w:rsidRPr="003A5E1A" w14:paraId="7EE85E9E" w14:textId="77777777" w:rsidTr="001B1D57">
        <w:trPr>
          <w:jc w:val="center"/>
        </w:trPr>
        <w:tc>
          <w:tcPr>
            <w:tcW w:w="5449" w:type="dxa"/>
          </w:tcPr>
          <w:p w14:paraId="414A200D" w14:textId="77777777" w:rsidR="00C62142"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62142">
              <w:rPr>
                <w:sz w:val="24"/>
                <w:szCs w:val="24"/>
              </w:rPr>
              <w:t>Bad dreams</w:t>
            </w:r>
          </w:p>
        </w:tc>
        <w:tc>
          <w:tcPr>
            <w:tcW w:w="5450" w:type="dxa"/>
          </w:tcPr>
          <w:p w14:paraId="53BC6E82" w14:textId="77777777" w:rsidR="00C62142"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A5D56">
              <w:rPr>
                <w:sz w:val="24"/>
                <w:szCs w:val="24"/>
              </w:rPr>
              <w:t>Terminal Illness ___________</w:t>
            </w:r>
          </w:p>
        </w:tc>
      </w:tr>
      <w:tr w:rsidR="00C62142" w:rsidRPr="003A5E1A" w14:paraId="532F9FB9" w14:textId="77777777" w:rsidTr="001B1D57">
        <w:trPr>
          <w:jc w:val="center"/>
        </w:trPr>
        <w:tc>
          <w:tcPr>
            <w:tcW w:w="5449" w:type="dxa"/>
          </w:tcPr>
          <w:p w14:paraId="3382DB18" w14:textId="77777777" w:rsidR="00C62142"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62142">
              <w:rPr>
                <w:sz w:val="24"/>
                <w:szCs w:val="24"/>
              </w:rPr>
              <w:t>Has panic</w:t>
            </w:r>
          </w:p>
        </w:tc>
        <w:tc>
          <w:tcPr>
            <w:tcW w:w="5450" w:type="dxa"/>
          </w:tcPr>
          <w:p w14:paraId="3E1BFFC3" w14:textId="77777777" w:rsidR="00C62142" w:rsidRDefault="00C62142"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007A1CE7">
              <w:rPr>
                <w:sz w:val="24"/>
                <w:szCs w:val="24"/>
              </w:rPr>
              <w:t>Past</w:t>
            </w:r>
            <w:r w:rsidR="007A1CE7" w:rsidRPr="006A5F5A">
              <w:rPr>
                <w:sz w:val="24"/>
                <w:szCs w:val="24"/>
              </w:rPr>
              <w:t xml:space="preserve">  </w:t>
            </w:r>
            <w:r w:rsidR="007A1CE7" w:rsidRPr="006A5F5A">
              <w:rPr>
                <w:sz w:val="24"/>
                <w:szCs w:val="24"/>
              </w:rPr>
              <w:fldChar w:fldCharType="begin">
                <w:ffData>
                  <w:name w:val=""/>
                  <w:enabled/>
                  <w:calcOnExit w:val="0"/>
                  <w:checkBox>
                    <w:sizeAuto/>
                    <w:default w:val="0"/>
                  </w:checkBox>
                </w:ffData>
              </w:fldChar>
            </w:r>
            <w:r w:rsidR="007A1CE7" w:rsidRPr="006A5F5A">
              <w:rPr>
                <w:sz w:val="24"/>
                <w:szCs w:val="24"/>
              </w:rPr>
              <w:instrText xml:space="preserve"> FORMCHECKBOX </w:instrText>
            </w:r>
            <w:r w:rsidR="00D95EA7">
              <w:rPr>
                <w:sz w:val="24"/>
                <w:szCs w:val="24"/>
              </w:rPr>
            </w:r>
            <w:r w:rsidR="00D95EA7">
              <w:rPr>
                <w:sz w:val="24"/>
                <w:szCs w:val="24"/>
              </w:rPr>
              <w:fldChar w:fldCharType="separate"/>
            </w:r>
            <w:r w:rsidR="007A1CE7" w:rsidRPr="006A5F5A">
              <w:rPr>
                <w:sz w:val="24"/>
                <w:szCs w:val="24"/>
              </w:rPr>
              <w:fldChar w:fldCharType="end"/>
            </w:r>
            <w:r w:rsidR="007A1CE7">
              <w:rPr>
                <w:sz w:val="24"/>
                <w:szCs w:val="24"/>
              </w:rPr>
              <w:t xml:space="preserve"> Present </w:t>
            </w:r>
            <w:r w:rsidR="00CA5D56">
              <w:rPr>
                <w:sz w:val="24"/>
                <w:szCs w:val="24"/>
              </w:rPr>
              <w:t xml:space="preserve">   </w:t>
            </w:r>
            <w:proofErr w:type="spellStart"/>
            <w:r w:rsidR="00CA5D56">
              <w:rPr>
                <w:sz w:val="24"/>
                <w:szCs w:val="24"/>
              </w:rPr>
              <w:t>Lost</w:t>
            </w:r>
            <w:proofErr w:type="spellEnd"/>
            <w:r w:rsidR="00CA5D56">
              <w:rPr>
                <w:sz w:val="24"/>
                <w:szCs w:val="24"/>
              </w:rPr>
              <w:t xml:space="preserve"> of Control</w:t>
            </w:r>
          </w:p>
        </w:tc>
      </w:tr>
      <w:tr w:rsidR="00C62142" w:rsidRPr="003A5E1A" w14:paraId="5C1DEC96" w14:textId="77777777" w:rsidTr="001B1D57">
        <w:trPr>
          <w:jc w:val="center"/>
        </w:trPr>
        <w:tc>
          <w:tcPr>
            <w:tcW w:w="5449" w:type="dxa"/>
          </w:tcPr>
          <w:p w14:paraId="650F6BC6" w14:textId="77777777" w:rsidR="00C62142" w:rsidRDefault="007A1CE7" w:rsidP="00C62142">
            <w:pPr>
              <w:rPr>
                <w:sz w:val="24"/>
                <w:szCs w:val="24"/>
              </w:rPr>
            </w:pPr>
            <w:r w:rsidRPr="006A5F5A">
              <w:rPr>
                <w:sz w:val="24"/>
                <w:szCs w:val="24"/>
              </w:rPr>
              <w:lastRenderedPageBreak/>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62142">
              <w:rPr>
                <w:sz w:val="24"/>
                <w:szCs w:val="24"/>
              </w:rPr>
              <w:t xml:space="preserve">Guilt, why? </w:t>
            </w:r>
          </w:p>
        </w:tc>
        <w:tc>
          <w:tcPr>
            <w:tcW w:w="5450" w:type="dxa"/>
          </w:tcPr>
          <w:p w14:paraId="1BA67687" w14:textId="77777777" w:rsidR="00C62142"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A5D56">
              <w:rPr>
                <w:sz w:val="24"/>
                <w:szCs w:val="24"/>
              </w:rPr>
              <w:t xml:space="preserve"> Abortion </w:t>
            </w:r>
          </w:p>
        </w:tc>
      </w:tr>
      <w:tr w:rsidR="00381A30" w:rsidRPr="003A5E1A" w14:paraId="3BBF38FC" w14:textId="77777777" w:rsidTr="001B1D57">
        <w:trPr>
          <w:jc w:val="center"/>
        </w:trPr>
        <w:tc>
          <w:tcPr>
            <w:tcW w:w="5449" w:type="dxa"/>
          </w:tcPr>
          <w:p w14:paraId="030A24A4" w14:textId="77777777" w:rsidR="00381A30" w:rsidRPr="006A5F5A"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C62142">
              <w:rPr>
                <w:sz w:val="24"/>
                <w:szCs w:val="24"/>
              </w:rPr>
              <w:t xml:space="preserve">   Unwanted thoughts</w:t>
            </w:r>
          </w:p>
        </w:tc>
        <w:tc>
          <w:tcPr>
            <w:tcW w:w="5450" w:type="dxa"/>
          </w:tcPr>
          <w:p w14:paraId="372C5B81" w14:textId="77777777" w:rsidR="00381A30" w:rsidRPr="006A5F5A" w:rsidRDefault="00C62142"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sidR="007A1CE7">
              <w:rPr>
                <w:sz w:val="24"/>
                <w:szCs w:val="24"/>
              </w:rPr>
              <w:t>Past</w:t>
            </w:r>
            <w:r w:rsidR="007A1CE7" w:rsidRPr="006A5F5A">
              <w:rPr>
                <w:sz w:val="24"/>
                <w:szCs w:val="24"/>
              </w:rPr>
              <w:t xml:space="preserve">  </w:t>
            </w:r>
            <w:r w:rsidR="007A1CE7" w:rsidRPr="006A5F5A">
              <w:rPr>
                <w:sz w:val="24"/>
                <w:szCs w:val="24"/>
              </w:rPr>
              <w:fldChar w:fldCharType="begin">
                <w:ffData>
                  <w:name w:val=""/>
                  <w:enabled/>
                  <w:calcOnExit w:val="0"/>
                  <w:checkBox>
                    <w:sizeAuto/>
                    <w:default w:val="0"/>
                  </w:checkBox>
                </w:ffData>
              </w:fldChar>
            </w:r>
            <w:r w:rsidR="007A1CE7" w:rsidRPr="006A5F5A">
              <w:rPr>
                <w:sz w:val="24"/>
                <w:szCs w:val="24"/>
              </w:rPr>
              <w:instrText xml:space="preserve"> FORMCHECKBOX </w:instrText>
            </w:r>
            <w:r w:rsidR="00D95EA7">
              <w:rPr>
                <w:sz w:val="24"/>
                <w:szCs w:val="24"/>
              </w:rPr>
            </w:r>
            <w:r w:rsidR="00D95EA7">
              <w:rPr>
                <w:sz w:val="24"/>
                <w:szCs w:val="24"/>
              </w:rPr>
              <w:fldChar w:fldCharType="separate"/>
            </w:r>
            <w:r w:rsidR="007A1CE7" w:rsidRPr="006A5F5A">
              <w:rPr>
                <w:sz w:val="24"/>
                <w:szCs w:val="24"/>
              </w:rPr>
              <w:fldChar w:fldCharType="end"/>
            </w:r>
            <w:r w:rsidR="007A1CE7">
              <w:rPr>
                <w:sz w:val="24"/>
                <w:szCs w:val="24"/>
              </w:rPr>
              <w:t xml:space="preserve"> Present </w:t>
            </w:r>
            <w:r w:rsidR="00CA5D56">
              <w:rPr>
                <w:sz w:val="24"/>
                <w:szCs w:val="24"/>
              </w:rPr>
              <w:t xml:space="preserve">   Eating Problems</w:t>
            </w:r>
          </w:p>
        </w:tc>
      </w:tr>
      <w:tr w:rsidR="00C62142" w:rsidRPr="003A5E1A" w14:paraId="23234FC7" w14:textId="77777777" w:rsidTr="001B1D57">
        <w:trPr>
          <w:jc w:val="center"/>
        </w:trPr>
        <w:tc>
          <w:tcPr>
            <w:tcW w:w="5449" w:type="dxa"/>
          </w:tcPr>
          <w:p w14:paraId="31F9F337" w14:textId="77777777" w:rsidR="00C62142" w:rsidRPr="006A5F5A"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 xml:space="preserve">  Sexual Problems</w:t>
            </w:r>
          </w:p>
        </w:tc>
        <w:tc>
          <w:tcPr>
            <w:tcW w:w="5450" w:type="dxa"/>
          </w:tcPr>
          <w:p w14:paraId="5CF44C63" w14:textId="77777777" w:rsidR="00C62142" w:rsidRPr="006A5F5A"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Pr="006A5F5A">
              <w:rPr>
                <w:sz w:val="24"/>
                <w:szCs w:val="24"/>
              </w:rPr>
              <w:t xml:space="preserve"> </w:t>
            </w:r>
            <w:r w:rsidR="00CA5D56">
              <w:rPr>
                <w:sz w:val="24"/>
                <w:szCs w:val="24"/>
              </w:rPr>
              <w:t xml:space="preserve">   Trouble with job</w:t>
            </w:r>
          </w:p>
        </w:tc>
      </w:tr>
      <w:tr w:rsidR="00C62142" w:rsidRPr="003A5E1A" w14:paraId="6AAD415E" w14:textId="77777777" w:rsidTr="001B1D57">
        <w:trPr>
          <w:jc w:val="center"/>
        </w:trPr>
        <w:tc>
          <w:tcPr>
            <w:tcW w:w="5449" w:type="dxa"/>
          </w:tcPr>
          <w:p w14:paraId="1CB848A8" w14:textId="77777777" w:rsidR="00C62142" w:rsidRPr="006A5F5A" w:rsidRDefault="007A1CE7"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Grief</w:t>
            </w:r>
          </w:p>
        </w:tc>
        <w:tc>
          <w:tcPr>
            <w:tcW w:w="5450" w:type="dxa"/>
          </w:tcPr>
          <w:p w14:paraId="64C813D2" w14:textId="77777777" w:rsidR="00C62142" w:rsidRPr="006A5F5A"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 </w:t>
            </w:r>
            <w:r w:rsidR="00CA5D56">
              <w:rPr>
                <w:sz w:val="24"/>
                <w:szCs w:val="24"/>
              </w:rPr>
              <w:t xml:space="preserve">   Making Decision </w:t>
            </w:r>
          </w:p>
        </w:tc>
      </w:tr>
      <w:tr w:rsidR="00C62142" w:rsidRPr="003A5E1A" w14:paraId="4D2E978C" w14:textId="77777777" w:rsidTr="001B1D57">
        <w:trPr>
          <w:jc w:val="center"/>
        </w:trPr>
        <w:tc>
          <w:tcPr>
            <w:tcW w:w="5449" w:type="dxa"/>
          </w:tcPr>
          <w:p w14:paraId="13B1AA70" w14:textId="77777777" w:rsidR="00C62142" w:rsidRPr="006A5F5A" w:rsidRDefault="007A1CE7"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Anger</w:t>
            </w:r>
          </w:p>
        </w:tc>
        <w:tc>
          <w:tcPr>
            <w:tcW w:w="5450" w:type="dxa"/>
          </w:tcPr>
          <w:p w14:paraId="21E444C2" w14:textId="77777777" w:rsidR="00C62142" w:rsidRPr="006A5F5A"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A5D56">
              <w:rPr>
                <w:sz w:val="24"/>
                <w:szCs w:val="24"/>
              </w:rPr>
              <w:t xml:space="preserve">    Hopelessness</w:t>
            </w:r>
          </w:p>
        </w:tc>
      </w:tr>
      <w:tr w:rsidR="00D12E5E" w:rsidRPr="003A5E1A" w14:paraId="3237FD76" w14:textId="77777777" w:rsidTr="001B1D57">
        <w:trPr>
          <w:jc w:val="center"/>
        </w:trPr>
        <w:tc>
          <w:tcPr>
            <w:tcW w:w="5449" w:type="dxa"/>
          </w:tcPr>
          <w:p w14:paraId="0F78C43B"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Communication Issues</w:t>
            </w:r>
          </w:p>
        </w:tc>
        <w:tc>
          <w:tcPr>
            <w:tcW w:w="5450" w:type="dxa"/>
          </w:tcPr>
          <w:p w14:paraId="270CD444"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Loneliness</w:t>
            </w:r>
          </w:p>
        </w:tc>
      </w:tr>
      <w:tr w:rsidR="00D12E5E" w:rsidRPr="003A5E1A" w14:paraId="2D3BAE16" w14:textId="77777777" w:rsidTr="001B1D57">
        <w:trPr>
          <w:jc w:val="center"/>
        </w:trPr>
        <w:tc>
          <w:tcPr>
            <w:tcW w:w="5449" w:type="dxa"/>
          </w:tcPr>
          <w:p w14:paraId="290359A8"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Memory</w:t>
            </w:r>
          </w:p>
        </w:tc>
        <w:tc>
          <w:tcPr>
            <w:tcW w:w="5450" w:type="dxa"/>
          </w:tcPr>
          <w:p w14:paraId="009347F2"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Nervousness</w:t>
            </w:r>
          </w:p>
        </w:tc>
      </w:tr>
      <w:tr w:rsidR="00D12E5E" w:rsidRPr="003A5E1A" w14:paraId="54927CB7" w14:textId="77777777" w:rsidTr="001B1D57">
        <w:trPr>
          <w:jc w:val="center"/>
        </w:trPr>
        <w:tc>
          <w:tcPr>
            <w:tcW w:w="5449" w:type="dxa"/>
          </w:tcPr>
          <w:p w14:paraId="65924B0C"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Concentration Issue</w:t>
            </w:r>
          </w:p>
        </w:tc>
        <w:tc>
          <w:tcPr>
            <w:tcW w:w="5450" w:type="dxa"/>
          </w:tcPr>
          <w:p w14:paraId="3855F486"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Recent death</w:t>
            </w:r>
          </w:p>
        </w:tc>
      </w:tr>
      <w:tr w:rsidR="00D12E5E" w:rsidRPr="003A5E1A" w14:paraId="3F61D531" w14:textId="77777777" w:rsidTr="001B1D57">
        <w:trPr>
          <w:jc w:val="center"/>
        </w:trPr>
        <w:tc>
          <w:tcPr>
            <w:tcW w:w="5449" w:type="dxa"/>
          </w:tcPr>
          <w:p w14:paraId="12C74FA0"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Problems with friends</w:t>
            </w:r>
          </w:p>
        </w:tc>
        <w:tc>
          <w:tcPr>
            <w:tcW w:w="5450" w:type="dxa"/>
          </w:tcPr>
          <w:p w14:paraId="03466A1F"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Temper/tantrums</w:t>
            </w:r>
          </w:p>
        </w:tc>
      </w:tr>
      <w:tr w:rsidR="00D12E5E" w:rsidRPr="003A5E1A" w14:paraId="3B247296" w14:textId="77777777" w:rsidTr="001B1D57">
        <w:trPr>
          <w:jc w:val="center"/>
        </w:trPr>
        <w:tc>
          <w:tcPr>
            <w:tcW w:w="5449" w:type="dxa"/>
          </w:tcPr>
          <w:p w14:paraId="273C9FE8"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Aggressiveness</w:t>
            </w:r>
          </w:p>
        </w:tc>
        <w:tc>
          <w:tcPr>
            <w:tcW w:w="5450" w:type="dxa"/>
          </w:tcPr>
          <w:p w14:paraId="5BCF4F5C"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95EA7">
              <w:rPr>
                <w:sz w:val="24"/>
                <w:szCs w:val="24"/>
              </w:rPr>
            </w:r>
            <w:r w:rsidR="00D95EA7">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Career Choice</w:t>
            </w:r>
          </w:p>
        </w:tc>
      </w:tr>
      <w:tr w:rsidR="00C62142" w:rsidRPr="003A5E1A" w14:paraId="7D2EAF8D" w14:textId="77777777" w:rsidTr="001B1D57">
        <w:trPr>
          <w:jc w:val="center"/>
        </w:trPr>
        <w:tc>
          <w:tcPr>
            <w:tcW w:w="5449" w:type="dxa"/>
          </w:tcPr>
          <w:p w14:paraId="004CA921" w14:textId="77777777" w:rsidR="00C62142" w:rsidRPr="006A5F5A" w:rsidRDefault="00C62142" w:rsidP="00381A30">
            <w:pPr>
              <w:rPr>
                <w:sz w:val="24"/>
                <w:szCs w:val="24"/>
              </w:rPr>
            </w:pPr>
            <w:r>
              <w:rPr>
                <w:sz w:val="24"/>
                <w:szCs w:val="24"/>
              </w:rPr>
              <w:t>What makes your child angry?</w:t>
            </w:r>
          </w:p>
        </w:tc>
        <w:tc>
          <w:tcPr>
            <w:tcW w:w="5450" w:type="dxa"/>
          </w:tcPr>
          <w:p w14:paraId="18011927" w14:textId="77777777" w:rsidR="00C62142" w:rsidRPr="006A5F5A" w:rsidRDefault="00C62142" w:rsidP="00381A30">
            <w:pPr>
              <w:rPr>
                <w:sz w:val="24"/>
                <w:szCs w:val="24"/>
              </w:rPr>
            </w:pPr>
            <w:r>
              <w:rPr>
                <w:sz w:val="24"/>
                <w:szCs w:val="24"/>
              </w:rPr>
              <w:t>What makes your child happy or sad?</w:t>
            </w:r>
          </w:p>
        </w:tc>
      </w:tr>
    </w:tbl>
    <w:p w14:paraId="0311C040" w14:textId="77777777" w:rsidR="00C26D07" w:rsidRDefault="00C26D07" w:rsidP="00E2631D">
      <w:pPr>
        <w:pStyle w:val="NoSpacing"/>
        <w:rPr>
          <w:rFonts w:ascii="Times New Roman" w:eastAsia="Times New Roman" w:hAnsi="Times New Roman" w:cs="Times New Roman"/>
          <w:i/>
          <w:kern w:val="0"/>
          <w:sz w:val="24"/>
          <w:szCs w:val="24"/>
          <w:lang w:eastAsia="en-US"/>
        </w:rPr>
      </w:pPr>
    </w:p>
    <w:p w14:paraId="5B08FEE3" w14:textId="77777777" w:rsidR="006C18BC" w:rsidRPr="006C18BC" w:rsidRDefault="00C62142" w:rsidP="00E2631D">
      <w:pPr>
        <w:pStyle w:val="NoSpacing"/>
        <w:rPr>
          <w:rFonts w:ascii="Times New Roman" w:eastAsia="Times New Roman" w:hAnsi="Times New Roman" w:cs="Times New Roman"/>
          <w:kern w:val="0"/>
          <w:sz w:val="24"/>
          <w:szCs w:val="24"/>
          <w:lang w:eastAsia="en-US"/>
        </w:rPr>
      </w:pPr>
      <w:r w:rsidRPr="00C62142">
        <w:rPr>
          <w:rFonts w:ascii="Times New Roman" w:eastAsia="Times New Roman" w:hAnsi="Times New Roman" w:cs="Times New Roman"/>
          <w:b/>
          <w:kern w:val="0"/>
          <w:sz w:val="24"/>
          <w:szCs w:val="24"/>
          <w:lang w:eastAsia="en-US"/>
        </w:rPr>
        <w:t>Legal Matters</w:t>
      </w:r>
      <w:r>
        <w:rPr>
          <w:rFonts w:ascii="Times New Roman" w:eastAsia="Times New Roman" w:hAnsi="Times New Roman" w:cs="Times New Roman"/>
          <w:b/>
          <w:kern w:val="0"/>
          <w:sz w:val="24"/>
          <w:szCs w:val="24"/>
          <w:lang w:eastAsia="en-US"/>
        </w:rPr>
        <w:t xml:space="preserve"> (Pending or current legal issues?) </w:t>
      </w:r>
      <w:r w:rsidR="0051396F" w:rsidRPr="00C62142">
        <w:rPr>
          <w:rFonts w:ascii="Times New Roman" w:eastAsia="Times New Roman" w:hAnsi="Times New Roman" w:cs="Times New Roman"/>
          <w:b/>
          <w:kern w:val="0"/>
          <w:sz w:val="24"/>
          <w:szCs w:val="24"/>
          <w:lang w:eastAsia="en-US"/>
        </w:rPr>
        <w:t>_</w:t>
      </w:r>
      <w:r w:rsidR="0051396F">
        <w:rPr>
          <w:rFonts w:ascii="Times New Roman" w:eastAsia="Times New Roman" w:hAnsi="Times New Roman" w:cs="Times New Roman"/>
          <w:kern w:val="0"/>
          <w:sz w:val="24"/>
          <w:szCs w:val="24"/>
          <w:lang w:eastAsia="en-US"/>
        </w:rPr>
        <w:t>___</w:t>
      </w:r>
      <w:r w:rsidR="00C57F8F">
        <w:rPr>
          <w:rFonts w:ascii="Times New Roman" w:eastAsia="Times New Roman" w:hAnsi="Times New Roman" w:cs="Times New Roman"/>
          <w:kern w:val="0"/>
          <w:sz w:val="24"/>
          <w:szCs w:val="24"/>
          <w:lang w:eastAsia="en-US"/>
        </w:rPr>
        <w:t>__</w:t>
      </w:r>
      <w:r w:rsidR="006C18BC">
        <w:rPr>
          <w:rFonts w:ascii="Times New Roman" w:eastAsia="Times New Roman" w:hAnsi="Times New Roman" w:cs="Times New Roman"/>
          <w:kern w:val="0"/>
          <w:sz w:val="24"/>
          <w:szCs w:val="24"/>
          <w:lang w:eastAsia="en-US"/>
        </w:rPr>
        <w:t>______________________________________</w:t>
      </w:r>
      <w:r w:rsidR="000274ED">
        <w:rPr>
          <w:rFonts w:ascii="Times New Roman" w:eastAsia="Times New Roman" w:hAnsi="Times New Roman" w:cs="Times New Roman"/>
          <w:kern w:val="0"/>
          <w:sz w:val="24"/>
          <w:szCs w:val="24"/>
          <w:lang w:eastAsia="en-US"/>
        </w:rPr>
        <w:t>________________________________________</w:t>
      </w:r>
      <w:r w:rsidR="001C0008">
        <w:rPr>
          <w:rFonts w:ascii="Times New Roman" w:eastAsia="Times New Roman" w:hAnsi="Times New Roman" w:cs="Times New Roman"/>
          <w:kern w:val="0"/>
          <w:sz w:val="24"/>
          <w:szCs w:val="24"/>
          <w:lang w:eastAsia="en-US"/>
        </w:rPr>
        <w:t>_</w:t>
      </w:r>
      <w:r w:rsidR="000274ED">
        <w:rPr>
          <w:rFonts w:ascii="Times New Roman" w:eastAsia="Times New Roman" w:hAnsi="Times New Roman" w:cs="Times New Roman"/>
          <w:kern w:val="0"/>
          <w:sz w:val="24"/>
          <w:szCs w:val="24"/>
          <w:lang w:eastAsia="en-US"/>
        </w:rPr>
        <w:t>___</w:t>
      </w:r>
      <w:r w:rsidR="006C18BC">
        <w:rPr>
          <w:rFonts w:ascii="Times New Roman" w:eastAsia="Times New Roman" w:hAnsi="Times New Roman" w:cs="Times New Roman"/>
          <w:kern w:val="0"/>
          <w:sz w:val="24"/>
          <w:szCs w:val="24"/>
          <w:lang w:eastAsia="en-US"/>
        </w:rPr>
        <w:t>______________________________________________________________________________________________________________________</w:t>
      </w:r>
      <w:r w:rsidR="006B73A7">
        <w:rPr>
          <w:rFonts w:ascii="Times New Roman" w:eastAsia="Times New Roman" w:hAnsi="Times New Roman" w:cs="Times New Roman"/>
          <w:kern w:val="0"/>
          <w:sz w:val="24"/>
          <w:szCs w:val="24"/>
          <w:lang w:eastAsia="en-US"/>
        </w:rPr>
        <w:t>________________________________________________________________</w:t>
      </w:r>
    </w:p>
    <w:p w14:paraId="032727AF" w14:textId="77777777" w:rsidR="00C26D07" w:rsidRPr="000274ED" w:rsidRDefault="00C26D07" w:rsidP="00E2631D">
      <w:pPr>
        <w:pStyle w:val="NoSpacing"/>
        <w:rPr>
          <w:rFonts w:ascii="Times New Roman" w:eastAsia="Times New Roman" w:hAnsi="Times New Roman" w:cs="Times New Roman"/>
          <w:kern w:val="0"/>
          <w:sz w:val="24"/>
          <w:szCs w:val="24"/>
          <w:lang w:eastAsia="en-US"/>
        </w:rPr>
      </w:pPr>
    </w:p>
    <w:p w14:paraId="102A0732" w14:textId="77777777" w:rsidR="00F14CB1" w:rsidRPr="004E06F0" w:rsidRDefault="004E06F0" w:rsidP="00E2631D">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Emotional Functioning/Mental Health: </w:t>
      </w:r>
    </w:p>
    <w:tbl>
      <w:tblPr>
        <w:tblStyle w:val="TableGrid"/>
        <w:tblW w:w="0" w:type="auto"/>
        <w:jc w:val="center"/>
        <w:tblLook w:val="04A0" w:firstRow="1" w:lastRow="0" w:firstColumn="1" w:lastColumn="0" w:noHBand="0" w:noVBand="1"/>
      </w:tblPr>
      <w:tblGrid>
        <w:gridCol w:w="3174"/>
        <w:gridCol w:w="603"/>
        <w:gridCol w:w="1976"/>
        <w:gridCol w:w="602"/>
        <w:gridCol w:w="4435"/>
      </w:tblGrid>
      <w:tr w:rsidR="004E06F0" w:rsidRPr="003A5E1A" w14:paraId="15E0D688" w14:textId="77777777" w:rsidTr="004E06F0">
        <w:trPr>
          <w:jc w:val="center"/>
        </w:trPr>
        <w:tc>
          <w:tcPr>
            <w:tcW w:w="10790" w:type="dxa"/>
            <w:gridSpan w:val="5"/>
          </w:tcPr>
          <w:p w14:paraId="3762B97F" w14:textId="77777777" w:rsidR="004E06F0" w:rsidRPr="00D22F1B" w:rsidRDefault="004E06F0" w:rsidP="001B1D57">
            <w:pPr>
              <w:rPr>
                <w:sz w:val="24"/>
                <w:szCs w:val="24"/>
              </w:rPr>
            </w:pPr>
            <w:r w:rsidRPr="00D22F1B">
              <w:rPr>
                <w:sz w:val="24"/>
                <w:szCs w:val="24"/>
              </w:rPr>
              <w:t xml:space="preserve">Has the </w:t>
            </w:r>
            <w:r w:rsidR="00B7196A">
              <w:rPr>
                <w:sz w:val="24"/>
                <w:szCs w:val="24"/>
              </w:rPr>
              <w:t>child/you</w:t>
            </w:r>
            <w:r w:rsidRPr="00D22F1B">
              <w:rPr>
                <w:sz w:val="24"/>
                <w:szCs w:val="24"/>
              </w:rPr>
              <w:t xml:space="preserve"> ever received mental health treatment (include outpatient counseling, psychiatric hospitalizations, prior residential treatment programs, etc.)? </w:t>
            </w:r>
          </w:p>
          <w:p w14:paraId="61730DAF" w14:textId="77777777" w:rsidR="004E06F0" w:rsidRPr="00D22F1B" w:rsidRDefault="004E06F0" w:rsidP="001B1D57">
            <w:pPr>
              <w:rPr>
                <w:sz w:val="24"/>
                <w:szCs w:val="24"/>
              </w:rPr>
            </w:pPr>
            <w:r w:rsidRPr="00D22F1B">
              <w:rPr>
                <w:sz w:val="24"/>
                <w:szCs w:val="24"/>
              </w:rPr>
              <w:fldChar w:fldCharType="begin">
                <w:ffData>
                  <w:name w:val=""/>
                  <w:enabled/>
                  <w:calcOnExit w:val="0"/>
                  <w:checkBox>
                    <w:sizeAuto/>
                    <w:default w:val="0"/>
                  </w:checkBox>
                </w:ffData>
              </w:fldChar>
            </w:r>
            <w:r w:rsidRPr="00D22F1B">
              <w:rPr>
                <w:sz w:val="24"/>
                <w:szCs w:val="24"/>
              </w:rPr>
              <w:instrText xml:space="preserve"> FORMCHECKBOX </w:instrText>
            </w:r>
            <w:r w:rsidR="00D95EA7">
              <w:rPr>
                <w:sz w:val="24"/>
                <w:szCs w:val="24"/>
              </w:rPr>
            </w:r>
            <w:r w:rsidR="00D95EA7">
              <w:rPr>
                <w:sz w:val="24"/>
                <w:szCs w:val="24"/>
              </w:rPr>
              <w:fldChar w:fldCharType="separate"/>
            </w:r>
            <w:r w:rsidRPr="00D22F1B">
              <w:rPr>
                <w:sz w:val="24"/>
                <w:szCs w:val="24"/>
              </w:rPr>
              <w:fldChar w:fldCharType="end"/>
            </w:r>
            <w:r w:rsidRPr="00D22F1B">
              <w:rPr>
                <w:sz w:val="24"/>
                <w:szCs w:val="24"/>
              </w:rPr>
              <w:t xml:space="preserve">yes   </w:t>
            </w:r>
            <w:r w:rsidRPr="00D22F1B">
              <w:rPr>
                <w:sz w:val="24"/>
                <w:szCs w:val="24"/>
              </w:rPr>
              <w:fldChar w:fldCharType="begin">
                <w:ffData>
                  <w:name w:val="Check4"/>
                  <w:enabled/>
                  <w:calcOnExit w:val="0"/>
                  <w:checkBox>
                    <w:sizeAuto/>
                    <w:default w:val="0"/>
                  </w:checkBox>
                </w:ffData>
              </w:fldChar>
            </w:r>
            <w:r w:rsidRPr="00D22F1B">
              <w:rPr>
                <w:sz w:val="24"/>
                <w:szCs w:val="24"/>
              </w:rPr>
              <w:instrText xml:space="preserve"> FORMCHECKBOX </w:instrText>
            </w:r>
            <w:r w:rsidR="00D95EA7">
              <w:rPr>
                <w:sz w:val="24"/>
                <w:szCs w:val="24"/>
              </w:rPr>
            </w:r>
            <w:r w:rsidR="00D95EA7">
              <w:rPr>
                <w:sz w:val="24"/>
                <w:szCs w:val="24"/>
              </w:rPr>
              <w:fldChar w:fldCharType="separate"/>
            </w:r>
            <w:r w:rsidRPr="00D22F1B">
              <w:rPr>
                <w:sz w:val="24"/>
                <w:szCs w:val="24"/>
              </w:rPr>
              <w:fldChar w:fldCharType="end"/>
            </w:r>
            <w:r w:rsidRPr="00D22F1B">
              <w:rPr>
                <w:sz w:val="24"/>
                <w:szCs w:val="24"/>
              </w:rPr>
              <w:t xml:space="preserve"> no    If yes, describe treatment and youth’s response to treatment:</w:t>
            </w:r>
          </w:p>
        </w:tc>
      </w:tr>
      <w:tr w:rsidR="004E06F0" w:rsidRPr="003A5E1A" w14:paraId="202B6A0E" w14:textId="77777777" w:rsidTr="004E06F0">
        <w:trPr>
          <w:trHeight w:val="235"/>
          <w:jc w:val="center"/>
        </w:trPr>
        <w:tc>
          <w:tcPr>
            <w:tcW w:w="3777" w:type="dxa"/>
            <w:gridSpan w:val="2"/>
            <w:vAlign w:val="center"/>
          </w:tcPr>
          <w:p w14:paraId="6D92DEB8" w14:textId="77777777" w:rsidR="004E06F0" w:rsidRPr="00D22F1B" w:rsidRDefault="004E06F0" w:rsidP="001B1D57">
            <w:pPr>
              <w:jc w:val="center"/>
              <w:rPr>
                <w:sz w:val="24"/>
                <w:szCs w:val="24"/>
              </w:rPr>
            </w:pPr>
            <w:r w:rsidRPr="00D22F1B">
              <w:rPr>
                <w:sz w:val="24"/>
                <w:szCs w:val="24"/>
              </w:rPr>
              <w:t>Type of Treatment:</w:t>
            </w:r>
          </w:p>
        </w:tc>
        <w:tc>
          <w:tcPr>
            <w:tcW w:w="1976" w:type="dxa"/>
            <w:vAlign w:val="center"/>
          </w:tcPr>
          <w:p w14:paraId="36772557" w14:textId="77777777" w:rsidR="004E06F0" w:rsidRPr="00D22F1B" w:rsidRDefault="004E06F0" w:rsidP="001B1D57">
            <w:pPr>
              <w:jc w:val="center"/>
              <w:rPr>
                <w:sz w:val="24"/>
                <w:szCs w:val="24"/>
              </w:rPr>
            </w:pPr>
            <w:r w:rsidRPr="00D22F1B">
              <w:rPr>
                <w:sz w:val="24"/>
                <w:szCs w:val="24"/>
              </w:rPr>
              <w:t>When:</w:t>
            </w:r>
          </w:p>
        </w:tc>
        <w:tc>
          <w:tcPr>
            <w:tcW w:w="5037" w:type="dxa"/>
            <w:gridSpan w:val="2"/>
            <w:vAlign w:val="center"/>
          </w:tcPr>
          <w:p w14:paraId="13E0550C" w14:textId="77777777" w:rsidR="004E06F0" w:rsidRPr="00D22F1B" w:rsidRDefault="004E06F0" w:rsidP="001B1D57">
            <w:pPr>
              <w:jc w:val="center"/>
              <w:rPr>
                <w:sz w:val="24"/>
                <w:szCs w:val="24"/>
              </w:rPr>
            </w:pPr>
            <w:r w:rsidRPr="00D22F1B">
              <w:rPr>
                <w:sz w:val="24"/>
                <w:szCs w:val="24"/>
              </w:rPr>
              <w:t>Youth’s Response to Tx:</w:t>
            </w:r>
          </w:p>
        </w:tc>
      </w:tr>
      <w:tr w:rsidR="004E06F0" w:rsidRPr="003A5E1A" w14:paraId="1CBBF1CC" w14:textId="77777777" w:rsidTr="004E06F0">
        <w:trPr>
          <w:trHeight w:val="235"/>
          <w:jc w:val="center"/>
        </w:trPr>
        <w:tc>
          <w:tcPr>
            <w:tcW w:w="3777" w:type="dxa"/>
            <w:gridSpan w:val="2"/>
            <w:vAlign w:val="center"/>
          </w:tcPr>
          <w:p w14:paraId="3C905382" w14:textId="77777777" w:rsidR="004E06F0" w:rsidRPr="00D22F1B" w:rsidRDefault="004E06F0" w:rsidP="001B1D57">
            <w:pPr>
              <w:jc w:val="center"/>
              <w:rPr>
                <w:sz w:val="24"/>
                <w:szCs w:val="24"/>
              </w:rPr>
            </w:pPr>
          </w:p>
        </w:tc>
        <w:tc>
          <w:tcPr>
            <w:tcW w:w="1976" w:type="dxa"/>
            <w:vAlign w:val="center"/>
          </w:tcPr>
          <w:p w14:paraId="07E07374" w14:textId="77777777" w:rsidR="004E06F0" w:rsidRPr="00D22F1B" w:rsidRDefault="004E06F0" w:rsidP="001B1D57">
            <w:pPr>
              <w:jc w:val="center"/>
              <w:rPr>
                <w:sz w:val="24"/>
                <w:szCs w:val="24"/>
              </w:rPr>
            </w:pPr>
          </w:p>
        </w:tc>
        <w:tc>
          <w:tcPr>
            <w:tcW w:w="5037" w:type="dxa"/>
            <w:gridSpan w:val="2"/>
            <w:vAlign w:val="center"/>
          </w:tcPr>
          <w:p w14:paraId="48B9D8B8" w14:textId="77777777" w:rsidR="004E06F0" w:rsidRPr="00D22F1B" w:rsidRDefault="004E06F0" w:rsidP="001B1D57">
            <w:pPr>
              <w:jc w:val="center"/>
              <w:rPr>
                <w:sz w:val="24"/>
                <w:szCs w:val="24"/>
              </w:rPr>
            </w:pPr>
          </w:p>
        </w:tc>
      </w:tr>
      <w:tr w:rsidR="004E06F0" w:rsidRPr="003A5E1A" w14:paraId="0C0FA426" w14:textId="77777777" w:rsidTr="004E06F0">
        <w:trPr>
          <w:trHeight w:val="235"/>
          <w:jc w:val="center"/>
        </w:trPr>
        <w:tc>
          <w:tcPr>
            <w:tcW w:w="3777" w:type="dxa"/>
            <w:gridSpan w:val="2"/>
            <w:vAlign w:val="center"/>
          </w:tcPr>
          <w:p w14:paraId="7137E89D" w14:textId="77777777" w:rsidR="004E06F0" w:rsidRPr="00D22F1B" w:rsidRDefault="004E06F0" w:rsidP="001B1D57">
            <w:pPr>
              <w:jc w:val="center"/>
              <w:rPr>
                <w:sz w:val="24"/>
                <w:szCs w:val="24"/>
              </w:rPr>
            </w:pPr>
          </w:p>
        </w:tc>
        <w:tc>
          <w:tcPr>
            <w:tcW w:w="1976" w:type="dxa"/>
            <w:vAlign w:val="center"/>
          </w:tcPr>
          <w:p w14:paraId="08E3B025" w14:textId="77777777" w:rsidR="004E06F0" w:rsidRPr="00D22F1B" w:rsidRDefault="004E06F0" w:rsidP="001B1D57">
            <w:pPr>
              <w:jc w:val="center"/>
              <w:rPr>
                <w:sz w:val="24"/>
                <w:szCs w:val="24"/>
              </w:rPr>
            </w:pPr>
          </w:p>
        </w:tc>
        <w:tc>
          <w:tcPr>
            <w:tcW w:w="5037" w:type="dxa"/>
            <w:gridSpan w:val="2"/>
            <w:vAlign w:val="center"/>
          </w:tcPr>
          <w:p w14:paraId="21E93E81" w14:textId="77777777" w:rsidR="004E06F0" w:rsidRPr="00D22F1B" w:rsidRDefault="004E06F0" w:rsidP="001B1D57">
            <w:pPr>
              <w:jc w:val="center"/>
              <w:rPr>
                <w:sz w:val="24"/>
                <w:szCs w:val="24"/>
              </w:rPr>
            </w:pPr>
          </w:p>
        </w:tc>
      </w:tr>
      <w:tr w:rsidR="004E06F0" w:rsidRPr="003A5E1A" w14:paraId="6D5F9E1B" w14:textId="77777777" w:rsidTr="004E06F0">
        <w:trPr>
          <w:jc w:val="center"/>
        </w:trPr>
        <w:tc>
          <w:tcPr>
            <w:tcW w:w="10790" w:type="dxa"/>
            <w:gridSpan w:val="5"/>
          </w:tcPr>
          <w:p w14:paraId="16AAAD53" w14:textId="77777777" w:rsidR="004E06F0" w:rsidRPr="00D22F1B" w:rsidRDefault="001214DC" w:rsidP="001B1D57">
            <w:pPr>
              <w:rPr>
                <w:sz w:val="24"/>
                <w:szCs w:val="24"/>
              </w:rPr>
            </w:pPr>
            <w:r w:rsidRPr="00D22F1B">
              <w:rPr>
                <w:sz w:val="24"/>
                <w:szCs w:val="24"/>
              </w:rPr>
              <w:t>Do you</w:t>
            </w:r>
            <w:r w:rsidR="00B7196A">
              <w:rPr>
                <w:sz w:val="24"/>
                <w:szCs w:val="24"/>
              </w:rPr>
              <w:t xml:space="preserve"> or your child</w:t>
            </w:r>
            <w:r w:rsidR="004E06F0" w:rsidRPr="00D22F1B">
              <w:rPr>
                <w:sz w:val="24"/>
                <w:szCs w:val="24"/>
              </w:rPr>
              <w:t xml:space="preserve"> have a history of suicidal or self-injurious ideations, intent or plan?  </w:t>
            </w:r>
            <w:r w:rsidR="004E06F0" w:rsidRPr="00D22F1B">
              <w:rPr>
                <w:sz w:val="24"/>
                <w:szCs w:val="24"/>
              </w:rPr>
              <w:fldChar w:fldCharType="begin">
                <w:ffData>
                  <w:name w:val="Check3"/>
                  <w:enabled/>
                  <w:calcOnExit w:val="0"/>
                  <w:checkBox>
                    <w:sizeAuto/>
                    <w:default w:val="0"/>
                  </w:checkBox>
                </w:ffData>
              </w:fldChar>
            </w:r>
            <w:r w:rsidR="004E06F0" w:rsidRPr="00D22F1B">
              <w:rPr>
                <w:sz w:val="24"/>
                <w:szCs w:val="24"/>
              </w:rPr>
              <w:instrText xml:space="preserve"> FORMCHECKBOX </w:instrText>
            </w:r>
            <w:r w:rsidR="00D95EA7">
              <w:rPr>
                <w:sz w:val="24"/>
                <w:szCs w:val="24"/>
              </w:rPr>
            </w:r>
            <w:r w:rsidR="00D95EA7">
              <w:rPr>
                <w:sz w:val="24"/>
                <w:szCs w:val="24"/>
              </w:rPr>
              <w:fldChar w:fldCharType="separate"/>
            </w:r>
            <w:r w:rsidR="004E06F0" w:rsidRPr="00D22F1B">
              <w:rPr>
                <w:sz w:val="24"/>
                <w:szCs w:val="24"/>
              </w:rPr>
              <w:fldChar w:fldCharType="end"/>
            </w:r>
            <w:r w:rsidR="004E06F0" w:rsidRPr="00D22F1B">
              <w:rPr>
                <w:sz w:val="24"/>
                <w:szCs w:val="24"/>
              </w:rPr>
              <w:t xml:space="preserve">yes   </w:t>
            </w:r>
            <w:r w:rsidR="004E06F0" w:rsidRPr="00D22F1B">
              <w:rPr>
                <w:sz w:val="24"/>
                <w:szCs w:val="24"/>
              </w:rPr>
              <w:fldChar w:fldCharType="begin">
                <w:ffData>
                  <w:name w:val=""/>
                  <w:enabled/>
                  <w:calcOnExit w:val="0"/>
                  <w:checkBox>
                    <w:sizeAuto/>
                    <w:default w:val="0"/>
                  </w:checkBox>
                </w:ffData>
              </w:fldChar>
            </w:r>
            <w:r w:rsidR="004E06F0" w:rsidRPr="00D22F1B">
              <w:rPr>
                <w:sz w:val="24"/>
                <w:szCs w:val="24"/>
              </w:rPr>
              <w:instrText xml:space="preserve"> FORMCHECKBOX </w:instrText>
            </w:r>
            <w:r w:rsidR="00D95EA7">
              <w:rPr>
                <w:sz w:val="24"/>
                <w:szCs w:val="24"/>
              </w:rPr>
            </w:r>
            <w:r w:rsidR="00D95EA7">
              <w:rPr>
                <w:sz w:val="24"/>
                <w:szCs w:val="24"/>
              </w:rPr>
              <w:fldChar w:fldCharType="separate"/>
            </w:r>
            <w:r w:rsidR="004E06F0" w:rsidRPr="00D22F1B">
              <w:rPr>
                <w:sz w:val="24"/>
                <w:szCs w:val="24"/>
              </w:rPr>
              <w:fldChar w:fldCharType="end"/>
            </w:r>
            <w:r w:rsidR="004E06F0" w:rsidRPr="00D22F1B">
              <w:rPr>
                <w:sz w:val="24"/>
                <w:szCs w:val="24"/>
              </w:rPr>
              <w:t xml:space="preserve"> no   </w:t>
            </w:r>
          </w:p>
          <w:p w14:paraId="2CC80BB1" w14:textId="77777777" w:rsidR="004E06F0" w:rsidRPr="00D22F1B" w:rsidRDefault="004E06F0" w:rsidP="001B1D57">
            <w:pPr>
              <w:rPr>
                <w:sz w:val="24"/>
                <w:szCs w:val="24"/>
              </w:rPr>
            </w:pPr>
            <w:r w:rsidRPr="00D22F1B">
              <w:rPr>
                <w:sz w:val="24"/>
                <w:szCs w:val="24"/>
              </w:rPr>
              <w:t xml:space="preserve">If yes, describe: </w:t>
            </w:r>
          </w:p>
          <w:p w14:paraId="1175442B" w14:textId="77777777" w:rsidR="004E06F0" w:rsidRPr="00D22F1B" w:rsidRDefault="004E06F0" w:rsidP="001B1D57">
            <w:pPr>
              <w:rPr>
                <w:sz w:val="24"/>
                <w:szCs w:val="24"/>
              </w:rPr>
            </w:pPr>
          </w:p>
          <w:p w14:paraId="5AC4E84E" w14:textId="77777777" w:rsidR="004E06F0" w:rsidRPr="00D22F1B" w:rsidRDefault="001214DC" w:rsidP="001B1D57">
            <w:pPr>
              <w:rPr>
                <w:sz w:val="24"/>
                <w:szCs w:val="24"/>
              </w:rPr>
            </w:pPr>
            <w:r w:rsidRPr="00D22F1B">
              <w:rPr>
                <w:sz w:val="24"/>
                <w:szCs w:val="24"/>
              </w:rPr>
              <w:t>Do you</w:t>
            </w:r>
            <w:r w:rsidR="00B7196A">
              <w:rPr>
                <w:sz w:val="24"/>
                <w:szCs w:val="24"/>
              </w:rPr>
              <w:t xml:space="preserve"> or your child</w:t>
            </w:r>
            <w:r w:rsidR="004E06F0" w:rsidRPr="00D22F1B">
              <w:rPr>
                <w:sz w:val="24"/>
                <w:szCs w:val="24"/>
              </w:rPr>
              <w:t xml:space="preserve"> have a history of suicidal or self-injurious attempts and/or related treatment?  </w:t>
            </w:r>
          </w:p>
          <w:p w14:paraId="4F10EB80" w14:textId="77777777" w:rsidR="004E06F0" w:rsidRPr="00D22F1B" w:rsidRDefault="004E06F0" w:rsidP="001B1D57">
            <w:pPr>
              <w:rPr>
                <w:sz w:val="24"/>
                <w:szCs w:val="24"/>
              </w:rPr>
            </w:pPr>
            <w:r w:rsidRPr="00D22F1B">
              <w:rPr>
                <w:sz w:val="24"/>
                <w:szCs w:val="24"/>
              </w:rPr>
              <w:fldChar w:fldCharType="begin">
                <w:ffData>
                  <w:name w:val="Check3"/>
                  <w:enabled/>
                  <w:calcOnExit w:val="0"/>
                  <w:checkBox>
                    <w:sizeAuto/>
                    <w:default w:val="0"/>
                  </w:checkBox>
                </w:ffData>
              </w:fldChar>
            </w:r>
            <w:r w:rsidRPr="00D22F1B">
              <w:rPr>
                <w:sz w:val="24"/>
                <w:szCs w:val="24"/>
              </w:rPr>
              <w:instrText xml:space="preserve"> FORMCHECKBOX </w:instrText>
            </w:r>
            <w:r w:rsidR="00D95EA7">
              <w:rPr>
                <w:sz w:val="24"/>
                <w:szCs w:val="24"/>
              </w:rPr>
            </w:r>
            <w:r w:rsidR="00D95EA7">
              <w:rPr>
                <w:sz w:val="24"/>
                <w:szCs w:val="24"/>
              </w:rPr>
              <w:fldChar w:fldCharType="separate"/>
            </w:r>
            <w:r w:rsidRPr="00D22F1B">
              <w:rPr>
                <w:sz w:val="24"/>
                <w:szCs w:val="24"/>
              </w:rPr>
              <w:fldChar w:fldCharType="end"/>
            </w:r>
            <w:r w:rsidRPr="00D22F1B">
              <w:rPr>
                <w:sz w:val="24"/>
                <w:szCs w:val="24"/>
              </w:rPr>
              <w:t xml:space="preserve">yes   </w:t>
            </w:r>
            <w:r w:rsidRPr="00D22F1B">
              <w:rPr>
                <w:sz w:val="24"/>
                <w:szCs w:val="24"/>
              </w:rPr>
              <w:fldChar w:fldCharType="begin">
                <w:ffData>
                  <w:name w:val=""/>
                  <w:enabled/>
                  <w:calcOnExit w:val="0"/>
                  <w:checkBox>
                    <w:sizeAuto/>
                    <w:default w:val="0"/>
                  </w:checkBox>
                </w:ffData>
              </w:fldChar>
            </w:r>
            <w:r w:rsidRPr="00D22F1B">
              <w:rPr>
                <w:sz w:val="24"/>
                <w:szCs w:val="24"/>
              </w:rPr>
              <w:instrText xml:space="preserve"> FORMCHECKBOX </w:instrText>
            </w:r>
            <w:r w:rsidR="00D95EA7">
              <w:rPr>
                <w:sz w:val="24"/>
                <w:szCs w:val="24"/>
              </w:rPr>
            </w:r>
            <w:r w:rsidR="00D95EA7">
              <w:rPr>
                <w:sz w:val="24"/>
                <w:szCs w:val="24"/>
              </w:rPr>
              <w:fldChar w:fldCharType="separate"/>
            </w:r>
            <w:r w:rsidRPr="00D22F1B">
              <w:rPr>
                <w:sz w:val="24"/>
                <w:szCs w:val="24"/>
              </w:rPr>
              <w:fldChar w:fldCharType="end"/>
            </w:r>
            <w:r w:rsidRPr="00D22F1B">
              <w:rPr>
                <w:sz w:val="24"/>
                <w:szCs w:val="24"/>
              </w:rPr>
              <w:t xml:space="preserve"> no    If yes, describe: </w:t>
            </w:r>
          </w:p>
          <w:p w14:paraId="57276E4E" w14:textId="77777777" w:rsidR="004E06F0" w:rsidRPr="00D22F1B" w:rsidRDefault="004E06F0" w:rsidP="001B1D57">
            <w:pPr>
              <w:rPr>
                <w:sz w:val="24"/>
                <w:szCs w:val="24"/>
              </w:rPr>
            </w:pPr>
          </w:p>
          <w:p w14:paraId="1EBF9A41" w14:textId="77777777" w:rsidR="004E06F0" w:rsidRPr="00D22F1B" w:rsidRDefault="001214DC" w:rsidP="001B1D57">
            <w:pPr>
              <w:rPr>
                <w:sz w:val="24"/>
                <w:szCs w:val="24"/>
              </w:rPr>
            </w:pPr>
            <w:r w:rsidRPr="00D22F1B">
              <w:rPr>
                <w:sz w:val="24"/>
                <w:szCs w:val="24"/>
              </w:rPr>
              <w:t>Do you</w:t>
            </w:r>
            <w:r w:rsidR="00B7196A">
              <w:rPr>
                <w:sz w:val="24"/>
                <w:szCs w:val="24"/>
              </w:rPr>
              <w:t xml:space="preserve"> or your child </w:t>
            </w:r>
            <w:r w:rsidR="004E06F0" w:rsidRPr="00D22F1B">
              <w:rPr>
                <w:sz w:val="24"/>
                <w:szCs w:val="24"/>
              </w:rPr>
              <w:t xml:space="preserve"> have a history of homicidal ideation, intent, plans, or behaviors?  </w:t>
            </w:r>
          </w:p>
          <w:p w14:paraId="378D6304" w14:textId="77777777" w:rsidR="004E06F0" w:rsidRPr="00D22F1B" w:rsidRDefault="004E06F0" w:rsidP="001B1D57">
            <w:pPr>
              <w:rPr>
                <w:sz w:val="24"/>
                <w:szCs w:val="24"/>
              </w:rPr>
            </w:pPr>
            <w:r w:rsidRPr="00D22F1B">
              <w:rPr>
                <w:sz w:val="24"/>
                <w:szCs w:val="24"/>
              </w:rPr>
              <w:fldChar w:fldCharType="begin">
                <w:ffData>
                  <w:name w:val="Check3"/>
                  <w:enabled/>
                  <w:calcOnExit w:val="0"/>
                  <w:checkBox>
                    <w:sizeAuto/>
                    <w:default w:val="0"/>
                  </w:checkBox>
                </w:ffData>
              </w:fldChar>
            </w:r>
            <w:r w:rsidRPr="00D22F1B">
              <w:rPr>
                <w:sz w:val="24"/>
                <w:szCs w:val="24"/>
              </w:rPr>
              <w:instrText xml:space="preserve"> FORMCHECKBOX </w:instrText>
            </w:r>
            <w:r w:rsidR="00D95EA7">
              <w:rPr>
                <w:sz w:val="24"/>
                <w:szCs w:val="24"/>
              </w:rPr>
            </w:r>
            <w:r w:rsidR="00D95EA7">
              <w:rPr>
                <w:sz w:val="24"/>
                <w:szCs w:val="24"/>
              </w:rPr>
              <w:fldChar w:fldCharType="separate"/>
            </w:r>
            <w:r w:rsidRPr="00D22F1B">
              <w:rPr>
                <w:sz w:val="24"/>
                <w:szCs w:val="24"/>
              </w:rPr>
              <w:fldChar w:fldCharType="end"/>
            </w:r>
            <w:r w:rsidRPr="00D22F1B">
              <w:rPr>
                <w:sz w:val="24"/>
                <w:szCs w:val="24"/>
              </w:rPr>
              <w:t xml:space="preserve">yes   </w:t>
            </w:r>
            <w:r w:rsidRPr="00D22F1B">
              <w:rPr>
                <w:sz w:val="24"/>
                <w:szCs w:val="24"/>
              </w:rPr>
              <w:fldChar w:fldCharType="begin">
                <w:ffData>
                  <w:name w:val=""/>
                  <w:enabled/>
                  <w:calcOnExit w:val="0"/>
                  <w:checkBox>
                    <w:sizeAuto/>
                    <w:default w:val="0"/>
                  </w:checkBox>
                </w:ffData>
              </w:fldChar>
            </w:r>
            <w:r w:rsidRPr="00D22F1B">
              <w:rPr>
                <w:sz w:val="24"/>
                <w:szCs w:val="24"/>
              </w:rPr>
              <w:instrText xml:space="preserve"> FORMCHECKBOX </w:instrText>
            </w:r>
            <w:r w:rsidR="00D95EA7">
              <w:rPr>
                <w:sz w:val="24"/>
                <w:szCs w:val="24"/>
              </w:rPr>
            </w:r>
            <w:r w:rsidR="00D95EA7">
              <w:rPr>
                <w:sz w:val="24"/>
                <w:szCs w:val="24"/>
              </w:rPr>
              <w:fldChar w:fldCharType="separate"/>
            </w:r>
            <w:r w:rsidRPr="00D22F1B">
              <w:rPr>
                <w:sz w:val="24"/>
                <w:szCs w:val="24"/>
              </w:rPr>
              <w:fldChar w:fldCharType="end"/>
            </w:r>
            <w:r w:rsidRPr="00D22F1B">
              <w:rPr>
                <w:sz w:val="24"/>
                <w:szCs w:val="24"/>
              </w:rPr>
              <w:t xml:space="preserve"> no    If yes, describe: </w:t>
            </w:r>
          </w:p>
          <w:p w14:paraId="461C5B28" w14:textId="77777777" w:rsidR="004E06F0" w:rsidRPr="00D22F1B" w:rsidRDefault="004E06F0" w:rsidP="001B1D57">
            <w:pPr>
              <w:rPr>
                <w:sz w:val="24"/>
                <w:szCs w:val="24"/>
              </w:rPr>
            </w:pPr>
          </w:p>
          <w:p w14:paraId="48E1EB0B" w14:textId="77777777" w:rsidR="004E06F0" w:rsidRPr="00D22F1B" w:rsidRDefault="001214DC" w:rsidP="004E06F0">
            <w:pPr>
              <w:rPr>
                <w:sz w:val="24"/>
                <w:szCs w:val="24"/>
              </w:rPr>
            </w:pPr>
            <w:r w:rsidRPr="00D22F1B">
              <w:rPr>
                <w:sz w:val="24"/>
                <w:szCs w:val="24"/>
              </w:rPr>
              <w:t>Do you</w:t>
            </w:r>
            <w:r w:rsidR="00B7196A">
              <w:rPr>
                <w:sz w:val="24"/>
                <w:szCs w:val="24"/>
              </w:rPr>
              <w:t xml:space="preserve"> or your child</w:t>
            </w:r>
            <w:r w:rsidR="004E06F0" w:rsidRPr="00D22F1B">
              <w:rPr>
                <w:sz w:val="24"/>
                <w:szCs w:val="24"/>
              </w:rPr>
              <w:t xml:space="preserve"> have any previous diagnoses?  </w:t>
            </w:r>
          </w:p>
          <w:p w14:paraId="1E02D2D9" w14:textId="77777777" w:rsidR="004E06F0" w:rsidRPr="00D22F1B" w:rsidRDefault="004E06F0" w:rsidP="004E06F0">
            <w:pPr>
              <w:rPr>
                <w:sz w:val="24"/>
                <w:szCs w:val="24"/>
              </w:rPr>
            </w:pPr>
          </w:p>
        </w:tc>
      </w:tr>
      <w:tr w:rsidR="004E06F0" w:rsidRPr="003A5E1A" w14:paraId="4D02A569" w14:textId="77777777" w:rsidTr="004E06F0">
        <w:trPr>
          <w:jc w:val="center"/>
        </w:trPr>
        <w:tc>
          <w:tcPr>
            <w:tcW w:w="10790" w:type="dxa"/>
            <w:gridSpan w:val="5"/>
          </w:tcPr>
          <w:p w14:paraId="08415265" w14:textId="77777777" w:rsidR="004E06F0" w:rsidRPr="00D22F1B" w:rsidRDefault="001214DC" w:rsidP="00F53509">
            <w:pPr>
              <w:rPr>
                <w:sz w:val="24"/>
                <w:szCs w:val="24"/>
              </w:rPr>
            </w:pPr>
            <w:r w:rsidRPr="00D22F1B">
              <w:rPr>
                <w:sz w:val="24"/>
                <w:szCs w:val="24"/>
              </w:rPr>
              <w:t>Were</w:t>
            </w:r>
            <w:r w:rsidR="004E06F0" w:rsidRPr="00D22F1B">
              <w:rPr>
                <w:sz w:val="24"/>
                <w:szCs w:val="24"/>
              </w:rPr>
              <w:t xml:space="preserve"> previously prescribed psychotropic medication? </w:t>
            </w:r>
            <w:r w:rsidR="00F53509" w:rsidRPr="00D22F1B">
              <w:rPr>
                <w:sz w:val="24"/>
                <w:szCs w:val="24"/>
              </w:rPr>
              <w:fldChar w:fldCharType="begin">
                <w:ffData>
                  <w:name w:val=""/>
                  <w:enabled/>
                  <w:calcOnExit w:val="0"/>
                  <w:checkBox>
                    <w:sizeAuto/>
                    <w:default w:val="0"/>
                  </w:checkBox>
                </w:ffData>
              </w:fldChar>
            </w:r>
            <w:r w:rsidR="00F53509" w:rsidRPr="00D22F1B">
              <w:rPr>
                <w:sz w:val="24"/>
                <w:szCs w:val="24"/>
              </w:rPr>
              <w:instrText xml:space="preserve"> FORMCHECKBOX </w:instrText>
            </w:r>
            <w:r w:rsidR="00D95EA7">
              <w:rPr>
                <w:sz w:val="24"/>
                <w:szCs w:val="24"/>
              </w:rPr>
            </w:r>
            <w:r w:rsidR="00D95EA7">
              <w:rPr>
                <w:sz w:val="24"/>
                <w:szCs w:val="24"/>
              </w:rPr>
              <w:fldChar w:fldCharType="separate"/>
            </w:r>
            <w:r w:rsidR="00F53509" w:rsidRPr="00D22F1B">
              <w:rPr>
                <w:sz w:val="24"/>
                <w:szCs w:val="24"/>
              </w:rPr>
              <w:fldChar w:fldCharType="end"/>
            </w:r>
            <w:r w:rsidR="004E06F0" w:rsidRPr="00D22F1B">
              <w:rPr>
                <w:sz w:val="24"/>
                <w:szCs w:val="24"/>
              </w:rPr>
              <w:t xml:space="preserve">yes   </w:t>
            </w:r>
            <w:r w:rsidR="004E06F0" w:rsidRPr="00D22F1B">
              <w:rPr>
                <w:sz w:val="24"/>
                <w:szCs w:val="24"/>
              </w:rPr>
              <w:fldChar w:fldCharType="begin">
                <w:ffData>
                  <w:name w:val="Check4"/>
                  <w:enabled/>
                  <w:calcOnExit w:val="0"/>
                  <w:checkBox>
                    <w:sizeAuto/>
                    <w:default w:val="0"/>
                  </w:checkBox>
                </w:ffData>
              </w:fldChar>
            </w:r>
            <w:r w:rsidR="004E06F0" w:rsidRPr="00D22F1B">
              <w:rPr>
                <w:sz w:val="24"/>
                <w:szCs w:val="24"/>
              </w:rPr>
              <w:instrText xml:space="preserve"> FORMCHECKBOX </w:instrText>
            </w:r>
            <w:r w:rsidR="00D95EA7">
              <w:rPr>
                <w:sz w:val="24"/>
                <w:szCs w:val="24"/>
              </w:rPr>
            </w:r>
            <w:r w:rsidR="00D95EA7">
              <w:rPr>
                <w:sz w:val="24"/>
                <w:szCs w:val="24"/>
              </w:rPr>
              <w:fldChar w:fldCharType="separate"/>
            </w:r>
            <w:r w:rsidR="004E06F0" w:rsidRPr="00D22F1B">
              <w:rPr>
                <w:sz w:val="24"/>
                <w:szCs w:val="24"/>
              </w:rPr>
              <w:fldChar w:fldCharType="end"/>
            </w:r>
            <w:r w:rsidR="004E06F0" w:rsidRPr="00D22F1B">
              <w:rPr>
                <w:sz w:val="24"/>
                <w:szCs w:val="24"/>
              </w:rPr>
              <w:t xml:space="preserve"> no  If yes, list the meds:</w:t>
            </w:r>
          </w:p>
        </w:tc>
      </w:tr>
      <w:tr w:rsidR="004E06F0" w:rsidRPr="003A5E1A" w14:paraId="00C82282" w14:textId="77777777" w:rsidTr="004E06F0">
        <w:trPr>
          <w:jc w:val="center"/>
        </w:trPr>
        <w:tc>
          <w:tcPr>
            <w:tcW w:w="3174" w:type="dxa"/>
          </w:tcPr>
          <w:p w14:paraId="79909A3D" w14:textId="77777777" w:rsidR="004E06F0" w:rsidRPr="00D22F1B" w:rsidRDefault="004E06F0" w:rsidP="00D22F1B">
            <w:pPr>
              <w:rPr>
                <w:sz w:val="24"/>
                <w:szCs w:val="24"/>
              </w:rPr>
            </w:pPr>
          </w:p>
        </w:tc>
        <w:tc>
          <w:tcPr>
            <w:tcW w:w="3181" w:type="dxa"/>
            <w:gridSpan w:val="3"/>
          </w:tcPr>
          <w:p w14:paraId="3B7A01FC" w14:textId="77777777" w:rsidR="004E06F0" w:rsidRPr="00D22F1B" w:rsidRDefault="004E06F0" w:rsidP="00D22F1B">
            <w:pPr>
              <w:rPr>
                <w:sz w:val="24"/>
                <w:szCs w:val="24"/>
              </w:rPr>
            </w:pPr>
          </w:p>
        </w:tc>
        <w:tc>
          <w:tcPr>
            <w:tcW w:w="4435" w:type="dxa"/>
          </w:tcPr>
          <w:p w14:paraId="52AAE2B5" w14:textId="77777777" w:rsidR="004E06F0" w:rsidRPr="00D22F1B" w:rsidRDefault="004E06F0" w:rsidP="00D22F1B">
            <w:pPr>
              <w:rPr>
                <w:sz w:val="24"/>
                <w:szCs w:val="24"/>
              </w:rPr>
            </w:pPr>
          </w:p>
        </w:tc>
      </w:tr>
      <w:tr w:rsidR="004E06F0" w:rsidRPr="003A5E1A" w14:paraId="6B4F1C7B" w14:textId="77777777" w:rsidTr="004E06F0">
        <w:trPr>
          <w:jc w:val="center"/>
        </w:trPr>
        <w:tc>
          <w:tcPr>
            <w:tcW w:w="3174" w:type="dxa"/>
          </w:tcPr>
          <w:p w14:paraId="18E08628" w14:textId="77777777" w:rsidR="004E06F0" w:rsidRPr="00D22F1B" w:rsidRDefault="004E06F0" w:rsidP="00D22F1B">
            <w:pPr>
              <w:rPr>
                <w:sz w:val="24"/>
                <w:szCs w:val="24"/>
              </w:rPr>
            </w:pPr>
          </w:p>
        </w:tc>
        <w:tc>
          <w:tcPr>
            <w:tcW w:w="3181" w:type="dxa"/>
            <w:gridSpan w:val="3"/>
          </w:tcPr>
          <w:p w14:paraId="78877775" w14:textId="77777777" w:rsidR="004E06F0" w:rsidRPr="00D22F1B" w:rsidRDefault="004E06F0" w:rsidP="00D22F1B">
            <w:pPr>
              <w:rPr>
                <w:sz w:val="24"/>
                <w:szCs w:val="24"/>
              </w:rPr>
            </w:pPr>
          </w:p>
        </w:tc>
        <w:tc>
          <w:tcPr>
            <w:tcW w:w="4435" w:type="dxa"/>
          </w:tcPr>
          <w:p w14:paraId="7FFEC16B" w14:textId="77777777" w:rsidR="004E06F0" w:rsidRPr="00D22F1B" w:rsidRDefault="004E06F0" w:rsidP="00D22F1B">
            <w:pPr>
              <w:rPr>
                <w:sz w:val="24"/>
                <w:szCs w:val="24"/>
              </w:rPr>
            </w:pPr>
          </w:p>
        </w:tc>
      </w:tr>
      <w:tr w:rsidR="004E06F0" w:rsidRPr="003A5E1A" w14:paraId="494B1412" w14:textId="77777777" w:rsidTr="004E06F0">
        <w:trPr>
          <w:jc w:val="center"/>
        </w:trPr>
        <w:tc>
          <w:tcPr>
            <w:tcW w:w="3174" w:type="dxa"/>
          </w:tcPr>
          <w:p w14:paraId="55048934" w14:textId="77777777" w:rsidR="004E06F0" w:rsidRPr="00D22F1B" w:rsidRDefault="004E06F0" w:rsidP="00D22F1B">
            <w:pPr>
              <w:rPr>
                <w:sz w:val="24"/>
                <w:szCs w:val="24"/>
              </w:rPr>
            </w:pPr>
          </w:p>
        </w:tc>
        <w:tc>
          <w:tcPr>
            <w:tcW w:w="3181" w:type="dxa"/>
            <w:gridSpan w:val="3"/>
          </w:tcPr>
          <w:p w14:paraId="2A1066BC" w14:textId="77777777" w:rsidR="004E06F0" w:rsidRPr="00D22F1B" w:rsidRDefault="004E06F0" w:rsidP="00D22F1B">
            <w:pPr>
              <w:rPr>
                <w:sz w:val="24"/>
                <w:szCs w:val="24"/>
              </w:rPr>
            </w:pPr>
          </w:p>
        </w:tc>
        <w:tc>
          <w:tcPr>
            <w:tcW w:w="4435" w:type="dxa"/>
          </w:tcPr>
          <w:p w14:paraId="524201C7" w14:textId="77777777" w:rsidR="004E06F0" w:rsidRPr="00D22F1B" w:rsidRDefault="004E06F0" w:rsidP="00D22F1B">
            <w:pPr>
              <w:rPr>
                <w:sz w:val="24"/>
                <w:szCs w:val="24"/>
              </w:rPr>
            </w:pPr>
          </w:p>
        </w:tc>
      </w:tr>
      <w:tr w:rsidR="004E06F0" w:rsidRPr="003A5E1A" w14:paraId="6452B6DE" w14:textId="77777777" w:rsidTr="004E06F0">
        <w:trPr>
          <w:jc w:val="center"/>
        </w:trPr>
        <w:tc>
          <w:tcPr>
            <w:tcW w:w="10790" w:type="dxa"/>
            <w:gridSpan w:val="5"/>
          </w:tcPr>
          <w:p w14:paraId="604DDC24" w14:textId="77777777" w:rsidR="004E06F0" w:rsidRPr="00D22F1B" w:rsidRDefault="001214DC" w:rsidP="001B1D57">
            <w:pPr>
              <w:rPr>
                <w:sz w:val="24"/>
                <w:szCs w:val="24"/>
              </w:rPr>
            </w:pPr>
            <w:r w:rsidRPr="00D22F1B">
              <w:rPr>
                <w:sz w:val="24"/>
                <w:szCs w:val="24"/>
              </w:rPr>
              <w:t>Are you</w:t>
            </w:r>
            <w:r w:rsidR="00B7196A">
              <w:rPr>
                <w:sz w:val="24"/>
                <w:szCs w:val="24"/>
              </w:rPr>
              <w:t xml:space="preserve"> or your child</w:t>
            </w:r>
            <w:r w:rsidR="004E06F0" w:rsidRPr="00D22F1B">
              <w:rPr>
                <w:sz w:val="24"/>
                <w:szCs w:val="24"/>
              </w:rPr>
              <w:t xml:space="preserve"> currently prescribed psychotropic medication?    </w:t>
            </w:r>
            <w:r w:rsidR="004E06F0" w:rsidRPr="00D22F1B">
              <w:rPr>
                <w:sz w:val="24"/>
                <w:szCs w:val="24"/>
              </w:rPr>
              <w:fldChar w:fldCharType="begin">
                <w:ffData>
                  <w:name w:val="Check3"/>
                  <w:enabled/>
                  <w:calcOnExit w:val="0"/>
                  <w:checkBox>
                    <w:sizeAuto/>
                    <w:default w:val="0"/>
                  </w:checkBox>
                </w:ffData>
              </w:fldChar>
            </w:r>
            <w:r w:rsidR="004E06F0" w:rsidRPr="00D22F1B">
              <w:rPr>
                <w:sz w:val="24"/>
                <w:szCs w:val="24"/>
              </w:rPr>
              <w:instrText xml:space="preserve"> FORMCHECKBOX </w:instrText>
            </w:r>
            <w:r w:rsidR="00D95EA7">
              <w:rPr>
                <w:sz w:val="24"/>
                <w:szCs w:val="24"/>
              </w:rPr>
            </w:r>
            <w:r w:rsidR="00D95EA7">
              <w:rPr>
                <w:sz w:val="24"/>
                <w:szCs w:val="24"/>
              </w:rPr>
              <w:fldChar w:fldCharType="separate"/>
            </w:r>
            <w:r w:rsidR="004E06F0" w:rsidRPr="00D22F1B">
              <w:rPr>
                <w:sz w:val="24"/>
                <w:szCs w:val="24"/>
              </w:rPr>
              <w:fldChar w:fldCharType="end"/>
            </w:r>
            <w:r w:rsidR="004E06F0" w:rsidRPr="00D22F1B">
              <w:rPr>
                <w:sz w:val="24"/>
                <w:szCs w:val="24"/>
              </w:rPr>
              <w:t xml:space="preserve">yes   </w:t>
            </w:r>
            <w:r w:rsidR="004E06F0" w:rsidRPr="00D22F1B">
              <w:rPr>
                <w:sz w:val="24"/>
                <w:szCs w:val="24"/>
              </w:rPr>
              <w:fldChar w:fldCharType="begin">
                <w:ffData>
                  <w:name w:val="Check4"/>
                  <w:enabled/>
                  <w:calcOnExit w:val="0"/>
                  <w:checkBox>
                    <w:sizeAuto/>
                    <w:default w:val="0"/>
                  </w:checkBox>
                </w:ffData>
              </w:fldChar>
            </w:r>
            <w:r w:rsidR="004E06F0" w:rsidRPr="00D22F1B">
              <w:rPr>
                <w:sz w:val="24"/>
                <w:szCs w:val="24"/>
              </w:rPr>
              <w:instrText xml:space="preserve"> FORMCHECKBOX </w:instrText>
            </w:r>
            <w:r w:rsidR="00D95EA7">
              <w:rPr>
                <w:sz w:val="24"/>
                <w:szCs w:val="24"/>
              </w:rPr>
            </w:r>
            <w:r w:rsidR="00D95EA7">
              <w:rPr>
                <w:sz w:val="24"/>
                <w:szCs w:val="24"/>
              </w:rPr>
              <w:fldChar w:fldCharType="separate"/>
            </w:r>
            <w:r w:rsidR="004E06F0" w:rsidRPr="00D22F1B">
              <w:rPr>
                <w:sz w:val="24"/>
                <w:szCs w:val="24"/>
              </w:rPr>
              <w:fldChar w:fldCharType="end"/>
            </w:r>
            <w:r w:rsidR="004E06F0" w:rsidRPr="00D22F1B">
              <w:rPr>
                <w:sz w:val="24"/>
                <w:szCs w:val="24"/>
              </w:rPr>
              <w:t xml:space="preserve"> no     If yes, list the meds:</w:t>
            </w:r>
          </w:p>
          <w:p w14:paraId="2603369C" w14:textId="77777777" w:rsidR="004E06F0" w:rsidRPr="00D22F1B" w:rsidRDefault="004E06F0" w:rsidP="001B1D57">
            <w:pPr>
              <w:rPr>
                <w:sz w:val="24"/>
                <w:szCs w:val="24"/>
              </w:rPr>
            </w:pPr>
          </w:p>
        </w:tc>
      </w:tr>
      <w:tr w:rsidR="004E06F0" w:rsidRPr="003A5E1A" w14:paraId="56DA0A0B" w14:textId="77777777" w:rsidTr="004E06F0">
        <w:trPr>
          <w:trHeight w:val="288"/>
          <w:jc w:val="center"/>
        </w:trPr>
        <w:tc>
          <w:tcPr>
            <w:tcW w:w="3174" w:type="dxa"/>
          </w:tcPr>
          <w:p w14:paraId="543E4554" w14:textId="77777777" w:rsidR="004E06F0" w:rsidRPr="00D22F1B" w:rsidRDefault="004E06F0" w:rsidP="00D22F1B">
            <w:pPr>
              <w:rPr>
                <w:sz w:val="24"/>
                <w:szCs w:val="24"/>
              </w:rPr>
            </w:pPr>
            <w:r w:rsidRPr="00D22F1B">
              <w:rPr>
                <w:sz w:val="24"/>
                <w:szCs w:val="24"/>
              </w:rPr>
              <w:lastRenderedPageBreak/>
              <w:t>Medication:</w:t>
            </w:r>
          </w:p>
        </w:tc>
        <w:tc>
          <w:tcPr>
            <w:tcW w:w="3181" w:type="dxa"/>
            <w:gridSpan w:val="3"/>
          </w:tcPr>
          <w:p w14:paraId="73F689D2" w14:textId="77777777" w:rsidR="004E06F0" w:rsidRPr="00D22F1B" w:rsidRDefault="004E06F0" w:rsidP="00D22F1B">
            <w:pPr>
              <w:rPr>
                <w:sz w:val="24"/>
                <w:szCs w:val="24"/>
              </w:rPr>
            </w:pPr>
            <w:r w:rsidRPr="00D22F1B">
              <w:rPr>
                <w:sz w:val="24"/>
                <w:szCs w:val="24"/>
              </w:rPr>
              <w:t>Dosage/Frequency:</w:t>
            </w:r>
          </w:p>
        </w:tc>
        <w:tc>
          <w:tcPr>
            <w:tcW w:w="4435" w:type="dxa"/>
          </w:tcPr>
          <w:p w14:paraId="5412231E" w14:textId="77777777" w:rsidR="004E06F0" w:rsidRPr="00D22F1B" w:rsidRDefault="004E06F0" w:rsidP="00D22F1B">
            <w:pPr>
              <w:rPr>
                <w:sz w:val="24"/>
                <w:szCs w:val="24"/>
              </w:rPr>
            </w:pPr>
            <w:r w:rsidRPr="00D22F1B">
              <w:rPr>
                <w:sz w:val="24"/>
                <w:szCs w:val="24"/>
              </w:rPr>
              <w:t>Purpose:</w:t>
            </w:r>
          </w:p>
        </w:tc>
      </w:tr>
      <w:tr w:rsidR="004E06F0" w:rsidRPr="003A5E1A" w14:paraId="5B1042F4" w14:textId="77777777" w:rsidTr="004E06F0">
        <w:trPr>
          <w:jc w:val="center"/>
        </w:trPr>
        <w:tc>
          <w:tcPr>
            <w:tcW w:w="3174" w:type="dxa"/>
          </w:tcPr>
          <w:p w14:paraId="05C0212A" w14:textId="77777777" w:rsidR="004E06F0" w:rsidRPr="00D22F1B" w:rsidRDefault="004E06F0" w:rsidP="00D22F1B">
            <w:pPr>
              <w:rPr>
                <w:sz w:val="24"/>
                <w:szCs w:val="24"/>
              </w:rPr>
            </w:pPr>
          </w:p>
        </w:tc>
        <w:tc>
          <w:tcPr>
            <w:tcW w:w="3181" w:type="dxa"/>
            <w:gridSpan w:val="3"/>
          </w:tcPr>
          <w:p w14:paraId="36C50194" w14:textId="77777777" w:rsidR="004E06F0" w:rsidRPr="00D22F1B" w:rsidRDefault="004E06F0" w:rsidP="00D22F1B">
            <w:pPr>
              <w:rPr>
                <w:sz w:val="24"/>
                <w:szCs w:val="24"/>
              </w:rPr>
            </w:pPr>
          </w:p>
        </w:tc>
        <w:tc>
          <w:tcPr>
            <w:tcW w:w="4435" w:type="dxa"/>
          </w:tcPr>
          <w:p w14:paraId="3EDA62E2" w14:textId="77777777" w:rsidR="004E06F0" w:rsidRPr="00D22F1B" w:rsidRDefault="004E06F0" w:rsidP="00D22F1B">
            <w:pPr>
              <w:rPr>
                <w:sz w:val="24"/>
                <w:szCs w:val="24"/>
              </w:rPr>
            </w:pPr>
          </w:p>
        </w:tc>
      </w:tr>
      <w:tr w:rsidR="004E06F0" w:rsidRPr="003A5E1A" w14:paraId="2A96E9A7" w14:textId="77777777" w:rsidTr="004E06F0">
        <w:trPr>
          <w:jc w:val="center"/>
        </w:trPr>
        <w:tc>
          <w:tcPr>
            <w:tcW w:w="3174" w:type="dxa"/>
          </w:tcPr>
          <w:p w14:paraId="19E57617" w14:textId="77777777" w:rsidR="004E06F0" w:rsidRPr="00D22F1B" w:rsidRDefault="004E06F0" w:rsidP="00D22F1B">
            <w:pPr>
              <w:rPr>
                <w:sz w:val="24"/>
                <w:szCs w:val="24"/>
              </w:rPr>
            </w:pPr>
          </w:p>
        </w:tc>
        <w:tc>
          <w:tcPr>
            <w:tcW w:w="3181" w:type="dxa"/>
            <w:gridSpan w:val="3"/>
          </w:tcPr>
          <w:p w14:paraId="12F015F8" w14:textId="77777777" w:rsidR="004E06F0" w:rsidRPr="00D22F1B" w:rsidRDefault="004E06F0" w:rsidP="00D22F1B">
            <w:pPr>
              <w:rPr>
                <w:sz w:val="24"/>
                <w:szCs w:val="24"/>
              </w:rPr>
            </w:pPr>
          </w:p>
        </w:tc>
        <w:tc>
          <w:tcPr>
            <w:tcW w:w="4435" w:type="dxa"/>
          </w:tcPr>
          <w:p w14:paraId="1F8774C2" w14:textId="77777777" w:rsidR="004E06F0" w:rsidRPr="00D22F1B" w:rsidRDefault="004E06F0" w:rsidP="00D22F1B">
            <w:pPr>
              <w:rPr>
                <w:sz w:val="24"/>
                <w:szCs w:val="24"/>
              </w:rPr>
            </w:pPr>
          </w:p>
        </w:tc>
      </w:tr>
      <w:tr w:rsidR="004E06F0" w:rsidRPr="003A5E1A" w14:paraId="1BA9FD4C" w14:textId="77777777" w:rsidTr="004E06F0">
        <w:trPr>
          <w:jc w:val="center"/>
        </w:trPr>
        <w:tc>
          <w:tcPr>
            <w:tcW w:w="3174" w:type="dxa"/>
          </w:tcPr>
          <w:p w14:paraId="7A8E87D4" w14:textId="77777777" w:rsidR="004E06F0" w:rsidRPr="00D22F1B" w:rsidRDefault="004E06F0" w:rsidP="00D22F1B">
            <w:pPr>
              <w:rPr>
                <w:sz w:val="24"/>
                <w:szCs w:val="24"/>
              </w:rPr>
            </w:pPr>
          </w:p>
        </w:tc>
        <w:tc>
          <w:tcPr>
            <w:tcW w:w="3181" w:type="dxa"/>
            <w:gridSpan w:val="3"/>
          </w:tcPr>
          <w:p w14:paraId="48FDB9E4" w14:textId="77777777" w:rsidR="004E06F0" w:rsidRPr="00D22F1B" w:rsidRDefault="004E06F0" w:rsidP="00D22F1B">
            <w:pPr>
              <w:rPr>
                <w:sz w:val="24"/>
                <w:szCs w:val="24"/>
              </w:rPr>
            </w:pPr>
          </w:p>
        </w:tc>
        <w:tc>
          <w:tcPr>
            <w:tcW w:w="4435" w:type="dxa"/>
          </w:tcPr>
          <w:p w14:paraId="48D12CA1" w14:textId="77777777" w:rsidR="004E06F0" w:rsidRPr="00D22F1B" w:rsidRDefault="004E06F0" w:rsidP="00D22F1B">
            <w:pPr>
              <w:rPr>
                <w:sz w:val="24"/>
                <w:szCs w:val="24"/>
              </w:rPr>
            </w:pPr>
          </w:p>
        </w:tc>
      </w:tr>
      <w:tr w:rsidR="004E06F0" w:rsidRPr="003A5E1A" w14:paraId="056370AA" w14:textId="77777777" w:rsidTr="004E06F0">
        <w:trPr>
          <w:jc w:val="center"/>
        </w:trPr>
        <w:tc>
          <w:tcPr>
            <w:tcW w:w="10790" w:type="dxa"/>
            <w:gridSpan w:val="5"/>
          </w:tcPr>
          <w:p w14:paraId="63671A29" w14:textId="77777777" w:rsidR="004E06F0" w:rsidRPr="00D22F1B" w:rsidRDefault="004E06F0" w:rsidP="00F53509">
            <w:pPr>
              <w:rPr>
                <w:sz w:val="24"/>
                <w:szCs w:val="24"/>
              </w:rPr>
            </w:pPr>
            <w:r w:rsidRPr="00D22F1B">
              <w:rPr>
                <w:sz w:val="24"/>
                <w:szCs w:val="24"/>
              </w:rPr>
              <w:t xml:space="preserve">Are the current medications helpful?  </w:t>
            </w:r>
          </w:p>
        </w:tc>
      </w:tr>
      <w:tr w:rsidR="004E06F0" w:rsidRPr="003A5E1A" w14:paraId="58D8FF11" w14:textId="77777777" w:rsidTr="004E06F0">
        <w:trPr>
          <w:jc w:val="center"/>
        </w:trPr>
        <w:tc>
          <w:tcPr>
            <w:tcW w:w="10790" w:type="dxa"/>
            <w:gridSpan w:val="5"/>
          </w:tcPr>
          <w:p w14:paraId="52E5CE19" w14:textId="77777777" w:rsidR="004E06F0" w:rsidRPr="00D22F1B" w:rsidRDefault="001214DC" w:rsidP="001B1D57">
            <w:pPr>
              <w:rPr>
                <w:sz w:val="24"/>
                <w:szCs w:val="24"/>
              </w:rPr>
            </w:pPr>
            <w:r w:rsidRPr="00D22F1B">
              <w:rPr>
                <w:sz w:val="24"/>
                <w:szCs w:val="24"/>
              </w:rPr>
              <w:t>Do you</w:t>
            </w:r>
            <w:r w:rsidR="00AB0561">
              <w:rPr>
                <w:sz w:val="24"/>
                <w:szCs w:val="24"/>
              </w:rPr>
              <w:t xml:space="preserve"> or your child</w:t>
            </w:r>
            <w:r w:rsidRPr="00D22F1B">
              <w:rPr>
                <w:sz w:val="24"/>
                <w:szCs w:val="24"/>
              </w:rPr>
              <w:t xml:space="preserve"> </w:t>
            </w:r>
            <w:r w:rsidR="004E06F0" w:rsidRPr="00D22F1B">
              <w:rPr>
                <w:sz w:val="24"/>
                <w:szCs w:val="24"/>
              </w:rPr>
              <w:t xml:space="preserve">have any medication allergies?  </w:t>
            </w:r>
          </w:p>
          <w:p w14:paraId="55207297" w14:textId="77777777" w:rsidR="004E06F0" w:rsidRPr="00D22F1B" w:rsidRDefault="001214DC" w:rsidP="001214DC">
            <w:pPr>
              <w:rPr>
                <w:sz w:val="24"/>
                <w:szCs w:val="24"/>
              </w:rPr>
            </w:pPr>
            <w:r w:rsidRPr="00D22F1B">
              <w:rPr>
                <w:sz w:val="24"/>
                <w:szCs w:val="24"/>
              </w:rPr>
              <w:t xml:space="preserve">Have you </w:t>
            </w:r>
            <w:r w:rsidR="00AB0561">
              <w:rPr>
                <w:sz w:val="24"/>
                <w:szCs w:val="24"/>
              </w:rPr>
              <w:t xml:space="preserve">or your child </w:t>
            </w:r>
            <w:r w:rsidR="004E06F0" w:rsidRPr="00D22F1B">
              <w:rPr>
                <w:sz w:val="24"/>
                <w:szCs w:val="24"/>
              </w:rPr>
              <w:t xml:space="preserve">ever had any adverse reactions to any medications?  . </w:t>
            </w:r>
          </w:p>
        </w:tc>
      </w:tr>
    </w:tbl>
    <w:p w14:paraId="17BE24D1" w14:textId="77777777" w:rsidR="006B73A7" w:rsidRDefault="006B73A7" w:rsidP="004E06F0">
      <w:pPr>
        <w:spacing w:after="0" w:line="240" w:lineRule="auto"/>
        <w:rPr>
          <w:rFonts w:ascii="Times New Roman" w:eastAsia="Times New Roman" w:hAnsi="Times New Roman" w:cs="Times New Roman"/>
          <w:b/>
          <w:sz w:val="24"/>
          <w:szCs w:val="24"/>
        </w:rPr>
      </w:pPr>
    </w:p>
    <w:p w14:paraId="74972024" w14:textId="77777777" w:rsidR="00E70F2E" w:rsidRDefault="00E70F2E" w:rsidP="004E06F0">
      <w:pPr>
        <w:spacing w:after="0" w:line="240" w:lineRule="auto"/>
        <w:rPr>
          <w:rFonts w:ascii="Times New Roman" w:eastAsia="Times New Roman" w:hAnsi="Times New Roman" w:cs="Times New Roman"/>
          <w:b/>
          <w:sz w:val="24"/>
          <w:szCs w:val="24"/>
        </w:rPr>
      </w:pPr>
      <w:r w:rsidRPr="00AB3923">
        <w:rPr>
          <w:rFonts w:ascii="Times New Roman" w:eastAsia="Times New Roman" w:hAnsi="Times New Roman" w:cs="Times New Roman"/>
          <w:b/>
          <w:sz w:val="24"/>
          <w:szCs w:val="24"/>
        </w:rPr>
        <w:t>Mental Status Exam</w:t>
      </w:r>
    </w:p>
    <w:p w14:paraId="64B90A73" w14:textId="77777777" w:rsidR="00F03876" w:rsidRPr="00AB3923" w:rsidRDefault="00F03876" w:rsidP="004E06F0">
      <w:pPr>
        <w:spacing w:after="0" w:line="240" w:lineRule="auto"/>
        <w:rPr>
          <w:rFonts w:cstheme="minorHAnsi"/>
          <w:b/>
          <w:sz w:val="20"/>
          <w:szCs w:val="20"/>
        </w:rPr>
      </w:pPr>
    </w:p>
    <w:p w14:paraId="29D2C3E8" w14:textId="77777777" w:rsidR="004E06F0" w:rsidRPr="00FC7A81" w:rsidRDefault="004E06F0" w:rsidP="004E06F0">
      <w:pPr>
        <w:spacing w:after="0" w:line="240" w:lineRule="auto"/>
        <w:rPr>
          <w:rFonts w:ascii="Times New Roman" w:eastAsia="Times New Roman" w:hAnsi="Times New Roman" w:cs="Times New Roman"/>
          <w:b/>
          <w:sz w:val="20"/>
          <w:szCs w:val="20"/>
        </w:rPr>
      </w:pPr>
      <w:r w:rsidRPr="00FC7A81">
        <w:rPr>
          <w:rFonts w:ascii="Times New Roman" w:eastAsia="Times New Roman" w:hAnsi="Times New Roman" w:cs="Times New Roman"/>
          <w:b/>
          <w:sz w:val="20"/>
          <w:szCs w:val="20"/>
        </w:rPr>
        <w:t>Place an X in the applicable box.</w:t>
      </w:r>
    </w:p>
    <w:tbl>
      <w:tblPr>
        <w:tblW w:w="10899" w:type="dxa"/>
        <w:jc w:val="center"/>
        <w:tblLayout w:type="fixed"/>
        <w:tblLook w:val="0000" w:firstRow="0" w:lastRow="0" w:firstColumn="0" w:lastColumn="0" w:noHBand="0" w:noVBand="0"/>
      </w:tblPr>
      <w:tblGrid>
        <w:gridCol w:w="2662"/>
        <w:gridCol w:w="270"/>
        <w:gridCol w:w="720"/>
        <w:gridCol w:w="270"/>
        <w:gridCol w:w="1421"/>
        <w:gridCol w:w="606"/>
        <w:gridCol w:w="9"/>
        <w:gridCol w:w="270"/>
        <w:gridCol w:w="2216"/>
        <w:gridCol w:w="124"/>
        <w:gridCol w:w="112"/>
        <w:gridCol w:w="158"/>
        <w:gridCol w:w="1534"/>
        <w:gridCol w:w="527"/>
      </w:tblGrid>
      <w:tr w:rsidR="004E06F0" w:rsidRPr="00D22F1B" w14:paraId="7820CACA" w14:textId="77777777" w:rsidTr="001B1D57">
        <w:trPr>
          <w:jc w:val="center"/>
        </w:trPr>
        <w:tc>
          <w:tcPr>
            <w:tcW w:w="2662" w:type="dxa"/>
          </w:tcPr>
          <w:p w14:paraId="15B264DD" w14:textId="77777777" w:rsidR="004E06F0" w:rsidRPr="00D22F1B" w:rsidRDefault="004E06F0" w:rsidP="001B1D57">
            <w:pPr>
              <w:spacing w:after="0"/>
              <w:ind w:left="-18" w:firstLine="18"/>
              <w:rPr>
                <w:rFonts w:cstheme="minorHAnsi"/>
                <w:b/>
                <w:sz w:val="18"/>
                <w:szCs w:val="18"/>
              </w:rPr>
            </w:pPr>
          </w:p>
        </w:tc>
        <w:tc>
          <w:tcPr>
            <w:tcW w:w="990" w:type="dxa"/>
            <w:gridSpan w:val="2"/>
            <w:tcBorders>
              <w:top w:val="single" w:sz="6" w:space="0" w:color="auto"/>
              <w:left w:val="single" w:sz="6" w:space="0" w:color="auto"/>
              <w:bottom w:val="single" w:sz="6" w:space="0" w:color="auto"/>
              <w:right w:val="single" w:sz="6" w:space="0" w:color="auto"/>
            </w:tcBorders>
          </w:tcPr>
          <w:p w14:paraId="77D433FF" w14:textId="77777777" w:rsidR="004E06F0" w:rsidRPr="00D22F1B" w:rsidRDefault="004E06F0" w:rsidP="001B1D57">
            <w:pPr>
              <w:spacing w:after="0"/>
              <w:rPr>
                <w:rFonts w:cstheme="minorHAnsi"/>
                <w:b/>
                <w:sz w:val="18"/>
                <w:szCs w:val="18"/>
              </w:rPr>
            </w:pPr>
            <w:r w:rsidRPr="00D22F1B">
              <w:rPr>
                <w:rFonts w:cstheme="minorHAnsi"/>
                <w:b/>
                <w:sz w:val="18"/>
                <w:szCs w:val="18"/>
              </w:rPr>
              <w:t>WNL*</w:t>
            </w:r>
          </w:p>
        </w:tc>
        <w:tc>
          <w:tcPr>
            <w:tcW w:w="1691" w:type="dxa"/>
            <w:gridSpan w:val="2"/>
            <w:tcBorders>
              <w:top w:val="single" w:sz="6" w:space="0" w:color="auto"/>
              <w:left w:val="single" w:sz="6" w:space="0" w:color="auto"/>
              <w:bottom w:val="single" w:sz="6" w:space="0" w:color="auto"/>
            </w:tcBorders>
          </w:tcPr>
          <w:p w14:paraId="22DBA2F1" w14:textId="77777777" w:rsidR="004E06F0" w:rsidRPr="00D22F1B" w:rsidRDefault="004E06F0" w:rsidP="001B1D57">
            <w:pPr>
              <w:spacing w:after="0"/>
              <w:rPr>
                <w:rFonts w:cstheme="minorHAnsi"/>
                <w:b/>
                <w:sz w:val="18"/>
                <w:szCs w:val="18"/>
              </w:rPr>
            </w:pPr>
            <w:r w:rsidRPr="00D22F1B">
              <w:rPr>
                <w:rFonts w:cstheme="minorHAnsi"/>
                <w:b/>
                <w:sz w:val="18"/>
                <w:szCs w:val="18"/>
              </w:rPr>
              <w:t>MODERATE</w:t>
            </w:r>
          </w:p>
        </w:tc>
        <w:tc>
          <w:tcPr>
            <w:tcW w:w="606" w:type="dxa"/>
            <w:tcBorders>
              <w:top w:val="single" w:sz="6" w:space="0" w:color="auto"/>
              <w:bottom w:val="single" w:sz="6" w:space="0" w:color="auto"/>
              <w:right w:val="single" w:sz="6" w:space="0" w:color="auto"/>
            </w:tcBorders>
          </w:tcPr>
          <w:p w14:paraId="5F06C134" w14:textId="77777777" w:rsidR="004E06F0" w:rsidRPr="00D22F1B" w:rsidRDefault="004E06F0" w:rsidP="001B1D57">
            <w:pPr>
              <w:spacing w:after="0"/>
              <w:rPr>
                <w:rFonts w:cstheme="minorHAnsi"/>
                <w:b/>
                <w:sz w:val="18"/>
                <w:szCs w:val="18"/>
              </w:rPr>
            </w:pPr>
          </w:p>
        </w:tc>
        <w:tc>
          <w:tcPr>
            <w:tcW w:w="2495" w:type="dxa"/>
            <w:gridSpan w:val="3"/>
            <w:tcBorders>
              <w:top w:val="single" w:sz="6" w:space="0" w:color="auto"/>
              <w:bottom w:val="single" w:sz="6" w:space="0" w:color="auto"/>
            </w:tcBorders>
          </w:tcPr>
          <w:p w14:paraId="212ED6F0" w14:textId="77777777" w:rsidR="00E70F2E" w:rsidRPr="00D22F1B" w:rsidRDefault="00E70F2E" w:rsidP="00E70F2E">
            <w:pPr>
              <w:spacing w:after="0"/>
              <w:rPr>
                <w:sz w:val="18"/>
                <w:szCs w:val="18"/>
              </w:rPr>
            </w:pPr>
            <w:r w:rsidRPr="00D22F1B">
              <w:rPr>
                <w:rFonts w:cstheme="minorHAnsi"/>
                <w:b/>
                <w:sz w:val="18"/>
                <w:szCs w:val="18"/>
              </w:rPr>
              <w:t>SERIOUS</w:t>
            </w:r>
          </w:p>
        </w:tc>
        <w:tc>
          <w:tcPr>
            <w:tcW w:w="236" w:type="dxa"/>
            <w:gridSpan w:val="2"/>
            <w:tcBorders>
              <w:top w:val="single" w:sz="6" w:space="0" w:color="auto"/>
              <w:bottom w:val="single" w:sz="6" w:space="0" w:color="auto"/>
              <w:right w:val="single" w:sz="6" w:space="0" w:color="auto"/>
            </w:tcBorders>
          </w:tcPr>
          <w:p w14:paraId="1CF87002" w14:textId="77777777" w:rsidR="004E06F0" w:rsidRPr="00D22F1B" w:rsidRDefault="004E06F0" w:rsidP="001B1D57">
            <w:pPr>
              <w:spacing w:after="0"/>
              <w:ind w:left="296"/>
              <w:rPr>
                <w:rFonts w:cstheme="minorHAnsi"/>
                <w:b/>
                <w:sz w:val="18"/>
                <w:szCs w:val="18"/>
              </w:rPr>
            </w:pPr>
          </w:p>
        </w:tc>
        <w:tc>
          <w:tcPr>
            <w:tcW w:w="1692" w:type="dxa"/>
            <w:gridSpan w:val="2"/>
            <w:tcBorders>
              <w:top w:val="single" w:sz="6" w:space="0" w:color="auto"/>
              <w:bottom w:val="single" w:sz="6" w:space="0" w:color="auto"/>
            </w:tcBorders>
          </w:tcPr>
          <w:p w14:paraId="01EDC6C3" w14:textId="77777777" w:rsidR="004E06F0" w:rsidRPr="00D22F1B" w:rsidRDefault="004E06F0" w:rsidP="001B1D57">
            <w:pPr>
              <w:spacing w:after="0"/>
              <w:rPr>
                <w:rFonts w:cstheme="minorHAnsi"/>
                <w:b/>
                <w:sz w:val="18"/>
                <w:szCs w:val="18"/>
              </w:rPr>
            </w:pPr>
            <w:r w:rsidRPr="00D22F1B">
              <w:rPr>
                <w:rFonts w:cstheme="minorHAnsi"/>
                <w:b/>
                <w:sz w:val="18"/>
                <w:szCs w:val="18"/>
              </w:rPr>
              <w:t>SEVERE</w:t>
            </w:r>
          </w:p>
        </w:tc>
        <w:tc>
          <w:tcPr>
            <w:tcW w:w="527" w:type="dxa"/>
            <w:tcBorders>
              <w:top w:val="single" w:sz="6" w:space="0" w:color="auto"/>
              <w:bottom w:val="single" w:sz="6" w:space="0" w:color="auto"/>
              <w:right w:val="single" w:sz="6" w:space="0" w:color="auto"/>
            </w:tcBorders>
          </w:tcPr>
          <w:p w14:paraId="19EEC5A3" w14:textId="77777777" w:rsidR="004E06F0" w:rsidRPr="00D22F1B" w:rsidRDefault="004E06F0" w:rsidP="001B1D57">
            <w:pPr>
              <w:spacing w:after="0"/>
              <w:rPr>
                <w:rFonts w:cstheme="minorHAnsi"/>
                <w:b/>
                <w:sz w:val="18"/>
                <w:szCs w:val="18"/>
              </w:rPr>
            </w:pPr>
          </w:p>
        </w:tc>
      </w:tr>
      <w:tr w:rsidR="004E06F0" w:rsidRPr="00546722" w14:paraId="02E32EA6" w14:textId="77777777" w:rsidTr="001B1D57">
        <w:trPr>
          <w:jc w:val="center"/>
        </w:trPr>
        <w:tc>
          <w:tcPr>
            <w:tcW w:w="2662" w:type="dxa"/>
            <w:tcBorders>
              <w:top w:val="single" w:sz="6" w:space="0" w:color="auto"/>
              <w:left w:val="single" w:sz="6" w:space="0" w:color="auto"/>
            </w:tcBorders>
          </w:tcPr>
          <w:p w14:paraId="1D10B0A7"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Appearance</w:t>
            </w:r>
          </w:p>
        </w:tc>
        <w:tc>
          <w:tcPr>
            <w:tcW w:w="270" w:type="dxa"/>
            <w:tcBorders>
              <w:top w:val="single" w:sz="6" w:space="0" w:color="auto"/>
              <w:left w:val="single" w:sz="6" w:space="0" w:color="auto"/>
              <w:bottom w:val="single" w:sz="6" w:space="0" w:color="auto"/>
              <w:right w:val="single" w:sz="6" w:space="0" w:color="auto"/>
            </w:tcBorders>
          </w:tcPr>
          <w:p w14:paraId="2455C785" w14:textId="77777777" w:rsidR="004E06F0" w:rsidRPr="00D22F1B" w:rsidRDefault="004E06F0" w:rsidP="001B1D57">
            <w:pPr>
              <w:spacing w:after="0"/>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09D3EC6C" w14:textId="77777777" w:rsidR="004E06F0" w:rsidRPr="00D22F1B" w:rsidRDefault="004E06F0" w:rsidP="001B1D57">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22219A11" w14:textId="77777777" w:rsidR="004E06F0" w:rsidRPr="00D22F1B" w:rsidRDefault="004E06F0" w:rsidP="001B1D57">
            <w:pPr>
              <w:spacing w:after="0"/>
              <w:jc w:val="center"/>
              <w:rPr>
                <w:rFonts w:cstheme="minorHAnsi"/>
                <w:b/>
                <w:bCs/>
                <w:sz w:val="18"/>
                <w:szCs w:val="18"/>
              </w:rPr>
            </w:pPr>
          </w:p>
        </w:tc>
        <w:tc>
          <w:tcPr>
            <w:tcW w:w="2036" w:type="dxa"/>
            <w:gridSpan w:val="3"/>
            <w:tcBorders>
              <w:top w:val="single" w:sz="6" w:space="0" w:color="auto"/>
              <w:right w:val="single" w:sz="6" w:space="0" w:color="auto"/>
            </w:tcBorders>
          </w:tcPr>
          <w:p w14:paraId="7E2045CE"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Appears dirty, disheveled, unkempt</w:t>
            </w:r>
          </w:p>
        </w:tc>
        <w:tc>
          <w:tcPr>
            <w:tcW w:w="270" w:type="dxa"/>
            <w:tcBorders>
              <w:top w:val="single" w:sz="6" w:space="0" w:color="auto"/>
              <w:right w:val="single" w:sz="6" w:space="0" w:color="auto"/>
            </w:tcBorders>
          </w:tcPr>
          <w:p w14:paraId="3722E28D" w14:textId="77777777" w:rsidR="004E06F0" w:rsidRPr="00546722" w:rsidRDefault="004E06F0" w:rsidP="001B1D57">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505A18A8"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Severe body odor and poor hygiene evident </w:t>
            </w:r>
          </w:p>
        </w:tc>
        <w:tc>
          <w:tcPr>
            <w:tcW w:w="270" w:type="dxa"/>
            <w:gridSpan w:val="2"/>
            <w:tcBorders>
              <w:top w:val="single" w:sz="6" w:space="0" w:color="auto"/>
              <w:right w:val="single" w:sz="6" w:space="0" w:color="auto"/>
            </w:tcBorders>
          </w:tcPr>
          <w:p w14:paraId="2B70D247" w14:textId="77777777" w:rsidR="004E06F0" w:rsidRPr="00D22F1B" w:rsidRDefault="004E06F0" w:rsidP="001B1D57">
            <w:pPr>
              <w:spacing w:after="0"/>
              <w:jc w:val="center"/>
              <w:rPr>
                <w:rFonts w:cstheme="minorHAnsi"/>
                <w:b/>
                <w:bCs/>
                <w:sz w:val="18"/>
                <w:szCs w:val="18"/>
              </w:rPr>
            </w:pPr>
          </w:p>
        </w:tc>
        <w:tc>
          <w:tcPr>
            <w:tcW w:w="2061" w:type="dxa"/>
            <w:gridSpan w:val="2"/>
            <w:tcBorders>
              <w:top w:val="single" w:sz="6" w:space="0" w:color="auto"/>
              <w:right w:val="single" w:sz="6" w:space="0" w:color="auto"/>
            </w:tcBorders>
          </w:tcPr>
          <w:p w14:paraId="223FC131"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Smells of urine or feces </w:t>
            </w:r>
          </w:p>
        </w:tc>
      </w:tr>
      <w:tr w:rsidR="004E06F0" w:rsidRPr="00546722" w14:paraId="5184A14A" w14:textId="77777777" w:rsidTr="001B1D57">
        <w:trPr>
          <w:jc w:val="center"/>
        </w:trPr>
        <w:tc>
          <w:tcPr>
            <w:tcW w:w="2662" w:type="dxa"/>
            <w:tcBorders>
              <w:top w:val="single" w:sz="6" w:space="0" w:color="auto"/>
              <w:left w:val="single" w:sz="6" w:space="0" w:color="auto"/>
              <w:bottom w:val="single" w:sz="4" w:space="0" w:color="auto"/>
            </w:tcBorders>
          </w:tcPr>
          <w:p w14:paraId="60815278"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Attitude during</w:t>
            </w:r>
          </w:p>
          <w:p w14:paraId="5C45C054"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Interview</w:t>
            </w:r>
          </w:p>
        </w:tc>
        <w:tc>
          <w:tcPr>
            <w:tcW w:w="270" w:type="dxa"/>
            <w:tcBorders>
              <w:top w:val="single" w:sz="6" w:space="0" w:color="auto"/>
              <w:left w:val="single" w:sz="6" w:space="0" w:color="auto"/>
              <w:bottom w:val="single" w:sz="4" w:space="0" w:color="auto"/>
              <w:right w:val="single" w:sz="6" w:space="0" w:color="auto"/>
            </w:tcBorders>
          </w:tcPr>
          <w:p w14:paraId="7AF03539" w14:textId="77777777" w:rsidR="004E06F0" w:rsidRPr="00D22F1B" w:rsidRDefault="004E06F0" w:rsidP="001B1D57">
            <w:pPr>
              <w:spacing w:after="0"/>
              <w:jc w:val="center"/>
              <w:rPr>
                <w:rFonts w:cstheme="minorHAnsi"/>
                <w:b/>
                <w:bCs/>
                <w:sz w:val="18"/>
                <w:szCs w:val="18"/>
              </w:rPr>
            </w:pPr>
          </w:p>
        </w:tc>
        <w:tc>
          <w:tcPr>
            <w:tcW w:w="720" w:type="dxa"/>
            <w:tcBorders>
              <w:top w:val="single" w:sz="6" w:space="0" w:color="auto"/>
              <w:left w:val="single" w:sz="6" w:space="0" w:color="auto"/>
              <w:bottom w:val="single" w:sz="4" w:space="0" w:color="auto"/>
              <w:right w:val="single" w:sz="6" w:space="0" w:color="auto"/>
            </w:tcBorders>
          </w:tcPr>
          <w:p w14:paraId="6C36BC52" w14:textId="77777777" w:rsidR="004E06F0" w:rsidRPr="00D22F1B" w:rsidRDefault="004E06F0" w:rsidP="001B1D57">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4" w:space="0" w:color="auto"/>
              <w:right w:val="single" w:sz="6" w:space="0" w:color="auto"/>
            </w:tcBorders>
          </w:tcPr>
          <w:p w14:paraId="0AE3964B" w14:textId="77777777" w:rsidR="004E06F0" w:rsidRPr="00D22F1B" w:rsidRDefault="004E06F0" w:rsidP="001B1D57">
            <w:pPr>
              <w:spacing w:after="0"/>
              <w:jc w:val="center"/>
              <w:rPr>
                <w:rFonts w:cstheme="minorHAnsi"/>
                <w:b/>
                <w:bCs/>
                <w:sz w:val="18"/>
                <w:szCs w:val="18"/>
              </w:rPr>
            </w:pPr>
          </w:p>
        </w:tc>
        <w:tc>
          <w:tcPr>
            <w:tcW w:w="2036" w:type="dxa"/>
            <w:gridSpan w:val="3"/>
            <w:tcBorders>
              <w:top w:val="single" w:sz="6" w:space="0" w:color="auto"/>
              <w:bottom w:val="single" w:sz="4" w:space="0" w:color="auto"/>
              <w:right w:val="single" w:sz="6" w:space="0" w:color="auto"/>
            </w:tcBorders>
          </w:tcPr>
          <w:p w14:paraId="58098280"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Moderately uncooperative but otherwise appropriate </w:t>
            </w:r>
          </w:p>
          <w:p w14:paraId="7FE05EBC"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to situation</w:t>
            </w:r>
          </w:p>
        </w:tc>
        <w:tc>
          <w:tcPr>
            <w:tcW w:w="270" w:type="dxa"/>
            <w:tcBorders>
              <w:top w:val="single" w:sz="6" w:space="0" w:color="auto"/>
              <w:bottom w:val="single" w:sz="4" w:space="0" w:color="auto"/>
              <w:right w:val="single" w:sz="6" w:space="0" w:color="auto"/>
            </w:tcBorders>
          </w:tcPr>
          <w:p w14:paraId="5D9F4443" w14:textId="77777777" w:rsidR="004E06F0" w:rsidRPr="00546722" w:rsidRDefault="004E06F0" w:rsidP="001B1D57">
            <w:pPr>
              <w:spacing w:after="0"/>
              <w:jc w:val="center"/>
              <w:rPr>
                <w:rFonts w:ascii="Times New Roman" w:eastAsia="Times New Roman" w:hAnsi="Times New Roman" w:cs="Times New Roman"/>
                <w:sz w:val="20"/>
                <w:szCs w:val="20"/>
              </w:rPr>
            </w:pPr>
          </w:p>
        </w:tc>
        <w:tc>
          <w:tcPr>
            <w:tcW w:w="2340" w:type="dxa"/>
            <w:gridSpan w:val="2"/>
            <w:tcBorders>
              <w:top w:val="single" w:sz="6" w:space="0" w:color="auto"/>
              <w:bottom w:val="single" w:sz="4" w:space="0" w:color="auto"/>
              <w:right w:val="single" w:sz="6" w:space="0" w:color="auto"/>
            </w:tcBorders>
          </w:tcPr>
          <w:p w14:paraId="420AA2D2"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Markedly inappropriate (e.g., irritable, seductive, aggressive) to situation</w:t>
            </w:r>
          </w:p>
        </w:tc>
        <w:tc>
          <w:tcPr>
            <w:tcW w:w="270" w:type="dxa"/>
            <w:gridSpan w:val="2"/>
            <w:tcBorders>
              <w:top w:val="single" w:sz="6" w:space="0" w:color="auto"/>
              <w:bottom w:val="single" w:sz="4" w:space="0" w:color="auto"/>
              <w:right w:val="single" w:sz="6" w:space="0" w:color="auto"/>
            </w:tcBorders>
          </w:tcPr>
          <w:p w14:paraId="2D151C05" w14:textId="77777777" w:rsidR="004E06F0" w:rsidRPr="00D22F1B" w:rsidRDefault="004E06F0" w:rsidP="001B1D57">
            <w:pPr>
              <w:spacing w:after="0"/>
              <w:jc w:val="center"/>
              <w:rPr>
                <w:rFonts w:cstheme="minorHAnsi"/>
                <w:b/>
                <w:bCs/>
                <w:sz w:val="18"/>
                <w:szCs w:val="18"/>
              </w:rPr>
            </w:pPr>
          </w:p>
        </w:tc>
        <w:tc>
          <w:tcPr>
            <w:tcW w:w="2061" w:type="dxa"/>
            <w:gridSpan w:val="2"/>
            <w:tcBorders>
              <w:top w:val="single" w:sz="6" w:space="0" w:color="auto"/>
              <w:bottom w:val="single" w:sz="4" w:space="0" w:color="auto"/>
              <w:right w:val="single" w:sz="6" w:space="0" w:color="auto"/>
            </w:tcBorders>
          </w:tcPr>
          <w:p w14:paraId="1DE0BB78"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Extremely inappropriate to situation</w:t>
            </w:r>
          </w:p>
        </w:tc>
      </w:tr>
      <w:tr w:rsidR="004E06F0" w:rsidRPr="00546722" w14:paraId="7C68E939" w14:textId="77777777" w:rsidTr="001B1D57">
        <w:trPr>
          <w:jc w:val="center"/>
        </w:trPr>
        <w:tc>
          <w:tcPr>
            <w:tcW w:w="2662" w:type="dxa"/>
            <w:tcBorders>
              <w:top w:val="single" w:sz="6" w:space="0" w:color="auto"/>
              <w:left w:val="single" w:sz="6" w:space="0" w:color="auto"/>
            </w:tcBorders>
          </w:tcPr>
          <w:p w14:paraId="682C84A6"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Motoric Behavior </w:t>
            </w:r>
          </w:p>
        </w:tc>
        <w:tc>
          <w:tcPr>
            <w:tcW w:w="270" w:type="dxa"/>
            <w:tcBorders>
              <w:top w:val="single" w:sz="6" w:space="0" w:color="auto"/>
              <w:left w:val="single" w:sz="6" w:space="0" w:color="auto"/>
              <w:bottom w:val="single" w:sz="6" w:space="0" w:color="auto"/>
              <w:right w:val="single" w:sz="6" w:space="0" w:color="auto"/>
            </w:tcBorders>
          </w:tcPr>
          <w:p w14:paraId="0EE9BC4F" w14:textId="77777777" w:rsidR="004E06F0" w:rsidRPr="00D22F1B" w:rsidRDefault="004E06F0" w:rsidP="001B1D57">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37E9DAAC" w14:textId="77777777" w:rsidR="004E06F0" w:rsidRPr="00D22F1B" w:rsidRDefault="004E06F0" w:rsidP="001B1D57">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2176C643" w14:textId="77777777" w:rsidR="004E06F0" w:rsidRPr="00D22F1B" w:rsidRDefault="004E06F0" w:rsidP="001B1D57">
            <w:pPr>
              <w:spacing w:after="0"/>
              <w:jc w:val="center"/>
              <w:rPr>
                <w:rFonts w:cstheme="minorHAnsi"/>
                <w:b/>
                <w:bCs/>
                <w:sz w:val="18"/>
                <w:szCs w:val="18"/>
              </w:rPr>
            </w:pPr>
          </w:p>
        </w:tc>
        <w:tc>
          <w:tcPr>
            <w:tcW w:w="2036" w:type="dxa"/>
            <w:gridSpan w:val="3"/>
            <w:tcBorders>
              <w:top w:val="single" w:sz="6" w:space="0" w:color="auto"/>
              <w:bottom w:val="single" w:sz="6" w:space="0" w:color="auto"/>
            </w:tcBorders>
          </w:tcPr>
          <w:p w14:paraId="64A0C0A5"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Some physical motor retardation or motor agitation</w:t>
            </w:r>
          </w:p>
        </w:tc>
        <w:tc>
          <w:tcPr>
            <w:tcW w:w="270" w:type="dxa"/>
            <w:tcBorders>
              <w:top w:val="single" w:sz="6" w:space="0" w:color="auto"/>
              <w:left w:val="single" w:sz="6" w:space="0" w:color="auto"/>
              <w:bottom w:val="single" w:sz="6" w:space="0" w:color="auto"/>
            </w:tcBorders>
          </w:tcPr>
          <w:p w14:paraId="060B5EA6" w14:textId="77777777" w:rsidR="004E06F0" w:rsidRPr="00546722" w:rsidRDefault="004E06F0" w:rsidP="001B1D57">
            <w:pPr>
              <w:spacing w:after="0"/>
              <w:jc w:val="center"/>
              <w:rPr>
                <w:rFonts w:ascii="Times New Roman" w:eastAsia="Times New Roman" w:hAnsi="Times New Roman" w:cs="Times New Roman"/>
                <w:sz w:val="20"/>
                <w:szCs w:val="20"/>
              </w:rPr>
            </w:pPr>
          </w:p>
        </w:tc>
        <w:tc>
          <w:tcPr>
            <w:tcW w:w="2340" w:type="dxa"/>
            <w:gridSpan w:val="2"/>
            <w:tcBorders>
              <w:top w:val="single" w:sz="6" w:space="0" w:color="auto"/>
              <w:left w:val="single" w:sz="6" w:space="0" w:color="auto"/>
              <w:bottom w:val="single" w:sz="6" w:space="0" w:color="auto"/>
            </w:tcBorders>
          </w:tcPr>
          <w:p w14:paraId="7D3ABE93"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Serious psychomotor retardation or agitation</w:t>
            </w:r>
          </w:p>
        </w:tc>
        <w:tc>
          <w:tcPr>
            <w:tcW w:w="270" w:type="dxa"/>
            <w:gridSpan w:val="2"/>
            <w:tcBorders>
              <w:top w:val="single" w:sz="6" w:space="0" w:color="auto"/>
              <w:left w:val="single" w:sz="6" w:space="0" w:color="auto"/>
              <w:bottom w:val="single" w:sz="6" w:space="0" w:color="auto"/>
            </w:tcBorders>
          </w:tcPr>
          <w:p w14:paraId="51ADF70D" w14:textId="77777777" w:rsidR="004E06F0" w:rsidRPr="00D22F1B" w:rsidRDefault="004E06F0" w:rsidP="001B1D57">
            <w:pPr>
              <w:spacing w:after="0"/>
              <w:jc w:val="center"/>
              <w:rPr>
                <w:rFonts w:cstheme="minorHAnsi"/>
                <w:b/>
                <w:bCs/>
                <w:sz w:val="18"/>
                <w:szCs w:val="18"/>
              </w:rPr>
            </w:pPr>
          </w:p>
        </w:tc>
        <w:tc>
          <w:tcPr>
            <w:tcW w:w="2061" w:type="dxa"/>
            <w:gridSpan w:val="2"/>
            <w:tcBorders>
              <w:top w:val="single" w:sz="6" w:space="0" w:color="auto"/>
              <w:left w:val="single" w:sz="6" w:space="0" w:color="auto"/>
              <w:bottom w:val="single" w:sz="6" w:space="0" w:color="auto"/>
              <w:right w:val="single" w:sz="6" w:space="0" w:color="auto"/>
            </w:tcBorders>
          </w:tcPr>
          <w:p w14:paraId="19EB8C0F"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Severe physical motor retardation or agitation</w:t>
            </w:r>
          </w:p>
        </w:tc>
      </w:tr>
      <w:tr w:rsidR="004E06F0" w:rsidRPr="00546722" w14:paraId="0C4A1355" w14:textId="77777777" w:rsidTr="001B1D57">
        <w:trPr>
          <w:jc w:val="center"/>
        </w:trPr>
        <w:tc>
          <w:tcPr>
            <w:tcW w:w="2662" w:type="dxa"/>
            <w:tcBorders>
              <w:top w:val="single" w:sz="6" w:space="0" w:color="auto"/>
              <w:left w:val="single" w:sz="6" w:space="0" w:color="auto"/>
            </w:tcBorders>
          </w:tcPr>
          <w:p w14:paraId="5FC81E60"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Hostility or</w:t>
            </w:r>
          </w:p>
          <w:p w14:paraId="1B422DA8"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Irritability</w:t>
            </w:r>
          </w:p>
        </w:tc>
        <w:tc>
          <w:tcPr>
            <w:tcW w:w="270" w:type="dxa"/>
            <w:tcBorders>
              <w:top w:val="single" w:sz="6" w:space="0" w:color="auto"/>
              <w:left w:val="single" w:sz="6" w:space="0" w:color="auto"/>
              <w:bottom w:val="single" w:sz="6" w:space="0" w:color="auto"/>
              <w:right w:val="single" w:sz="6" w:space="0" w:color="auto"/>
            </w:tcBorders>
          </w:tcPr>
          <w:p w14:paraId="54DE4545" w14:textId="77777777" w:rsidR="004E06F0" w:rsidRPr="00D22F1B" w:rsidRDefault="004E06F0" w:rsidP="001B1D57">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6E144D97" w14:textId="77777777" w:rsidR="004E06F0" w:rsidRPr="00D22F1B" w:rsidRDefault="004E06F0" w:rsidP="001B1D57">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1BF19EC8" w14:textId="77777777" w:rsidR="004E06F0" w:rsidRPr="00D22F1B" w:rsidRDefault="004E06F0" w:rsidP="001B1D57">
            <w:pPr>
              <w:spacing w:after="0"/>
              <w:jc w:val="center"/>
              <w:rPr>
                <w:rFonts w:cstheme="minorHAnsi"/>
                <w:b/>
                <w:bCs/>
                <w:sz w:val="18"/>
                <w:szCs w:val="18"/>
              </w:rPr>
            </w:pPr>
          </w:p>
        </w:tc>
        <w:tc>
          <w:tcPr>
            <w:tcW w:w="2036" w:type="dxa"/>
            <w:gridSpan w:val="3"/>
            <w:tcBorders>
              <w:top w:val="single" w:sz="6" w:space="0" w:color="auto"/>
              <w:bottom w:val="single" w:sz="6" w:space="0" w:color="auto"/>
            </w:tcBorders>
          </w:tcPr>
          <w:p w14:paraId="1F651B20"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Appears angry and admits anger</w:t>
            </w:r>
          </w:p>
        </w:tc>
        <w:tc>
          <w:tcPr>
            <w:tcW w:w="270" w:type="dxa"/>
            <w:tcBorders>
              <w:top w:val="single" w:sz="6" w:space="0" w:color="auto"/>
              <w:left w:val="single" w:sz="6" w:space="0" w:color="auto"/>
              <w:bottom w:val="single" w:sz="6" w:space="0" w:color="auto"/>
            </w:tcBorders>
          </w:tcPr>
          <w:p w14:paraId="04CE6482" w14:textId="77777777" w:rsidR="004E06F0" w:rsidRPr="00546722" w:rsidRDefault="004E06F0" w:rsidP="001B1D57">
            <w:pPr>
              <w:spacing w:after="0"/>
              <w:jc w:val="center"/>
              <w:rPr>
                <w:rFonts w:ascii="Times New Roman" w:eastAsia="Times New Roman" w:hAnsi="Times New Roman" w:cs="Times New Roman"/>
                <w:sz w:val="20"/>
                <w:szCs w:val="20"/>
              </w:rPr>
            </w:pPr>
          </w:p>
        </w:tc>
        <w:tc>
          <w:tcPr>
            <w:tcW w:w="2340" w:type="dxa"/>
            <w:gridSpan w:val="2"/>
            <w:tcBorders>
              <w:top w:val="single" w:sz="6" w:space="0" w:color="auto"/>
              <w:left w:val="single" w:sz="6" w:space="0" w:color="auto"/>
              <w:bottom w:val="single" w:sz="6" w:space="0" w:color="auto"/>
            </w:tcBorders>
          </w:tcPr>
          <w:p w14:paraId="7CF28672"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Verbally abusive </w:t>
            </w:r>
          </w:p>
        </w:tc>
        <w:tc>
          <w:tcPr>
            <w:tcW w:w="270" w:type="dxa"/>
            <w:gridSpan w:val="2"/>
            <w:tcBorders>
              <w:top w:val="single" w:sz="6" w:space="0" w:color="auto"/>
              <w:left w:val="single" w:sz="6" w:space="0" w:color="auto"/>
              <w:bottom w:val="single" w:sz="6" w:space="0" w:color="auto"/>
            </w:tcBorders>
          </w:tcPr>
          <w:p w14:paraId="7F1CBE98" w14:textId="77777777" w:rsidR="004E06F0" w:rsidRPr="00D22F1B" w:rsidRDefault="004E06F0" w:rsidP="001B1D57">
            <w:pPr>
              <w:spacing w:after="0"/>
              <w:jc w:val="center"/>
              <w:rPr>
                <w:rFonts w:cstheme="minorHAnsi"/>
                <w:b/>
                <w:bCs/>
                <w:sz w:val="18"/>
                <w:szCs w:val="18"/>
              </w:rPr>
            </w:pPr>
          </w:p>
        </w:tc>
        <w:tc>
          <w:tcPr>
            <w:tcW w:w="2061" w:type="dxa"/>
            <w:gridSpan w:val="2"/>
            <w:tcBorders>
              <w:top w:val="single" w:sz="6" w:space="0" w:color="auto"/>
              <w:left w:val="single" w:sz="6" w:space="0" w:color="auto"/>
              <w:bottom w:val="single" w:sz="6" w:space="0" w:color="auto"/>
              <w:right w:val="single" w:sz="6" w:space="0" w:color="auto"/>
            </w:tcBorders>
          </w:tcPr>
          <w:p w14:paraId="0CC8BEBD"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Physically threatening</w:t>
            </w:r>
          </w:p>
        </w:tc>
      </w:tr>
      <w:tr w:rsidR="004E06F0" w:rsidRPr="00546722" w14:paraId="1D90DEC9" w14:textId="77777777" w:rsidTr="001B1D57">
        <w:trPr>
          <w:jc w:val="center"/>
        </w:trPr>
        <w:tc>
          <w:tcPr>
            <w:tcW w:w="2662" w:type="dxa"/>
            <w:tcBorders>
              <w:top w:val="single" w:sz="6" w:space="0" w:color="auto"/>
              <w:left w:val="single" w:sz="6" w:space="0" w:color="auto"/>
            </w:tcBorders>
          </w:tcPr>
          <w:p w14:paraId="10D45FF9"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Affect</w:t>
            </w:r>
          </w:p>
        </w:tc>
        <w:tc>
          <w:tcPr>
            <w:tcW w:w="270" w:type="dxa"/>
            <w:tcBorders>
              <w:top w:val="single" w:sz="6" w:space="0" w:color="auto"/>
              <w:left w:val="single" w:sz="6" w:space="0" w:color="auto"/>
              <w:bottom w:val="single" w:sz="6" w:space="0" w:color="auto"/>
              <w:right w:val="single" w:sz="6" w:space="0" w:color="auto"/>
            </w:tcBorders>
          </w:tcPr>
          <w:p w14:paraId="3E72A0DC" w14:textId="77777777" w:rsidR="004E06F0" w:rsidRPr="00D22F1B" w:rsidRDefault="004E06F0" w:rsidP="001B1D57">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4E91E3C0" w14:textId="77777777" w:rsidR="004E06F0" w:rsidRPr="00D22F1B" w:rsidRDefault="004E06F0" w:rsidP="001B1D57">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4DDB0FB2" w14:textId="77777777" w:rsidR="004E06F0" w:rsidRPr="00D22F1B" w:rsidRDefault="004E06F0" w:rsidP="001B1D57">
            <w:pPr>
              <w:spacing w:after="0"/>
              <w:jc w:val="center"/>
              <w:rPr>
                <w:rFonts w:cstheme="minorHAnsi"/>
                <w:b/>
                <w:bCs/>
                <w:sz w:val="18"/>
                <w:szCs w:val="18"/>
              </w:rPr>
            </w:pPr>
          </w:p>
        </w:tc>
        <w:tc>
          <w:tcPr>
            <w:tcW w:w="2036" w:type="dxa"/>
            <w:gridSpan w:val="3"/>
            <w:tcBorders>
              <w:top w:val="single" w:sz="6" w:space="0" w:color="auto"/>
              <w:right w:val="single" w:sz="6" w:space="0" w:color="auto"/>
            </w:tcBorders>
          </w:tcPr>
          <w:p w14:paraId="67F5FC6C"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Minimal spontaneous affect or strange affect observed</w:t>
            </w:r>
          </w:p>
        </w:tc>
        <w:tc>
          <w:tcPr>
            <w:tcW w:w="270" w:type="dxa"/>
            <w:tcBorders>
              <w:top w:val="single" w:sz="6" w:space="0" w:color="auto"/>
              <w:right w:val="single" w:sz="6" w:space="0" w:color="auto"/>
            </w:tcBorders>
          </w:tcPr>
          <w:p w14:paraId="62E1B67D" w14:textId="77777777" w:rsidR="004E06F0" w:rsidRPr="00546722" w:rsidRDefault="004E06F0" w:rsidP="001B1D57">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0822D1E6"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Blunted affect or affect incongruous with thoughts</w:t>
            </w:r>
          </w:p>
        </w:tc>
        <w:tc>
          <w:tcPr>
            <w:tcW w:w="270" w:type="dxa"/>
            <w:gridSpan w:val="2"/>
            <w:tcBorders>
              <w:top w:val="single" w:sz="6" w:space="0" w:color="auto"/>
              <w:right w:val="single" w:sz="6" w:space="0" w:color="auto"/>
            </w:tcBorders>
          </w:tcPr>
          <w:p w14:paraId="3ADB1B07" w14:textId="77777777" w:rsidR="004E06F0" w:rsidRPr="00D22F1B" w:rsidRDefault="004E06F0" w:rsidP="001B1D57">
            <w:pPr>
              <w:spacing w:after="0"/>
              <w:jc w:val="center"/>
              <w:rPr>
                <w:rFonts w:cstheme="minorHAnsi"/>
                <w:b/>
                <w:bCs/>
                <w:sz w:val="18"/>
                <w:szCs w:val="18"/>
              </w:rPr>
            </w:pPr>
          </w:p>
        </w:tc>
        <w:tc>
          <w:tcPr>
            <w:tcW w:w="2061" w:type="dxa"/>
            <w:gridSpan w:val="2"/>
            <w:tcBorders>
              <w:top w:val="single" w:sz="6" w:space="0" w:color="auto"/>
              <w:right w:val="single" w:sz="6" w:space="0" w:color="auto"/>
            </w:tcBorders>
          </w:tcPr>
          <w:p w14:paraId="02A8B769"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Unchanging affect or bizarre actions</w:t>
            </w:r>
          </w:p>
        </w:tc>
      </w:tr>
      <w:tr w:rsidR="004E06F0" w:rsidRPr="00546722" w14:paraId="08E71805" w14:textId="77777777" w:rsidTr="001B1D57">
        <w:trPr>
          <w:jc w:val="center"/>
        </w:trPr>
        <w:tc>
          <w:tcPr>
            <w:tcW w:w="2662" w:type="dxa"/>
            <w:tcBorders>
              <w:top w:val="single" w:sz="6" w:space="0" w:color="auto"/>
              <w:left w:val="single" w:sz="6" w:space="0" w:color="auto"/>
              <w:bottom w:val="single" w:sz="6" w:space="0" w:color="auto"/>
            </w:tcBorders>
          </w:tcPr>
          <w:p w14:paraId="59BF7BDE"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Depression </w:t>
            </w:r>
          </w:p>
        </w:tc>
        <w:tc>
          <w:tcPr>
            <w:tcW w:w="270" w:type="dxa"/>
            <w:tcBorders>
              <w:top w:val="single" w:sz="6" w:space="0" w:color="auto"/>
              <w:left w:val="single" w:sz="6" w:space="0" w:color="auto"/>
              <w:bottom w:val="single" w:sz="6" w:space="0" w:color="auto"/>
              <w:right w:val="single" w:sz="6" w:space="0" w:color="auto"/>
            </w:tcBorders>
          </w:tcPr>
          <w:p w14:paraId="21FFE2FE" w14:textId="77777777" w:rsidR="004E06F0" w:rsidRPr="00D22F1B" w:rsidRDefault="004E06F0" w:rsidP="001B1D57">
            <w:pPr>
              <w:spacing w:after="0"/>
              <w:ind w:left="-31" w:right="-198"/>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70B400F6" w14:textId="77777777" w:rsidR="004E06F0" w:rsidRPr="00D22F1B" w:rsidRDefault="004E06F0" w:rsidP="001B1D57">
            <w:pPr>
              <w:spacing w:after="0"/>
              <w:ind w:left="-31" w:right="-198"/>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4495E3A4" w14:textId="77777777" w:rsidR="004E06F0" w:rsidRPr="00D22F1B" w:rsidRDefault="004E06F0" w:rsidP="001B1D57">
            <w:pPr>
              <w:spacing w:after="0"/>
              <w:ind w:left="-108" w:right="-198"/>
              <w:jc w:val="center"/>
              <w:rPr>
                <w:rFonts w:cstheme="minorHAnsi"/>
                <w:b/>
                <w:bCs/>
                <w:sz w:val="18"/>
                <w:szCs w:val="18"/>
              </w:rPr>
            </w:pPr>
          </w:p>
        </w:tc>
        <w:tc>
          <w:tcPr>
            <w:tcW w:w="2036" w:type="dxa"/>
            <w:gridSpan w:val="3"/>
            <w:tcBorders>
              <w:top w:val="single" w:sz="6" w:space="0" w:color="auto"/>
              <w:bottom w:val="single" w:sz="6" w:space="0" w:color="auto"/>
              <w:right w:val="single" w:sz="6" w:space="0" w:color="auto"/>
            </w:tcBorders>
          </w:tcPr>
          <w:p w14:paraId="454AD13C"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Appears sad and reports sadness</w:t>
            </w:r>
          </w:p>
        </w:tc>
        <w:tc>
          <w:tcPr>
            <w:tcW w:w="270" w:type="dxa"/>
            <w:tcBorders>
              <w:top w:val="single" w:sz="6" w:space="0" w:color="auto"/>
              <w:bottom w:val="single" w:sz="6" w:space="0" w:color="auto"/>
              <w:right w:val="single" w:sz="6" w:space="0" w:color="auto"/>
            </w:tcBorders>
          </w:tcPr>
          <w:p w14:paraId="6249CFA6" w14:textId="77777777" w:rsidR="004E06F0" w:rsidRPr="00546722" w:rsidRDefault="004E06F0" w:rsidP="001B1D57">
            <w:pPr>
              <w:spacing w:after="0"/>
              <w:ind w:left="-134" w:firstLine="134"/>
              <w:jc w:val="center"/>
              <w:rPr>
                <w:rFonts w:ascii="Times New Roman" w:eastAsia="Times New Roman" w:hAnsi="Times New Roman" w:cs="Times New Roman"/>
                <w:sz w:val="20"/>
                <w:szCs w:val="20"/>
              </w:rPr>
            </w:pPr>
          </w:p>
        </w:tc>
        <w:tc>
          <w:tcPr>
            <w:tcW w:w="2340" w:type="dxa"/>
            <w:gridSpan w:val="2"/>
            <w:tcBorders>
              <w:top w:val="single" w:sz="6" w:space="0" w:color="auto"/>
              <w:bottom w:val="single" w:sz="6" w:space="0" w:color="auto"/>
              <w:right w:val="single" w:sz="6" w:space="0" w:color="auto"/>
            </w:tcBorders>
          </w:tcPr>
          <w:p w14:paraId="44AFFFE0" w14:textId="77777777" w:rsidR="004E06F0" w:rsidRPr="00546722" w:rsidRDefault="004E06F0" w:rsidP="001B1D57">
            <w:pPr>
              <w:spacing w:after="0"/>
              <w:ind w:left="12" w:hanging="12"/>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Cries excessively, sleep or appetite disturbance</w:t>
            </w:r>
          </w:p>
        </w:tc>
        <w:tc>
          <w:tcPr>
            <w:tcW w:w="270" w:type="dxa"/>
            <w:gridSpan w:val="2"/>
            <w:tcBorders>
              <w:top w:val="single" w:sz="6" w:space="0" w:color="auto"/>
              <w:bottom w:val="single" w:sz="6" w:space="0" w:color="auto"/>
              <w:right w:val="single" w:sz="6" w:space="0" w:color="auto"/>
            </w:tcBorders>
          </w:tcPr>
          <w:p w14:paraId="2EF815C8" w14:textId="77777777" w:rsidR="004E06F0" w:rsidRPr="00D22F1B" w:rsidRDefault="004E06F0" w:rsidP="001B1D57">
            <w:pPr>
              <w:spacing w:after="0"/>
              <w:ind w:left="46" w:firstLine="26"/>
              <w:jc w:val="center"/>
              <w:rPr>
                <w:rFonts w:cstheme="minorHAnsi"/>
                <w:b/>
                <w:bCs/>
                <w:sz w:val="18"/>
                <w:szCs w:val="18"/>
              </w:rPr>
            </w:pPr>
          </w:p>
        </w:tc>
        <w:tc>
          <w:tcPr>
            <w:tcW w:w="2061" w:type="dxa"/>
            <w:gridSpan w:val="2"/>
            <w:tcBorders>
              <w:top w:val="single" w:sz="6" w:space="0" w:color="auto"/>
              <w:bottom w:val="single" w:sz="6" w:space="0" w:color="auto"/>
              <w:right w:val="single" w:sz="6" w:space="0" w:color="auto"/>
            </w:tcBorders>
          </w:tcPr>
          <w:p w14:paraId="7E687896"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Depressed and thinks about death or suicide</w:t>
            </w:r>
          </w:p>
        </w:tc>
      </w:tr>
      <w:tr w:rsidR="004E06F0" w:rsidRPr="00546722" w14:paraId="306FC851" w14:textId="77777777" w:rsidTr="001B1D57">
        <w:trPr>
          <w:jc w:val="center"/>
        </w:trPr>
        <w:tc>
          <w:tcPr>
            <w:tcW w:w="2662" w:type="dxa"/>
            <w:tcBorders>
              <w:top w:val="single" w:sz="6" w:space="0" w:color="auto"/>
              <w:left w:val="single" w:sz="6" w:space="0" w:color="auto"/>
              <w:bottom w:val="single" w:sz="6" w:space="0" w:color="auto"/>
            </w:tcBorders>
          </w:tcPr>
          <w:p w14:paraId="24911F4E"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Anxiety</w:t>
            </w:r>
          </w:p>
        </w:tc>
        <w:tc>
          <w:tcPr>
            <w:tcW w:w="270" w:type="dxa"/>
            <w:tcBorders>
              <w:top w:val="single" w:sz="6" w:space="0" w:color="auto"/>
              <w:left w:val="single" w:sz="6" w:space="0" w:color="auto"/>
              <w:bottom w:val="single" w:sz="6" w:space="0" w:color="auto"/>
              <w:right w:val="single" w:sz="6" w:space="0" w:color="auto"/>
            </w:tcBorders>
          </w:tcPr>
          <w:p w14:paraId="6E6AC29C" w14:textId="77777777" w:rsidR="004E06F0" w:rsidRPr="00D22F1B" w:rsidRDefault="004E06F0" w:rsidP="001B1D57">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10B8BB42" w14:textId="77777777" w:rsidR="004E06F0" w:rsidRPr="00D22F1B" w:rsidRDefault="004E06F0" w:rsidP="001B1D57">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19F48BB3" w14:textId="77777777" w:rsidR="004E06F0" w:rsidRPr="00D22F1B" w:rsidRDefault="004E06F0" w:rsidP="001B1D57">
            <w:pPr>
              <w:spacing w:after="0"/>
              <w:jc w:val="center"/>
              <w:rPr>
                <w:rFonts w:cstheme="minorHAnsi"/>
                <w:b/>
                <w:bCs/>
                <w:sz w:val="18"/>
                <w:szCs w:val="18"/>
              </w:rPr>
            </w:pPr>
          </w:p>
        </w:tc>
        <w:tc>
          <w:tcPr>
            <w:tcW w:w="2036" w:type="dxa"/>
            <w:gridSpan w:val="3"/>
            <w:tcBorders>
              <w:top w:val="single" w:sz="6" w:space="0" w:color="auto"/>
              <w:bottom w:val="single" w:sz="6" w:space="0" w:color="auto"/>
              <w:right w:val="single" w:sz="6" w:space="0" w:color="auto"/>
            </w:tcBorders>
          </w:tcPr>
          <w:p w14:paraId="55A018C2" w14:textId="77777777" w:rsidR="004E06F0" w:rsidRPr="00546722" w:rsidRDefault="004E06F0" w:rsidP="001B1D57">
            <w:pPr>
              <w:spacing w:after="0"/>
              <w:ind w:left="-32"/>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 Reports periods of persistent tension or unexplained fears</w:t>
            </w:r>
          </w:p>
        </w:tc>
        <w:tc>
          <w:tcPr>
            <w:tcW w:w="270" w:type="dxa"/>
            <w:tcBorders>
              <w:top w:val="single" w:sz="6" w:space="0" w:color="auto"/>
              <w:bottom w:val="single" w:sz="6" w:space="0" w:color="auto"/>
              <w:right w:val="single" w:sz="6" w:space="0" w:color="auto"/>
            </w:tcBorders>
          </w:tcPr>
          <w:p w14:paraId="79E2B64C" w14:textId="77777777" w:rsidR="004E06F0" w:rsidRPr="00546722" w:rsidRDefault="004E06F0" w:rsidP="001B1D57">
            <w:pPr>
              <w:spacing w:after="0"/>
              <w:jc w:val="center"/>
              <w:rPr>
                <w:rFonts w:ascii="Times New Roman" w:eastAsia="Times New Roman" w:hAnsi="Times New Roman" w:cs="Times New Roman"/>
                <w:sz w:val="20"/>
                <w:szCs w:val="20"/>
              </w:rPr>
            </w:pPr>
          </w:p>
        </w:tc>
        <w:tc>
          <w:tcPr>
            <w:tcW w:w="2340" w:type="dxa"/>
            <w:gridSpan w:val="2"/>
            <w:tcBorders>
              <w:top w:val="single" w:sz="6" w:space="0" w:color="auto"/>
              <w:bottom w:val="single" w:sz="6" w:space="0" w:color="auto"/>
              <w:right w:val="single" w:sz="6" w:space="0" w:color="auto"/>
            </w:tcBorders>
          </w:tcPr>
          <w:p w14:paraId="09786A10"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Frightened, shaky, panic attack, hyperventilation within past 3 months.  </w:t>
            </w:r>
          </w:p>
        </w:tc>
        <w:tc>
          <w:tcPr>
            <w:tcW w:w="270" w:type="dxa"/>
            <w:gridSpan w:val="2"/>
            <w:tcBorders>
              <w:top w:val="single" w:sz="6" w:space="0" w:color="auto"/>
              <w:bottom w:val="single" w:sz="6" w:space="0" w:color="auto"/>
              <w:right w:val="single" w:sz="6" w:space="0" w:color="auto"/>
            </w:tcBorders>
          </w:tcPr>
          <w:p w14:paraId="6B89A361" w14:textId="77777777" w:rsidR="004E06F0" w:rsidRPr="00D22F1B" w:rsidRDefault="004E06F0" w:rsidP="001B1D57">
            <w:pPr>
              <w:spacing w:after="0"/>
              <w:jc w:val="center"/>
              <w:rPr>
                <w:rFonts w:cstheme="minorHAnsi"/>
                <w:b/>
                <w:bCs/>
                <w:sz w:val="18"/>
                <w:szCs w:val="18"/>
              </w:rPr>
            </w:pPr>
          </w:p>
        </w:tc>
        <w:tc>
          <w:tcPr>
            <w:tcW w:w="2061" w:type="dxa"/>
            <w:gridSpan w:val="2"/>
            <w:tcBorders>
              <w:top w:val="single" w:sz="6" w:space="0" w:color="auto"/>
              <w:bottom w:val="single" w:sz="6" w:space="0" w:color="auto"/>
              <w:right w:val="single" w:sz="6" w:space="0" w:color="auto"/>
            </w:tcBorders>
          </w:tcPr>
          <w:p w14:paraId="1A4DA997"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Hyperventilation or panic attacks within past month</w:t>
            </w:r>
          </w:p>
        </w:tc>
      </w:tr>
      <w:tr w:rsidR="004E06F0" w:rsidRPr="00546722" w14:paraId="34F78714" w14:textId="77777777" w:rsidTr="001B1D57">
        <w:trPr>
          <w:jc w:val="center"/>
        </w:trPr>
        <w:tc>
          <w:tcPr>
            <w:tcW w:w="2662" w:type="dxa"/>
            <w:tcBorders>
              <w:top w:val="single" w:sz="6" w:space="0" w:color="auto"/>
              <w:left w:val="single" w:sz="6" w:space="0" w:color="auto"/>
            </w:tcBorders>
          </w:tcPr>
          <w:p w14:paraId="4B64A9AF"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Speech</w:t>
            </w:r>
          </w:p>
        </w:tc>
        <w:tc>
          <w:tcPr>
            <w:tcW w:w="270" w:type="dxa"/>
            <w:tcBorders>
              <w:top w:val="single" w:sz="6" w:space="0" w:color="auto"/>
              <w:left w:val="single" w:sz="6" w:space="0" w:color="auto"/>
              <w:bottom w:val="single" w:sz="6" w:space="0" w:color="auto"/>
              <w:right w:val="single" w:sz="6" w:space="0" w:color="auto"/>
            </w:tcBorders>
          </w:tcPr>
          <w:p w14:paraId="6FCE8BBE" w14:textId="77777777" w:rsidR="004E06F0" w:rsidRPr="00D22F1B" w:rsidRDefault="004E06F0" w:rsidP="001B1D57">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61D3EAD0" w14:textId="77777777" w:rsidR="004E06F0" w:rsidRPr="00D22F1B" w:rsidRDefault="004E06F0" w:rsidP="001B1D57">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19E411E5" w14:textId="77777777" w:rsidR="004E06F0" w:rsidRPr="00D22F1B" w:rsidRDefault="004E06F0" w:rsidP="001B1D57">
            <w:pPr>
              <w:spacing w:after="0"/>
              <w:jc w:val="center"/>
              <w:rPr>
                <w:rFonts w:cstheme="minorHAnsi"/>
                <w:b/>
                <w:bCs/>
                <w:sz w:val="18"/>
                <w:szCs w:val="18"/>
              </w:rPr>
            </w:pPr>
          </w:p>
        </w:tc>
        <w:tc>
          <w:tcPr>
            <w:tcW w:w="2036" w:type="dxa"/>
            <w:gridSpan w:val="3"/>
            <w:tcBorders>
              <w:top w:val="single" w:sz="6" w:space="0" w:color="auto"/>
              <w:right w:val="single" w:sz="6" w:space="0" w:color="auto"/>
            </w:tcBorders>
          </w:tcPr>
          <w:p w14:paraId="5D8F39FC"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Pressured or latency of speech</w:t>
            </w:r>
          </w:p>
        </w:tc>
        <w:tc>
          <w:tcPr>
            <w:tcW w:w="270" w:type="dxa"/>
            <w:tcBorders>
              <w:top w:val="single" w:sz="6" w:space="0" w:color="auto"/>
              <w:right w:val="single" w:sz="6" w:space="0" w:color="auto"/>
            </w:tcBorders>
          </w:tcPr>
          <w:p w14:paraId="5AB05070" w14:textId="77777777" w:rsidR="004E06F0" w:rsidRPr="00546722" w:rsidRDefault="004E06F0" w:rsidP="001B1D57">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390AB500"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One word responses with no elaboration </w:t>
            </w:r>
          </w:p>
        </w:tc>
        <w:tc>
          <w:tcPr>
            <w:tcW w:w="270" w:type="dxa"/>
            <w:gridSpan w:val="2"/>
            <w:tcBorders>
              <w:top w:val="single" w:sz="6" w:space="0" w:color="auto"/>
              <w:right w:val="single" w:sz="6" w:space="0" w:color="auto"/>
            </w:tcBorders>
          </w:tcPr>
          <w:p w14:paraId="6ACE9272" w14:textId="77777777" w:rsidR="004E06F0" w:rsidRPr="00D22F1B" w:rsidRDefault="004E06F0" w:rsidP="001B1D57">
            <w:pPr>
              <w:spacing w:after="0"/>
              <w:jc w:val="center"/>
              <w:rPr>
                <w:rFonts w:cstheme="minorHAnsi"/>
                <w:b/>
                <w:bCs/>
                <w:sz w:val="18"/>
                <w:szCs w:val="18"/>
              </w:rPr>
            </w:pPr>
          </w:p>
        </w:tc>
        <w:tc>
          <w:tcPr>
            <w:tcW w:w="2061" w:type="dxa"/>
            <w:gridSpan w:val="2"/>
            <w:tcBorders>
              <w:top w:val="single" w:sz="6" w:space="0" w:color="auto"/>
              <w:right w:val="single" w:sz="6" w:space="0" w:color="auto"/>
            </w:tcBorders>
          </w:tcPr>
          <w:p w14:paraId="11D50A44"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Slurring, mute or incoherent,  </w:t>
            </w:r>
          </w:p>
        </w:tc>
      </w:tr>
      <w:tr w:rsidR="004E06F0" w:rsidRPr="00546722" w14:paraId="1F9FEEFE" w14:textId="77777777" w:rsidTr="001B1D57">
        <w:trPr>
          <w:jc w:val="center"/>
        </w:trPr>
        <w:tc>
          <w:tcPr>
            <w:tcW w:w="2662" w:type="dxa"/>
            <w:tcBorders>
              <w:top w:val="single" w:sz="6" w:space="0" w:color="auto"/>
              <w:left w:val="single" w:sz="6" w:space="0" w:color="auto"/>
            </w:tcBorders>
          </w:tcPr>
          <w:p w14:paraId="1705E2D5"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Insight and</w:t>
            </w:r>
          </w:p>
          <w:p w14:paraId="57DBD3AE"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Judgment </w:t>
            </w:r>
          </w:p>
        </w:tc>
        <w:tc>
          <w:tcPr>
            <w:tcW w:w="270" w:type="dxa"/>
            <w:tcBorders>
              <w:top w:val="single" w:sz="6" w:space="0" w:color="auto"/>
              <w:left w:val="single" w:sz="6" w:space="0" w:color="auto"/>
              <w:bottom w:val="single" w:sz="6" w:space="0" w:color="auto"/>
              <w:right w:val="single" w:sz="6" w:space="0" w:color="auto"/>
            </w:tcBorders>
          </w:tcPr>
          <w:p w14:paraId="27548CEF" w14:textId="77777777" w:rsidR="004E06F0" w:rsidRPr="00D22F1B" w:rsidRDefault="004E06F0" w:rsidP="001B1D57">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71AF74AE" w14:textId="77777777" w:rsidR="004E06F0" w:rsidRPr="00D22F1B" w:rsidRDefault="004E06F0" w:rsidP="001B1D57">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731C1877" w14:textId="77777777" w:rsidR="004E06F0" w:rsidRPr="00D22F1B" w:rsidRDefault="004E06F0" w:rsidP="001B1D57">
            <w:pPr>
              <w:spacing w:after="0"/>
              <w:jc w:val="center"/>
              <w:rPr>
                <w:rFonts w:cstheme="minorHAnsi"/>
                <w:b/>
                <w:bCs/>
                <w:sz w:val="18"/>
                <w:szCs w:val="18"/>
              </w:rPr>
            </w:pPr>
          </w:p>
        </w:tc>
        <w:tc>
          <w:tcPr>
            <w:tcW w:w="2036" w:type="dxa"/>
            <w:gridSpan w:val="3"/>
            <w:tcBorders>
              <w:top w:val="single" w:sz="6" w:space="0" w:color="auto"/>
              <w:right w:val="single" w:sz="6" w:space="0" w:color="auto"/>
            </w:tcBorders>
          </w:tcPr>
          <w:p w14:paraId="17E384BE"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Limited judgment and insight  </w:t>
            </w:r>
          </w:p>
        </w:tc>
        <w:tc>
          <w:tcPr>
            <w:tcW w:w="270" w:type="dxa"/>
            <w:tcBorders>
              <w:top w:val="single" w:sz="6" w:space="0" w:color="auto"/>
              <w:right w:val="single" w:sz="6" w:space="0" w:color="auto"/>
            </w:tcBorders>
          </w:tcPr>
          <w:p w14:paraId="0E683C13" w14:textId="77777777" w:rsidR="004E06F0" w:rsidRPr="00546722" w:rsidRDefault="004E06F0" w:rsidP="001B1D57">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4FD57094"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Poor judgment and insight</w:t>
            </w:r>
          </w:p>
        </w:tc>
        <w:tc>
          <w:tcPr>
            <w:tcW w:w="270" w:type="dxa"/>
            <w:gridSpan w:val="2"/>
            <w:tcBorders>
              <w:top w:val="single" w:sz="6" w:space="0" w:color="auto"/>
              <w:right w:val="single" w:sz="6" w:space="0" w:color="auto"/>
            </w:tcBorders>
          </w:tcPr>
          <w:p w14:paraId="4A4CC923" w14:textId="77777777" w:rsidR="004E06F0" w:rsidRPr="00D22F1B" w:rsidRDefault="004E06F0" w:rsidP="001B1D57">
            <w:pPr>
              <w:spacing w:after="0"/>
              <w:jc w:val="center"/>
              <w:rPr>
                <w:rFonts w:cstheme="minorHAnsi"/>
                <w:b/>
                <w:bCs/>
                <w:sz w:val="18"/>
                <w:szCs w:val="18"/>
              </w:rPr>
            </w:pPr>
          </w:p>
        </w:tc>
        <w:tc>
          <w:tcPr>
            <w:tcW w:w="2061" w:type="dxa"/>
            <w:gridSpan w:val="2"/>
            <w:tcBorders>
              <w:top w:val="single" w:sz="6" w:space="0" w:color="auto"/>
              <w:right w:val="single" w:sz="6" w:space="0" w:color="auto"/>
            </w:tcBorders>
          </w:tcPr>
          <w:p w14:paraId="7ECD28B7"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Impaired judgment</w:t>
            </w:r>
          </w:p>
        </w:tc>
      </w:tr>
      <w:tr w:rsidR="004E06F0" w:rsidRPr="00546722" w14:paraId="63A7B78E" w14:textId="77777777" w:rsidTr="001B1D57">
        <w:trPr>
          <w:jc w:val="center"/>
        </w:trPr>
        <w:tc>
          <w:tcPr>
            <w:tcW w:w="2662" w:type="dxa"/>
            <w:tcBorders>
              <w:top w:val="single" w:sz="6" w:space="0" w:color="auto"/>
              <w:left w:val="single" w:sz="6" w:space="0" w:color="auto"/>
              <w:bottom w:val="single" w:sz="6" w:space="0" w:color="auto"/>
            </w:tcBorders>
          </w:tcPr>
          <w:p w14:paraId="55A03926"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Perceptual</w:t>
            </w:r>
          </w:p>
          <w:p w14:paraId="7EBD4D74"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Disorders</w:t>
            </w:r>
          </w:p>
        </w:tc>
        <w:tc>
          <w:tcPr>
            <w:tcW w:w="990" w:type="dxa"/>
            <w:gridSpan w:val="2"/>
            <w:tcBorders>
              <w:top w:val="single" w:sz="6" w:space="0" w:color="auto"/>
              <w:left w:val="single" w:sz="6" w:space="0" w:color="auto"/>
              <w:bottom w:val="single" w:sz="6" w:space="0" w:color="auto"/>
              <w:right w:val="single" w:sz="6" w:space="0" w:color="auto"/>
            </w:tcBorders>
          </w:tcPr>
          <w:p w14:paraId="3F515580" w14:textId="77777777" w:rsidR="004E06F0" w:rsidRPr="00D22F1B" w:rsidRDefault="004E06F0" w:rsidP="001B1D57">
            <w:pPr>
              <w:spacing w:after="0"/>
              <w:rPr>
                <w:rFonts w:cstheme="minorHAnsi"/>
                <w:b/>
                <w:sz w:val="18"/>
                <w:szCs w:val="18"/>
              </w:rPr>
            </w:pPr>
            <w:r w:rsidRPr="00D22F1B">
              <w:rPr>
                <w:rFonts w:cstheme="minorHAnsi"/>
                <w:b/>
                <w:sz w:val="18"/>
                <w:szCs w:val="18"/>
              </w:rPr>
              <w:t>None</w:t>
            </w:r>
          </w:p>
        </w:tc>
        <w:tc>
          <w:tcPr>
            <w:tcW w:w="270" w:type="dxa"/>
            <w:tcBorders>
              <w:top w:val="single" w:sz="6" w:space="0" w:color="auto"/>
              <w:left w:val="single" w:sz="6" w:space="0" w:color="auto"/>
              <w:bottom w:val="single" w:sz="6" w:space="0" w:color="auto"/>
              <w:right w:val="single" w:sz="6" w:space="0" w:color="auto"/>
            </w:tcBorders>
          </w:tcPr>
          <w:p w14:paraId="2E49DACE" w14:textId="77777777" w:rsidR="004E06F0" w:rsidRPr="00D22F1B" w:rsidRDefault="004E06F0" w:rsidP="001B1D57">
            <w:pPr>
              <w:spacing w:after="0"/>
              <w:jc w:val="center"/>
              <w:rPr>
                <w:rFonts w:cstheme="minorHAnsi"/>
                <w:b/>
                <w:bCs/>
                <w:sz w:val="18"/>
                <w:szCs w:val="18"/>
              </w:rPr>
            </w:pPr>
          </w:p>
        </w:tc>
        <w:tc>
          <w:tcPr>
            <w:tcW w:w="2036" w:type="dxa"/>
            <w:gridSpan w:val="3"/>
            <w:tcBorders>
              <w:top w:val="single" w:sz="6" w:space="0" w:color="auto"/>
              <w:bottom w:val="single" w:sz="6" w:space="0" w:color="auto"/>
              <w:right w:val="single" w:sz="6" w:space="0" w:color="auto"/>
            </w:tcBorders>
          </w:tcPr>
          <w:p w14:paraId="625BD95D"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Feelings of unreality but denies hallucinations</w:t>
            </w:r>
          </w:p>
        </w:tc>
        <w:tc>
          <w:tcPr>
            <w:tcW w:w="270" w:type="dxa"/>
            <w:tcBorders>
              <w:top w:val="single" w:sz="6" w:space="0" w:color="auto"/>
              <w:bottom w:val="single" w:sz="6" w:space="0" w:color="auto"/>
              <w:right w:val="single" w:sz="6" w:space="0" w:color="auto"/>
            </w:tcBorders>
          </w:tcPr>
          <w:p w14:paraId="78AEBE64" w14:textId="77777777" w:rsidR="004E06F0" w:rsidRPr="00546722" w:rsidRDefault="004E06F0" w:rsidP="001B1D57">
            <w:pPr>
              <w:spacing w:after="0"/>
              <w:jc w:val="center"/>
              <w:rPr>
                <w:rFonts w:ascii="Times New Roman" w:eastAsia="Times New Roman" w:hAnsi="Times New Roman" w:cs="Times New Roman"/>
                <w:sz w:val="20"/>
                <w:szCs w:val="20"/>
              </w:rPr>
            </w:pPr>
          </w:p>
        </w:tc>
        <w:tc>
          <w:tcPr>
            <w:tcW w:w="2340" w:type="dxa"/>
            <w:gridSpan w:val="2"/>
            <w:tcBorders>
              <w:top w:val="single" w:sz="6" w:space="0" w:color="auto"/>
              <w:bottom w:val="single" w:sz="6" w:space="0" w:color="auto"/>
              <w:right w:val="single" w:sz="6" w:space="0" w:color="auto"/>
            </w:tcBorders>
          </w:tcPr>
          <w:p w14:paraId="62CAFAF6" w14:textId="77777777" w:rsidR="004E06F0" w:rsidRPr="00546722" w:rsidRDefault="004E06F0" w:rsidP="001B1D57">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Reports hallucination within the past month</w:t>
            </w:r>
          </w:p>
        </w:tc>
        <w:tc>
          <w:tcPr>
            <w:tcW w:w="270" w:type="dxa"/>
            <w:gridSpan w:val="2"/>
            <w:tcBorders>
              <w:top w:val="single" w:sz="6" w:space="0" w:color="auto"/>
              <w:bottom w:val="single" w:sz="6" w:space="0" w:color="auto"/>
              <w:right w:val="single" w:sz="6" w:space="0" w:color="auto"/>
            </w:tcBorders>
          </w:tcPr>
          <w:p w14:paraId="200A9A4B" w14:textId="77777777" w:rsidR="004E06F0" w:rsidRPr="00D22F1B" w:rsidRDefault="004E06F0" w:rsidP="001B1D57">
            <w:pPr>
              <w:spacing w:after="0"/>
              <w:jc w:val="center"/>
              <w:rPr>
                <w:rFonts w:cstheme="minorHAnsi"/>
                <w:b/>
                <w:bCs/>
                <w:sz w:val="18"/>
                <w:szCs w:val="18"/>
              </w:rPr>
            </w:pPr>
          </w:p>
        </w:tc>
        <w:tc>
          <w:tcPr>
            <w:tcW w:w="2061" w:type="dxa"/>
            <w:gridSpan w:val="2"/>
            <w:tcBorders>
              <w:top w:val="single" w:sz="6" w:space="0" w:color="auto"/>
              <w:bottom w:val="single" w:sz="6" w:space="0" w:color="auto"/>
              <w:right w:val="single" w:sz="6" w:space="0" w:color="auto"/>
            </w:tcBorders>
          </w:tcPr>
          <w:p w14:paraId="51CDEA70" w14:textId="77777777" w:rsidR="004E06F0" w:rsidRPr="00546722" w:rsidRDefault="004E06F0" w:rsidP="00546722">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Appears to be having hallucinations</w:t>
            </w:r>
          </w:p>
        </w:tc>
      </w:tr>
    </w:tbl>
    <w:p w14:paraId="3439BFDE" w14:textId="77777777" w:rsidR="004E06F0" w:rsidRPr="00D22F1B" w:rsidRDefault="004E06F0" w:rsidP="004E06F0">
      <w:pPr>
        <w:pStyle w:val="Caption"/>
        <w:numPr>
          <w:ilvl w:val="0"/>
          <w:numId w:val="7"/>
        </w:numPr>
        <w:spacing w:line="276" w:lineRule="auto"/>
        <w:rPr>
          <w:rFonts w:asciiTheme="minorHAnsi" w:hAnsiTheme="minorHAnsi" w:cstheme="minorHAnsi"/>
          <w:b w:val="0"/>
          <w:sz w:val="18"/>
          <w:szCs w:val="18"/>
        </w:rPr>
      </w:pPr>
      <w:r w:rsidRPr="00D22F1B">
        <w:rPr>
          <w:rFonts w:asciiTheme="minorHAnsi" w:hAnsiTheme="minorHAnsi" w:cstheme="minorHAnsi"/>
          <w:b w:val="0"/>
          <w:sz w:val="18"/>
          <w:szCs w:val="18"/>
        </w:rPr>
        <w:t xml:space="preserve">WNL = Within Normal Limits  </w:t>
      </w:r>
    </w:p>
    <w:p w14:paraId="2682761A" w14:textId="77777777" w:rsidR="004E06F0" w:rsidRDefault="004E06F0" w:rsidP="004E06F0">
      <w:pPr>
        <w:spacing w:after="0" w:line="240" w:lineRule="auto"/>
        <w:rPr>
          <w:rFonts w:cstheme="minorHAnsi"/>
          <w:i/>
          <w:sz w:val="18"/>
          <w:szCs w:val="18"/>
        </w:rPr>
      </w:pPr>
    </w:p>
    <w:p w14:paraId="75F97DBD" w14:textId="77777777" w:rsidR="00FA2A2C" w:rsidRDefault="00FA2A2C" w:rsidP="004E06F0">
      <w:pPr>
        <w:spacing w:after="0" w:line="240" w:lineRule="auto"/>
        <w:rPr>
          <w:rFonts w:cstheme="minorHAnsi"/>
          <w:i/>
          <w:sz w:val="18"/>
          <w:szCs w:val="18"/>
        </w:rPr>
      </w:pPr>
    </w:p>
    <w:p w14:paraId="7F59A1A2" w14:textId="77777777" w:rsidR="003A6015" w:rsidRPr="00AB3923" w:rsidRDefault="003A6015" w:rsidP="003A6015">
      <w:pPr>
        <w:spacing w:after="0" w:line="240" w:lineRule="auto"/>
        <w:rPr>
          <w:rFonts w:ascii="Times New Roman" w:eastAsia="Times New Roman" w:hAnsi="Times New Roman" w:cs="Times New Roman"/>
          <w:b/>
          <w:sz w:val="24"/>
          <w:szCs w:val="24"/>
        </w:rPr>
      </w:pPr>
      <w:r w:rsidRPr="00AB3923">
        <w:rPr>
          <w:rFonts w:ascii="Times New Roman" w:eastAsia="Times New Roman" w:hAnsi="Times New Roman" w:cs="Times New Roman"/>
          <w:b/>
          <w:sz w:val="24"/>
          <w:szCs w:val="24"/>
        </w:rPr>
        <w:lastRenderedPageBreak/>
        <w:t xml:space="preserve">Impact of </w:t>
      </w:r>
      <w:r w:rsidR="000A0174" w:rsidRPr="00AB3923">
        <w:rPr>
          <w:rFonts w:ascii="Times New Roman" w:eastAsia="Times New Roman" w:hAnsi="Times New Roman" w:cs="Times New Roman"/>
          <w:b/>
          <w:sz w:val="24"/>
          <w:szCs w:val="24"/>
        </w:rPr>
        <w:t>Mental Health/</w:t>
      </w:r>
      <w:r w:rsidRPr="00AB3923">
        <w:rPr>
          <w:rFonts w:ascii="Times New Roman" w:eastAsia="Times New Roman" w:hAnsi="Times New Roman" w:cs="Times New Roman"/>
          <w:b/>
          <w:sz w:val="24"/>
          <w:szCs w:val="24"/>
        </w:rPr>
        <w:t>Subs</w:t>
      </w:r>
      <w:r w:rsidR="000A0174" w:rsidRPr="00AB3923">
        <w:rPr>
          <w:rFonts w:ascii="Times New Roman" w:eastAsia="Times New Roman" w:hAnsi="Times New Roman" w:cs="Times New Roman"/>
          <w:b/>
          <w:sz w:val="24"/>
          <w:szCs w:val="24"/>
        </w:rPr>
        <w:t>tance Abuse on Major Life Areas</w:t>
      </w:r>
      <w:r w:rsidR="00C160F6" w:rsidRPr="00AB3923">
        <w:rPr>
          <w:rFonts w:ascii="Times New Roman" w:eastAsia="Times New Roman" w:hAnsi="Times New Roman" w:cs="Times New Roman"/>
          <w:b/>
          <w:sz w:val="24"/>
          <w:szCs w:val="24"/>
        </w:rPr>
        <w:t xml:space="preserve"> (Describe how your concerns impact your work, school, social, family, health, and overall functioning)</w:t>
      </w:r>
    </w:p>
    <w:p w14:paraId="2C9ACC4C" w14:textId="77777777" w:rsidR="00C160F6" w:rsidRDefault="00C160F6" w:rsidP="003A6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C509B" w14:textId="77777777" w:rsidR="00C160F6" w:rsidRDefault="00C160F6" w:rsidP="003A6015">
      <w:pPr>
        <w:spacing w:after="0" w:line="240" w:lineRule="auto"/>
        <w:rPr>
          <w:rFonts w:ascii="Times New Roman" w:eastAsia="Times New Roman" w:hAnsi="Times New Roman" w:cs="Times New Roman"/>
          <w:sz w:val="24"/>
          <w:szCs w:val="24"/>
        </w:rPr>
      </w:pPr>
    </w:p>
    <w:p w14:paraId="0CCD31B7" w14:textId="77777777" w:rsidR="001214DC" w:rsidRPr="00C160F6" w:rsidRDefault="00C160F6" w:rsidP="004E0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do you</w:t>
      </w:r>
      <w:r w:rsidR="00103A8E">
        <w:rPr>
          <w:rFonts w:ascii="Times New Roman" w:eastAsia="Times New Roman" w:hAnsi="Times New Roman" w:cs="Times New Roman"/>
          <w:sz w:val="24"/>
          <w:szCs w:val="24"/>
        </w:rPr>
        <w:t xml:space="preserve"> or your child </w:t>
      </w:r>
      <w:r>
        <w:rPr>
          <w:rFonts w:ascii="Times New Roman" w:eastAsia="Times New Roman" w:hAnsi="Times New Roman" w:cs="Times New Roman"/>
          <w:sz w:val="24"/>
          <w:szCs w:val="24"/>
        </w:rPr>
        <w:t xml:space="preserve"> call for support</w:t>
      </w:r>
      <w:r w:rsidR="00D653E9">
        <w:rPr>
          <w:rFonts w:ascii="Times New Roman" w:eastAsia="Times New Roman" w:hAnsi="Times New Roman" w:cs="Times New Roman"/>
          <w:sz w:val="24"/>
          <w:szCs w:val="24"/>
        </w:rPr>
        <w:t>? Please describe</w:t>
      </w:r>
      <w:r>
        <w:rPr>
          <w:rFonts w:ascii="Times New Roman" w:eastAsia="Times New Roman" w:hAnsi="Times New Roman" w:cs="Times New Roman"/>
          <w:sz w:val="24"/>
          <w:szCs w:val="24"/>
        </w:rPr>
        <w:t xml:space="preserve"> your relationships with this person, and how important is this support to you?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8E012" w14:textId="77777777" w:rsidR="000472BE" w:rsidRDefault="000472BE" w:rsidP="004E06F0">
      <w:pPr>
        <w:spacing w:after="0" w:line="240" w:lineRule="auto"/>
        <w:rPr>
          <w:rFonts w:cstheme="minorHAnsi"/>
          <w:b/>
          <w:i/>
          <w:sz w:val="20"/>
          <w:szCs w:val="20"/>
        </w:rPr>
      </w:pPr>
    </w:p>
    <w:p w14:paraId="04B8DAEC" w14:textId="77777777" w:rsidR="000472BE" w:rsidRPr="00AB3923" w:rsidRDefault="000472BE" w:rsidP="004E06F0">
      <w:pPr>
        <w:spacing w:after="0" w:line="240" w:lineRule="auto"/>
        <w:rPr>
          <w:rFonts w:cstheme="minorHAnsi"/>
          <w:b/>
          <w:i/>
          <w:sz w:val="20"/>
          <w:szCs w:val="20"/>
        </w:rPr>
      </w:pPr>
      <w:r w:rsidRPr="00AB3923">
        <w:rPr>
          <w:rFonts w:ascii="Times New Roman" w:eastAsia="Times New Roman" w:hAnsi="Times New Roman" w:cs="Times New Roman"/>
          <w:b/>
          <w:sz w:val="24"/>
          <w:szCs w:val="24"/>
        </w:rPr>
        <w:t>Substance Abuse History &amp; Functioning:</w:t>
      </w:r>
    </w:p>
    <w:tbl>
      <w:tblPr>
        <w:tblStyle w:val="TableGrid"/>
        <w:tblW w:w="11065" w:type="dxa"/>
        <w:jc w:val="center"/>
        <w:tblLayout w:type="fixed"/>
        <w:tblLook w:val="01E0" w:firstRow="1" w:lastRow="1" w:firstColumn="1" w:lastColumn="1" w:noHBand="0" w:noVBand="0"/>
      </w:tblPr>
      <w:tblGrid>
        <w:gridCol w:w="2812"/>
        <w:gridCol w:w="1683"/>
        <w:gridCol w:w="1710"/>
        <w:gridCol w:w="1260"/>
        <w:gridCol w:w="2070"/>
        <w:gridCol w:w="1530"/>
      </w:tblGrid>
      <w:tr w:rsidR="004E06F0" w:rsidRPr="003A5E1A" w14:paraId="39956D8F" w14:textId="77777777" w:rsidTr="000472BE">
        <w:trPr>
          <w:cantSplit/>
          <w:trHeight w:val="288"/>
          <w:jc w:val="center"/>
        </w:trPr>
        <w:tc>
          <w:tcPr>
            <w:tcW w:w="2812" w:type="dxa"/>
          </w:tcPr>
          <w:p w14:paraId="42B3550B" w14:textId="77777777" w:rsidR="004E06F0" w:rsidRPr="001A7BE5" w:rsidRDefault="001A7BE5" w:rsidP="001B1D57">
            <w:pPr>
              <w:rPr>
                <w:sz w:val="24"/>
                <w:szCs w:val="24"/>
              </w:rPr>
            </w:pPr>
            <w:r>
              <w:rPr>
                <w:sz w:val="24"/>
                <w:szCs w:val="24"/>
              </w:rPr>
              <w:t>Classification of Drug</w:t>
            </w:r>
            <w:r w:rsidR="004E06F0" w:rsidRPr="001A7BE5">
              <w:rPr>
                <w:sz w:val="24"/>
                <w:szCs w:val="24"/>
              </w:rPr>
              <w:t xml:space="preserve"> </w:t>
            </w:r>
          </w:p>
        </w:tc>
        <w:tc>
          <w:tcPr>
            <w:tcW w:w="1683" w:type="dxa"/>
          </w:tcPr>
          <w:p w14:paraId="74D26182" w14:textId="77777777" w:rsidR="004E06F0" w:rsidRPr="001A7BE5" w:rsidRDefault="001A7BE5" w:rsidP="000472BE">
            <w:pPr>
              <w:jc w:val="center"/>
              <w:rPr>
                <w:sz w:val="24"/>
                <w:szCs w:val="24"/>
              </w:rPr>
            </w:pPr>
            <w:r>
              <w:rPr>
                <w:sz w:val="24"/>
                <w:szCs w:val="24"/>
              </w:rPr>
              <w:t>Specific Drug Use</w:t>
            </w:r>
          </w:p>
        </w:tc>
        <w:tc>
          <w:tcPr>
            <w:tcW w:w="1710" w:type="dxa"/>
          </w:tcPr>
          <w:p w14:paraId="45F3A240" w14:textId="77777777" w:rsidR="004E06F0" w:rsidRPr="001A7BE5" w:rsidRDefault="001A7BE5" w:rsidP="000472BE">
            <w:pPr>
              <w:jc w:val="center"/>
              <w:rPr>
                <w:sz w:val="24"/>
                <w:szCs w:val="24"/>
              </w:rPr>
            </w:pPr>
            <w:r>
              <w:rPr>
                <w:sz w:val="24"/>
                <w:szCs w:val="24"/>
              </w:rPr>
              <w:t>Age of First Use</w:t>
            </w:r>
          </w:p>
        </w:tc>
        <w:tc>
          <w:tcPr>
            <w:tcW w:w="1260" w:type="dxa"/>
          </w:tcPr>
          <w:p w14:paraId="2EA44BFD" w14:textId="77777777" w:rsidR="004E06F0" w:rsidRPr="001A7BE5" w:rsidRDefault="001A7BE5" w:rsidP="000472BE">
            <w:pPr>
              <w:jc w:val="center"/>
              <w:rPr>
                <w:sz w:val="24"/>
                <w:szCs w:val="24"/>
              </w:rPr>
            </w:pPr>
            <w:r>
              <w:rPr>
                <w:sz w:val="24"/>
                <w:szCs w:val="24"/>
              </w:rPr>
              <w:t>Date Last Use</w:t>
            </w:r>
          </w:p>
        </w:tc>
        <w:tc>
          <w:tcPr>
            <w:tcW w:w="2070" w:type="dxa"/>
          </w:tcPr>
          <w:p w14:paraId="70040179" w14:textId="77777777" w:rsidR="004E06F0" w:rsidRPr="001A7BE5" w:rsidRDefault="001A7BE5" w:rsidP="000472BE">
            <w:pPr>
              <w:jc w:val="center"/>
              <w:rPr>
                <w:sz w:val="24"/>
                <w:szCs w:val="24"/>
              </w:rPr>
            </w:pPr>
            <w:r>
              <w:rPr>
                <w:sz w:val="24"/>
                <w:szCs w:val="24"/>
              </w:rPr>
              <w:t>Frequency of Use</w:t>
            </w:r>
          </w:p>
        </w:tc>
        <w:tc>
          <w:tcPr>
            <w:tcW w:w="1530" w:type="dxa"/>
          </w:tcPr>
          <w:p w14:paraId="64B9739E" w14:textId="77777777" w:rsidR="004E06F0" w:rsidRPr="001A7BE5" w:rsidRDefault="001A7BE5" w:rsidP="000472BE">
            <w:pPr>
              <w:jc w:val="center"/>
              <w:rPr>
                <w:sz w:val="24"/>
                <w:szCs w:val="24"/>
              </w:rPr>
            </w:pPr>
            <w:r>
              <w:rPr>
                <w:sz w:val="24"/>
                <w:szCs w:val="24"/>
              </w:rPr>
              <w:t>Route of Use</w:t>
            </w:r>
          </w:p>
        </w:tc>
      </w:tr>
      <w:tr w:rsidR="001A7BE5" w:rsidRPr="003A5E1A" w14:paraId="196CC545" w14:textId="77777777" w:rsidTr="000472BE">
        <w:trPr>
          <w:cantSplit/>
          <w:trHeight w:val="288"/>
          <w:jc w:val="center"/>
        </w:trPr>
        <w:tc>
          <w:tcPr>
            <w:tcW w:w="2812" w:type="dxa"/>
          </w:tcPr>
          <w:p w14:paraId="3498D5C6" w14:textId="77777777" w:rsidR="001A7BE5" w:rsidRPr="001A7BE5" w:rsidRDefault="001A7BE5" w:rsidP="001B1D57">
            <w:pPr>
              <w:rPr>
                <w:sz w:val="24"/>
                <w:szCs w:val="24"/>
              </w:rPr>
            </w:pPr>
            <w:r>
              <w:rPr>
                <w:sz w:val="24"/>
                <w:szCs w:val="24"/>
              </w:rPr>
              <w:t>Alcohol</w:t>
            </w:r>
          </w:p>
        </w:tc>
        <w:tc>
          <w:tcPr>
            <w:tcW w:w="1683" w:type="dxa"/>
          </w:tcPr>
          <w:p w14:paraId="664DEA10" w14:textId="77777777" w:rsidR="001A7BE5" w:rsidRPr="001A7BE5" w:rsidRDefault="001A7BE5" w:rsidP="000472BE">
            <w:pPr>
              <w:jc w:val="center"/>
              <w:rPr>
                <w:sz w:val="24"/>
                <w:szCs w:val="24"/>
              </w:rPr>
            </w:pPr>
          </w:p>
        </w:tc>
        <w:tc>
          <w:tcPr>
            <w:tcW w:w="1710" w:type="dxa"/>
          </w:tcPr>
          <w:p w14:paraId="56195F8C" w14:textId="77777777" w:rsidR="001A7BE5" w:rsidRPr="001A7BE5" w:rsidRDefault="001A7BE5" w:rsidP="000472BE">
            <w:pPr>
              <w:jc w:val="center"/>
              <w:rPr>
                <w:sz w:val="24"/>
                <w:szCs w:val="24"/>
              </w:rPr>
            </w:pPr>
          </w:p>
        </w:tc>
        <w:tc>
          <w:tcPr>
            <w:tcW w:w="1260" w:type="dxa"/>
          </w:tcPr>
          <w:p w14:paraId="267361BE" w14:textId="77777777" w:rsidR="001A7BE5" w:rsidRPr="001A7BE5" w:rsidRDefault="001A7BE5" w:rsidP="000472BE">
            <w:pPr>
              <w:jc w:val="center"/>
              <w:rPr>
                <w:sz w:val="24"/>
                <w:szCs w:val="24"/>
              </w:rPr>
            </w:pPr>
          </w:p>
        </w:tc>
        <w:tc>
          <w:tcPr>
            <w:tcW w:w="2070" w:type="dxa"/>
          </w:tcPr>
          <w:p w14:paraId="33796E5F" w14:textId="77777777" w:rsidR="001A7BE5" w:rsidRPr="001A7BE5" w:rsidRDefault="001A7BE5" w:rsidP="000472BE">
            <w:pPr>
              <w:jc w:val="center"/>
              <w:rPr>
                <w:sz w:val="24"/>
                <w:szCs w:val="24"/>
              </w:rPr>
            </w:pPr>
          </w:p>
        </w:tc>
        <w:tc>
          <w:tcPr>
            <w:tcW w:w="1530" w:type="dxa"/>
          </w:tcPr>
          <w:p w14:paraId="548BFCC4" w14:textId="77777777" w:rsidR="001A7BE5" w:rsidRPr="001A7BE5" w:rsidRDefault="001A7BE5" w:rsidP="000472BE">
            <w:pPr>
              <w:jc w:val="center"/>
              <w:rPr>
                <w:sz w:val="24"/>
                <w:szCs w:val="24"/>
              </w:rPr>
            </w:pPr>
          </w:p>
        </w:tc>
      </w:tr>
      <w:tr w:rsidR="004E06F0" w:rsidRPr="003A5E1A" w14:paraId="2A59C314" w14:textId="77777777" w:rsidTr="000472BE">
        <w:trPr>
          <w:cantSplit/>
          <w:trHeight w:val="288"/>
          <w:jc w:val="center"/>
        </w:trPr>
        <w:tc>
          <w:tcPr>
            <w:tcW w:w="2812" w:type="dxa"/>
          </w:tcPr>
          <w:p w14:paraId="7CD8A847" w14:textId="77777777" w:rsidR="004E06F0" w:rsidRPr="001A7BE5" w:rsidRDefault="004E06F0" w:rsidP="001B1D57">
            <w:pPr>
              <w:rPr>
                <w:sz w:val="24"/>
                <w:szCs w:val="24"/>
              </w:rPr>
            </w:pPr>
            <w:r w:rsidRPr="001A7BE5">
              <w:rPr>
                <w:sz w:val="24"/>
                <w:szCs w:val="24"/>
              </w:rPr>
              <w:t xml:space="preserve">Amphetamines  </w:t>
            </w:r>
          </w:p>
        </w:tc>
        <w:tc>
          <w:tcPr>
            <w:tcW w:w="1683" w:type="dxa"/>
          </w:tcPr>
          <w:p w14:paraId="1EBC9F2F" w14:textId="77777777" w:rsidR="004E06F0" w:rsidRPr="001A7BE5" w:rsidRDefault="004E06F0" w:rsidP="000472BE">
            <w:pPr>
              <w:jc w:val="center"/>
              <w:rPr>
                <w:sz w:val="24"/>
                <w:szCs w:val="24"/>
              </w:rPr>
            </w:pPr>
          </w:p>
        </w:tc>
        <w:tc>
          <w:tcPr>
            <w:tcW w:w="1710" w:type="dxa"/>
          </w:tcPr>
          <w:p w14:paraId="45339D6C" w14:textId="77777777" w:rsidR="004E06F0" w:rsidRPr="001A7BE5" w:rsidRDefault="004E06F0" w:rsidP="000472BE">
            <w:pPr>
              <w:jc w:val="center"/>
              <w:rPr>
                <w:sz w:val="24"/>
                <w:szCs w:val="24"/>
              </w:rPr>
            </w:pPr>
          </w:p>
        </w:tc>
        <w:tc>
          <w:tcPr>
            <w:tcW w:w="1260" w:type="dxa"/>
          </w:tcPr>
          <w:p w14:paraId="682B1FC8" w14:textId="77777777" w:rsidR="004E06F0" w:rsidRPr="001A7BE5" w:rsidRDefault="004E06F0" w:rsidP="000472BE">
            <w:pPr>
              <w:jc w:val="center"/>
              <w:rPr>
                <w:sz w:val="24"/>
                <w:szCs w:val="24"/>
              </w:rPr>
            </w:pPr>
          </w:p>
        </w:tc>
        <w:tc>
          <w:tcPr>
            <w:tcW w:w="2070" w:type="dxa"/>
          </w:tcPr>
          <w:p w14:paraId="596F3CE8" w14:textId="77777777" w:rsidR="004E06F0" w:rsidRPr="001A7BE5" w:rsidRDefault="004E06F0" w:rsidP="000472BE">
            <w:pPr>
              <w:jc w:val="center"/>
              <w:rPr>
                <w:sz w:val="24"/>
                <w:szCs w:val="24"/>
              </w:rPr>
            </w:pPr>
          </w:p>
        </w:tc>
        <w:tc>
          <w:tcPr>
            <w:tcW w:w="1530" w:type="dxa"/>
          </w:tcPr>
          <w:p w14:paraId="1B8076C9" w14:textId="77777777" w:rsidR="004E06F0" w:rsidRPr="001A7BE5" w:rsidRDefault="004E06F0" w:rsidP="000472BE">
            <w:pPr>
              <w:jc w:val="center"/>
              <w:rPr>
                <w:sz w:val="24"/>
                <w:szCs w:val="24"/>
              </w:rPr>
            </w:pPr>
          </w:p>
        </w:tc>
      </w:tr>
      <w:tr w:rsidR="004E06F0" w:rsidRPr="003A5E1A" w14:paraId="4E781D7F" w14:textId="77777777" w:rsidTr="000472BE">
        <w:trPr>
          <w:cantSplit/>
          <w:trHeight w:val="288"/>
          <w:jc w:val="center"/>
        </w:trPr>
        <w:tc>
          <w:tcPr>
            <w:tcW w:w="2812" w:type="dxa"/>
          </w:tcPr>
          <w:p w14:paraId="509DA9BC" w14:textId="77777777" w:rsidR="004E06F0" w:rsidRPr="001A7BE5" w:rsidRDefault="004E06F0" w:rsidP="001B1D57">
            <w:pPr>
              <w:rPr>
                <w:sz w:val="24"/>
                <w:szCs w:val="24"/>
              </w:rPr>
            </w:pPr>
            <w:r w:rsidRPr="001A7BE5">
              <w:rPr>
                <w:sz w:val="24"/>
                <w:szCs w:val="24"/>
              </w:rPr>
              <w:t xml:space="preserve">Caffeine </w:t>
            </w:r>
          </w:p>
        </w:tc>
        <w:tc>
          <w:tcPr>
            <w:tcW w:w="1683" w:type="dxa"/>
          </w:tcPr>
          <w:p w14:paraId="4B857879" w14:textId="77777777" w:rsidR="004E06F0" w:rsidRPr="001A7BE5" w:rsidRDefault="004E06F0" w:rsidP="000472BE">
            <w:pPr>
              <w:jc w:val="center"/>
              <w:rPr>
                <w:sz w:val="24"/>
                <w:szCs w:val="24"/>
              </w:rPr>
            </w:pPr>
          </w:p>
        </w:tc>
        <w:tc>
          <w:tcPr>
            <w:tcW w:w="1710" w:type="dxa"/>
          </w:tcPr>
          <w:p w14:paraId="5A6B985E" w14:textId="77777777" w:rsidR="004E06F0" w:rsidRPr="001A7BE5" w:rsidRDefault="004E06F0" w:rsidP="000472BE">
            <w:pPr>
              <w:jc w:val="center"/>
              <w:rPr>
                <w:sz w:val="24"/>
                <w:szCs w:val="24"/>
              </w:rPr>
            </w:pPr>
          </w:p>
        </w:tc>
        <w:tc>
          <w:tcPr>
            <w:tcW w:w="1260" w:type="dxa"/>
          </w:tcPr>
          <w:p w14:paraId="6CC122E4" w14:textId="77777777" w:rsidR="004E06F0" w:rsidRPr="001A7BE5" w:rsidRDefault="004E06F0" w:rsidP="000472BE">
            <w:pPr>
              <w:jc w:val="center"/>
              <w:rPr>
                <w:sz w:val="24"/>
                <w:szCs w:val="24"/>
              </w:rPr>
            </w:pPr>
          </w:p>
        </w:tc>
        <w:tc>
          <w:tcPr>
            <w:tcW w:w="2070" w:type="dxa"/>
          </w:tcPr>
          <w:p w14:paraId="48646F60" w14:textId="77777777" w:rsidR="004E06F0" w:rsidRPr="001A7BE5" w:rsidRDefault="004E06F0" w:rsidP="000472BE">
            <w:pPr>
              <w:jc w:val="center"/>
              <w:rPr>
                <w:sz w:val="24"/>
                <w:szCs w:val="24"/>
              </w:rPr>
            </w:pPr>
          </w:p>
        </w:tc>
        <w:tc>
          <w:tcPr>
            <w:tcW w:w="1530" w:type="dxa"/>
          </w:tcPr>
          <w:p w14:paraId="50119B1A" w14:textId="77777777" w:rsidR="004E06F0" w:rsidRPr="001A7BE5" w:rsidRDefault="004E06F0" w:rsidP="000472BE">
            <w:pPr>
              <w:jc w:val="center"/>
              <w:rPr>
                <w:sz w:val="24"/>
                <w:szCs w:val="24"/>
              </w:rPr>
            </w:pPr>
          </w:p>
        </w:tc>
      </w:tr>
      <w:tr w:rsidR="004E06F0" w:rsidRPr="003A5E1A" w14:paraId="0DACD392" w14:textId="77777777" w:rsidTr="000472BE">
        <w:trPr>
          <w:cantSplit/>
          <w:trHeight w:val="288"/>
          <w:jc w:val="center"/>
        </w:trPr>
        <w:tc>
          <w:tcPr>
            <w:tcW w:w="2812" w:type="dxa"/>
          </w:tcPr>
          <w:p w14:paraId="71105DF0" w14:textId="77777777" w:rsidR="004E06F0" w:rsidRPr="001A7BE5" w:rsidRDefault="004E06F0" w:rsidP="001B1D57">
            <w:pPr>
              <w:rPr>
                <w:sz w:val="24"/>
                <w:szCs w:val="24"/>
              </w:rPr>
            </w:pPr>
            <w:r w:rsidRPr="001A7BE5">
              <w:rPr>
                <w:sz w:val="24"/>
                <w:szCs w:val="24"/>
              </w:rPr>
              <w:t>Cannabis</w:t>
            </w:r>
          </w:p>
        </w:tc>
        <w:tc>
          <w:tcPr>
            <w:tcW w:w="1683" w:type="dxa"/>
          </w:tcPr>
          <w:p w14:paraId="1BF0A0FF" w14:textId="77777777" w:rsidR="004E06F0" w:rsidRPr="001A7BE5" w:rsidRDefault="004E06F0" w:rsidP="001B1D57">
            <w:pPr>
              <w:rPr>
                <w:sz w:val="24"/>
                <w:szCs w:val="24"/>
              </w:rPr>
            </w:pPr>
          </w:p>
        </w:tc>
        <w:tc>
          <w:tcPr>
            <w:tcW w:w="1710" w:type="dxa"/>
          </w:tcPr>
          <w:p w14:paraId="795D242F" w14:textId="77777777" w:rsidR="004E06F0" w:rsidRPr="001A7BE5" w:rsidRDefault="004E06F0" w:rsidP="001B1D57">
            <w:pPr>
              <w:rPr>
                <w:sz w:val="24"/>
                <w:szCs w:val="24"/>
              </w:rPr>
            </w:pPr>
          </w:p>
        </w:tc>
        <w:tc>
          <w:tcPr>
            <w:tcW w:w="1260" w:type="dxa"/>
          </w:tcPr>
          <w:p w14:paraId="05421F35" w14:textId="77777777" w:rsidR="004E06F0" w:rsidRPr="001A7BE5" w:rsidRDefault="004E06F0" w:rsidP="001B1D57">
            <w:pPr>
              <w:rPr>
                <w:sz w:val="24"/>
                <w:szCs w:val="24"/>
              </w:rPr>
            </w:pPr>
          </w:p>
        </w:tc>
        <w:tc>
          <w:tcPr>
            <w:tcW w:w="2070" w:type="dxa"/>
          </w:tcPr>
          <w:p w14:paraId="54B3D8BE" w14:textId="77777777" w:rsidR="004E06F0" w:rsidRPr="001A7BE5" w:rsidRDefault="004E06F0" w:rsidP="001B1D57">
            <w:pPr>
              <w:rPr>
                <w:sz w:val="24"/>
                <w:szCs w:val="24"/>
              </w:rPr>
            </w:pPr>
          </w:p>
        </w:tc>
        <w:tc>
          <w:tcPr>
            <w:tcW w:w="1530" w:type="dxa"/>
          </w:tcPr>
          <w:p w14:paraId="128EDC79" w14:textId="77777777" w:rsidR="004E06F0" w:rsidRPr="001A7BE5" w:rsidRDefault="004E06F0" w:rsidP="001B1D57">
            <w:pPr>
              <w:rPr>
                <w:sz w:val="24"/>
                <w:szCs w:val="24"/>
              </w:rPr>
            </w:pPr>
          </w:p>
        </w:tc>
      </w:tr>
      <w:tr w:rsidR="004E06F0" w:rsidRPr="003A5E1A" w14:paraId="3C1EC3FA" w14:textId="77777777" w:rsidTr="000472BE">
        <w:trPr>
          <w:cantSplit/>
          <w:trHeight w:val="296"/>
          <w:jc w:val="center"/>
        </w:trPr>
        <w:tc>
          <w:tcPr>
            <w:tcW w:w="2812" w:type="dxa"/>
          </w:tcPr>
          <w:p w14:paraId="3A3D31B3" w14:textId="77777777" w:rsidR="004E06F0" w:rsidRPr="001A7BE5" w:rsidRDefault="004E06F0" w:rsidP="001B1D57">
            <w:pPr>
              <w:rPr>
                <w:sz w:val="24"/>
                <w:szCs w:val="24"/>
              </w:rPr>
            </w:pPr>
            <w:r w:rsidRPr="001A7BE5">
              <w:rPr>
                <w:sz w:val="24"/>
                <w:szCs w:val="24"/>
              </w:rPr>
              <w:t xml:space="preserve">Cocaine </w:t>
            </w:r>
          </w:p>
        </w:tc>
        <w:tc>
          <w:tcPr>
            <w:tcW w:w="1683" w:type="dxa"/>
          </w:tcPr>
          <w:p w14:paraId="58A87991" w14:textId="77777777" w:rsidR="004E06F0" w:rsidRPr="001A7BE5" w:rsidRDefault="004E06F0" w:rsidP="001B1D57">
            <w:pPr>
              <w:rPr>
                <w:sz w:val="24"/>
                <w:szCs w:val="24"/>
              </w:rPr>
            </w:pPr>
          </w:p>
        </w:tc>
        <w:tc>
          <w:tcPr>
            <w:tcW w:w="1710" w:type="dxa"/>
          </w:tcPr>
          <w:p w14:paraId="524C8BD6" w14:textId="77777777" w:rsidR="004E06F0" w:rsidRPr="001A7BE5" w:rsidRDefault="004E06F0" w:rsidP="001B1D57">
            <w:pPr>
              <w:rPr>
                <w:sz w:val="24"/>
                <w:szCs w:val="24"/>
              </w:rPr>
            </w:pPr>
          </w:p>
        </w:tc>
        <w:tc>
          <w:tcPr>
            <w:tcW w:w="1260" w:type="dxa"/>
          </w:tcPr>
          <w:p w14:paraId="5D9D7A9D" w14:textId="77777777" w:rsidR="004E06F0" w:rsidRPr="001A7BE5" w:rsidRDefault="004E06F0" w:rsidP="001B1D57">
            <w:pPr>
              <w:rPr>
                <w:sz w:val="24"/>
                <w:szCs w:val="24"/>
              </w:rPr>
            </w:pPr>
          </w:p>
        </w:tc>
        <w:tc>
          <w:tcPr>
            <w:tcW w:w="2070" w:type="dxa"/>
          </w:tcPr>
          <w:p w14:paraId="7D75CC1F" w14:textId="77777777" w:rsidR="004E06F0" w:rsidRPr="001A7BE5" w:rsidRDefault="004E06F0" w:rsidP="001B1D57">
            <w:pPr>
              <w:rPr>
                <w:sz w:val="24"/>
                <w:szCs w:val="24"/>
              </w:rPr>
            </w:pPr>
          </w:p>
        </w:tc>
        <w:tc>
          <w:tcPr>
            <w:tcW w:w="1530" w:type="dxa"/>
          </w:tcPr>
          <w:p w14:paraId="2B24C177" w14:textId="77777777" w:rsidR="004E06F0" w:rsidRPr="001A7BE5" w:rsidRDefault="004E06F0" w:rsidP="001B1D57">
            <w:pPr>
              <w:rPr>
                <w:sz w:val="24"/>
                <w:szCs w:val="24"/>
              </w:rPr>
            </w:pPr>
          </w:p>
        </w:tc>
      </w:tr>
      <w:tr w:rsidR="004E06F0" w:rsidRPr="003A5E1A" w14:paraId="7E57B36F" w14:textId="77777777" w:rsidTr="000472BE">
        <w:trPr>
          <w:cantSplit/>
          <w:trHeight w:val="288"/>
          <w:jc w:val="center"/>
        </w:trPr>
        <w:tc>
          <w:tcPr>
            <w:tcW w:w="2812" w:type="dxa"/>
          </w:tcPr>
          <w:p w14:paraId="03512E2F" w14:textId="77777777" w:rsidR="004E06F0" w:rsidRPr="001A7BE5" w:rsidRDefault="004E06F0" w:rsidP="001B1D57">
            <w:pPr>
              <w:rPr>
                <w:sz w:val="24"/>
                <w:szCs w:val="24"/>
              </w:rPr>
            </w:pPr>
            <w:r w:rsidRPr="001A7BE5">
              <w:rPr>
                <w:sz w:val="24"/>
                <w:szCs w:val="24"/>
              </w:rPr>
              <w:t xml:space="preserve">Hallucinogens </w:t>
            </w:r>
          </w:p>
        </w:tc>
        <w:tc>
          <w:tcPr>
            <w:tcW w:w="1683" w:type="dxa"/>
          </w:tcPr>
          <w:p w14:paraId="5C6564D0" w14:textId="77777777" w:rsidR="004E06F0" w:rsidRPr="001A7BE5" w:rsidRDefault="004E06F0" w:rsidP="001B1D57">
            <w:pPr>
              <w:rPr>
                <w:sz w:val="24"/>
                <w:szCs w:val="24"/>
              </w:rPr>
            </w:pPr>
          </w:p>
        </w:tc>
        <w:tc>
          <w:tcPr>
            <w:tcW w:w="1710" w:type="dxa"/>
          </w:tcPr>
          <w:p w14:paraId="38D9720E" w14:textId="77777777" w:rsidR="004E06F0" w:rsidRPr="001A7BE5" w:rsidRDefault="004E06F0" w:rsidP="001B1D57">
            <w:pPr>
              <w:rPr>
                <w:sz w:val="24"/>
                <w:szCs w:val="24"/>
              </w:rPr>
            </w:pPr>
          </w:p>
        </w:tc>
        <w:tc>
          <w:tcPr>
            <w:tcW w:w="1260" w:type="dxa"/>
          </w:tcPr>
          <w:p w14:paraId="08F9628C" w14:textId="77777777" w:rsidR="004E06F0" w:rsidRPr="001A7BE5" w:rsidRDefault="004E06F0" w:rsidP="001B1D57">
            <w:pPr>
              <w:rPr>
                <w:sz w:val="24"/>
                <w:szCs w:val="24"/>
              </w:rPr>
            </w:pPr>
          </w:p>
        </w:tc>
        <w:tc>
          <w:tcPr>
            <w:tcW w:w="2070" w:type="dxa"/>
          </w:tcPr>
          <w:p w14:paraId="62465811" w14:textId="77777777" w:rsidR="004E06F0" w:rsidRPr="001A7BE5" w:rsidRDefault="004E06F0" w:rsidP="001B1D57">
            <w:pPr>
              <w:rPr>
                <w:sz w:val="24"/>
                <w:szCs w:val="24"/>
              </w:rPr>
            </w:pPr>
          </w:p>
        </w:tc>
        <w:tc>
          <w:tcPr>
            <w:tcW w:w="1530" w:type="dxa"/>
          </w:tcPr>
          <w:p w14:paraId="3FAD81C2" w14:textId="77777777" w:rsidR="004E06F0" w:rsidRPr="001A7BE5" w:rsidRDefault="004E06F0" w:rsidP="001B1D57">
            <w:pPr>
              <w:rPr>
                <w:sz w:val="24"/>
                <w:szCs w:val="24"/>
              </w:rPr>
            </w:pPr>
          </w:p>
        </w:tc>
      </w:tr>
      <w:tr w:rsidR="004E06F0" w:rsidRPr="003A5E1A" w14:paraId="62AEF851" w14:textId="77777777" w:rsidTr="000472BE">
        <w:trPr>
          <w:cantSplit/>
          <w:trHeight w:val="288"/>
          <w:jc w:val="center"/>
        </w:trPr>
        <w:tc>
          <w:tcPr>
            <w:tcW w:w="2812" w:type="dxa"/>
          </w:tcPr>
          <w:p w14:paraId="058B9FDD" w14:textId="77777777" w:rsidR="004E06F0" w:rsidRPr="001A7BE5" w:rsidRDefault="004E06F0" w:rsidP="001B1D57">
            <w:pPr>
              <w:rPr>
                <w:sz w:val="24"/>
                <w:szCs w:val="24"/>
              </w:rPr>
            </w:pPr>
            <w:r w:rsidRPr="001A7BE5">
              <w:rPr>
                <w:sz w:val="24"/>
                <w:szCs w:val="24"/>
              </w:rPr>
              <w:t xml:space="preserve">Inhalants </w:t>
            </w:r>
          </w:p>
        </w:tc>
        <w:tc>
          <w:tcPr>
            <w:tcW w:w="1683" w:type="dxa"/>
          </w:tcPr>
          <w:p w14:paraId="5880A28C" w14:textId="77777777" w:rsidR="004E06F0" w:rsidRPr="001A7BE5" w:rsidRDefault="004E06F0" w:rsidP="001B1D57">
            <w:pPr>
              <w:rPr>
                <w:sz w:val="24"/>
                <w:szCs w:val="24"/>
              </w:rPr>
            </w:pPr>
          </w:p>
        </w:tc>
        <w:tc>
          <w:tcPr>
            <w:tcW w:w="1710" w:type="dxa"/>
          </w:tcPr>
          <w:p w14:paraId="59E8B6B7" w14:textId="77777777" w:rsidR="004E06F0" w:rsidRPr="001A7BE5" w:rsidRDefault="004E06F0" w:rsidP="001B1D57">
            <w:pPr>
              <w:rPr>
                <w:sz w:val="24"/>
                <w:szCs w:val="24"/>
              </w:rPr>
            </w:pPr>
          </w:p>
        </w:tc>
        <w:tc>
          <w:tcPr>
            <w:tcW w:w="1260" w:type="dxa"/>
          </w:tcPr>
          <w:p w14:paraId="4FB66CDC" w14:textId="77777777" w:rsidR="004E06F0" w:rsidRPr="001A7BE5" w:rsidRDefault="004E06F0" w:rsidP="001B1D57">
            <w:pPr>
              <w:rPr>
                <w:sz w:val="24"/>
                <w:szCs w:val="24"/>
              </w:rPr>
            </w:pPr>
          </w:p>
        </w:tc>
        <w:tc>
          <w:tcPr>
            <w:tcW w:w="2070" w:type="dxa"/>
          </w:tcPr>
          <w:p w14:paraId="247B20B8" w14:textId="77777777" w:rsidR="004E06F0" w:rsidRPr="001A7BE5" w:rsidRDefault="004E06F0" w:rsidP="001B1D57">
            <w:pPr>
              <w:rPr>
                <w:sz w:val="24"/>
                <w:szCs w:val="24"/>
              </w:rPr>
            </w:pPr>
          </w:p>
        </w:tc>
        <w:tc>
          <w:tcPr>
            <w:tcW w:w="1530" w:type="dxa"/>
          </w:tcPr>
          <w:p w14:paraId="22A302CB" w14:textId="77777777" w:rsidR="004E06F0" w:rsidRPr="001A7BE5" w:rsidRDefault="004E06F0" w:rsidP="001B1D57">
            <w:pPr>
              <w:rPr>
                <w:sz w:val="24"/>
                <w:szCs w:val="24"/>
              </w:rPr>
            </w:pPr>
          </w:p>
        </w:tc>
      </w:tr>
      <w:tr w:rsidR="004E06F0" w:rsidRPr="003A5E1A" w14:paraId="2FC6BCF4" w14:textId="77777777" w:rsidTr="000472BE">
        <w:trPr>
          <w:cantSplit/>
          <w:trHeight w:val="288"/>
          <w:jc w:val="center"/>
        </w:trPr>
        <w:tc>
          <w:tcPr>
            <w:tcW w:w="2812" w:type="dxa"/>
          </w:tcPr>
          <w:p w14:paraId="6D791BB5" w14:textId="77777777" w:rsidR="004E06F0" w:rsidRPr="001A7BE5" w:rsidRDefault="004E06F0" w:rsidP="001B1D57">
            <w:pPr>
              <w:rPr>
                <w:sz w:val="24"/>
                <w:szCs w:val="24"/>
              </w:rPr>
            </w:pPr>
            <w:r w:rsidRPr="001A7BE5">
              <w:rPr>
                <w:sz w:val="24"/>
                <w:szCs w:val="24"/>
              </w:rPr>
              <w:t xml:space="preserve">Nicotine </w:t>
            </w:r>
          </w:p>
        </w:tc>
        <w:tc>
          <w:tcPr>
            <w:tcW w:w="1683" w:type="dxa"/>
          </w:tcPr>
          <w:p w14:paraId="5A28D840" w14:textId="77777777" w:rsidR="004E06F0" w:rsidRPr="001A7BE5" w:rsidRDefault="004E06F0" w:rsidP="001B1D57">
            <w:pPr>
              <w:rPr>
                <w:sz w:val="24"/>
                <w:szCs w:val="24"/>
              </w:rPr>
            </w:pPr>
          </w:p>
        </w:tc>
        <w:tc>
          <w:tcPr>
            <w:tcW w:w="1710" w:type="dxa"/>
          </w:tcPr>
          <w:p w14:paraId="6BFD05DC" w14:textId="77777777" w:rsidR="004E06F0" w:rsidRPr="001A7BE5" w:rsidRDefault="004E06F0" w:rsidP="001B1D57">
            <w:pPr>
              <w:rPr>
                <w:sz w:val="24"/>
                <w:szCs w:val="24"/>
              </w:rPr>
            </w:pPr>
          </w:p>
        </w:tc>
        <w:tc>
          <w:tcPr>
            <w:tcW w:w="1260" w:type="dxa"/>
          </w:tcPr>
          <w:p w14:paraId="64D6B75D" w14:textId="77777777" w:rsidR="004E06F0" w:rsidRPr="001A7BE5" w:rsidRDefault="004E06F0" w:rsidP="001B1D57">
            <w:pPr>
              <w:rPr>
                <w:sz w:val="24"/>
                <w:szCs w:val="24"/>
              </w:rPr>
            </w:pPr>
          </w:p>
        </w:tc>
        <w:tc>
          <w:tcPr>
            <w:tcW w:w="2070" w:type="dxa"/>
          </w:tcPr>
          <w:p w14:paraId="1C456119" w14:textId="77777777" w:rsidR="004E06F0" w:rsidRPr="001A7BE5" w:rsidRDefault="004E06F0" w:rsidP="001B1D57">
            <w:pPr>
              <w:rPr>
                <w:sz w:val="24"/>
                <w:szCs w:val="24"/>
              </w:rPr>
            </w:pPr>
          </w:p>
        </w:tc>
        <w:tc>
          <w:tcPr>
            <w:tcW w:w="1530" w:type="dxa"/>
          </w:tcPr>
          <w:p w14:paraId="2CAACEA8" w14:textId="77777777" w:rsidR="004E06F0" w:rsidRPr="001A7BE5" w:rsidRDefault="004E06F0" w:rsidP="001B1D57">
            <w:pPr>
              <w:rPr>
                <w:sz w:val="24"/>
                <w:szCs w:val="24"/>
              </w:rPr>
            </w:pPr>
          </w:p>
        </w:tc>
      </w:tr>
      <w:tr w:rsidR="004E06F0" w:rsidRPr="003A5E1A" w14:paraId="687432D3" w14:textId="77777777" w:rsidTr="000472BE">
        <w:trPr>
          <w:cantSplit/>
          <w:trHeight w:val="288"/>
          <w:jc w:val="center"/>
        </w:trPr>
        <w:tc>
          <w:tcPr>
            <w:tcW w:w="2812" w:type="dxa"/>
          </w:tcPr>
          <w:p w14:paraId="764B9FC6" w14:textId="77777777" w:rsidR="004E06F0" w:rsidRPr="001A7BE5" w:rsidRDefault="004E06F0" w:rsidP="001B1D57">
            <w:pPr>
              <w:rPr>
                <w:sz w:val="24"/>
                <w:szCs w:val="24"/>
              </w:rPr>
            </w:pPr>
            <w:r w:rsidRPr="001A7BE5">
              <w:rPr>
                <w:sz w:val="24"/>
                <w:szCs w:val="24"/>
              </w:rPr>
              <w:t xml:space="preserve">Opioid </w:t>
            </w:r>
          </w:p>
        </w:tc>
        <w:tc>
          <w:tcPr>
            <w:tcW w:w="1683" w:type="dxa"/>
          </w:tcPr>
          <w:p w14:paraId="4E3D658A" w14:textId="77777777" w:rsidR="004E06F0" w:rsidRPr="001A7BE5" w:rsidRDefault="004E06F0" w:rsidP="001B1D57">
            <w:pPr>
              <w:rPr>
                <w:sz w:val="24"/>
                <w:szCs w:val="24"/>
              </w:rPr>
            </w:pPr>
          </w:p>
        </w:tc>
        <w:tc>
          <w:tcPr>
            <w:tcW w:w="1710" w:type="dxa"/>
          </w:tcPr>
          <w:p w14:paraId="246D4DA7" w14:textId="77777777" w:rsidR="004E06F0" w:rsidRPr="001A7BE5" w:rsidRDefault="004E06F0" w:rsidP="001B1D57">
            <w:pPr>
              <w:rPr>
                <w:sz w:val="24"/>
                <w:szCs w:val="24"/>
              </w:rPr>
            </w:pPr>
          </w:p>
        </w:tc>
        <w:tc>
          <w:tcPr>
            <w:tcW w:w="1260" w:type="dxa"/>
          </w:tcPr>
          <w:p w14:paraId="1048D670" w14:textId="77777777" w:rsidR="004E06F0" w:rsidRPr="001A7BE5" w:rsidRDefault="004E06F0" w:rsidP="001B1D57">
            <w:pPr>
              <w:rPr>
                <w:sz w:val="24"/>
                <w:szCs w:val="24"/>
              </w:rPr>
            </w:pPr>
          </w:p>
        </w:tc>
        <w:tc>
          <w:tcPr>
            <w:tcW w:w="2070" w:type="dxa"/>
          </w:tcPr>
          <w:p w14:paraId="55574733" w14:textId="77777777" w:rsidR="004E06F0" w:rsidRPr="001A7BE5" w:rsidRDefault="004E06F0" w:rsidP="001B1D57">
            <w:pPr>
              <w:rPr>
                <w:sz w:val="24"/>
                <w:szCs w:val="24"/>
              </w:rPr>
            </w:pPr>
          </w:p>
        </w:tc>
        <w:tc>
          <w:tcPr>
            <w:tcW w:w="1530" w:type="dxa"/>
          </w:tcPr>
          <w:p w14:paraId="1053586E" w14:textId="77777777" w:rsidR="004E06F0" w:rsidRPr="001A7BE5" w:rsidRDefault="004E06F0" w:rsidP="001B1D57">
            <w:pPr>
              <w:rPr>
                <w:sz w:val="24"/>
                <w:szCs w:val="24"/>
              </w:rPr>
            </w:pPr>
          </w:p>
        </w:tc>
      </w:tr>
      <w:tr w:rsidR="004E06F0" w:rsidRPr="003A5E1A" w14:paraId="7CF1A5E7" w14:textId="77777777" w:rsidTr="000472BE">
        <w:trPr>
          <w:cantSplit/>
          <w:trHeight w:val="288"/>
          <w:jc w:val="center"/>
        </w:trPr>
        <w:tc>
          <w:tcPr>
            <w:tcW w:w="2812" w:type="dxa"/>
          </w:tcPr>
          <w:p w14:paraId="4CCEB1B4" w14:textId="77777777" w:rsidR="004E06F0" w:rsidRPr="001A7BE5" w:rsidRDefault="004E06F0" w:rsidP="001B1D57">
            <w:pPr>
              <w:rPr>
                <w:sz w:val="24"/>
                <w:szCs w:val="24"/>
              </w:rPr>
            </w:pPr>
            <w:r w:rsidRPr="001A7BE5">
              <w:rPr>
                <w:sz w:val="24"/>
                <w:szCs w:val="24"/>
              </w:rPr>
              <w:t xml:space="preserve">Phencyclidine </w:t>
            </w:r>
          </w:p>
        </w:tc>
        <w:tc>
          <w:tcPr>
            <w:tcW w:w="1683" w:type="dxa"/>
          </w:tcPr>
          <w:p w14:paraId="30841332" w14:textId="77777777" w:rsidR="004E06F0" w:rsidRPr="001A7BE5" w:rsidRDefault="004E06F0" w:rsidP="001B1D57">
            <w:pPr>
              <w:rPr>
                <w:sz w:val="24"/>
                <w:szCs w:val="24"/>
              </w:rPr>
            </w:pPr>
          </w:p>
        </w:tc>
        <w:tc>
          <w:tcPr>
            <w:tcW w:w="1710" w:type="dxa"/>
          </w:tcPr>
          <w:p w14:paraId="55E11F9B" w14:textId="77777777" w:rsidR="004E06F0" w:rsidRPr="001A7BE5" w:rsidRDefault="004E06F0" w:rsidP="001B1D57">
            <w:pPr>
              <w:rPr>
                <w:sz w:val="24"/>
                <w:szCs w:val="24"/>
              </w:rPr>
            </w:pPr>
          </w:p>
        </w:tc>
        <w:tc>
          <w:tcPr>
            <w:tcW w:w="1260" w:type="dxa"/>
          </w:tcPr>
          <w:p w14:paraId="38867139" w14:textId="77777777" w:rsidR="004E06F0" w:rsidRPr="001A7BE5" w:rsidRDefault="004E06F0" w:rsidP="001B1D57">
            <w:pPr>
              <w:rPr>
                <w:sz w:val="24"/>
                <w:szCs w:val="24"/>
              </w:rPr>
            </w:pPr>
          </w:p>
        </w:tc>
        <w:tc>
          <w:tcPr>
            <w:tcW w:w="2070" w:type="dxa"/>
          </w:tcPr>
          <w:p w14:paraId="18B27179" w14:textId="77777777" w:rsidR="004E06F0" w:rsidRPr="001A7BE5" w:rsidRDefault="004E06F0" w:rsidP="001B1D57">
            <w:pPr>
              <w:rPr>
                <w:sz w:val="24"/>
                <w:szCs w:val="24"/>
              </w:rPr>
            </w:pPr>
          </w:p>
        </w:tc>
        <w:tc>
          <w:tcPr>
            <w:tcW w:w="1530" w:type="dxa"/>
          </w:tcPr>
          <w:p w14:paraId="10B7F9AA" w14:textId="77777777" w:rsidR="004E06F0" w:rsidRPr="001A7BE5" w:rsidRDefault="004E06F0" w:rsidP="001B1D57">
            <w:pPr>
              <w:rPr>
                <w:sz w:val="24"/>
                <w:szCs w:val="24"/>
              </w:rPr>
            </w:pPr>
          </w:p>
        </w:tc>
      </w:tr>
      <w:tr w:rsidR="004E06F0" w:rsidRPr="003A5E1A" w14:paraId="0B395C78" w14:textId="77777777" w:rsidTr="000472BE">
        <w:trPr>
          <w:cantSplit/>
          <w:trHeight w:val="288"/>
          <w:jc w:val="center"/>
        </w:trPr>
        <w:tc>
          <w:tcPr>
            <w:tcW w:w="2812" w:type="dxa"/>
          </w:tcPr>
          <w:p w14:paraId="5D768321" w14:textId="77777777" w:rsidR="004E06F0" w:rsidRPr="001A7BE5" w:rsidRDefault="004E06F0" w:rsidP="001B1D57">
            <w:pPr>
              <w:rPr>
                <w:sz w:val="24"/>
                <w:szCs w:val="24"/>
              </w:rPr>
            </w:pPr>
            <w:r w:rsidRPr="001A7BE5">
              <w:rPr>
                <w:sz w:val="24"/>
                <w:szCs w:val="24"/>
              </w:rPr>
              <w:t>Sedative, Hypnotic, or Anxiolytic (indicate type)</w:t>
            </w:r>
          </w:p>
        </w:tc>
        <w:tc>
          <w:tcPr>
            <w:tcW w:w="1683" w:type="dxa"/>
          </w:tcPr>
          <w:p w14:paraId="26917EB4" w14:textId="77777777" w:rsidR="004E06F0" w:rsidRPr="001A7BE5" w:rsidRDefault="004E06F0" w:rsidP="001B1D57">
            <w:pPr>
              <w:rPr>
                <w:sz w:val="24"/>
                <w:szCs w:val="24"/>
              </w:rPr>
            </w:pPr>
          </w:p>
        </w:tc>
        <w:tc>
          <w:tcPr>
            <w:tcW w:w="1710" w:type="dxa"/>
          </w:tcPr>
          <w:p w14:paraId="36B68094" w14:textId="77777777" w:rsidR="004E06F0" w:rsidRPr="001A7BE5" w:rsidRDefault="004E06F0" w:rsidP="001B1D57">
            <w:pPr>
              <w:rPr>
                <w:sz w:val="24"/>
                <w:szCs w:val="24"/>
              </w:rPr>
            </w:pPr>
          </w:p>
        </w:tc>
        <w:tc>
          <w:tcPr>
            <w:tcW w:w="1260" w:type="dxa"/>
          </w:tcPr>
          <w:p w14:paraId="126F88A8" w14:textId="77777777" w:rsidR="004E06F0" w:rsidRPr="001A7BE5" w:rsidRDefault="004E06F0" w:rsidP="001B1D57">
            <w:pPr>
              <w:rPr>
                <w:sz w:val="24"/>
                <w:szCs w:val="24"/>
              </w:rPr>
            </w:pPr>
          </w:p>
        </w:tc>
        <w:tc>
          <w:tcPr>
            <w:tcW w:w="2070" w:type="dxa"/>
          </w:tcPr>
          <w:p w14:paraId="5BDA552B" w14:textId="77777777" w:rsidR="004E06F0" w:rsidRPr="001A7BE5" w:rsidRDefault="004E06F0" w:rsidP="001B1D57">
            <w:pPr>
              <w:rPr>
                <w:sz w:val="24"/>
                <w:szCs w:val="24"/>
              </w:rPr>
            </w:pPr>
          </w:p>
        </w:tc>
        <w:tc>
          <w:tcPr>
            <w:tcW w:w="1530" w:type="dxa"/>
          </w:tcPr>
          <w:p w14:paraId="62023F0A" w14:textId="77777777" w:rsidR="004E06F0" w:rsidRPr="001A7BE5" w:rsidRDefault="004E06F0" w:rsidP="001B1D57">
            <w:pPr>
              <w:rPr>
                <w:sz w:val="24"/>
                <w:szCs w:val="24"/>
              </w:rPr>
            </w:pPr>
          </w:p>
        </w:tc>
      </w:tr>
      <w:tr w:rsidR="004E06F0" w:rsidRPr="003A5E1A" w14:paraId="3FF0FF80" w14:textId="77777777" w:rsidTr="000472BE">
        <w:trPr>
          <w:cantSplit/>
          <w:trHeight w:val="288"/>
          <w:jc w:val="center"/>
        </w:trPr>
        <w:tc>
          <w:tcPr>
            <w:tcW w:w="2812" w:type="dxa"/>
          </w:tcPr>
          <w:p w14:paraId="329D2868" w14:textId="77777777" w:rsidR="004E06F0" w:rsidRPr="001A7BE5" w:rsidRDefault="004E06F0" w:rsidP="00933FFB">
            <w:pPr>
              <w:rPr>
                <w:sz w:val="24"/>
                <w:szCs w:val="24"/>
              </w:rPr>
            </w:pPr>
            <w:r w:rsidRPr="001A7BE5">
              <w:rPr>
                <w:sz w:val="24"/>
                <w:szCs w:val="24"/>
              </w:rPr>
              <w:t xml:space="preserve">Other: </w:t>
            </w:r>
          </w:p>
        </w:tc>
        <w:tc>
          <w:tcPr>
            <w:tcW w:w="1683" w:type="dxa"/>
          </w:tcPr>
          <w:p w14:paraId="5223FC31" w14:textId="77777777" w:rsidR="004E06F0" w:rsidRPr="001A7BE5" w:rsidRDefault="004E06F0" w:rsidP="001B1D57">
            <w:pPr>
              <w:rPr>
                <w:sz w:val="24"/>
                <w:szCs w:val="24"/>
              </w:rPr>
            </w:pPr>
          </w:p>
        </w:tc>
        <w:tc>
          <w:tcPr>
            <w:tcW w:w="1710" w:type="dxa"/>
          </w:tcPr>
          <w:p w14:paraId="498EB88B" w14:textId="77777777" w:rsidR="004E06F0" w:rsidRPr="001A7BE5" w:rsidRDefault="004E06F0" w:rsidP="001B1D57">
            <w:pPr>
              <w:rPr>
                <w:sz w:val="24"/>
                <w:szCs w:val="24"/>
              </w:rPr>
            </w:pPr>
          </w:p>
        </w:tc>
        <w:tc>
          <w:tcPr>
            <w:tcW w:w="1260" w:type="dxa"/>
          </w:tcPr>
          <w:p w14:paraId="034A970C" w14:textId="77777777" w:rsidR="004E06F0" w:rsidRPr="001A7BE5" w:rsidRDefault="004E06F0" w:rsidP="001B1D57">
            <w:pPr>
              <w:rPr>
                <w:sz w:val="24"/>
                <w:szCs w:val="24"/>
              </w:rPr>
            </w:pPr>
          </w:p>
        </w:tc>
        <w:tc>
          <w:tcPr>
            <w:tcW w:w="2070" w:type="dxa"/>
          </w:tcPr>
          <w:p w14:paraId="5F916613" w14:textId="77777777" w:rsidR="004E06F0" w:rsidRPr="001A7BE5" w:rsidRDefault="004E06F0" w:rsidP="001B1D57">
            <w:pPr>
              <w:rPr>
                <w:sz w:val="24"/>
                <w:szCs w:val="24"/>
              </w:rPr>
            </w:pPr>
          </w:p>
        </w:tc>
        <w:tc>
          <w:tcPr>
            <w:tcW w:w="1530" w:type="dxa"/>
          </w:tcPr>
          <w:p w14:paraId="6805C204" w14:textId="77777777" w:rsidR="004E06F0" w:rsidRPr="001A7BE5" w:rsidRDefault="004E06F0" w:rsidP="001B1D57">
            <w:pPr>
              <w:rPr>
                <w:sz w:val="24"/>
                <w:szCs w:val="24"/>
              </w:rPr>
            </w:pPr>
          </w:p>
        </w:tc>
      </w:tr>
      <w:tr w:rsidR="004E06F0" w:rsidRPr="001A7BE5" w14:paraId="0AB639B5" w14:textId="77777777" w:rsidTr="000472BE">
        <w:tblPrEx>
          <w:tblLook w:val="04A0" w:firstRow="1" w:lastRow="0" w:firstColumn="1" w:lastColumn="0" w:noHBand="0" w:noVBand="1"/>
        </w:tblPrEx>
        <w:trPr>
          <w:jc w:val="center"/>
        </w:trPr>
        <w:tc>
          <w:tcPr>
            <w:tcW w:w="4495" w:type="dxa"/>
            <w:gridSpan w:val="2"/>
          </w:tcPr>
          <w:p w14:paraId="1B86A87F" w14:textId="77777777" w:rsidR="004E06F0" w:rsidRPr="001A7BE5" w:rsidRDefault="004E06F0" w:rsidP="001B1D57">
            <w:pPr>
              <w:rPr>
                <w:sz w:val="24"/>
                <w:szCs w:val="24"/>
              </w:rPr>
            </w:pPr>
            <w:r w:rsidRPr="001A7BE5">
              <w:rPr>
                <w:sz w:val="24"/>
                <w:szCs w:val="24"/>
              </w:rPr>
              <w:t>Does youth believe his/her use of alcohol or drugs caused any problems?</w:t>
            </w:r>
          </w:p>
        </w:tc>
        <w:tc>
          <w:tcPr>
            <w:tcW w:w="1710" w:type="dxa"/>
          </w:tcPr>
          <w:p w14:paraId="17FABF32"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bookmarkStart w:id="0" w:name="Check5"/>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bookmarkEnd w:id="0"/>
            <w:r w:rsidRPr="001A7BE5">
              <w:rPr>
                <w:sz w:val="24"/>
                <w:szCs w:val="24"/>
              </w:rPr>
              <w:t xml:space="preserve">  Yes</w:t>
            </w:r>
          </w:p>
        </w:tc>
        <w:tc>
          <w:tcPr>
            <w:tcW w:w="1260" w:type="dxa"/>
          </w:tcPr>
          <w:p w14:paraId="09859757" w14:textId="77777777" w:rsidR="004E06F0" w:rsidRPr="001A7BE5" w:rsidRDefault="005B1F4A" w:rsidP="001B1D57">
            <w:pPr>
              <w:rPr>
                <w:sz w:val="24"/>
                <w:szCs w:val="24"/>
              </w:rPr>
            </w:pPr>
            <w:r w:rsidRPr="001A7BE5">
              <w:rPr>
                <w:sz w:val="24"/>
                <w:szCs w:val="24"/>
              </w:rPr>
              <w:fldChar w:fldCharType="begin">
                <w:ffData>
                  <w:name w:val="Check6"/>
                  <w:enabled/>
                  <w:calcOnExit w:val="0"/>
                  <w:checkBox>
                    <w:sizeAuto/>
                    <w:default w:val="0"/>
                  </w:checkBox>
                </w:ffData>
              </w:fldChar>
            </w:r>
            <w:bookmarkStart w:id="1" w:name="Check6"/>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bookmarkEnd w:id="1"/>
            <w:r w:rsidR="004E06F0" w:rsidRPr="001A7BE5">
              <w:rPr>
                <w:sz w:val="24"/>
                <w:szCs w:val="24"/>
              </w:rPr>
              <w:t xml:space="preserve">  No</w:t>
            </w:r>
          </w:p>
        </w:tc>
        <w:tc>
          <w:tcPr>
            <w:tcW w:w="3600" w:type="dxa"/>
            <w:gridSpan w:val="2"/>
          </w:tcPr>
          <w:p w14:paraId="650BA498" w14:textId="77777777" w:rsidR="004E06F0" w:rsidRPr="001A7BE5" w:rsidRDefault="000472BE" w:rsidP="000472BE">
            <w:pPr>
              <w:rPr>
                <w:sz w:val="24"/>
                <w:szCs w:val="24"/>
              </w:rPr>
            </w:pPr>
            <w:r>
              <w:rPr>
                <w:sz w:val="24"/>
                <w:szCs w:val="24"/>
              </w:rPr>
              <w:t xml:space="preserve">Please describe: </w:t>
            </w:r>
            <w:r w:rsidR="004E06F0" w:rsidRPr="001A7BE5">
              <w:rPr>
                <w:sz w:val="24"/>
                <w:szCs w:val="24"/>
              </w:rPr>
              <w:t xml:space="preserve"> </w:t>
            </w:r>
          </w:p>
        </w:tc>
      </w:tr>
      <w:tr w:rsidR="004E06F0" w:rsidRPr="001A7BE5" w14:paraId="7EF84C16" w14:textId="77777777" w:rsidTr="000472BE">
        <w:tblPrEx>
          <w:tblLook w:val="04A0" w:firstRow="1" w:lastRow="0" w:firstColumn="1" w:lastColumn="0" w:noHBand="0" w:noVBand="1"/>
        </w:tblPrEx>
        <w:trPr>
          <w:jc w:val="center"/>
        </w:trPr>
        <w:tc>
          <w:tcPr>
            <w:tcW w:w="4495" w:type="dxa"/>
            <w:gridSpan w:val="2"/>
          </w:tcPr>
          <w:p w14:paraId="0BD08A1B" w14:textId="77777777" w:rsidR="004E06F0" w:rsidRPr="001A7BE5" w:rsidRDefault="004E06F0" w:rsidP="001B1D57">
            <w:pPr>
              <w:rPr>
                <w:sz w:val="24"/>
                <w:szCs w:val="24"/>
              </w:rPr>
            </w:pPr>
            <w:r w:rsidRPr="001A7BE5">
              <w:rPr>
                <w:sz w:val="24"/>
                <w:szCs w:val="24"/>
              </w:rPr>
              <w:t>Does youth believe he/she has a drug or alcohol problem?</w:t>
            </w:r>
          </w:p>
        </w:tc>
        <w:tc>
          <w:tcPr>
            <w:tcW w:w="1710" w:type="dxa"/>
          </w:tcPr>
          <w:p w14:paraId="5A4EEDDF"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21086978"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5AC2D1D2"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71602992" w14:textId="77777777" w:rsidTr="000472BE">
        <w:tblPrEx>
          <w:tblLook w:val="04A0" w:firstRow="1" w:lastRow="0" w:firstColumn="1" w:lastColumn="0" w:noHBand="0" w:noVBand="1"/>
        </w:tblPrEx>
        <w:trPr>
          <w:jc w:val="center"/>
        </w:trPr>
        <w:tc>
          <w:tcPr>
            <w:tcW w:w="4495" w:type="dxa"/>
            <w:gridSpan w:val="2"/>
          </w:tcPr>
          <w:p w14:paraId="168BF04A" w14:textId="77777777" w:rsidR="004E06F0" w:rsidRPr="001A7BE5" w:rsidRDefault="004E06F0" w:rsidP="001B1D57">
            <w:pPr>
              <w:rPr>
                <w:sz w:val="24"/>
                <w:szCs w:val="24"/>
              </w:rPr>
            </w:pPr>
            <w:r w:rsidRPr="001A7BE5">
              <w:rPr>
                <w:sz w:val="24"/>
                <w:szCs w:val="24"/>
              </w:rPr>
              <w:t>Has anyone else expressed any concern about youth’s drinking or drug use?</w:t>
            </w:r>
          </w:p>
        </w:tc>
        <w:tc>
          <w:tcPr>
            <w:tcW w:w="1710" w:type="dxa"/>
          </w:tcPr>
          <w:p w14:paraId="118E09F2"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1205232"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1FFE145E"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4055DE6F" w14:textId="77777777" w:rsidTr="000472BE">
        <w:tblPrEx>
          <w:tblLook w:val="04A0" w:firstRow="1" w:lastRow="0" w:firstColumn="1" w:lastColumn="0" w:noHBand="0" w:noVBand="1"/>
        </w:tblPrEx>
        <w:trPr>
          <w:jc w:val="center"/>
        </w:trPr>
        <w:tc>
          <w:tcPr>
            <w:tcW w:w="4495" w:type="dxa"/>
            <w:gridSpan w:val="2"/>
          </w:tcPr>
          <w:p w14:paraId="1127B490" w14:textId="77777777" w:rsidR="004E06F0" w:rsidRPr="001A7BE5" w:rsidRDefault="004E06F0" w:rsidP="001B1D57">
            <w:pPr>
              <w:rPr>
                <w:sz w:val="24"/>
                <w:szCs w:val="24"/>
              </w:rPr>
            </w:pPr>
            <w:r w:rsidRPr="001A7BE5">
              <w:rPr>
                <w:sz w:val="24"/>
                <w:szCs w:val="24"/>
              </w:rPr>
              <w:t>Has youth ever had a blackout after a drinking episode?</w:t>
            </w:r>
          </w:p>
        </w:tc>
        <w:tc>
          <w:tcPr>
            <w:tcW w:w="1710" w:type="dxa"/>
          </w:tcPr>
          <w:p w14:paraId="3B46A8CB"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20C63B3B"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6FDB04D9"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3725568D" w14:textId="77777777" w:rsidTr="000472BE">
        <w:tblPrEx>
          <w:tblLook w:val="04A0" w:firstRow="1" w:lastRow="0" w:firstColumn="1" w:lastColumn="0" w:noHBand="0" w:noVBand="1"/>
        </w:tblPrEx>
        <w:trPr>
          <w:jc w:val="center"/>
        </w:trPr>
        <w:tc>
          <w:tcPr>
            <w:tcW w:w="4495" w:type="dxa"/>
            <w:gridSpan w:val="2"/>
          </w:tcPr>
          <w:p w14:paraId="39432DDA" w14:textId="77777777" w:rsidR="004E06F0" w:rsidRPr="001A7BE5" w:rsidRDefault="004E06F0" w:rsidP="001B1D57">
            <w:pPr>
              <w:rPr>
                <w:sz w:val="24"/>
                <w:szCs w:val="24"/>
              </w:rPr>
            </w:pPr>
            <w:r w:rsidRPr="001A7BE5">
              <w:rPr>
                <w:sz w:val="24"/>
                <w:szCs w:val="24"/>
              </w:rPr>
              <w:t>At any time in the last 30 days, six months, or in the past, has youth thought about reducing or stopping alcohol or drug use?</w:t>
            </w:r>
          </w:p>
        </w:tc>
        <w:tc>
          <w:tcPr>
            <w:tcW w:w="1710" w:type="dxa"/>
          </w:tcPr>
          <w:p w14:paraId="6142E2C1"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5E01E8CB"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0A4C960E"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4B6D8D59" w14:textId="77777777" w:rsidTr="000472BE">
        <w:tblPrEx>
          <w:tblLook w:val="04A0" w:firstRow="1" w:lastRow="0" w:firstColumn="1" w:lastColumn="0" w:noHBand="0" w:noVBand="1"/>
        </w:tblPrEx>
        <w:trPr>
          <w:jc w:val="center"/>
        </w:trPr>
        <w:tc>
          <w:tcPr>
            <w:tcW w:w="4495" w:type="dxa"/>
            <w:gridSpan w:val="2"/>
          </w:tcPr>
          <w:p w14:paraId="2E76334B" w14:textId="77777777" w:rsidR="004E06F0" w:rsidRPr="001A7BE5" w:rsidRDefault="004E06F0" w:rsidP="001B1D57">
            <w:pPr>
              <w:rPr>
                <w:sz w:val="24"/>
                <w:szCs w:val="24"/>
              </w:rPr>
            </w:pPr>
            <w:r w:rsidRPr="001A7BE5">
              <w:rPr>
                <w:sz w:val="24"/>
                <w:szCs w:val="24"/>
              </w:rPr>
              <w:lastRenderedPageBreak/>
              <w:t>Has youth ever had any consequences for his/her alcohol or drug use?</w:t>
            </w:r>
          </w:p>
        </w:tc>
        <w:tc>
          <w:tcPr>
            <w:tcW w:w="1710" w:type="dxa"/>
          </w:tcPr>
          <w:p w14:paraId="079A9672"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508A50DB"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654CB94C"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164D30E2" w14:textId="77777777" w:rsidTr="000472BE">
        <w:tblPrEx>
          <w:tblLook w:val="04A0" w:firstRow="1" w:lastRow="0" w:firstColumn="1" w:lastColumn="0" w:noHBand="0" w:noVBand="1"/>
        </w:tblPrEx>
        <w:trPr>
          <w:jc w:val="center"/>
        </w:trPr>
        <w:tc>
          <w:tcPr>
            <w:tcW w:w="4495" w:type="dxa"/>
            <w:gridSpan w:val="2"/>
          </w:tcPr>
          <w:p w14:paraId="44D46905" w14:textId="77777777" w:rsidR="004E06F0" w:rsidRPr="001A7BE5" w:rsidRDefault="004E06F0" w:rsidP="001B1D57">
            <w:pPr>
              <w:rPr>
                <w:sz w:val="24"/>
                <w:szCs w:val="24"/>
              </w:rPr>
            </w:pPr>
            <w:r w:rsidRPr="001A7BE5">
              <w:rPr>
                <w:sz w:val="24"/>
                <w:szCs w:val="24"/>
              </w:rPr>
              <w:t>Has youth ever been high or drunk while committing a crime?</w:t>
            </w:r>
          </w:p>
        </w:tc>
        <w:tc>
          <w:tcPr>
            <w:tcW w:w="1710" w:type="dxa"/>
          </w:tcPr>
          <w:p w14:paraId="23CDCEEB"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2987C8A4"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5929090E"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52743635" w14:textId="77777777" w:rsidTr="000472BE">
        <w:tblPrEx>
          <w:tblLook w:val="04A0" w:firstRow="1" w:lastRow="0" w:firstColumn="1" w:lastColumn="0" w:noHBand="0" w:noVBand="1"/>
        </w:tblPrEx>
        <w:trPr>
          <w:jc w:val="center"/>
        </w:trPr>
        <w:tc>
          <w:tcPr>
            <w:tcW w:w="4495" w:type="dxa"/>
            <w:gridSpan w:val="2"/>
          </w:tcPr>
          <w:p w14:paraId="2A591CEE" w14:textId="77777777" w:rsidR="004E06F0" w:rsidRPr="001A7BE5" w:rsidRDefault="004E06F0" w:rsidP="001B1D57">
            <w:pPr>
              <w:rPr>
                <w:sz w:val="24"/>
                <w:szCs w:val="24"/>
              </w:rPr>
            </w:pPr>
            <w:r w:rsidRPr="001A7BE5">
              <w:rPr>
                <w:sz w:val="24"/>
                <w:szCs w:val="24"/>
              </w:rPr>
              <w:t>Do youth’s friends use drugs or alcohol?</w:t>
            </w:r>
          </w:p>
        </w:tc>
        <w:tc>
          <w:tcPr>
            <w:tcW w:w="1710" w:type="dxa"/>
          </w:tcPr>
          <w:p w14:paraId="37B78D3C"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7B2082C"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23F03D81"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09428378" w14:textId="77777777" w:rsidTr="000472BE">
        <w:tblPrEx>
          <w:tblLook w:val="04A0" w:firstRow="1" w:lastRow="0" w:firstColumn="1" w:lastColumn="0" w:noHBand="0" w:noVBand="1"/>
        </w:tblPrEx>
        <w:trPr>
          <w:jc w:val="center"/>
        </w:trPr>
        <w:tc>
          <w:tcPr>
            <w:tcW w:w="4495" w:type="dxa"/>
            <w:gridSpan w:val="2"/>
          </w:tcPr>
          <w:p w14:paraId="4F507FDF" w14:textId="77777777" w:rsidR="004E06F0" w:rsidRPr="001A7BE5" w:rsidRDefault="004E06F0" w:rsidP="001B1D57">
            <w:pPr>
              <w:rPr>
                <w:sz w:val="24"/>
                <w:szCs w:val="24"/>
              </w:rPr>
            </w:pPr>
            <w:r w:rsidRPr="001A7BE5">
              <w:rPr>
                <w:sz w:val="24"/>
                <w:szCs w:val="24"/>
              </w:rPr>
              <w:t>Does youth often use alcohol or drugs to cope with stress or anger?</w:t>
            </w:r>
          </w:p>
        </w:tc>
        <w:tc>
          <w:tcPr>
            <w:tcW w:w="1710" w:type="dxa"/>
          </w:tcPr>
          <w:p w14:paraId="5E466813" w14:textId="77777777" w:rsidR="004E06F0" w:rsidRPr="001A7BE5" w:rsidRDefault="004E06F0"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4E13877B"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95EA7">
              <w:rPr>
                <w:sz w:val="24"/>
                <w:szCs w:val="24"/>
              </w:rPr>
            </w:r>
            <w:r w:rsidR="00D95EA7">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5E4146B5"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bl>
    <w:p w14:paraId="57BA53C8" w14:textId="77777777" w:rsidR="00C6531B" w:rsidRDefault="00C6531B" w:rsidP="00A24AB9">
      <w:pPr>
        <w:pStyle w:val="NoSpacing"/>
        <w:rPr>
          <w:rFonts w:ascii="Times New Roman" w:eastAsia="Times New Roman" w:hAnsi="Times New Roman" w:cs="Times New Roman"/>
          <w:b/>
          <w:kern w:val="0"/>
          <w:sz w:val="24"/>
          <w:szCs w:val="24"/>
          <w:lang w:eastAsia="en-US"/>
        </w:rPr>
      </w:pPr>
    </w:p>
    <w:p w14:paraId="222CFA8C" w14:textId="77777777" w:rsidR="00A24AB9" w:rsidRPr="00E30212" w:rsidRDefault="00E30212" w:rsidP="00A24AB9">
      <w:pPr>
        <w:pStyle w:val="NoSpacing"/>
        <w:rPr>
          <w:rFonts w:ascii="Times New Roman" w:eastAsia="Times New Roman" w:hAnsi="Times New Roman" w:cs="Times New Roman"/>
          <w:b/>
          <w:kern w:val="0"/>
          <w:sz w:val="24"/>
          <w:szCs w:val="24"/>
          <w:lang w:eastAsia="en-US"/>
        </w:rPr>
      </w:pPr>
      <w:r w:rsidRPr="00E30212">
        <w:rPr>
          <w:rFonts w:ascii="Times New Roman" w:eastAsia="Times New Roman" w:hAnsi="Times New Roman" w:cs="Times New Roman"/>
          <w:b/>
          <w:kern w:val="0"/>
          <w:sz w:val="24"/>
          <w:szCs w:val="24"/>
          <w:lang w:eastAsia="en-US"/>
        </w:rPr>
        <w:t>Social Interactions and Hobbies</w:t>
      </w:r>
    </w:p>
    <w:p w14:paraId="32948D00"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Please indicate how</w:t>
      </w:r>
      <w:r w:rsidR="006B73A7">
        <w:rPr>
          <w:rFonts w:ascii="Times New Roman" w:eastAsia="Times New Roman" w:hAnsi="Times New Roman" w:cs="Times New Roman"/>
          <w:kern w:val="0"/>
          <w:sz w:val="24"/>
          <w:szCs w:val="24"/>
          <w:lang w:eastAsia="en-US"/>
        </w:rPr>
        <w:t xml:space="preserve"> you/</w:t>
      </w:r>
      <w:r w:rsidRPr="008B58B1">
        <w:rPr>
          <w:rFonts w:ascii="Times New Roman" w:eastAsia="Times New Roman" w:hAnsi="Times New Roman" w:cs="Times New Roman"/>
          <w:kern w:val="0"/>
          <w:sz w:val="24"/>
          <w:szCs w:val="24"/>
          <w:lang w:eastAsia="en-US"/>
        </w:rPr>
        <w:t>this child relates to other children</w:t>
      </w:r>
    </w:p>
    <w:p w14:paraId="07F1FF10"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Has problems relating to or playing with other children?</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No</w:t>
      </w:r>
      <w:r w:rsidRPr="008B58B1">
        <w:rPr>
          <w:rFonts w:ascii="Times New Roman" w:eastAsia="Times New Roman" w:hAnsi="Times New Roman" w:cs="Times New Roman"/>
          <w:kern w:val="0"/>
          <w:sz w:val="24"/>
          <w:szCs w:val="24"/>
          <w:lang w:eastAsia="en-US"/>
        </w:rPr>
        <w:tab/>
        <w:t>Yes</w:t>
      </w:r>
    </w:p>
    <w:p w14:paraId="69D2B5EB"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If yes, describe _________________________________________________________________</w:t>
      </w:r>
    </w:p>
    <w:p w14:paraId="5399DF8C"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______________________________________________________________________________</w:t>
      </w:r>
    </w:p>
    <w:p w14:paraId="5121DC45"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______________________________________________________________________________</w:t>
      </w:r>
    </w:p>
    <w:p w14:paraId="1B0C17D0"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p>
    <w:p w14:paraId="39FA4ABF"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Fights frequently with playmates?</w:t>
      </w:r>
      <w:r w:rsidRPr="008B58B1">
        <w:rPr>
          <w:rFonts w:ascii="Times New Roman" w:eastAsia="Times New Roman" w:hAnsi="Times New Roman" w:cs="Times New Roman"/>
          <w:kern w:val="0"/>
          <w:sz w:val="24"/>
          <w:szCs w:val="24"/>
          <w:lang w:eastAsia="en-US"/>
        </w:rPr>
        <w:tab/>
        <w:t>No</w:t>
      </w:r>
      <w:r w:rsidRPr="008B58B1">
        <w:rPr>
          <w:rFonts w:ascii="Times New Roman" w:eastAsia="Times New Roman" w:hAnsi="Times New Roman" w:cs="Times New Roman"/>
          <w:kern w:val="0"/>
          <w:sz w:val="24"/>
          <w:szCs w:val="24"/>
          <w:lang w:eastAsia="en-US"/>
        </w:rPr>
        <w:tab/>
        <w:t>Yes ________________________________</w:t>
      </w:r>
    </w:p>
    <w:p w14:paraId="52126677"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Prefers playing with younger children?</w:t>
      </w:r>
      <w:r w:rsidRPr="008B58B1">
        <w:rPr>
          <w:rFonts w:ascii="Times New Roman" w:eastAsia="Times New Roman" w:hAnsi="Times New Roman" w:cs="Times New Roman"/>
          <w:kern w:val="0"/>
          <w:sz w:val="24"/>
          <w:szCs w:val="24"/>
          <w:lang w:eastAsia="en-US"/>
        </w:rPr>
        <w:tab/>
        <w:t>No</w:t>
      </w:r>
      <w:r w:rsidRPr="008B58B1">
        <w:rPr>
          <w:rFonts w:ascii="Times New Roman" w:eastAsia="Times New Roman" w:hAnsi="Times New Roman" w:cs="Times New Roman"/>
          <w:kern w:val="0"/>
          <w:sz w:val="24"/>
          <w:szCs w:val="24"/>
          <w:lang w:eastAsia="en-US"/>
        </w:rPr>
        <w:tab/>
        <w:t>Yes ________________________________</w:t>
      </w:r>
    </w:p>
    <w:p w14:paraId="26F1BE58"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Has difficulty making friends? </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No</w:t>
      </w:r>
      <w:r w:rsidRPr="008B58B1">
        <w:rPr>
          <w:rFonts w:ascii="Times New Roman" w:eastAsia="Times New Roman" w:hAnsi="Times New Roman" w:cs="Times New Roman"/>
          <w:kern w:val="0"/>
          <w:sz w:val="24"/>
          <w:szCs w:val="24"/>
          <w:lang w:eastAsia="en-US"/>
        </w:rPr>
        <w:tab/>
        <w:t>Yes ________________________________</w:t>
      </w:r>
    </w:p>
    <w:p w14:paraId="23200B04"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Prefers to play alone? </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No</w:t>
      </w:r>
      <w:r w:rsidRPr="008B58B1">
        <w:rPr>
          <w:rFonts w:ascii="Times New Roman" w:eastAsia="Times New Roman" w:hAnsi="Times New Roman" w:cs="Times New Roman"/>
          <w:kern w:val="0"/>
          <w:sz w:val="24"/>
          <w:szCs w:val="24"/>
          <w:lang w:eastAsia="en-US"/>
        </w:rPr>
        <w:tab/>
        <w:t>Yes ________________________________</w:t>
      </w:r>
    </w:p>
    <w:p w14:paraId="1F535226"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Are there children in the neighborhood with whom this child could play?  No</w:t>
      </w:r>
      <w:r w:rsidRPr="008B58B1">
        <w:rPr>
          <w:rFonts w:ascii="Times New Roman" w:eastAsia="Times New Roman" w:hAnsi="Times New Roman" w:cs="Times New Roman"/>
          <w:kern w:val="0"/>
          <w:sz w:val="24"/>
          <w:szCs w:val="24"/>
          <w:lang w:eastAsia="en-US"/>
        </w:rPr>
        <w:tab/>
        <w:t>Yes</w:t>
      </w:r>
    </w:p>
    <w:p w14:paraId="5A835066"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What role does this child take in peer group games, (i.e., leader, aggressor, follower, etc.)? </w:t>
      </w:r>
    </w:p>
    <w:p w14:paraId="7AB035AA"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______________________________________________________________________________</w:t>
      </w:r>
    </w:p>
    <w:p w14:paraId="5507A814"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  </w:t>
      </w:r>
    </w:p>
    <w:p w14:paraId="21C7E1B5"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Does your family have pets?</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No</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 xml:space="preserve">Yes </w:t>
      </w:r>
    </w:p>
    <w:p w14:paraId="0C2A9973"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If yes, how does the child get along with them? _______________________________________</w:t>
      </w:r>
    </w:p>
    <w:p w14:paraId="594D8932"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p>
    <w:p w14:paraId="0E953AC1" w14:textId="77777777" w:rsidR="00A24AB9" w:rsidRPr="008E41DF" w:rsidRDefault="00E30212" w:rsidP="00A24AB9">
      <w:pPr>
        <w:pStyle w:val="NoSpacing"/>
        <w:rPr>
          <w:rFonts w:ascii="Times New Roman" w:eastAsia="Times New Roman" w:hAnsi="Times New Roman" w:cs="Times New Roman"/>
          <w:b/>
          <w:kern w:val="0"/>
          <w:sz w:val="24"/>
          <w:szCs w:val="24"/>
          <w:lang w:eastAsia="en-US"/>
        </w:rPr>
      </w:pPr>
      <w:r w:rsidRPr="008E41DF">
        <w:rPr>
          <w:rFonts w:ascii="Times New Roman" w:eastAsia="Times New Roman" w:hAnsi="Times New Roman" w:cs="Times New Roman"/>
          <w:b/>
          <w:kern w:val="0"/>
          <w:sz w:val="24"/>
          <w:szCs w:val="24"/>
          <w:lang w:eastAsia="en-US"/>
        </w:rPr>
        <w:t>Hobbies/</w:t>
      </w:r>
      <w:r w:rsidR="00A24AB9" w:rsidRPr="008E41DF">
        <w:rPr>
          <w:rFonts w:ascii="Times New Roman" w:eastAsia="Times New Roman" w:hAnsi="Times New Roman" w:cs="Times New Roman"/>
          <w:b/>
          <w:kern w:val="0"/>
          <w:sz w:val="24"/>
          <w:szCs w:val="24"/>
          <w:lang w:eastAsia="en-US"/>
        </w:rPr>
        <w:t>Interests</w:t>
      </w:r>
    </w:p>
    <w:p w14:paraId="0DFBADB2"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What activities does this child</w:t>
      </w:r>
      <w:r w:rsidR="00082482">
        <w:rPr>
          <w:rFonts w:ascii="Times New Roman" w:eastAsia="Times New Roman" w:hAnsi="Times New Roman" w:cs="Times New Roman"/>
          <w:kern w:val="0"/>
          <w:sz w:val="24"/>
          <w:szCs w:val="24"/>
          <w:lang w:eastAsia="en-US"/>
        </w:rPr>
        <w:t xml:space="preserve"> or you</w:t>
      </w:r>
      <w:r w:rsidRPr="008B58B1">
        <w:rPr>
          <w:rFonts w:ascii="Times New Roman" w:eastAsia="Times New Roman" w:hAnsi="Times New Roman" w:cs="Times New Roman"/>
          <w:kern w:val="0"/>
          <w:sz w:val="24"/>
          <w:szCs w:val="24"/>
          <w:lang w:eastAsia="en-US"/>
        </w:rPr>
        <w:t xml:space="preserve"> enjoy?</w:t>
      </w:r>
    </w:p>
    <w:p w14:paraId="0B434641"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Sports: _________________________________________________________________</w:t>
      </w:r>
    </w:p>
    <w:p w14:paraId="2EEAF51F"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  </w:t>
      </w:r>
      <w:r w:rsidRPr="008B58B1">
        <w:rPr>
          <w:rFonts w:ascii="Times New Roman" w:eastAsia="Times New Roman" w:hAnsi="Times New Roman" w:cs="Times New Roman"/>
          <w:kern w:val="0"/>
          <w:sz w:val="24"/>
          <w:szCs w:val="24"/>
          <w:lang w:eastAsia="en-US"/>
        </w:rPr>
        <w:tab/>
        <w:t>Hobbies: ________________________________________________________________</w:t>
      </w:r>
    </w:p>
    <w:p w14:paraId="06CA6102"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     </w:t>
      </w:r>
      <w:r w:rsidRPr="008B58B1">
        <w:rPr>
          <w:rFonts w:ascii="Times New Roman" w:eastAsia="Times New Roman" w:hAnsi="Times New Roman" w:cs="Times New Roman"/>
          <w:kern w:val="0"/>
          <w:sz w:val="24"/>
          <w:szCs w:val="24"/>
          <w:lang w:eastAsia="en-US"/>
        </w:rPr>
        <w:tab/>
        <w:t>Other: __________________________________________________________________</w:t>
      </w:r>
    </w:p>
    <w:p w14:paraId="1CF84CCA"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Has this child’s interest in participating in these activities declined recently?  No</w:t>
      </w:r>
      <w:r w:rsidRPr="008B58B1">
        <w:rPr>
          <w:rFonts w:ascii="Times New Roman" w:eastAsia="Times New Roman" w:hAnsi="Times New Roman" w:cs="Times New Roman"/>
          <w:kern w:val="0"/>
          <w:sz w:val="24"/>
          <w:szCs w:val="24"/>
          <w:lang w:eastAsia="en-US"/>
        </w:rPr>
        <w:tab/>
        <w:t>Yes</w:t>
      </w:r>
    </w:p>
    <w:p w14:paraId="7CA6AAA9"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If yes, describe _________________________________________________________________</w:t>
      </w:r>
    </w:p>
    <w:p w14:paraId="20EE07F6"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______________________________________________________________________________</w:t>
      </w:r>
    </w:p>
    <w:p w14:paraId="1EDD37B5"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p>
    <w:p w14:paraId="27AECF95"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Will you give us consent to speak with these practitioners and exchange information?  </w:t>
      </w:r>
    </w:p>
    <w:p w14:paraId="785E3CC6"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No</w:t>
      </w:r>
      <w:r w:rsidRPr="008B58B1">
        <w:rPr>
          <w:rFonts w:ascii="Times New Roman" w:eastAsia="Times New Roman" w:hAnsi="Times New Roman" w:cs="Times New Roman"/>
          <w:kern w:val="0"/>
          <w:sz w:val="24"/>
          <w:szCs w:val="24"/>
          <w:lang w:eastAsia="en-US"/>
        </w:rPr>
        <w:tab/>
        <w:t>Yes</w:t>
      </w:r>
    </w:p>
    <w:p w14:paraId="524E7A3B"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Parent or guardian signature  __________________________________________</w:t>
      </w:r>
    </w:p>
    <w:p w14:paraId="27B3FE7B"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Date ________________________</w:t>
      </w:r>
    </w:p>
    <w:p w14:paraId="3F366E61" w14:textId="77777777" w:rsidR="00A24AB9" w:rsidRDefault="00A24AB9" w:rsidP="00A24AB9">
      <w:pPr>
        <w:pStyle w:val="NoSpacing"/>
        <w:rPr>
          <w:rFonts w:ascii="Times New Roman" w:eastAsia="Times New Roman" w:hAnsi="Times New Roman" w:cs="Times New Roman"/>
          <w:kern w:val="0"/>
          <w:sz w:val="24"/>
          <w:szCs w:val="24"/>
          <w:lang w:eastAsia="en-US"/>
        </w:rPr>
      </w:pPr>
    </w:p>
    <w:p w14:paraId="263553D6" w14:textId="77777777" w:rsidR="00146BEE" w:rsidRPr="008B58B1" w:rsidRDefault="00146BEE" w:rsidP="00A24AB9">
      <w:pPr>
        <w:pStyle w:val="NoSpacing"/>
        <w:rPr>
          <w:rFonts w:ascii="Times New Roman" w:eastAsia="Times New Roman" w:hAnsi="Times New Roman" w:cs="Times New Roman"/>
          <w:kern w:val="0"/>
          <w:sz w:val="24"/>
          <w:szCs w:val="24"/>
          <w:lang w:eastAsia="en-US"/>
        </w:rPr>
      </w:pPr>
    </w:p>
    <w:p w14:paraId="66DDEEFD" w14:textId="7C4F7B35"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lastRenderedPageBreak/>
        <w:t>Will you give us consent to exchange information with this child’s school</w:t>
      </w:r>
      <w:r w:rsidR="002506AF">
        <w:rPr>
          <w:rFonts w:ascii="Times New Roman" w:eastAsia="Times New Roman" w:hAnsi="Times New Roman" w:cs="Times New Roman"/>
          <w:kern w:val="0"/>
          <w:sz w:val="24"/>
          <w:szCs w:val="24"/>
          <w:lang w:eastAsia="en-US"/>
        </w:rPr>
        <w:t>/medical doctor</w:t>
      </w:r>
      <w:r w:rsidRPr="008B58B1">
        <w:rPr>
          <w:rFonts w:ascii="Times New Roman" w:eastAsia="Times New Roman" w:hAnsi="Times New Roman" w:cs="Times New Roman"/>
          <w:kern w:val="0"/>
          <w:sz w:val="24"/>
          <w:szCs w:val="24"/>
          <w:lang w:eastAsia="en-US"/>
        </w:rPr>
        <w:t xml:space="preserve">?  </w:t>
      </w:r>
    </w:p>
    <w:p w14:paraId="6B264D3A"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No      Yes</w:t>
      </w:r>
    </w:p>
    <w:p w14:paraId="376DAACC"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r>
    </w:p>
    <w:p w14:paraId="053E305A"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If yes, who do you give consent for us to speak with and/or exchange information with at the school?</w:t>
      </w:r>
    </w:p>
    <w:p w14:paraId="3DD190D0"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p>
    <w:p w14:paraId="2BAD442B"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School Psychologist</w:t>
      </w:r>
      <w:r w:rsidRPr="008B58B1">
        <w:rPr>
          <w:rFonts w:ascii="Times New Roman" w:eastAsia="Times New Roman" w:hAnsi="Times New Roman" w:cs="Times New Roman"/>
          <w:kern w:val="0"/>
          <w:sz w:val="24"/>
          <w:szCs w:val="24"/>
          <w:lang w:eastAsia="en-US"/>
        </w:rPr>
        <w:tab/>
        <w:t>________________________________</w:t>
      </w:r>
    </w:p>
    <w:p w14:paraId="311CFFD6"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p>
    <w:p w14:paraId="408F82E5"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 xml:space="preserve">Guidance Counselor </w:t>
      </w:r>
      <w:r w:rsidRPr="008B58B1">
        <w:rPr>
          <w:rFonts w:ascii="Times New Roman" w:eastAsia="Times New Roman" w:hAnsi="Times New Roman" w:cs="Times New Roman"/>
          <w:kern w:val="0"/>
          <w:sz w:val="24"/>
          <w:szCs w:val="24"/>
          <w:lang w:eastAsia="en-US"/>
        </w:rPr>
        <w:tab/>
        <w:t>________________________________</w:t>
      </w:r>
    </w:p>
    <w:p w14:paraId="5C9D4FF9"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p>
    <w:p w14:paraId="1A11F9EC"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Teacher</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________________________________</w:t>
      </w:r>
    </w:p>
    <w:p w14:paraId="3EAD8CE1"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p>
    <w:p w14:paraId="23026BC8"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Principal</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________________________________</w:t>
      </w:r>
    </w:p>
    <w:p w14:paraId="2EED9B8B" w14:textId="1036A3D5" w:rsidR="00A24AB9" w:rsidRDefault="00A24AB9" w:rsidP="00A24AB9">
      <w:pPr>
        <w:pStyle w:val="NoSpacing"/>
        <w:rPr>
          <w:rFonts w:ascii="Times New Roman" w:eastAsia="Times New Roman" w:hAnsi="Times New Roman" w:cs="Times New Roman"/>
          <w:kern w:val="0"/>
          <w:sz w:val="24"/>
          <w:szCs w:val="24"/>
          <w:lang w:eastAsia="en-US"/>
        </w:rPr>
      </w:pPr>
    </w:p>
    <w:p w14:paraId="1B37D45C" w14:textId="6BAA7A4D" w:rsidR="002506AF" w:rsidRDefault="002506AF" w:rsidP="00A24AB9">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                        Medical Doctor          _________________________________</w:t>
      </w:r>
    </w:p>
    <w:p w14:paraId="0622DB94" w14:textId="77777777" w:rsidR="002506AF" w:rsidRPr="008B58B1" w:rsidRDefault="002506AF" w:rsidP="00A24AB9">
      <w:pPr>
        <w:pStyle w:val="NoSpacing"/>
        <w:rPr>
          <w:rFonts w:ascii="Times New Roman" w:eastAsia="Times New Roman" w:hAnsi="Times New Roman" w:cs="Times New Roman"/>
          <w:kern w:val="0"/>
          <w:sz w:val="24"/>
          <w:szCs w:val="24"/>
          <w:lang w:eastAsia="en-US"/>
        </w:rPr>
      </w:pPr>
    </w:p>
    <w:p w14:paraId="6C74ECB3" w14:textId="7FCA0F13"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Other</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_________________________________</w:t>
      </w:r>
    </w:p>
    <w:p w14:paraId="6F12AAED" w14:textId="77777777" w:rsidR="000C3529" w:rsidRDefault="000C3529" w:rsidP="000C3529">
      <w:pPr>
        <w:pStyle w:val="NoSpacing"/>
      </w:pPr>
    </w:p>
    <w:p w14:paraId="6CD21FAB" w14:textId="3A343299" w:rsidR="001B2B16" w:rsidRDefault="000C3529" w:rsidP="000C3529">
      <w:pPr>
        <w:pStyle w:val="NoSpacing"/>
      </w:pPr>
      <w:r w:rsidRPr="000C3529">
        <w:rPr>
          <w:rFonts w:ascii="Times New Roman" w:eastAsia="Times New Roman" w:hAnsi="Times New Roman" w:cs="Times New Roman"/>
          <w:b/>
          <w:kern w:val="0"/>
          <w:sz w:val="24"/>
          <w:szCs w:val="24"/>
          <w:lang w:eastAsia="en-US"/>
        </w:rPr>
        <w:t>A</w:t>
      </w:r>
      <w:r w:rsidR="007A2897" w:rsidRPr="000C3529">
        <w:rPr>
          <w:rFonts w:ascii="Times New Roman" w:eastAsia="Times New Roman" w:hAnsi="Times New Roman" w:cs="Times New Roman"/>
          <w:b/>
          <w:kern w:val="0"/>
          <w:sz w:val="24"/>
          <w:szCs w:val="24"/>
          <w:lang w:eastAsia="en-US"/>
        </w:rPr>
        <w:t>dditional Comments</w:t>
      </w:r>
      <w:r w:rsidR="001B2B16" w:rsidRPr="000C3529">
        <w:rPr>
          <w:rFonts w:ascii="Times New Roman" w:eastAsia="Times New Roman" w:hAnsi="Times New Roman" w:cs="Times New Roman"/>
          <w:b/>
          <w:kern w:val="0"/>
          <w:sz w:val="24"/>
          <w:szCs w:val="24"/>
          <w:lang w:eastAsia="en-US"/>
        </w:rPr>
        <w:t>/Concerns</w:t>
      </w:r>
    </w:p>
    <w:p w14:paraId="5415D144" w14:textId="77777777" w:rsidR="00497C07" w:rsidRDefault="007A2897" w:rsidP="00A90236">
      <w:pPr>
        <w:jc w:val="center"/>
        <w:rPr>
          <w:rFonts w:ascii="Times New Roman" w:eastAsia="Times New Roman" w:hAnsi="Times New Roman" w:cs="Times New Roman"/>
          <w:sz w:val="28"/>
          <w:szCs w:val="28"/>
        </w:rPr>
      </w:pPr>
      <w:r w:rsidRPr="008F516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161" w:rsidRPr="008F5161">
        <w:rPr>
          <w:rFonts w:ascii="Times New Roman" w:eastAsia="Times New Roman" w:hAnsi="Times New Roman" w:cs="Times New Roman"/>
          <w:sz w:val="28"/>
          <w:szCs w:val="28"/>
        </w:rPr>
        <w:t>_________________________________________________________________</w:t>
      </w:r>
    </w:p>
    <w:p w14:paraId="6409F824" w14:textId="77777777" w:rsidR="00497C07" w:rsidRPr="002F6450" w:rsidRDefault="00497C07" w:rsidP="00497C07">
      <w:pPr>
        <w:rPr>
          <w:rFonts w:ascii="Times New Roman" w:eastAsia="Times New Roman" w:hAnsi="Times New Roman" w:cs="Times New Roman"/>
          <w:b/>
          <w:sz w:val="24"/>
          <w:szCs w:val="24"/>
        </w:rPr>
      </w:pPr>
      <w:r w:rsidRPr="002F6450">
        <w:rPr>
          <w:rFonts w:ascii="Times New Roman" w:eastAsia="Times New Roman" w:hAnsi="Times New Roman" w:cs="Times New Roman"/>
          <w:b/>
          <w:sz w:val="24"/>
          <w:szCs w:val="24"/>
        </w:rPr>
        <w:t>Medical Insurance Information:</w:t>
      </w:r>
    </w:p>
    <w:p w14:paraId="6D816022" w14:textId="77777777" w:rsidR="00922C5D" w:rsidRPr="003B54E1" w:rsidRDefault="00497C07" w:rsidP="00497C07">
      <w:pPr>
        <w:rPr>
          <w:rFonts w:ascii="Times New Roman" w:eastAsia="Times New Roman" w:hAnsi="Times New Roman" w:cs="Times New Roman"/>
          <w:sz w:val="24"/>
          <w:szCs w:val="24"/>
        </w:rPr>
      </w:pPr>
      <w:r w:rsidRPr="003B54E1">
        <w:rPr>
          <w:rFonts w:ascii="Times New Roman" w:eastAsia="Times New Roman" w:hAnsi="Times New Roman" w:cs="Times New Roman"/>
          <w:sz w:val="24"/>
          <w:szCs w:val="24"/>
        </w:rPr>
        <w:t>Insurance Name: _________________________________ Member ID: ___________________</w:t>
      </w:r>
    </w:p>
    <w:p w14:paraId="1751D723" w14:textId="77777777" w:rsidR="00497C07" w:rsidRPr="003B54E1" w:rsidRDefault="00497C07" w:rsidP="00497C07">
      <w:pPr>
        <w:rPr>
          <w:rFonts w:ascii="Times New Roman" w:eastAsia="Times New Roman" w:hAnsi="Times New Roman" w:cs="Times New Roman"/>
          <w:sz w:val="24"/>
          <w:szCs w:val="24"/>
        </w:rPr>
      </w:pPr>
      <w:r w:rsidRPr="003B54E1">
        <w:rPr>
          <w:rFonts w:ascii="Times New Roman" w:eastAsia="Times New Roman" w:hAnsi="Times New Roman" w:cs="Times New Roman"/>
          <w:sz w:val="24"/>
          <w:szCs w:val="24"/>
        </w:rPr>
        <w:t>Telephone Number: _____________________________ Group ID # _____________________</w:t>
      </w:r>
    </w:p>
    <w:p w14:paraId="39B72B03" w14:textId="77777777" w:rsidR="00497C07" w:rsidRPr="003B54E1" w:rsidRDefault="00497C07" w:rsidP="00497C07">
      <w:pPr>
        <w:rPr>
          <w:rFonts w:ascii="Times New Roman" w:eastAsia="Times New Roman" w:hAnsi="Times New Roman" w:cs="Times New Roman"/>
          <w:sz w:val="24"/>
          <w:szCs w:val="24"/>
        </w:rPr>
      </w:pPr>
      <w:r w:rsidRPr="003B54E1">
        <w:rPr>
          <w:rFonts w:ascii="Times New Roman" w:eastAsia="Times New Roman" w:hAnsi="Times New Roman" w:cs="Times New Roman"/>
          <w:sz w:val="24"/>
          <w:szCs w:val="24"/>
        </w:rPr>
        <w:t>Name of the insured __________________________________ Date of Birth ______________</w:t>
      </w:r>
    </w:p>
    <w:p w14:paraId="42F9EF00" w14:textId="77777777" w:rsidR="00922C5D" w:rsidRPr="003B54E1" w:rsidRDefault="00922C5D" w:rsidP="00497C07">
      <w:pPr>
        <w:rPr>
          <w:rFonts w:ascii="Times New Roman" w:eastAsia="Times New Roman" w:hAnsi="Times New Roman" w:cs="Times New Roman"/>
          <w:sz w:val="24"/>
          <w:szCs w:val="24"/>
        </w:rPr>
      </w:pPr>
      <w:r w:rsidRPr="003B54E1">
        <w:rPr>
          <w:rFonts w:ascii="Times New Roman" w:eastAsia="Times New Roman" w:hAnsi="Times New Roman" w:cs="Times New Roman"/>
          <w:sz w:val="24"/>
          <w:szCs w:val="24"/>
        </w:rPr>
        <w:t xml:space="preserve">Insured’s email </w:t>
      </w:r>
      <w:proofErr w:type="gramStart"/>
      <w:r w:rsidRPr="003B54E1">
        <w:rPr>
          <w:rFonts w:ascii="Times New Roman" w:eastAsia="Times New Roman" w:hAnsi="Times New Roman" w:cs="Times New Roman"/>
          <w:sz w:val="24"/>
          <w:szCs w:val="24"/>
        </w:rPr>
        <w:t>address:_</w:t>
      </w:r>
      <w:proofErr w:type="gramEnd"/>
      <w:r w:rsidRPr="003B54E1">
        <w:rPr>
          <w:rFonts w:ascii="Times New Roman" w:eastAsia="Times New Roman" w:hAnsi="Times New Roman" w:cs="Times New Roman"/>
          <w:sz w:val="24"/>
          <w:szCs w:val="24"/>
        </w:rPr>
        <w:t>____________________________ Insured Phone # ______________</w:t>
      </w:r>
    </w:p>
    <w:p w14:paraId="6E152C31" w14:textId="77777777" w:rsidR="003B54E1" w:rsidRDefault="003B54E1" w:rsidP="00A821E1">
      <w:pPr>
        <w:rPr>
          <w:rFonts w:ascii="Times New Roman" w:eastAsia="Times New Roman" w:hAnsi="Times New Roman" w:cs="Times New Roman"/>
          <w:b/>
          <w:sz w:val="24"/>
          <w:szCs w:val="24"/>
        </w:rPr>
      </w:pPr>
    </w:p>
    <w:p w14:paraId="50785CD5" w14:textId="77777777" w:rsidR="003B54E1" w:rsidRPr="003B54E1" w:rsidRDefault="001A497A" w:rsidP="003B54E1">
      <w:pPr>
        <w:pStyle w:val="NoSpacing"/>
        <w:rPr>
          <w:rFonts w:ascii="Times New Roman" w:eastAsia="Times New Roman" w:hAnsi="Times New Roman" w:cs="Times New Roman"/>
          <w:b/>
          <w:kern w:val="0"/>
          <w:sz w:val="24"/>
          <w:szCs w:val="24"/>
          <w:lang w:eastAsia="en-US"/>
        </w:rPr>
      </w:pPr>
      <w:r w:rsidRPr="003B54E1">
        <w:rPr>
          <w:rFonts w:ascii="Times New Roman" w:eastAsia="Times New Roman" w:hAnsi="Times New Roman" w:cs="Times New Roman"/>
          <w:b/>
          <w:kern w:val="0"/>
          <w:sz w:val="24"/>
          <w:szCs w:val="24"/>
          <w:lang w:eastAsia="en-US"/>
        </w:rPr>
        <w:lastRenderedPageBreak/>
        <w:t>C</w:t>
      </w:r>
      <w:r w:rsidR="00A24AB9" w:rsidRPr="003B54E1">
        <w:rPr>
          <w:rFonts w:ascii="Times New Roman" w:eastAsia="Times New Roman" w:hAnsi="Times New Roman" w:cs="Times New Roman"/>
          <w:b/>
          <w:kern w:val="0"/>
          <w:sz w:val="24"/>
          <w:szCs w:val="24"/>
          <w:lang w:eastAsia="en-US"/>
        </w:rPr>
        <w:t>ancellation Policy</w:t>
      </w:r>
    </w:p>
    <w:p w14:paraId="3B7D4B35" w14:textId="4BD2A4DD" w:rsidR="00A722B9" w:rsidRPr="003B54E1" w:rsidRDefault="00A24AB9" w:rsidP="003B54E1">
      <w:pPr>
        <w:pStyle w:val="NoSpacing"/>
        <w:jc w:val="both"/>
        <w:rPr>
          <w:rFonts w:ascii="Times New Roman" w:eastAsia="Times New Roman" w:hAnsi="Times New Roman" w:cs="Times New Roman"/>
          <w:kern w:val="0"/>
          <w:sz w:val="24"/>
          <w:szCs w:val="24"/>
          <w:lang w:eastAsia="en-US"/>
        </w:rPr>
      </w:pPr>
      <w:r w:rsidRPr="003B54E1">
        <w:rPr>
          <w:rFonts w:ascii="Times New Roman" w:eastAsia="Times New Roman" w:hAnsi="Times New Roman" w:cs="Times New Roman"/>
          <w:kern w:val="0"/>
          <w:sz w:val="24"/>
          <w:szCs w:val="24"/>
          <w:lang w:eastAsia="en-US"/>
        </w:rPr>
        <w:t xml:space="preserve">Effective </w:t>
      </w:r>
      <w:r w:rsidR="00F7201A" w:rsidRPr="003B54E1">
        <w:rPr>
          <w:rFonts w:ascii="Times New Roman" w:eastAsia="Times New Roman" w:hAnsi="Times New Roman" w:cs="Times New Roman"/>
          <w:kern w:val="0"/>
          <w:sz w:val="24"/>
          <w:szCs w:val="24"/>
          <w:lang w:eastAsia="en-US"/>
        </w:rPr>
        <w:t>January 201</w:t>
      </w:r>
      <w:r w:rsidR="004A1E3E" w:rsidRPr="003B54E1">
        <w:rPr>
          <w:rFonts w:ascii="Times New Roman" w:eastAsia="Times New Roman" w:hAnsi="Times New Roman" w:cs="Times New Roman"/>
          <w:kern w:val="0"/>
          <w:sz w:val="24"/>
          <w:szCs w:val="24"/>
          <w:lang w:eastAsia="en-US"/>
        </w:rPr>
        <w:t>9</w:t>
      </w:r>
      <w:r w:rsidRPr="003B54E1">
        <w:rPr>
          <w:rFonts w:ascii="Times New Roman" w:eastAsia="Times New Roman" w:hAnsi="Times New Roman" w:cs="Times New Roman"/>
          <w:kern w:val="0"/>
          <w:sz w:val="24"/>
          <w:szCs w:val="24"/>
          <w:lang w:eastAsia="en-US"/>
        </w:rPr>
        <w:t>, the full fee for speech and language therapy</w:t>
      </w:r>
      <w:r w:rsidR="00704CBA" w:rsidRPr="003B54E1">
        <w:rPr>
          <w:rFonts w:ascii="Times New Roman" w:eastAsia="Times New Roman" w:hAnsi="Times New Roman" w:cs="Times New Roman"/>
          <w:kern w:val="0"/>
          <w:sz w:val="24"/>
          <w:szCs w:val="24"/>
          <w:lang w:eastAsia="en-US"/>
        </w:rPr>
        <w:t xml:space="preserve">, </w:t>
      </w:r>
      <w:r w:rsidRPr="003B54E1">
        <w:rPr>
          <w:rFonts w:ascii="Times New Roman" w:eastAsia="Times New Roman" w:hAnsi="Times New Roman" w:cs="Times New Roman"/>
          <w:kern w:val="0"/>
          <w:sz w:val="24"/>
          <w:szCs w:val="24"/>
          <w:lang w:eastAsia="en-US"/>
        </w:rPr>
        <w:t xml:space="preserve">behavior therapy, counseling, and consultation services will be charged for missed appointments.  A $100 cancellation fee will be charged for individuals who do not show for a testing/evaluation appointment.   When an initial appointment is booked, the office manager will take credit card information and a deposit will be charged to hold the first appointment.  If the appointment is not cancelled </w:t>
      </w:r>
      <w:r w:rsidR="004A1E3E" w:rsidRPr="003B54E1">
        <w:rPr>
          <w:rFonts w:ascii="Times New Roman" w:eastAsia="Times New Roman" w:hAnsi="Times New Roman" w:cs="Times New Roman"/>
          <w:kern w:val="0"/>
          <w:sz w:val="24"/>
          <w:szCs w:val="24"/>
          <w:lang w:eastAsia="en-US"/>
        </w:rPr>
        <w:t xml:space="preserve">within </w:t>
      </w:r>
      <w:r w:rsidRPr="003B54E1">
        <w:rPr>
          <w:rFonts w:ascii="Times New Roman" w:eastAsia="Times New Roman" w:hAnsi="Times New Roman" w:cs="Times New Roman"/>
          <w:kern w:val="0"/>
          <w:sz w:val="24"/>
          <w:szCs w:val="24"/>
          <w:lang w:eastAsia="en-US"/>
        </w:rPr>
        <w:t>24 hours prior to the scheduled appointment time, the credit card will be charged the above cancellation fee.  If the appointment is kept, that fee will be credited toward the cost of the service.   This credit card number will be held on file and will be charged</w:t>
      </w:r>
      <w:r w:rsidR="004A1E3E" w:rsidRPr="003B54E1">
        <w:rPr>
          <w:rFonts w:ascii="Times New Roman" w:eastAsia="Times New Roman" w:hAnsi="Times New Roman" w:cs="Times New Roman"/>
          <w:kern w:val="0"/>
          <w:sz w:val="24"/>
          <w:szCs w:val="24"/>
          <w:lang w:eastAsia="en-US"/>
        </w:rPr>
        <w:t xml:space="preserve"> per hour</w:t>
      </w:r>
      <w:r w:rsidRPr="003B54E1">
        <w:rPr>
          <w:rFonts w:ascii="Times New Roman" w:eastAsia="Times New Roman" w:hAnsi="Times New Roman" w:cs="Times New Roman"/>
          <w:kern w:val="0"/>
          <w:sz w:val="24"/>
          <w:szCs w:val="24"/>
          <w:lang w:eastAsia="en-US"/>
        </w:rPr>
        <w:t xml:space="preserve"> if the client does not show for any follow up appointments.  </w:t>
      </w:r>
      <w:r w:rsidR="00A722B9" w:rsidRPr="003B54E1">
        <w:rPr>
          <w:rFonts w:ascii="Times New Roman" w:eastAsia="Times New Roman" w:hAnsi="Times New Roman" w:cs="Times New Roman"/>
          <w:kern w:val="0"/>
          <w:sz w:val="24"/>
          <w:szCs w:val="24"/>
          <w:lang w:eastAsia="en-US"/>
        </w:rPr>
        <w:t xml:space="preserve">Insurance </w:t>
      </w:r>
      <w:r w:rsidR="00015919">
        <w:rPr>
          <w:rFonts w:ascii="Times New Roman" w:eastAsia="Times New Roman" w:hAnsi="Times New Roman" w:cs="Times New Roman"/>
          <w:kern w:val="0"/>
          <w:sz w:val="24"/>
          <w:szCs w:val="24"/>
          <w:lang w:eastAsia="en-US"/>
        </w:rPr>
        <w:t>c</w:t>
      </w:r>
      <w:r w:rsidR="00A722B9" w:rsidRPr="003B54E1">
        <w:rPr>
          <w:rFonts w:ascii="Times New Roman" w:eastAsia="Times New Roman" w:hAnsi="Times New Roman" w:cs="Times New Roman"/>
          <w:kern w:val="0"/>
          <w:sz w:val="24"/>
          <w:szCs w:val="24"/>
          <w:lang w:eastAsia="en-US"/>
        </w:rPr>
        <w:t>o-pay is 20% of the total cost. If insurance does not pay, you are responsible</w:t>
      </w:r>
      <w:r w:rsidR="00015919">
        <w:rPr>
          <w:rFonts w:ascii="Times New Roman" w:eastAsia="Times New Roman" w:hAnsi="Times New Roman" w:cs="Times New Roman"/>
          <w:kern w:val="0"/>
          <w:sz w:val="24"/>
          <w:szCs w:val="24"/>
          <w:lang w:eastAsia="en-US"/>
        </w:rPr>
        <w:t xml:space="preserve"> for</w:t>
      </w:r>
      <w:r w:rsidR="00A722B9" w:rsidRPr="003B54E1">
        <w:rPr>
          <w:rFonts w:ascii="Times New Roman" w:eastAsia="Times New Roman" w:hAnsi="Times New Roman" w:cs="Times New Roman"/>
          <w:kern w:val="0"/>
          <w:sz w:val="24"/>
          <w:szCs w:val="24"/>
          <w:lang w:eastAsia="en-US"/>
        </w:rPr>
        <w:t xml:space="preserve"> 80% of the total cost</w:t>
      </w:r>
    </w:p>
    <w:p w14:paraId="09C39F91" w14:textId="77777777" w:rsidR="00A24AB9" w:rsidRPr="00D94C39" w:rsidRDefault="00A24AB9" w:rsidP="003B54E1">
      <w:pPr>
        <w:pStyle w:val="NoSpacing"/>
        <w:jc w:val="both"/>
        <w:rPr>
          <w:rFonts w:ascii="Times New Roman" w:eastAsia="Times New Roman" w:hAnsi="Times New Roman" w:cs="Times New Roman"/>
          <w:kern w:val="0"/>
          <w:sz w:val="24"/>
          <w:szCs w:val="24"/>
          <w:lang w:eastAsia="en-US"/>
        </w:rPr>
      </w:pPr>
    </w:p>
    <w:p w14:paraId="30CD2C22" w14:textId="77777777" w:rsidR="00A24AB9" w:rsidRPr="00704CBA" w:rsidRDefault="00A24AB9" w:rsidP="003B54E1">
      <w:pPr>
        <w:pStyle w:val="NoSpacing"/>
        <w:jc w:val="both"/>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I have read the above cancellation policy and acknowledge that I, as the client, will be charged for all missed or cancelled appointments without at least 24 </w:t>
      </w:r>
      <w:proofErr w:type="spellStart"/>
      <w:r w:rsidRPr="00704CBA">
        <w:rPr>
          <w:rFonts w:ascii="Times New Roman" w:eastAsia="Times New Roman" w:hAnsi="Times New Roman" w:cs="Times New Roman"/>
          <w:kern w:val="0"/>
          <w:sz w:val="24"/>
          <w:szCs w:val="24"/>
          <w:lang w:eastAsia="en-US"/>
        </w:rPr>
        <w:t>hours notice</w:t>
      </w:r>
      <w:proofErr w:type="spellEnd"/>
      <w:r w:rsidRPr="00704CBA">
        <w:rPr>
          <w:rFonts w:ascii="Times New Roman" w:eastAsia="Times New Roman" w:hAnsi="Times New Roman" w:cs="Times New Roman"/>
          <w:kern w:val="0"/>
          <w:sz w:val="24"/>
          <w:szCs w:val="24"/>
          <w:lang w:eastAsia="en-US"/>
        </w:rPr>
        <w:t xml:space="preserve">.    </w:t>
      </w:r>
    </w:p>
    <w:p w14:paraId="4A22DF81" w14:textId="77777777" w:rsidR="00A24AB9" w:rsidRPr="00D94C39" w:rsidRDefault="00A24AB9" w:rsidP="003B54E1">
      <w:pPr>
        <w:pStyle w:val="NoSpacing"/>
        <w:jc w:val="both"/>
        <w:rPr>
          <w:rFonts w:ascii="Times New Roman" w:eastAsia="Times New Roman" w:hAnsi="Times New Roman" w:cs="Times New Roman"/>
          <w:kern w:val="0"/>
          <w:sz w:val="24"/>
          <w:szCs w:val="24"/>
          <w:lang w:eastAsia="en-US"/>
        </w:rPr>
      </w:pPr>
    </w:p>
    <w:p w14:paraId="36E538D2" w14:textId="77777777" w:rsidR="00A24AB9" w:rsidRPr="00704CBA" w:rsidRDefault="00A24AB9" w:rsidP="00D94C39">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w:t>
      </w:r>
      <w:r w:rsidR="00A27D47" w:rsidRPr="00704CBA">
        <w:rPr>
          <w:rFonts w:ascii="Times New Roman" w:eastAsia="Times New Roman" w:hAnsi="Times New Roman" w:cs="Times New Roman"/>
          <w:kern w:val="0"/>
          <w:sz w:val="24"/>
          <w:szCs w:val="24"/>
          <w:lang w:eastAsia="en-US"/>
        </w:rPr>
        <w:t>______________</w:t>
      </w:r>
      <w:r w:rsidRPr="00704CBA">
        <w:rPr>
          <w:rFonts w:ascii="Times New Roman" w:eastAsia="Times New Roman" w:hAnsi="Times New Roman" w:cs="Times New Roman"/>
          <w:kern w:val="0"/>
          <w:sz w:val="24"/>
          <w:szCs w:val="24"/>
          <w:lang w:eastAsia="en-US"/>
        </w:rPr>
        <w:t>__</w:t>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t>___________</w:t>
      </w:r>
      <w:r w:rsidR="00A27D47" w:rsidRPr="00704CBA">
        <w:rPr>
          <w:rFonts w:ascii="Times New Roman" w:eastAsia="Times New Roman" w:hAnsi="Times New Roman" w:cs="Times New Roman"/>
          <w:kern w:val="0"/>
          <w:sz w:val="24"/>
          <w:szCs w:val="24"/>
          <w:lang w:eastAsia="en-US"/>
        </w:rPr>
        <w:t>_____________</w:t>
      </w:r>
      <w:r w:rsidRPr="00704CBA">
        <w:rPr>
          <w:rFonts w:ascii="Times New Roman" w:eastAsia="Times New Roman" w:hAnsi="Times New Roman" w:cs="Times New Roman"/>
          <w:kern w:val="0"/>
          <w:sz w:val="24"/>
          <w:szCs w:val="24"/>
          <w:lang w:eastAsia="en-US"/>
        </w:rPr>
        <w:t>_</w:t>
      </w:r>
    </w:p>
    <w:p w14:paraId="12C1ABC8" w14:textId="77777777" w:rsidR="00A24AB9" w:rsidRPr="00704CBA" w:rsidRDefault="00A27D47" w:rsidP="00D94C39">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    Client’s Name (Printed)</w:t>
      </w:r>
      <w:r w:rsidR="00A24AB9" w:rsidRPr="00704CBA">
        <w:rPr>
          <w:rFonts w:ascii="Times New Roman" w:eastAsia="Times New Roman" w:hAnsi="Times New Roman" w:cs="Times New Roman"/>
          <w:kern w:val="0"/>
          <w:sz w:val="24"/>
          <w:szCs w:val="24"/>
          <w:lang w:eastAsia="en-US"/>
        </w:rPr>
        <w:tab/>
      </w:r>
      <w:r w:rsidR="00A24AB9" w:rsidRPr="00704CBA">
        <w:rPr>
          <w:rFonts w:ascii="Times New Roman" w:eastAsia="Times New Roman" w:hAnsi="Times New Roman" w:cs="Times New Roman"/>
          <w:kern w:val="0"/>
          <w:sz w:val="24"/>
          <w:szCs w:val="24"/>
          <w:lang w:eastAsia="en-US"/>
        </w:rPr>
        <w:tab/>
      </w:r>
      <w:r w:rsidR="00A24AB9" w:rsidRPr="00704CBA">
        <w:rPr>
          <w:rFonts w:ascii="Times New Roman" w:eastAsia="Times New Roman" w:hAnsi="Times New Roman" w:cs="Times New Roman"/>
          <w:kern w:val="0"/>
          <w:sz w:val="24"/>
          <w:szCs w:val="24"/>
          <w:lang w:eastAsia="en-US"/>
        </w:rPr>
        <w:tab/>
      </w:r>
      <w:r w:rsidR="00A24AB9" w:rsidRPr="00704CBA">
        <w:rPr>
          <w:rFonts w:ascii="Times New Roman" w:eastAsia="Times New Roman" w:hAnsi="Times New Roman" w:cs="Times New Roman"/>
          <w:kern w:val="0"/>
          <w:sz w:val="24"/>
          <w:szCs w:val="24"/>
          <w:lang w:eastAsia="en-US"/>
        </w:rPr>
        <w:tab/>
        <w:t xml:space="preserve">     </w:t>
      </w:r>
      <w:r w:rsidRPr="00704CBA">
        <w:rPr>
          <w:rFonts w:ascii="Times New Roman" w:eastAsia="Times New Roman" w:hAnsi="Times New Roman" w:cs="Times New Roman"/>
          <w:kern w:val="0"/>
          <w:sz w:val="24"/>
          <w:szCs w:val="24"/>
          <w:lang w:eastAsia="en-US"/>
        </w:rPr>
        <w:t xml:space="preserve">                               </w:t>
      </w:r>
      <w:r w:rsidR="00A24AB9" w:rsidRPr="00704CBA">
        <w:rPr>
          <w:rFonts w:ascii="Times New Roman" w:eastAsia="Times New Roman" w:hAnsi="Times New Roman" w:cs="Times New Roman"/>
          <w:kern w:val="0"/>
          <w:sz w:val="24"/>
          <w:szCs w:val="24"/>
          <w:lang w:eastAsia="en-US"/>
        </w:rPr>
        <w:t>Date</w:t>
      </w:r>
    </w:p>
    <w:p w14:paraId="2AE7C2D1" w14:textId="77777777" w:rsidR="00A27D47" w:rsidRDefault="00A27D47" w:rsidP="00D94C39">
      <w:pPr>
        <w:pStyle w:val="NoSpacing"/>
        <w:rPr>
          <w:rFonts w:ascii="Times New Roman" w:eastAsia="Times New Roman" w:hAnsi="Times New Roman" w:cs="Times New Roman"/>
          <w:kern w:val="0"/>
          <w:sz w:val="24"/>
          <w:szCs w:val="24"/>
          <w:lang w:eastAsia="en-US"/>
        </w:rPr>
      </w:pPr>
    </w:p>
    <w:p w14:paraId="18299762" w14:textId="77777777" w:rsidR="00A24AB9" w:rsidRPr="00704CBA" w:rsidRDefault="00A24AB9" w:rsidP="00D94C39">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______________________________</w:t>
      </w:r>
    </w:p>
    <w:p w14:paraId="0EA13AB5" w14:textId="77777777" w:rsidR="00A24AB9" w:rsidRPr="00704CBA" w:rsidRDefault="00A24AB9" w:rsidP="00D94C39">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     </w:t>
      </w:r>
      <w:r w:rsidR="00A27D47" w:rsidRPr="00704CBA">
        <w:rPr>
          <w:rFonts w:ascii="Times New Roman" w:eastAsia="Times New Roman" w:hAnsi="Times New Roman" w:cs="Times New Roman"/>
          <w:kern w:val="0"/>
          <w:sz w:val="24"/>
          <w:szCs w:val="24"/>
          <w:lang w:eastAsia="en-US"/>
        </w:rPr>
        <w:t>Clinician’s Signature</w:t>
      </w:r>
    </w:p>
    <w:p w14:paraId="5A55FCC1" w14:textId="77777777" w:rsidR="00A24AB9" w:rsidRDefault="00A24AB9" w:rsidP="00D94C39">
      <w:pPr>
        <w:pStyle w:val="NoSpacing"/>
        <w:rPr>
          <w:rFonts w:ascii="Times New Roman" w:eastAsia="Times New Roman" w:hAnsi="Times New Roman" w:cs="Times New Roman"/>
          <w:kern w:val="0"/>
          <w:sz w:val="24"/>
          <w:szCs w:val="24"/>
          <w:lang w:eastAsia="en-US"/>
        </w:rPr>
      </w:pPr>
    </w:p>
    <w:p w14:paraId="2FCE7180" w14:textId="77777777" w:rsidR="00A27D47" w:rsidRDefault="00A27D47" w:rsidP="00A27D47">
      <w:pPr>
        <w:pStyle w:val="NoSpacing"/>
        <w:rPr>
          <w:rFonts w:ascii="Times New Roman" w:eastAsia="Times New Roman" w:hAnsi="Times New Roman" w:cs="Times New Roman"/>
          <w:kern w:val="0"/>
          <w:sz w:val="24"/>
          <w:szCs w:val="24"/>
          <w:lang w:eastAsia="en-US"/>
        </w:rPr>
      </w:pPr>
    </w:p>
    <w:p w14:paraId="1DE4F8DE" w14:textId="77777777" w:rsidR="00A27D47" w:rsidRPr="00704CBA" w:rsidRDefault="00A27D47" w:rsidP="00A27D47">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___________________________________________</w:t>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t>_________________________</w:t>
      </w:r>
    </w:p>
    <w:p w14:paraId="742C2D6B" w14:textId="77777777" w:rsidR="00A27D47" w:rsidRPr="00704CBA" w:rsidRDefault="00A27D47" w:rsidP="00A27D47">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    Clinician’s Name (Printed)</w:t>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t xml:space="preserve">                                    Date</w:t>
      </w:r>
    </w:p>
    <w:p w14:paraId="5DD75ABB" w14:textId="77777777" w:rsidR="00A27D47" w:rsidRDefault="00A27D47" w:rsidP="00A27D47">
      <w:pPr>
        <w:pStyle w:val="NoSpacing"/>
        <w:rPr>
          <w:rFonts w:ascii="Times New Roman" w:eastAsia="Times New Roman" w:hAnsi="Times New Roman" w:cs="Times New Roman"/>
          <w:kern w:val="0"/>
          <w:sz w:val="24"/>
          <w:szCs w:val="24"/>
          <w:lang w:eastAsia="en-US"/>
        </w:rPr>
      </w:pPr>
    </w:p>
    <w:p w14:paraId="29C09153" w14:textId="77777777" w:rsidR="00A27D47" w:rsidRPr="00704CBA" w:rsidRDefault="00A27D47" w:rsidP="00A27D47">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______________________________</w:t>
      </w:r>
    </w:p>
    <w:p w14:paraId="5B93EB60" w14:textId="77777777" w:rsidR="00A27D47" w:rsidRDefault="00A27D47" w:rsidP="00D94C39">
      <w:pPr>
        <w:pStyle w:val="NoSpacing"/>
        <w:rPr>
          <w:rFonts w:ascii="Times New Roman" w:eastAsia="Times New Roman" w:hAnsi="Times New Roman" w:cs="Times New Roman"/>
          <w:kern w:val="0"/>
          <w:sz w:val="24"/>
          <w:szCs w:val="24"/>
          <w:lang w:eastAsia="en-US"/>
        </w:rPr>
      </w:pPr>
      <w:r w:rsidRPr="00D94C39">
        <w:rPr>
          <w:rFonts w:ascii="Times New Roman" w:eastAsia="Times New Roman" w:hAnsi="Times New Roman" w:cs="Times New Roman"/>
          <w:kern w:val="0"/>
          <w:sz w:val="24"/>
          <w:szCs w:val="24"/>
          <w:lang w:eastAsia="en-US"/>
        </w:rPr>
        <w:t xml:space="preserve">     </w:t>
      </w:r>
      <w:r>
        <w:rPr>
          <w:rFonts w:ascii="Times New Roman" w:eastAsia="Times New Roman" w:hAnsi="Times New Roman" w:cs="Times New Roman"/>
          <w:kern w:val="0"/>
          <w:sz w:val="24"/>
          <w:szCs w:val="24"/>
          <w:lang w:eastAsia="en-US"/>
        </w:rPr>
        <w:t>Clinician’</w:t>
      </w:r>
      <w:r w:rsidR="001A497A">
        <w:rPr>
          <w:rFonts w:ascii="Times New Roman" w:eastAsia="Times New Roman" w:hAnsi="Times New Roman" w:cs="Times New Roman"/>
          <w:kern w:val="0"/>
          <w:sz w:val="24"/>
          <w:szCs w:val="24"/>
          <w:lang w:eastAsia="en-US"/>
        </w:rPr>
        <w:t>s Signature</w:t>
      </w:r>
    </w:p>
    <w:p w14:paraId="54B9B3FD" w14:textId="77777777" w:rsidR="00074632" w:rsidRDefault="00074632" w:rsidP="00D94C39">
      <w:pPr>
        <w:pStyle w:val="NoSpacing"/>
        <w:rPr>
          <w:rFonts w:ascii="Times New Roman" w:eastAsia="Times New Roman" w:hAnsi="Times New Roman" w:cs="Times New Roman"/>
          <w:kern w:val="0"/>
          <w:sz w:val="24"/>
          <w:szCs w:val="24"/>
          <w:lang w:eastAsia="en-US"/>
        </w:rPr>
      </w:pPr>
    </w:p>
    <w:p w14:paraId="352CEF22" w14:textId="77777777" w:rsidR="00A24AB9" w:rsidRPr="00A27D47" w:rsidRDefault="00A24AB9" w:rsidP="002F6450">
      <w:pPr>
        <w:rPr>
          <w:rFonts w:ascii="Times New Roman" w:eastAsia="Times New Roman" w:hAnsi="Times New Roman" w:cs="Times New Roman"/>
          <w:b/>
          <w:sz w:val="24"/>
          <w:szCs w:val="24"/>
        </w:rPr>
      </w:pPr>
      <w:r w:rsidRPr="00A27D47">
        <w:rPr>
          <w:rFonts w:ascii="Times New Roman" w:eastAsia="Times New Roman" w:hAnsi="Times New Roman" w:cs="Times New Roman"/>
          <w:b/>
          <w:sz w:val="24"/>
          <w:szCs w:val="24"/>
        </w:rPr>
        <w:t>Payment Authorization Form</w:t>
      </w:r>
    </w:p>
    <w:p w14:paraId="17DEBFF3" w14:textId="77777777" w:rsidR="00A24AB9" w:rsidRPr="00D94C39" w:rsidRDefault="00A24AB9" w:rsidP="00D94C39">
      <w:pPr>
        <w:pStyle w:val="NoSpacing"/>
        <w:rPr>
          <w:rFonts w:ascii="Times New Roman" w:eastAsia="Times New Roman" w:hAnsi="Times New Roman" w:cs="Times New Roman"/>
          <w:kern w:val="0"/>
          <w:sz w:val="24"/>
          <w:szCs w:val="24"/>
          <w:lang w:eastAsia="en-US"/>
        </w:rPr>
      </w:pPr>
      <w:r w:rsidRPr="00D94C39">
        <w:rPr>
          <w:rFonts w:ascii="Times New Roman" w:eastAsia="Times New Roman" w:hAnsi="Times New Roman" w:cs="Times New Roman"/>
          <w:kern w:val="0"/>
          <w:sz w:val="24"/>
          <w:szCs w:val="24"/>
          <w:lang w:eastAsia="en-US"/>
        </w:rPr>
        <w:t xml:space="preserve">I authorize </w:t>
      </w:r>
      <w:r w:rsidR="00E80D86">
        <w:rPr>
          <w:rFonts w:ascii="Times New Roman" w:eastAsia="Times New Roman" w:hAnsi="Times New Roman" w:cs="Times New Roman"/>
          <w:kern w:val="0"/>
          <w:sz w:val="24"/>
          <w:szCs w:val="24"/>
          <w:lang w:eastAsia="en-US"/>
        </w:rPr>
        <w:t>Card Counselin</w:t>
      </w:r>
      <w:r w:rsidR="004A1E3E">
        <w:rPr>
          <w:rFonts w:ascii="Times New Roman" w:eastAsia="Times New Roman" w:hAnsi="Times New Roman" w:cs="Times New Roman"/>
          <w:kern w:val="0"/>
          <w:sz w:val="24"/>
          <w:szCs w:val="24"/>
          <w:lang w:eastAsia="en-US"/>
        </w:rPr>
        <w:t>g</w:t>
      </w:r>
      <w:r w:rsidR="00E80D86">
        <w:rPr>
          <w:rFonts w:ascii="Times New Roman" w:eastAsia="Times New Roman" w:hAnsi="Times New Roman" w:cs="Times New Roman"/>
          <w:kern w:val="0"/>
          <w:sz w:val="24"/>
          <w:szCs w:val="24"/>
          <w:lang w:eastAsia="en-US"/>
        </w:rPr>
        <w:t xml:space="preserve"> &amp; Testing Evaluation Services (CC&amp;TES)</w:t>
      </w:r>
      <w:r w:rsidRPr="00D94C39">
        <w:rPr>
          <w:rFonts w:ascii="Times New Roman" w:eastAsia="Times New Roman" w:hAnsi="Times New Roman" w:cs="Times New Roman"/>
          <w:kern w:val="0"/>
          <w:sz w:val="24"/>
          <w:szCs w:val="24"/>
          <w:lang w:eastAsia="en-US"/>
        </w:rPr>
        <w:t xml:space="preserve"> to keep my signature on file and to charge my credit card for any missed appointments or recurring charges (ongoing treatment)</w:t>
      </w:r>
      <w:r w:rsidR="004A1E3E">
        <w:rPr>
          <w:rFonts w:ascii="Times New Roman" w:eastAsia="Times New Roman" w:hAnsi="Times New Roman" w:cs="Times New Roman"/>
          <w:kern w:val="0"/>
          <w:sz w:val="24"/>
          <w:szCs w:val="24"/>
          <w:lang w:eastAsia="en-US"/>
        </w:rPr>
        <w:t>.</w:t>
      </w:r>
      <w:r w:rsidR="00E47F61">
        <w:rPr>
          <w:rFonts w:ascii="Times New Roman" w:eastAsia="Times New Roman" w:hAnsi="Times New Roman" w:cs="Times New Roman"/>
          <w:kern w:val="0"/>
          <w:sz w:val="24"/>
          <w:szCs w:val="24"/>
          <w:lang w:eastAsia="en-US"/>
        </w:rPr>
        <w:t xml:space="preserve"> There will be a 3% credit card or debit card processing fee in addition to the charges. </w:t>
      </w:r>
    </w:p>
    <w:p w14:paraId="57768386" w14:textId="77777777" w:rsidR="00A24AB9" w:rsidRPr="00D94C39" w:rsidRDefault="00A24AB9" w:rsidP="00D94C39">
      <w:pPr>
        <w:pStyle w:val="NoSpacing"/>
        <w:rPr>
          <w:rFonts w:ascii="Times New Roman" w:eastAsia="Times New Roman" w:hAnsi="Times New Roman" w:cs="Times New Roman"/>
          <w:kern w:val="0"/>
          <w:sz w:val="24"/>
          <w:szCs w:val="24"/>
          <w:lang w:eastAsia="en-US"/>
        </w:rPr>
      </w:pPr>
    </w:p>
    <w:p w14:paraId="78A098FF" w14:textId="77777777" w:rsidR="00A24AB9" w:rsidRDefault="00A24AB9" w:rsidP="00D94C39">
      <w:pPr>
        <w:pStyle w:val="NoSpacing"/>
        <w:rPr>
          <w:rFonts w:ascii="Times New Roman" w:eastAsia="Times New Roman" w:hAnsi="Times New Roman" w:cs="Times New Roman"/>
          <w:kern w:val="0"/>
          <w:sz w:val="24"/>
          <w:szCs w:val="24"/>
          <w:lang w:eastAsia="en-US"/>
        </w:rPr>
      </w:pPr>
      <w:r w:rsidRPr="00D94C39">
        <w:rPr>
          <w:rFonts w:ascii="Times New Roman" w:eastAsia="Times New Roman" w:hAnsi="Times New Roman" w:cs="Times New Roman"/>
          <w:kern w:val="0"/>
          <w:sz w:val="24"/>
          <w:szCs w:val="24"/>
          <w:lang w:eastAsia="en-US"/>
        </w:rPr>
        <w:t xml:space="preserve">I understand that this form is valid unless I cancel the authorization through written notice to </w:t>
      </w:r>
      <w:r w:rsidR="00E80D86">
        <w:rPr>
          <w:rFonts w:ascii="Times New Roman" w:eastAsia="Times New Roman" w:hAnsi="Times New Roman" w:cs="Times New Roman"/>
          <w:kern w:val="0"/>
          <w:sz w:val="24"/>
          <w:szCs w:val="24"/>
          <w:lang w:eastAsia="en-US"/>
        </w:rPr>
        <w:t>CC&amp;TES</w:t>
      </w:r>
    </w:p>
    <w:p w14:paraId="441A6F5D" w14:textId="77777777" w:rsidR="00A24AB9" w:rsidRPr="00C55334" w:rsidRDefault="00A24AB9" w:rsidP="00C55334">
      <w:pPr>
        <w:pStyle w:val="NoSpacing"/>
        <w:rPr>
          <w:rFonts w:ascii="Times New Roman" w:eastAsia="Times New Roman" w:hAnsi="Times New Roman" w:cs="Times New Roman"/>
          <w:kern w:val="0"/>
          <w:sz w:val="24"/>
          <w:szCs w:val="24"/>
          <w:lang w:eastAsia="en-US"/>
        </w:rPr>
      </w:pPr>
      <w:r w:rsidRPr="00C55334">
        <w:rPr>
          <w:rFonts w:ascii="Times New Roman" w:eastAsia="Times New Roman" w:hAnsi="Times New Roman" w:cs="Times New Roman"/>
          <w:kern w:val="0"/>
          <w:sz w:val="24"/>
          <w:szCs w:val="24"/>
          <w:lang w:eastAsia="en-US"/>
        </w:rPr>
        <w:t>_____</w:t>
      </w:r>
      <w:r w:rsidRPr="00C55334">
        <w:rPr>
          <w:rFonts w:ascii="Times New Roman" w:eastAsia="Times New Roman" w:hAnsi="Times New Roman" w:cs="Times New Roman"/>
          <w:kern w:val="0"/>
          <w:sz w:val="24"/>
          <w:szCs w:val="24"/>
          <w:lang w:eastAsia="en-US"/>
        </w:rPr>
        <w:tab/>
        <w:t>MasterCard</w:t>
      </w:r>
      <w:r w:rsidRPr="00C55334">
        <w:rPr>
          <w:rFonts w:ascii="Times New Roman" w:eastAsia="Times New Roman" w:hAnsi="Times New Roman" w:cs="Times New Roman"/>
          <w:kern w:val="0"/>
          <w:sz w:val="24"/>
          <w:szCs w:val="24"/>
          <w:lang w:eastAsia="en-US"/>
        </w:rPr>
        <w:tab/>
        <w:t>_____ Visa        _____ Credit</w:t>
      </w:r>
      <w:r w:rsidRPr="00C55334">
        <w:rPr>
          <w:rFonts w:ascii="Times New Roman" w:eastAsia="Times New Roman" w:hAnsi="Times New Roman" w:cs="Times New Roman"/>
          <w:kern w:val="0"/>
          <w:sz w:val="24"/>
          <w:szCs w:val="24"/>
          <w:lang w:eastAsia="en-US"/>
        </w:rPr>
        <w:tab/>
        <w:t xml:space="preserve">   _____ </w:t>
      </w:r>
      <w:smartTag w:uri="urn:schemas-microsoft-com:office:smarttags" w:element="PersonName">
        <w:r w:rsidRPr="00C55334">
          <w:rPr>
            <w:rFonts w:ascii="Times New Roman" w:eastAsia="Times New Roman" w:hAnsi="Times New Roman" w:cs="Times New Roman"/>
            <w:kern w:val="0"/>
            <w:sz w:val="24"/>
            <w:szCs w:val="24"/>
            <w:lang w:eastAsia="en-US"/>
          </w:rPr>
          <w:t>Deb</w:t>
        </w:r>
      </w:smartTag>
      <w:r w:rsidR="001A497A">
        <w:rPr>
          <w:rFonts w:ascii="Times New Roman" w:eastAsia="Times New Roman" w:hAnsi="Times New Roman" w:cs="Times New Roman"/>
          <w:kern w:val="0"/>
          <w:sz w:val="24"/>
          <w:szCs w:val="24"/>
          <w:lang w:eastAsia="en-US"/>
        </w:rPr>
        <w:t>it</w:t>
      </w:r>
    </w:p>
    <w:p w14:paraId="452F1F06" w14:textId="77777777" w:rsidR="00A24AB9" w:rsidRPr="00C55334" w:rsidRDefault="00A24AB9" w:rsidP="00C55334">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Ac</w:t>
      </w:r>
      <w:smartTag w:uri="urn:schemas-microsoft-com:office:smarttags" w:element="PersonName">
        <w:r w:rsidRPr="005F1A9B">
          <w:rPr>
            <w:rFonts w:ascii="Times New Roman" w:eastAsia="Times New Roman" w:hAnsi="Times New Roman" w:cs="Times New Roman"/>
            <w:kern w:val="0"/>
            <w:sz w:val="24"/>
            <w:szCs w:val="24"/>
            <w:lang w:eastAsia="en-US"/>
          </w:rPr>
          <w:t>cou</w:t>
        </w:r>
      </w:smartTag>
      <w:r w:rsidRPr="005F1A9B">
        <w:rPr>
          <w:rFonts w:ascii="Times New Roman" w:eastAsia="Times New Roman" w:hAnsi="Times New Roman" w:cs="Times New Roman"/>
          <w:kern w:val="0"/>
          <w:sz w:val="24"/>
          <w:szCs w:val="24"/>
          <w:lang w:eastAsia="en-US"/>
        </w:rPr>
        <w:t xml:space="preserve">nt </w:t>
      </w:r>
      <w:r w:rsidR="001A497A" w:rsidRPr="005F1A9B">
        <w:rPr>
          <w:rFonts w:ascii="Times New Roman" w:eastAsia="Times New Roman" w:hAnsi="Times New Roman" w:cs="Times New Roman"/>
          <w:kern w:val="0"/>
          <w:sz w:val="24"/>
          <w:szCs w:val="24"/>
          <w:lang w:eastAsia="en-US"/>
        </w:rPr>
        <w:t># __________________________</w:t>
      </w:r>
      <w:r w:rsidR="002717E9" w:rsidRPr="005F1A9B">
        <w:rPr>
          <w:rFonts w:ascii="Times New Roman" w:eastAsia="Times New Roman" w:hAnsi="Times New Roman" w:cs="Times New Roman"/>
          <w:kern w:val="0"/>
          <w:sz w:val="24"/>
          <w:szCs w:val="24"/>
          <w:lang w:eastAsia="en-US"/>
        </w:rPr>
        <w:t>_______</w:t>
      </w:r>
      <w:r w:rsidRPr="005F1A9B">
        <w:rPr>
          <w:rFonts w:ascii="Times New Roman" w:eastAsia="Times New Roman" w:hAnsi="Times New Roman" w:cs="Times New Roman"/>
          <w:kern w:val="0"/>
          <w:sz w:val="24"/>
          <w:szCs w:val="24"/>
          <w:lang w:eastAsia="en-US"/>
        </w:rPr>
        <w:t>_ Exp. Date _____</w:t>
      </w:r>
      <w:r w:rsidR="00C55334" w:rsidRPr="005F1A9B">
        <w:rPr>
          <w:rFonts w:ascii="Times New Roman" w:eastAsia="Times New Roman" w:hAnsi="Times New Roman" w:cs="Times New Roman"/>
          <w:kern w:val="0"/>
          <w:sz w:val="24"/>
          <w:szCs w:val="24"/>
          <w:lang w:eastAsia="en-US"/>
        </w:rPr>
        <w:t>______________ CVC Code _________</w:t>
      </w:r>
    </w:p>
    <w:p w14:paraId="3BC5F3A9" w14:textId="77777777" w:rsidR="00A24AB9" w:rsidRPr="005F1A9B" w:rsidRDefault="00A24AB9" w:rsidP="00C55334">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Card Holder Name  _____________________________________</w:t>
      </w:r>
      <w:r w:rsidR="005B220E" w:rsidRPr="005F1A9B">
        <w:rPr>
          <w:rFonts w:ascii="Times New Roman" w:eastAsia="Times New Roman" w:hAnsi="Times New Roman" w:cs="Times New Roman"/>
          <w:kern w:val="0"/>
          <w:sz w:val="24"/>
          <w:szCs w:val="24"/>
          <w:lang w:eastAsia="en-US"/>
        </w:rPr>
        <w:t>__________________________</w:t>
      </w:r>
      <w:r w:rsidR="00174881" w:rsidRPr="005F1A9B">
        <w:rPr>
          <w:rFonts w:ascii="Times New Roman" w:eastAsia="Times New Roman" w:hAnsi="Times New Roman" w:cs="Times New Roman"/>
          <w:kern w:val="0"/>
          <w:sz w:val="24"/>
          <w:szCs w:val="24"/>
          <w:lang w:eastAsia="en-US"/>
        </w:rPr>
        <w:t>_________</w:t>
      </w:r>
      <w:r w:rsidR="005B220E" w:rsidRPr="005F1A9B">
        <w:rPr>
          <w:rFonts w:ascii="Times New Roman" w:eastAsia="Times New Roman" w:hAnsi="Times New Roman" w:cs="Times New Roman"/>
          <w:kern w:val="0"/>
          <w:sz w:val="24"/>
          <w:szCs w:val="24"/>
          <w:lang w:eastAsia="en-US"/>
        </w:rPr>
        <w:t>_</w:t>
      </w:r>
    </w:p>
    <w:p w14:paraId="34216300" w14:textId="77777777" w:rsidR="00A24AB9" w:rsidRPr="005F1A9B" w:rsidRDefault="00A24AB9" w:rsidP="00C55334">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Card Holder Address __________________________________</w:t>
      </w:r>
      <w:r w:rsidR="005B220E" w:rsidRPr="005F1A9B">
        <w:rPr>
          <w:rFonts w:ascii="Times New Roman" w:eastAsia="Times New Roman" w:hAnsi="Times New Roman" w:cs="Times New Roman"/>
          <w:kern w:val="0"/>
          <w:sz w:val="24"/>
          <w:szCs w:val="24"/>
          <w:lang w:eastAsia="en-US"/>
        </w:rPr>
        <w:t>__________________________</w:t>
      </w:r>
      <w:r w:rsidR="00174881" w:rsidRPr="005F1A9B">
        <w:rPr>
          <w:rFonts w:ascii="Times New Roman" w:eastAsia="Times New Roman" w:hAnsi="Times New Roman" w:cs="Times New Roman"/>
          <w:kern w:val="0"/>
          <w:sz w:val="24"/>
          <w:szCs w:val="24"/>
          <w:lang w:eastAsia="en-US"/>
        </w:rPr>
        <w:t>________</w:t>
      </w:r>
      <w:r w:rsidR="005B220E" w:rsidRPr="005F1A9B">
        <w:rPr>
          <w:rFonts w:ascii="Times New Roman" w:eastAsia="Times New Roman" w:hAnsi="Times New Roman" w:cs="Times New Roman"/>
          <w:kern w:val="0"/>
          <w:sz w:val="24"/>
          <w:szCs w:val="24"/>
          <w:lang w:eastAsia="en-US"/>
        </w:rPr>
        <w:t>__</w:t>
      </w:r>
      <w:r w:rsidRPr="005F1A9B">
        <w:rPr>
          <w:rFonts w:ascii="Times New Roman" w:eastAsia="Times New Roman" w:hAnsi="Times New Roman" w:cs="Times New Roman"/>
          <w:kern w:val="0"/>
          <w:sz w:val="24"/>
          <w:szCs w:val="24"/>
          <w:lang w:eastAsia="en-US"/>
        </w:rPr>
        <w:t>__</w:t>
      </w:r>
    </w:p>
    <w:p w14:paraId="7FDFD136" w14:textId="77777777" w:rsidR="00C26D07" w:rsidRPr="005F1A9B" w:rsidRDefault="00A24AB9" w:rsidP="00E2631D">
      <w:pPr>
        <w:pStyle w:val="NoSpacing"/>
        <w:rPr>
          <w:rFonts w:ascii="Times New Roman" w:eastAsia="Times New Roman" w:hAnsi="Times New Roman" w:cs="Times New Roman"/>
          <w:i/>
          <w:kern w:val="0"/>
          <w:sz w:val="24"/>
          <w:szCs w:val="24"/>
          <w:lang w:eastAsia="en-US"/>
        </w:rPr>
      </w:pPr>
      <w:r w:rsidRPr="005F1A9B">
        <w:rPr>
          <w:rFonts w:ascii="Times New Roman" w:eastAsia="Times New Roman" w:hAnsi="Times New Roman" w:cs="Times New Roman"/>
          <w:kern w:val="0"/>
          <w:sz w:val="24"/>
          <w:szCs w:val="24"/>
          <w:lang w:eastAsia="en-US"/>
        </w:rPr>
        <w:t>Card Hold</w:t>
      </w:r>
      <w:r w:rsidR="0054694E" w:rsidRPr="005F1A9B">
        <w:rPr>
          <w:rFonts w:ascii="Times New Roman" w:eastAsia="Times New Roman" w:hAnsi="Times New Roman" w:cs="Times New Roman"/>
          <w:kern w:val="0"/>
          <w:sz w:val="24"/>
          <w:szCs w:val="24"/>
          <w:lang w:eastAsia="en-US"/>
        </w:rPr>
        <w:t>er</w:t>
      </w:r>
      <w:r w:rsidRPr="005F1A9B">
        <w:rPr>
          <w:rFonts w:ascii="Times New Roman" w:eastAsia="Times New Roman" w:hAnsi="Times New Roman" w:cs="Times New Roman"/>
          <w:kern w:val="0"/>
          <w:sz w:val="24"/>
          <w:szCs w:val="24"/>
          <w:lang w:eastAsia="en-US"/>
        </w:rPr>
        <w:t xml:space="preserve"> Signature _________________________</w:t>
      </w:r>
      <w:r w:rsidR="005B220E" w:rsidRPr="005F1A9B">
        <w:rPr>
          <w:rFonts w:ascii="Times New Roman" w:eastAsia="Times New Roman" w:hAnsi="Times New Roman" w:cs="Times New Roman"/>
          <w:kern w:val="0"/>
          <w:sz w:val="24"/>
          <w:szCs w:val="24"/>
          <w:lang w:eastAsia="en-US"/>
        </w:rPr>
        <w:t>_________________</w:t>
      </w:r>
      <w:r w:rsidR="00174881" w:rsidRPr="005F1A9B">
        <w:rPr>
          <w:rFonts w:ascii="Times New Roman" w:eastAsia="Times New Roman" w:hAnsi="Times New Roman" w:cs="Times New Roman"/>
          <w:kern w:val="0"/>
          <w:sz w:val="24"/>
          <w:szCs w:val="24"/>
          <w:lang w:eastAsia="en-US"/>
        </w:rPr>
        <w:t>__</w:t>
      </w:r>
      <w:r w:rsidRPr="005F1A9B">
        <w:rPr>
          <w:rFonts w:ascii="Times New Roman" w:eastAsia="Times New Roman" w:hAnsi="Times New Roman" w:cs="Times New Roman"/>
          <w:kern w:val="0"/>
          <w:sz w:val="24"/>
          <w:szCs w:val="24"/>
          <w:lang w:eastAsia="en-US"/>
        </w:rPr>
        <w:t>_ Date ____</w:t>
      </w:r>
      <w:r w:rsidR="005B220E" w:rsidRPr="005F1A9B">
        <w:rPr>
          <w:rFonts w:ascii="Times New Roman" w:eastAsia="Times New Roman" w:hAnsi="Times New Roman" w:cs="Times New Roman"/>
          <w:kern w:val="0"/>
          <w:sz w:val="24"/>
          <w:szCs w:val="24"/>
          <w:lang w:eastAsia="en-US"/>
        </w:rPr>
        <w:t>_____</w:t>
      </w:r>
      <w:r w:rsidR="00174881" w:rsidRPr="005F1A9B">
        <w:rPr>
          <w:rFonts w:ascii="Times New Roman" w:eastAsia="Times New Roman" w:hAnsi="Times New Roman" w:cs="Times New Roman"/>
          <w:kern w:val="0"/>
          <w:sz w:val="24"/>
          <w:szCs w:val="24"/>
          <w:lang w:eastAsia="en-US"/>
        </w:rPr>
        <w:t>______</w:t>
      </w:r>
      <w:r w:rsidR="005B220E" w:rsidRPr="005F1A9B">
        <w:rPr>
          <w:rFonts w:ascii="Times New Roman" w:eastAsia="Times New Roman" w:hAnsi="Times New Roman" w:cs="Times New Roman"/>
          <w:kern w:val="0"/>
          <w:sz w:val="24"/>
          <w:szCs w:val="24"/>
          <w:lang w:eastAsia="en-US"/>
        </w:rPr>
        <w:t>_____</w:t>
      </w:r>
      <w:r w:rsidR="0054694E" w:rsidRPr="005F1A9B">
        <w:rPr>
          <w:rFonts w:ascii="Times New Roman" w:eastAsia="Times New Roman" w:hAnsi="Times New Roman" w:cs="Times New Roman"/>
          <w:kern w:val="0"/>
          <w:sz w:val="24"/>
          <w:szCs w:val="24"/>
          <w:lang w:eastAsia="en-US"/>
        </w:rPr>
        <w:t>_</w:t>
      </w:r>
    </w:p>
    <w:p w14:paraId="4869F921" w14:textId="77777777" w:rsidR="00C26D07" w:rsidRDefault="00C26D07" w:rsidP="00E2631D">
      <w:pPr>
        <w:pStyle w:val="NoSpacing"/>
        <w:rPr>
          <w:rFonts w:ascii="Times New Roman" w:eastAsia="Times New Roman" w:hAnsi="Times New Roman" w:cs="Times New Roman"/>
          <w:i/>
          <w:kern w:val="0"/>
          <w:sz w:val="24"/>
          <w:szCs w:val="24"/>
          <w:lang w:eastAsia="en-US"/>
        </w:rPr>
      </w:pPr>
    </w:p>
    <w:p w14:paraId="24875236" w14:textId="77777777" w:rsidR="0028719E" w:rsidRPr="00373160" w:rsidRDefault="0087646E" w:rsidP="0028719E">
      <w:pPr>
        <w:spacing w:after="0" w:line="240" w:lineRule="auto"/>
        <w:jc w:val="both"/>
        <w:rPr>
          <w:rFonts w:ascii="Times New Roman" w:eastAsia="Times New Roman" w:hAnsi="Times New Roman" w:cs="Times New Roman"/>
          <w:sz w:val="24"/>
          <w:szCs w:val="24"/>
        </w:rPr>
      </w:pPr>
      <w:r w:rsidRPr="00373160">
        <w:rPr>
          <w:rFonts w:ascii="Times New Roman" w:eastAsia="Times New Roman" w:hAnsi="Times New Roman" w:cs="Times New Roman"/>
          <w:sz w:val="24"/>
          <w:szCs w:val="24"/>
        </w:rPr>
        <w:tab/>
      </w:r>
      <w:r w:rsidRPr="00373160">
        <w:rPr>
          <w:rFonts w:ascii="Times New Roman" w:eastAsia="Times New Roman" w:hAnsi="Times New Roman" w:cs="Times New Roman"/>
          <w:sz w:val="24"/>
          <w:szCs w:val="24"/>
        </w:rPr>
        <w:tab/>
      </w:r>
      <w:r w:rsidRPr="00373160">
        <w:rPr>
          <w:rFonts w:ascii="Times New Roman" w:eastAsia="Times New Roman" w:hAnsi="Times New Roman" w:cs="Times New Roman"/>
          <w:sz w:val="24"/>
          <w:szCs w:val="24"/>
        </w:rPr>
        <w:tab/>
      </w:r>
    </w:p>
    <w:sectPr w:rsidR="0028719E" w:rsidRPr="00373160" w:rsidSect="00520BBC">
      <w:headerReference w:type="default" r:id="rId8"/>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86196" w14:textId="77777777" w:rsidR="00D95EA7" w:rsidRDefault="00D95EA7" w:rsidP="00ED61D6">
      <w:pPr>
        <w:spacing w:after="0" w:line="240" w:lineRule="auto"/>
      </w:pPr>
      <w:r>
        <w:separator/>
      </w:r>
    </w:p>
  </w:endnote>
  <w:endnote w:type="continuationSeparator" w:id="0">
    <w:p w14:paraId="79F2F508" w14:textId="77777777" w:rsidR="00D95EA7" w:rsidRDefault="00D95EA7" w:rsidP="00ED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770430"/>
      <w:docPartObj>
        <w:docPartGallery w:val="Page Numbers (Bottom of Page)"/>
        <w:docPartUnique/>
      </w:docPartObj>
    </w:sdtPr>
    <w:sdtEndPr>
      <w:rPr>
        <w:noProof/>
      </w:rPr>
    </w:sdtEndPr>
    <w:sdtContent>
      <w:p w14:paraId="664B91D5" w14:textId="77777777" w:rsidR="009C08B9" w:rsidRDefault="009C08B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C2679EF" w14:textId="77777777" w:rsidR="009C08B9" w:rsidRDefault="009C0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89A47" w14:textId="77777777" w:rsidR="00D95EA7" w:rsidRDefault="00D95EA7" w:rsidP="00ED61D6">
      <w:pPr>
        <w:spacing w:after="0" w:line="240" w:lineRule="auto"/>
      </w:pPr>
      <w:r>
        <w:separator/>
      </w:r>
    </w:p>
  </w:footnote>
  <w:footnote w:type="continuationSeparator" w:id="0">
    <w:p w14:paraId="79D1D22C" w14:textId="77777777" w:rsidR="00D95EA7" w:rsidRDefault="00D95EA7" w:rsidP="00ED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CB54A" w14:textId="77777777" w:rsidR="009C08B9" w:rsidRDefault="009C08B9" w:rsidP="00ED61D6">
    <w:pPr>
      <w:tabs>
        <w:tab w:val="center" w:pos="4320"/>
        <w:tab w:val="right" w:pos="8640"/>
      </w:tabs>
      <w:spacing w:after="0" w:line="240" w:lineRule="auto"/>
      <w:rPr>
        <w:rFonts w:ascii="Times New Roman" w:eastAsia="Times New Roman" w:hAnsi="Times New Roman" w:cs="Times New Roman"/>
        <w:sz w:val="20"/>
        <w:szCs w:val="20"/>
        <w:lang w:val="fr-FR"/>
      </w:rPr>
    </w:pPr>
    <w:r>
      <w:rPr>
        <w:b/>
        <w:noProof/>
        <w:u w:val="single"/>
      </w:rPr>
      <w:drawing>
        <wp:anchor distT="0" distB="0" distL="0" distR="0" simplePos="0" relativeHeight="251664384" behindDoc="0" locked="0" layoutInCell="1" allowOverlap="1" wp14:anchorId="64085B86" wp14:editId="2FAC0730">
          <wp:simplePos x="0" y="0"/>
          <wp:positionH relativeFrom="column">
            <wp:posOffset>-85725</wp:posOffset>
          </wp:positionH>
          <wp:positionV relativeFrom="paragraph">
            <wp:posOffset>9525</wp:posOffset>
          </wp:positionV>
          <wp:extent cx="1457325" cy="11239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123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noProof/>
        <w:u w:val="single"/>
      </w:rPr>
      <w:drawing>
        <wp:anchor distT="0" distB="0" distL="0" distR="0" simplePos="0" relativeHeight="251657216" behindDoc="0" locked="0" layoutInCell="1" allowOverlap="1" wp14:anchorId="759C784D" wp14:editId="0EC02733">
          <wp:simplePos x="0" y="0"/>
          <wp:positionH relativeFrom="column">
            <wp:posOffset>5324475</wp:posOffset>
          </wp:positionH>
          <wp:positionV relativeFrom="paragraph">
            <wp:posOffset>9525</wp:posOffset>
          </wp:positionV>
          <wp:extent cx="1457325" cy="1066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66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A43A5BB" w14:textId="77777777" w:rsidR="009C08B9" w:rsidRPr="00DA7F4B" w:rsidRDefault="009C08B9" w:rsidP="00DA7F4B">
    <w:pPr>
      <w:pStyle w:val="NoSpacing"/>
      <w:tabs>
        <w:tab w:val="left" w:pos="4320"/>
      </w:tabs>
    </w:pPr>
    <w:r>
      <w:rPr>
        <w:b/>
        <w:noProof/>
        <w:u w:val="single"/>
        <w:lang w:eastAsia="en-US"/>
      </w:rPr>
      <w:drawing>
        <wp:anchor distT="0" distB="0" distL="114300" distR="114300" simplePos="0" relativeHeight="251662336" behindDoc="0" locked="0" layoutInCell="1" allowOverlap="1" wp14:anchorId="7CAC8180" wp14:editId="00F111A0">
          <wp:simplePos x="0" y="0"/>
          <wp:positionH relativeFrom="column">
            <wp:posOffset>-85725</wp:posOffset>
          </wp:positionH>
          <wp:positionV relativeFrom="paragraph">
            <wp:posOffset>76200</wp:posOffset>
          </wp:positionV>
          <wp:extent cx="1409700" cy="857250"/>
          <wp:effectExtent l="0" t="0" r="0" b="0"/>
          <wp:wrapSquare wrapText="right"/>
          <wp:docPr id="1" name="Picture 1" descr="Total Life Counseling for Children, Teens, Adolescents and Adults in Orlando Winter Park Clermont Lake Mary and Central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Life Counseling for Children, Teens, Adolescents and Adults in Orlando Winter Park Clermont Lake Mary and Central Florid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097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9EC92" w14:textId="77777777" w:rsidR="009C08B9" w:rsidRPr="008D3379" w:rsidRDefault="009C08B9" w:rsidP="00DA7F4B">
    <w:pPr>
      <w:pStyle w:val="NoSpacing"/>
      <w:jc w:val="center"/>
      <w:rPr>
        <w:b/>
        <w:u w:val="single"/>
      </w:rPr>
    </w:pPr>
    <w:r w:rsidRPr="006D0B08">
      <w:rPr>
        <w:b/>
        <w:u w:val="single"/>
      </w:rPr>
      <w:t>CARD COUNSELING TESTING &amp; EVALUATION</w:t>
    </w:r>
    <w:r>
      <w:t xml:space="preserve"> </w:t>
    </w:r>
    <w:r w:rsidRPr="008D3379">
      <w:rPr>
        <w:b/>
        <w:u w:val="single"/>
      </w:rPr>
      <w:t>SERVICES</w:t>
    </w:r>
    <w:r>
      <w:rPr>
        <w:b/>
        <w:u w:val="single"/>
      </w:rPr>
      <w:t xml:space="preserve"> (CC&amp;TES)</w:t>
    </w:r>
  </w:p>
  <w:p w14:paraId="09357DA0" w14:textId="77777777" w:rsidR="009C08B9" w:rsidRPr="00AD5CC3" w:rsidRDefault="009C08B9" w:rsidP="00391C92">
    <w:pPr>
      <w:pStyle w:val="NoSpacing"/>
      <w:rPr>
        <w:rFonts w:asciiTheme="minorHAnsi" w:eastAsiaTheme="minorEastAsia" w:hAnsiTheme="minorHAnsi" w:cstheme="minorBidi"/>
        <w:kern w:val="0"/>
        <w:lang w:eastAsia="en-US"/>
      </w:rPr>
    </w:pPr>
    <w:r>
      <w:t xml:space="preserve">                                 </w:t>
    </w:r>
    <w:r w:rsidRPr="00AD5CC3">
      <w:rPr>
        <w:rFonts w:asciiTheme="minorHAnsi" w:eastAsiaTheme="minorEastAsia" w:hAnsiTheme="minorHAnsi" w:cstheme="minorBidi"/>
        <w:kern w:val="0"/>
        <w:lang w:eastAsia="en-US"/>
      </w:rPr>
      <w:t>Website: cardcounseling.com</w:t>
    </w:r>
  </w:p>
  <w:p w14:paraId="64211BC5" w14:textId="77777777" w:rsidR="009C08B9" w:rsidRPr="00AD5CC3" w:rsidRDefault="009C08B9" w:rsidP="00391C92">
    <w:pPr>
      <w:pStyle w:val="NoSpacing"/>
      <w:rPr>
        <w:rFonts w:asciiTheme="minorHAnsi" w:eastAsiaTheme="minorEastAsia" w:hAnsiTheme="minorHAnsi" w:cstheme="minorBidi"/>
        <w:kern w:val="0"/>
        <w:lang w:eastAsia="en-US"/>
      </w:rPr>
    </w:pPr>
    <w:r w:rsidRPr="00AD5CC3">
      <w:rPr>
        <w:rFonts w:asciiTheme="minorHAnsi" w:eastAsiaTheme="minorEastAsia" w:hAnsiTheme="minorHAnsi" w:cstheme="minorBidi"/>
        <w:kern w:val="0"/>
        <w:lang w:eastAsia="en-US"/>
      </w:rPr>
      <w:t xml:space="preserve">                                         </w:t>
    </w:r>
    <w:hyperlink r:id="rId4" w:history="1">
      <w:r w:rsidRPr="00AE3094">
        <w:rPr>
          <w:rStyle w:val="Hyperlink"/>
          <w:rFonts w:asciiTheme="minorHAnsi" w:eastAsiaTheme="minorEastAsia" w:hAnsiTheme="minorHAnsi" w:cstheme="minorBidi"/>
          <w:kern w:val="0"/>
          <w:lang w:eastAsia="en-US"/>
        </w:rPr>
        <w:t>info@cardcounseling.com</w:t>
      </w:r>
    </w:hyperlink>
  </w:p>
  <w:p w14:paraId="65333AB1" w14:textId="77777777" w:rsidR="009C08B9" w:rsidRDefault="009C08B9" w:rsidP="00DA7F4B">
    <w:pPr>
      <w:tabs>
        <w:tab w:val="center" w:pos="4320"/>
        <w:tab w:val="right" w:pos="10620"/>
      </w:tabs>
      <w:spacing w:after="0" w:line="240" w:lineRule="auto"/>
    </w:pPr>
    <w:r>
      <w:tab/>
      <w:t xml:space="preserve">                                  Telephone Number:  (407) 840-7128</w:t>
    </w:r>
  </w:p>
  <w:p w14:paraId="795F883E" w14:textId="77777777" w:rsidR="009C08B9" w:rsidRDefault="009C08B9" w:rsidP="00DA7F4B">
    <w:pPr>
      <w:tabs>
        <w:tab w:val="center" w:pos="4320"/>
        <w:tab w:val="right" w:pos="10620"/>
      </w:tabs>
      <w:spacing w:after="0" w:line="240" w:lineRule="auto"/>
      <w:rPr>
        <w:rFonts w:ascii="Times New Roman" w:eastAsia="Times New Roman" w:hAnsi="Times New Roman" w:cs="Times New Roman"/>
        <w:sz w:val="20"/>
        <w:szCs w:val="20"/>
      </w:rPr>
    </w:pPr>
  </w:p>
  <w:p w14:paraId="60FA9A99" w14:textId="77777777" w:rsidR="009C08B9" w:rsidRPr="00ED61D6" w:rsidRDefault="009C08B9" w:rsidP="00ED61D6">
    <w:pPr>
      <w:tabs>
        <w:tab w:val="center" w:pos="4320"/>
        <w:tab w:val="right" w:pos="106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sidRPr="00ED61D6">
      <w:rPr>
        <w:rFonts w:ascii="Times New Roman" w:eastAsia="Times New Roman" w:hAnsi="Times New Roman" w:cs="Times New Roman"/>
        <w:sz w:val="20"/>
        <w:szCs w:val="20"/>
      </w:rPr>
      <w:tab/>
    </w:r>
    <w:r w:rsidRPr="00ED61D6">
      <w:rPr>
        <w:rFonts w:ascii="Times New Roman" w:eastAsia="Times New Roman" w:hAnsi="Times New Roman" w:cs="Times New Roman"/>
        <w:sz w:val="20"/>
        <w:szCs w:val="20"/>
      </w:rPr>
      <w:tab/>
      <w:t xml:space="preserve">Page </w:t>
    </w:r>
    <w:r w:rsidRPr="00ED61D6">
      <w:rPr>
        <w:rFonts w:ascii="Times New Roman" w:eastAsia="Times New Roman" w:hAnsi="Times New Roman" w:cs="Times New Roman"/>
        <w:sz w:val="20"/>
        <w:szCs w:val="20"/>
      </w:rPr>
      <w:fldChar w:fldCharType="begin"/>
    </w:r>
    <w:r w:rsidRPr="00ED61D6">
      <w:rPr>
        <w:rFonts w:ascii="Times New Roman" w:eastAsia="Times New Roman" w:hAnsi="Times New Roman" w:cs="Times New Roman"/>
        <w:sz w:val="20"/>
        <w:szCs w:val="20"/>
      </w:rPr>
      <w:instrText xml:space="preserve"> PAGE </w:instrText>
    </w:r>
    <w:r w:rsidRPr="00ED61D6">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3</w:t>
    </w:r>
    <w:r w:rsidRPr="00ED61D6">
      <w:rPr>
        <w:rFonts w:ascii="Times New Roman" w:eastAsia="Times New Roman" w:hAnsi="Times New Roman" w:cs="Times New Roman"/>
        <w:sz w:val="20"/>
        <w:szCs w:val="20"/>
      </w:rPr>
      <w:fldChar w:fldCharType="end"/>
    </w:r>
  </w:p>
  <w:p w14:paraId="0909C4F7" w14:textId="77777777" w:rsidR="009C08B9" w:rsidRDefault="009C0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59C7"/>
    <w:multiLevelType w:val="hybridMultilevel"/>
    <w:tmpl w:val="14541D18"/>
    <w:lvl w:ilvl="0" w:tplc="73A87C60">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9691A0B"/>
    <w:multiLevelType w:val="hybridMultilevel"/>
    <w:tmpl w:val="A7C24A2A"/>
    <w:lvl w:ilvl="0" w:tplc="87F404F6">
      <w:start w:val="1"/>
      <w:numFmt w:val="bullet"/>
      <w:pStyle w:val="Bullet3"/>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61D82"/>
    <w:multiLevelType w:val="multilevel"/>
    <w:tmpl w:val="6216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76C1F"/>
    <w:multiLevelType w:val="multilevel"/>
    <w:tmpl w:val="DEBC4D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1D2D1F"/>
    <w:multiLevelType w:val="multilevel"/>
    <w:tmpl w:val="5260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370E28"/>
    <w:multiLevelType w:val="hybridMultilevel"/>
    <w:tmpl w:val="4A74915A"/>
    <w:lvl w:ilvl="0" w:tplc="B5142DA4">
      <w:numFmt w:val="bullet"/>
      <w:lvlText w:val=""/>
      <w:lvlJc w:val="left"/>
      <w:pPr>
        <w:tabs>
          <w:tab w:val="num" w:pos="540"/>
        </w:tabs>
        <w:ind w:left="540" w:hanging="360"/>
      </w:pPr>
      <w:rPr>
        <w:rFonts w:ascii="Symbol" w:eastAsia="Times New Roman" w:hAnsi="Symbol" w:cs="Aria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76421029"/>
    <w:multiLevelType w:val="hybridMultilevel"/>
    <w:tmpl w:val="661CB9CA"/>
    <w:lvl w:ilvl="0" w:tplc="04090001">
      <w:start w:val="1"/>
      <w:numFmt w:val="bullet"/>
      <w:pStyle w:val="IATable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03"/>
    <w:rsid w:val="000006E7"/>
    <w:rsid w:val="00000DA4"/>
    <w:rsid w:val="00001759"/>
    <w:rsid w:val="00001A99"/>
    <w:rsid w:val="00003D6B"/>
    <w:rsid w:val="000042D9"/>
    <w:rsid w:val="00006366"/>
    <w:rsid w:val="0000742A"/>
    <w:rsid w:val="000111F5"/>
    <w:rsid w:val="00011358"/>
    <w:rsid w:val="00011D4B"/>
    <w:rsid w:val="00012932"/>
    <w:rsid w:val="0001412E"/>
    <w:rsid w:val="00015919"/>
    <w:rsid w:val="00017CBF"/>
    <w:rsid w:val="0002086D"/>
    <w:rsid w:val="00020B5E"/>
    <w:rsid w:val="00022AA4"/>
    <w:rsid w:val="00023B0F"/>
    <w:rsid w:val="00026E0A"/>
    <w:rsid w:val="000274ED"/>
    <w:rsid w:val="00030E31"/>
    <w:rsid w:val="0003243D"/>
    <w:rsid w:val="00032B3E"/>
    <w:rsid w:val="000333C1"/>
    <w:rsid w:val="000356DB"/>
    <w:rsid w:val="00036C16"/>
    <w:rsid w:val="000372F3"/>
    <w:rsid w:val="00040640"/>
    <w:rsid w:val="00041379"/>
    <w:rsid w:val="00042F80"/>
    <w:rsid w:val="00043EB4"/>
    <w:rsid w:val="00044DEB"/>
    <w:rsid w:val="0004501C"/>
    <w:rsid w:val="00045DD0"/>
    <w:rsid w:val="000472BE"/>
    <w:rsid w:val="00050BC2"/>
    <w:rsid w:val="00051219"/>
    <w:rsid w:val="00052455"/>
    <w:rsid w:val="00052485"/>
    <w:rsid w:val="00056949"/>
    <w:rsid w:val="00056D47"/>
    <w:rsid w:val="00057773"/>
    <w:rsid w:val="00060C00"/>
    <w:rsid w:val="00061FCB"/>
    <w:rsid w:val="00065811"/>
    <w:rsid w:val="00065FF4"/>
    <w:rsid w:val="00070C1B"/>
    <w:rsid w:val="00070F0E"/>
    <w:rsid w:val="00071CF7"/>
    <w:rsid w:val="00071F92"/>
    <w:rsid w:val="000729B8"/>
    <w:rsid w:val="00074632"/>
    <w:rsid w:val="000749B0"/>
    <w:rsid w:val="000768AC"/>
    <w:rsid w:val="0008200A"/>
    <w:rsid w:val="00082482"/>
    <w:rsid w:val="000843BF"/>
    <w:rsid w:val="000866A8"/>
    <w:rsid w:val="0009016E"/>
    <w:rsid w:val="00090676"/>
    <w:rsid w:val="0009148B"/>
    <w:rsid w:val="00093054"/>
    <w:rsid w:val="00093499"/>
    <w:rsid w:val="00093F2A"/>
    <w:rsid w:val="00093FA4"/>
    <w:rsid w:val="00094103"/>
    <w:rsid w:val="000957BF"/>
    <w:rsid w:val="00095E5E"/>
    <w:rsid w:val="00097B93"/>
    <w:rsid w:val="000A0174"/>
    <w:rsid w:val="000A03C0"/>
    <w:rsid w:val="000A1D73"/>
    <w:rsid w:val="000A1E23"/>
    <w:rsid w:val="000A1EBC"/>
    <w:rsid w:val="000A25F1"/>
    <w:rsid w:val="000A3A58"/>
    <w:rsid w:val="000A5475"/>
    <w:rsid w:val="000A6376"/>
    <w:rsid w:val="000A7EE0"/>
    <w:rsid w:val="000B081B"/>
    <w:rsid w:val="000B1791"/>
    <w:rsid w:val="000B5714"/>
    <w:rsid w:val="000C04CD"/>
    <w:rsid w:val="000C11CA"/>
    <w:rsid w:val="000C1E22"/>
    <w:rsid w:val="000C3529"/>
    <w:rsid w:val="000C43EF"/>
    <w:rsid w:val="000C4817"/>
    <w:rsid w:val="000C7A6B"/>
    <w:rsid w:val="000D0F1C"/>
    <w:rsid w:val="000D195C"/>
    <w:rsid w:val="000D2751"/>
    <w:rsid w:val="000D4DA7"/>
    <w:rsid w:val="000D4DB1"/>
    <w:rsid w:val="000E4894"/>
    <w:rsid w:val="000E529E"/>
    <w:rsid w:val="000E5B9C"/>
    <w:rsid w:val="000E6151"/>
    <w:rsid w:val="000E6371"/>
    <w:rsid w:val="000E74B2"/>
    <w:rsid w:val="000F0B7C"/>
    <w:rsid w:val="000F1020"/>
    <w:rsid w:val="000F1B1E"/>
    <w:rsid w:val="000F230E"/>
    <w:rsid w:val="000F5D17"/>
    <w:rsid w:val="000F6565"/>
    <w:rsid w:val="000F6A88"/>
    <w:rsid w:val="000F7D91"/>
    <w:rsid w:val="00100C87"/>
    <w:rsid w:val="00100DA1"/>
    <w:rsid w:val="00101A3C"/>
    <w:rsid w:val="00102116"/>
    <w:rsid w:val="00102EE8"/>
    <w:rsid w:val="001036B0"/>
    <w:rsid w:val="00103A8E"/>
    <w:rsid w:val="0010572F"/>
    <w:rsid w:val="0010659E"/>
    <w:rsid w:val="001065AC"/>
    <w:rsid w:val="00111F97"/>
    <w:rsid w:val="00112785"/>
    <w:rsid w:val="00113E7E"/>
    <w:rsid w:val="00115623"/>
    <w:rsid w:val="00116319"/>
    <w:rsid w:val="001178DB"/>
    <w:rsid w:val="001214DC"/>
    <w:rsid w:val="001241F0"/>
    <w:rsid w:val="00125FAD"/>
    <w:rsid w:val="00126812"/>
    <w:rsid w:val="001300D2"/>
    <w:rsid w:val="00130924"/>
    <w:rsid w:val="00130AB4"/>
    <w:rsid w:val="0013288C"/>
    <w:rsid w:val="001346C4"/>
    <w:rsid w:val="00135645"/>
    <w:rsid w:val="001356F4"/>
    <w:rsid w:val="00136BF0"/>
    <w:rsid w:val="00136FCC"/>
    <w:rsid w:val="001374B0"/>
    <w:rsid w:val="00140898"/>
    <w:rsid w:val="00140A47"/>
    <w:rsid w:val="00140BE0"/>
    <w:rsid w:val="00142010"/>
    <w:rsid w:val="00142B12"/>
    <w:rsid w:val="0014397C"/>
    <w:rsid w:val="00143D08"/>
    <w:rsid w:val="00144A30"/>
    <w:rsid w:val="00146BEE"/>
    <w:rsid w:val="001502A5"/>
    <w:rsid w:val="00152C35"/>
    <w:rsid w:val="00154093"/>
    <w:rsid w:val="0015656A"/>
    <w:rsid w:val="00156D83"/>
    <w:rsid w:val="00157425"/>
    <w:rsid w:val="00160442"/>
    <w:rsid w:val="0016212B"/>
    <w:rsid w:val="00163E90"/>
    <w:rsid w:val="00163F9E"/>
    <w:rsid w:val="00164D24"/>
    <w:rsid w:val="0016554C"/>
    <w:rsid w:val="001658E2"/>
    <w:rsid w:val="00170611"/>
    <w:rsid w:val="00170EDD"/>
    <w:rsid w:val="00171235"/>
    <w:rsid w:val="00171F9A"/>
    <w:rsid w:val="00174881"/>
    <w:rsid w:val="00174D76"/>
    <w:rsid w:val="00175E24"/>
    <w:rsid w:val="001762A0"/>
    <w:rsid w:val="00176F9D"/>
    <w:rsid w:val="00177218"/>
    <w:rsid w:val="00177350"/>
    <w:rsid w:val="00180C56"/>
    <w:rsid w:val="0018122B"/>
    <w:rsid w:val="001813BE"/>
    <w:rsid w:val="001818E6"/>
    <w:rsid w:val="00182AC9"/>
    <w:rsid w:val="001832A1"/>
    <w:rsid w:val="00183627"/>
    <w:rsid w:val="00184D71"/>
    <w:rsid w:val="00186247"/>
    <w:rsid w:val="00186CCB"/>
    <w:rsid w:val="00191CEF"/>
    <w:rsid w:val="001927C0"/>
    <w:rsid w:val="001A497A"/>
    <w:rsid w:val="001A5CE4"/>
    <w:rsid w:val="001A7BE5"/>
    <w:rsid w:val="001B1D57"/>
    <w:rsid w:val="001B2B16"/>
    <w:rsid w:val="001B30AB"/>
    <w:rsid w:val="001B43DA"/>
    <w:rsid w:val="001B59FA"/>
    <w:rsid w:val="001B6505"/>
    <w:rsid w:val="001B667F"/>
    <w:rsid w:val="001C0008"/>
    <w:rsid w:val="001C2110"/>
    <w:rsid w:val="001C236E"/>
    <w:rsid w:val="001C4D39"/>
    <w:rsid w:val="001C4EE7"/>
    <w:rsid w:val="001C7115"/>
    <w:rsid w:val="001D0751"/>
    <w:rsid w:val="001D3347"/>
    <w:rsid w:val="001D6065"/>
    <w:rsid w:val="001E0992"/>
    <w:rsid w:val="001E11EA"/>
    <w:rsid w:val="001E20B0"/>
    <w:rsid w:val="001E53BC"/>
    <w:rsid w:val="001E5867"/>
    <w:rsid w:val="001E757B"/>
    <w:rsid w:val="001F0780"/>
    <w:rsid w:val="001F32F7"/>
    <w:rsid w:val="001F43E0"/>
    <w:rsid w:val="00200CCC"/>
    <w:rsid w:val="0020108D"/>
    <w:rsid w:val="0020206C"/>
    <w:rsid w:val="00202DDD"/>
    <w:rsid w:val="00202EB7"/>
    <w:rsid w:val="00203300"/>
    <w:rsid w:val="00204283"/>
    <w:rsid w:val="002054A2"/>
    <w:rsid w:val="00210299"/>
    <w:rsid w:val="002102CA"/>
    <w:rsid w:val="002138F7"/>
    <w:rsid w:val="0021424C"/>
    <w:rsid w:val="0021656D"/>
    <w:rsid w:val="00227283"/>
    <w:rsid w:val="002300A9"/>
    <w:rsid w:val="0023109F"/>
    <w:rsid w:val="00232E4B"/>
    <w:rsid w:val="00233FA5"/>
    <w:rsid w:val="00237EEE"/>
    <w:rsid w:val="00242366"/>
    <w:rsid w:val="002435E4"/>
    <w:rsid w:val="002446C0"/>
    <w:rsid w:val="00246535"/>
    <w:rsid w:val="002504B1"/>
    <w:rsid w:val="002505D6"/>
    <w:rsid w:val="002506AF"/>
    <w:rsid w:val="002507A9"/>
    <w:rsid w:val="00252FFD"/>
    <w:rsid w:val="0025394E"/>
    <w:rsid w:val="00253ED8"/>
    <w:rsid w:val="0025485E"/>
    <w:rsid w:val="0025585E"/>
    <w:rsid w:val="00255D78"/>
    <w:rsid w:val="00255E56"/>
    <w:rsid w:val="002561BE"/>
    <w:rsid w:val="002562FE"/>
    <w:rsid w:val="00256FBB"/>
    <w:rsid w:val="00263188"/>
    <w:rsid w:val="00263729"/>
    <w:rsid w:val="00264743"/>
    <w:rsid w:val="002658F2"/>
    <w:rsid w:val="0026636B"/>
    <w:rsid w:val="00266F06"/>
    <w:rsid w:val="0026724E"/>
    <w:rsid w:val="00271361"/>
    <w:rsid w:val="002717E9"/>
    <w:rsid w:val="00272093"/>
    <w:rsid w:val="00272289"/>
    <w:rsid w:val="002748FC"/>
    <w:rsid w:val="00274C6F"/>
    <w:rsid w:val="00274E82"/>
    <w:rsid w:val="00275479"/>
    <w:rsid w:val="0028191B"/>
    <w:rsid w:val="002849FF"/>
    <w:rsid w:val="0028556E"/>
    <w:rsid w:val="0028586B"/>
    <w:rsid w:val="00286DB0"/>
    <w:rsid w:val="0028719E"/>
    <w:rsid w:val="0029261F"/>
    <w:rsid w:val="002934FE"/>
    <w:rsid w:val="0029615C"/>
    <w:rsid w:val="002969DF"/>
    <w:rsid w:val="0029722A"/>
    <w:rsid w:val="0029737B"/>
    <w:rsid w:val="002A0125"/>
    <w:rsid w:val="002A48E6"/>
    <w:rsid w:val="002A6112"/>
    <w:rsid w:val="002A6D1D"/>
    <w:rsid w:val="002B11D7"/>
    <w:rsid w:val="002B3786"/>
    <w:rsid w:val="002C03E3"/>
    <w:rsid w:val="002C1108"/>
    <w:rsid w:val="002C5522"/>
    <w:rsid w:val="002C6A7E"/>
    <w:rsid w:val="002C6F19"/>
    <w:rsid w:val="002C7CE6"/>
    <w:rsid w:val="002D0C50"/>
    <w:rsid w:val="002D113B"/>
    <w:rsid w:val="002D3C5E"/>
    <w:rsid w:val="002D5DC8"/>
    <w:rsid w:val="002D5E9F"/>
    <w:rsid w:val="002D6FAF"/>
    <w:rsid w:val="002D704B"/>
    <w:rsid w:val="002E0909"/>
    <w:rsid w:val="002E0B92"/>
    <w:rsid w:val="002E18BD"/>
    <w:rsid w:val="002E2267"/>
    <w:rsid w:val="002E234E"/>
    <w:rsid w:val="002E2945"/>
    <w:rsid w:val="002E2CC2"/>
    <w:rsid w:val="002E2E94"/>
    <w:rsid w:val="002E3C8A"/>
    <w:rsid w:val="002E476D"/>
    <w:rsid w:val="002E5B49"/>
    <w:rsid w:val="002F2298"/>
    <w:rsid w:val="002F23D8"/>
    <w:rsid w:val="002F5355"/>
    <w:rsid w:val="002F5C6A"/>
    <w:rsid w:val="002F6450"/>
    <w:rsid w:val="002F66B6"/>
    <w:rsid w:val="002F6C4F"/>
    <w:rsid w:val="002F730C"/>
    <w:rsid w:val="0030193F"/>
    <w:rsid w:val="00303D69"/>
    <w:rsid w:val="00304426"/>
    <w:rsid w:val="00304EBF"/>
    <w:rsid w:val="00305FCC"/>
    <w:rsid w:val="00311451"/>
    <w:rsid w:val="003117F2"/>
    <w:rsid w:val="00311C3E"/>
    <w:rsid w:val="00313132"/>
    <w:rsid w:val="00313D60"/>
    <w:rsid w:val="0031452E"/>
    <w:rsid w:val="00315C79"/>
    <w:rsid w:val="00320260"/>
    <w:rsid w:val="00321994"/>
    <w:rsid w:val="00321E57"/>
    <w:rsid w:val="00322D09"/>
    <w:rsid w:val="0032312E"/>
    <w:rsid w:val="00323D0A"/>
    <w:rsid w:val="00323E3E"/>
    <w:rsid w:val="00324D6F"/>
    <w:rsid w:val="00324F81"/>
    <w:rsid w:val="0032660C"/>
    <w:rsid w:val="0032689E"/>
    <w:rsid w:val="00331739"/>
    <w:rsid w:val="003317BE"/>
    <w:rsid w:val="00331E6B"/>
    <w:rsid w:val="00334943"/>
    <w:rsid w:val="003360E3"/>
    <w:rsid w:val="00336EFD"/>
    <w:rsid w:val="00337061"/>
    <w:rsid w:val="0034109F"/>
    <w:rsid w:val="00342D8D"/>
    <w:rsid w:val="00343362"/>
    <w:rsid w:val="00343F5E"/>
    <w:rsid w:val="00346C32"/>
    <w:rsid w:val="00347072"/>
    <w:rsid w:val="003473CA"/>
    <w:rsid w:val="00347520"/>
    <w:rsid w:val="00347832"/>
    <w:rsid w:val="0035038C"/>
    <w:rsid w:val="00350570"/>
    <w:rsid w:val="00350602"/>
    <w:rsid w:val="00350DAF"/>
    <w:rsid w:val="00352CDF"/>
    <w:rsid w:val="003541E9"/>
    <w:rsid w:val="00354F8F"/>
    <w:rsid w:val="00354FF8"/>
    <w:rsid w:val="00355BF8"/>
    <w:rsid w:val="00356FEE"/>
    <w:rsid w:val="003572DB"/>
    <w:rsid w:val="003576E4"/>
    <w:rsid w:val="00360B71"/>
    <w:rsid w:val="00362D1C"/>
    <w:rsid w:val="00363C44"/>
    <w:rsid w:val="003705F8"/>
    <w:rsid w:val="00370F11"/>
    <w:rsid w:val="003722B3"/>
    <w:rsid w:val="00373160"/>
    <w:rsid w:val="003736BE"/>
    <w:rsid w:val="00373CBA"/>
    <w:rsid w:val="003740B5"/>
    <w:rsid w:val="00374208"/>
    <w:rsid w:val="00374B49"/>
    <w:rsid w:val="00375EB5"/>
    <w:rsid w:val="00376017"/>
    <w:rsid w:val="00377C1B"/>
    <w:rsid w:val="00381A30"/>
    <w:rsid w:val="00382740"/>
    <w:rsid w:val="003828B2"/>
    <w:rsid w:val="003830A8"/>
    <w:rsid w:val="003843F9"/>
    <w:rsid w:val="00385A0E"/>
    <w:rsid w:val="003860CB"/>
    <w:rsid w:val="00390707"/>
    <w:rsid w:val="00391265"/>
    <w:rsid w:val="00391C92"/>
    <w:rsid w:val="00392F3A"/>
    <w:rsid w:val="003A13AE"/>
    <w:rsid w:val="003A1611"/>
    <w:rsid w:val="003A24C6"/>
    <w:rsid w:val="003A6015"/>
    <w:rsid w:val="003A67A1"/>
    <w:rsid w:val="003B1195"/>
    <w:rsid w:val="003B2334"/>
    <w:rsid w:val="003B410C"/>
    <w:rsid w:val="003B4377"/>
    <w:rsid w:val="003B54E1"/>
    <w:rsid w:val="003B6330"/>
    <w:rsid w:val="003B6C26"/>
    <w:rsid w:val="003B7A0D"/>
    <w:rsid w:val="003C0716"/>
    <w:rsid w:val="003C1F2D"/>
    <w:rsid w:val="003C3D5A"/>
    <w:rsid w:val="003C3E35"/>
    <w:rsid w:val="003C448C"/>
    <w:rsid w:val="003C4A30"/>
    <w:rsid w:val="003C6FCA"/>
    <w:rsid w:val="003D06DE"/>
    <w:rsid w:val="003D0FF3"/>
    <w:rsid w:val="003D12C4"/>
    <w:rsid w:val="003D1F35"/>
    <w:rsid w:val="003D2427"/>
    <w:rsid w:val="003D7A07"/>
    <w:rsid w:val="003D7FCC"/>
    <w:rsid w:val="003E1372"/>
    <w:rsid w:val="003E33C8"/>
    <w:rsid w:val="003E4215"/>
    <w:rsid w:val="003E5257"/>
    <w:rsid w:val="003E5A58"/>
    <w:rsid w:val="003E5FE5"/>
    <w:rsid w:val="003E60DD"/>
    <w:rsid w:val="003E7A46"/>
    <w:rsid w:val="003E7FE6"/>
    <w:rsid w:val="003F05A1"/>
    <w:rsid w:val="003F0C22"/>
    <w:rsid w:val="003F0CB1"/>
    <w:rsid w:val="003F1F4B"/>
    <w:rsid w:val="003F2197"/>
    <w:rsid w:val="003F52E9"/>
    <w:rsid w:val="003F5A33"/>
    <w:rsid w:val="003F61B3"/>
    <w:rsid w:val="003F72D3"/>
    <w:rsid w:val="0040011E"/>
    <w:rsid w:val="00401A4A"/>
    <w:rsid w:val="00402C95"/>
    <w:rsid w:val="00403E8D"/>
    <w:rsid w:val="0040437E"/>
    <w:rsid w:val="00405392"/>
    <w:rsid w:val="00406AC7"/>
    <w:rsid w:val="00406F3B"/>
    <w:rsid w:val="00407EF5"/>
    <w:rsid w:val="00407F52"/>
    <w:rsid w:val="00410105"/>
    <w:rsid w:val="00411BDF"/>
    <w:rsid w:val="00412D89"/>
    <w:rsid w:val="00414480"/>
    <w:rsid w:val="0041468F"/>
    <w:rsid w:val="00416A54"/>
    <w:rsid w:val="00417604"/>
    <w:rsid w:val="0041768E"/>
    <w:rsid w:val="0042377B"/>
    <w:rsid w:val="0042403F"/>
    <w:rsid w:val="0042758A"/>
    <w:rsid w:val="0042768C"/>
    <w:rsid w:val="00427E6A"/>
    <w:rsid w:val="004305C8"/>
    <w:rsid w:val="00431A82"/>
    <w:rsid w:val="00432A88"/>
    <w:rsid w:val="00433105"/>
    <w:rsid w:val="00435F88"/>
    <w:rsid w:val="004367A7"/>
    <w:rsid w:val="0044127C"/>
    <w:rsid w:val="00442F2A"/>
    <w:rsid w:val="00443273"/>
    <w:rsid w:val="00451657"/>
    <w:rsid w:val="004525FB"/>
    <w:rsid w:val="00452E57"/>
    <w:rsid w:val="00453C43"/>
    <w:rsid w:val="004549B5"/>
    <w:rsid w:val="004552C8"/>
    <w:rsid w:val="004559EC"/>
    <w:rsid w:val="004564D1"/>
    <w:rsid w:val="004564F2"/>
    <w:rsid w:val="004600CF"/>
    <w:rsid w:val="004625EB"/>
    <w:rsid w:val="00466F1C"/>
    <w:rsid w:val="00466F56"/>
    <w:rsid w:val="004671CF"/>
    <w:rsid w:val="00467F61"/>
    <w:rsid w:val="00470BF0"/>
    <w:rsid w:val="00475D00"/>
    <w:rsid w:val="00480B8E"/>
    <w:rsid w:val="004814F6"/>
    <w:rsid w:val="00481A49"/>
    <w:rsid w:val="00484DDB"/>
    <w:rsid w:val="0048512C"/>
    <w:rsid w:val="004853D1"/>
    <w:rsid w:val="004864CD"/>
    <w:rsid w:val="0048727E"/>
    <w:rsid w:val="00490CEE"/>
    <w:rsid w:val="00490DDF"/>
    <w:rsid w:val="00492987"/>
    <w:rsid w:val="004942C8"/>
    <w:rsid w:val="00494FA4"/>
    <w:rsid w:val="00495CB6"/>
    <w:rsid w:val="004966B7"/>
    <w:rsid w:val="00497C07"/>
    <w:rsid w:val="004A0132"/>
    <w:rsid w:val="004A0E64"/>
    <w:rsid w:val="004A17A9"/>
    <w:rsid w:val="004A1E3E"/>
    <w:rsid w:val="004A252F"/>
    <w:rsid w:val="004A3082"/>
    <w:rsid w:val="004A4229"/>
    <w:rsid w:val="004A4D5B"/>
    <w:rsid w:val="004A4DE5"/>
    <w:rsid w:val="004A53B8"/>
    <w:rsid w:val="004A57FB"/>
    <w:rsid w:val="004A5819"/>
    <w:rsid w:val="004B058E"/>
    <w:rsid w:val="004B2950"/>
    <w:rsid w:val="004B4081"/>
    <w:rsid w:val="004B421C"/>
    <w:rsid w:val="004B444A"/>
    <w:rsid w:val="004B64AD"/>
    <w:rsid w:val="004B6D24"/>
    <w:rsid w:val="004B7316"/>
    <w:rsid w:val="004B7539"/>
    <w:rsid w:val="004C07A7"/>
    <w:rsid w:val="004C090D"/>
    <w:rsid w:val="004C1748"/>
    <w:rsid w:val="004C1BAE"/>
    <w:rsid w:val="004C3B7E"/>
    <w:rsid w:val="004C47A5"/>
    <w:rsid w:val="004C5FC7"/>
    <w:rsid w:val="004C6213"/>
    <w:rsid w:val="004D1D15"/>
    <w:rsid w:val="004D47D8"/>
    <w:rsid w:val="004D50A6"/>
    <w:rsid w:val="004D64B7"/>
    <w:rsid w:val="004D71A1"/>
    <w:rsid w:val="004D7BE5"/>
    <w:rsid w:val="004E06F0"/>
    <w:rsid w:val="004E1965"/>
    <w:rsid w:val="004E4B23"/>
    <w:rsid w:val="004E4B49"/>
    <w:rsid w:val="004E7533"/>
    <w:rsid w:val="004F0F0A"/>
    <w:rsid w:val="004F1487"/>
    <w:rsid w:val="004F2291"/>
    <w:rsid w:val="004F2E1C"/>
    <w:rsid w:val="004F6ED2"/>
    <w:rsid w:val="005018DA"/>
    <w:rsid w:val="00501D59"/>
    <w:rsid w:val="005047FA"/>
    <w:rsid w:val="005052DE"/>
    <w:rsid w:val="00505824"/>
    <w:rsid w:val="00505B3F"/>
    <w:rsid w:val="0051044E"/>
    <w:rsid w:val="005118FD"/>
    <w:rsid w:val="0051239C"/>
    <w:rsid w:val="00513493"/>
    <w:rsid w:val="0051396F"/>
    <w:rsid w:val="00513EB9"/>
    <w:rsid w:val="00514CFD"/>
    <w:rsid w:val="00515151"/>
    <w:rsid w:val="00515E2D"/>
    <w:rsid w:val="00516FA2"/>
    <w:rsid w:val="005172BE"/>
    <w:rsid w:val="00520926"/>
    <w:rsid w:val="00520BBC"/>
    <w:rsid w:val="005210CE"/>
    <w:rsid w:val="00523633"/>
    <w:rsid w:val="005251AF"/>
    <w:rsid w:val="00526272"/>
    <w:rsid w:val="005269D5"/>
    <w:rsid w:val="0053010C"/>
    <w:rsid w:val="005303F9"/>
    <w:rsid w:val="00534C8B"/>
    <w:rsid w:val="005351AB"/>
    <w:rsid w:val="00535F00"/>
    <w:rsid w:val="00536A73"/>
    <w:rsid w:val="005408C1"/>
    <w:rsid w:val="005410EC"/>
    <w:rsid w:val="00541D3E"/>
    <w:rsid w:val="00541EFB"/>
    <w:rsid w:val="0054210A"/>
    <w:rsid w:val="00542A80"/>
    <w:rsid w:val="00542A82"/>
    <w:rsid w:val="00543023"/>
    <w:rsid w:val="00543E6A"/>
    <w:rsid w:val="00546722"/>
    <w:rsid w:val="0054694E"/>
    <w:rsid w:val="00546A12"/>
    <w:rsid w:val="005474A5"/>
    <w:rsid w:val="00547B20"/>
    <w:rsid w:val="00551D72"/>
    <w:rsid w:val="00551DED"/>
    <w:rsid w:val="00554B2E"/>
    <w:rsid w:val="00554D75"/>
    <w:rsid w:val="0055530D"/>
    <w:rsid w:val="00556B6C"/>
    <w:rsid w:val="005572E4"/>
    <w:rsid w:val="00560781"/>
    <w:rsid w:val="00561610"/>
    <w:rsid w:val="00562976"/>
    <w:rsid w:val="0056472A"/>
    <w:rsid w:val="00567AC3"/>
    <w:rsid w:val="00567CDE"/>
    <w:rsid w:val="005705C6"/>
    <w:rsid w:val="00570DD0"/>
    <w:rsid w:val="00571585"/>
    <w:rsid w:val="00571FAB"/>
    <w:rsid w:val="00577842"/>
    <w:rsid w:val="00577856"/>
    <w:rsid w:val="005778F3"/>
    <w:rsid w:val="00581492"/>
    <w:rsid w:val="00581574"/>
    <w:rsid w:val="005828D9"/>
    <w:rsid w:val="005837FF"/>
    <w:rsid w:val="005838CD"/>
    <w:rsid w:val="00586488"/>
    <w:rsid w:val="005868F9"/>
    <w:rsid w:val="00587763"/>
    <w:rsid w:val="0059017B"/>
    <w:rsid w:val="005908CD"/>
    <w:rsid w:val="00591095"/>
    <w:rsid w:val="00591591"/>
    <w:rsid w:val="00592B96"/>
    <w:rsid w:val="00592DAD"/>
    <w:rsid w:val="0059502F"/>
    <w:rsid w:val="00595CF9"/>
    <w:rsid w:val="005A0F67"/>
    <w:rsid w:val="005A1FF5"/>
    <w:rsid w:val="005A32A3"/>
    <w:rsid w:val="005A67EC"/>
    <w:rsid w:val="005A6BC7"/>
    <w:rsid w:val="005A7926"/>
    <w:rsid w:val="005B0744"/>
    <w:rsid w:val="005B1F4A"/>
    <w:rsid w:val="005B220E"/>
    <w:rsid w:val="005B278F"/>
    <w:rsid w:val="005B2CEE"/>
    <w:rsid w:val="005B3041"/>
    <w:rsid w:val="005B4495"/>
    <w:rsid w:val="005B5A72"/>
    <w:rsid w:val="005C0FAB"/>
    <w:rsid w:val="005C39D2"/>
    <w:rsid w:val="005C3EA8"/>
    <w:rsid w:val="005C50F7"/>
    <w:rsid w:val="005C6550"/>
    <w:rsid w:val="005D0073"/>
    <w:rsid w:val="005D1783"/>
    <w:rsid w:val="005D2BEF"/>
    <w:rsid w:val="005D3462"/>
    <w:rsid w:val="005D5069"/>
    <w:rsid w:val="005D5ACB"/>
    <w:rsid w:val="005D6492"/>
    <w:rsid w:val="005D741F"/>
    <w:rsid w:val="005E29B8"/>
    <w:rsid w:val="005E3C04"/>
    <w:rsid w:val="005E4396"/>
    <w:rsid w:val="005E537D"/>
    <w:rsid w:val="005E5AA4"/>
    <w:rsid w:val="005E66AF"/>
    <w:rsid w:val="005E7259"/>
    <w:rsid w:val="005F1A9B"/>
    <w:rsid w:val="005F309E"/>
    <w:rsid w:val="005F422E"/>
    <w:rsid w:val="005F472C"/>
    <w:rsid w:val="005F7FF8"/>
    <w:rsid w:val="006008CD"/>
    <w:rsid w:val="006034E2"/>
    <w:rsid w:val="006036A3"/>
    <w:rsid w:val="006071CB"/>
    <w:rsid w:val="00607264"/>
    <w:rsid w:val="00611540"/>
    <w:rsid w:val="00613D87"/>
    <w:rsid w:val="00614A71"/>
    <w:rsid w:val="00616387"/>
    <w:rsid w:val="00620A41"/>
    <w:rsid w:val="006214B0"/>
    <w:rsid w:val="00624203"/>
    <w:rsid w:val="0062528B"/>
    <w:rsid w:val="006316C9"/>
    <w:rsid w:val="00634D93"/>
    <w:rsid w:val="006358B6"/>
    <w:rsid w:val="006370E0"/>
    <w:rsid w:val="00637477"/>
    <w:rsid w:val="00637C3C"/>
    <w:rsid w:val="00641306"/>
    <w:rsid w:val="00642308"/>
    <w:rsid w:val="006430BA"/>
    <w:rsid w:val="00644F07"/>
    <w:rsid w:val="00646495"/>
    <w:rsid w:val="0064761F"/>
    <w:rsid w:val="00647FDE"/>
    <w:rsid w:val="00650EE7"/>
    <w:rsid w:val="00651D9C"/>
    <w:rsid w:val="006523E8"/>
    <w:rsid w:val="00653D9B"/>
    <w:rsid w:val="00655DBD"/>
    <w:rsid w:val="00657F32"/>
    <w:rsid w:val="0066159F"/>
    <w:rsid w:val="00661DC8"/>
    <w:rsid w:val="00663491"/>
    <w:rsid w:val="00665D96"/>
    <w:rsid w:val="006706E9"/>
    <w:rsid w:val="00671643"/>
    <w:rsid w:val="0067235F"/>
    <w:rsid w:val="006725B5"/>
    <w:rsid w:val="0067268D"/>
    <w:rsid w:val="006730A3"/>
    <w:rsid w:val="0067470E"/>
    <w:rsid w:val="006815E1"/>
    <w:rsid w:val="00681B35"/>
    <w:rsid w:val="00684A01"/>
    <w:rsid w:val="00684C91"/>
    <w:rsid w:val="0068739F"/>
    <w:rsid w:val="006913B1"/>
    <w:rsid w:val="00691A08"/>
    <w:rsid w:val="0069367C"/>
    <w:rsid w:val="006958E8"/>
    <w:rsid w:val="0069715C"/>
    <w:rsid w:val="00697568"/>
    <w:rsid w:val="00697F25"/>
    <w:rsid w:val="006A0EBB"/>
    <w:rsid w:val="006A177C"/>
    <w:rsid w:val="006A359C"/>
    <w:rsid w:val="006A3A6F"/>
    <w:rsid w:val="006A5467"/>
    <w:rsid w:val="006A5F5A"/>
    <w:rsid w:val="006A6B01"/>
    <w:rsid w:val="006B31B4"/>
    <w:rsid w:val="006B3ACE"/>
    <w:rsid w:val="006B427E"/>
    <w:rsid w:val="006B48BE"/>
    <w:rsid w:val="006B73A7"/>
    <w:rsid w:val="006B73F2"/>
    <w:rsid w:val="006C18BC"/>
    <w:rsid w:val="006C3268"/>
    <w:rsid w:val="006C5871"/>
    <w:rsid w:val="006C7C87"/>
    <w:rsid w:val="006D0A4C"/>
    <w:rsid w:val="006D247C"/>
    <w:rsid w:val="006D3704"/>
    <w:rsid w:val="006D4BB9"/>
    <w:rsid w:val="006D7116"/>
    <w:rsid w:val="006E1B16"/>
    <w:rsid w:val="006E3469"/>
    <w:rsid w:val="006E5681"/>
    <w:rsid w:val="006F1680"/>
    <w:rsid w:val="006F24D8"/>
    <w:rsid w:val="006F2775"/>
    <w:rsid w:val="006F32AD"/>
    <w:rsid w:val="006F36DC"/>
    <w:rsid w:val="006F39FF"/>
    <w:rsid w:val="006F47C0"/>
    <w:rsid w:val="006F6E11"/>
    <w:rsid w:val="006F7925"/>
    <w:rsid w:val="00700F66"/>
    <w:rsid w:val="00704CBA"/>
    <w:rsid w:val="007077D9"/>
    <w:rsid w:val="007125A8"/>
    <w:rsid w:val="00716206"/>
    <w:rsid w:val="00716A6F"/>
    <w:rsid w:val="007221A5"/>
    <w:rsid w:val="00726D58"/>
    <w:rsid w:val="00727A03"/>
    <w:rsid w:val="00727EE0"/>
    <w:rsid w:val="007332F7"/>
    <w:rsid w:val="00733D61"/>
    <w:rsid w:val="0073415C"/>
    <w:rsid w:val="0073544A"/>
    <w:rsid w:val="00740697"/>
    <w:rsid w:val="00740E91"/>
    <w:rsid w:val="007412D1"/>
    <w:rsid w:val="0074324D"/>
    <w:rsid w:val="00743A22"/>
    <w:rsid w:val="00743B58"/>
    <w:rsid w:val="007467FB"/>
    <w:rsid w:val="00746F58"/>
    <w:rsid w:val="00750091"/>
    <w:rsid w:val="00751CBD"/>
    <w:rsid w:val="00751F9F"/>
    <w:rsid w:val="007540B3"/>
    <w:rsid w:val="00755208"/>
    <w:rsid w:val="00756C7B"/>
    <w:rsid w:val="007602A9"/>
    <w:rsid w:val="00760846"/>
    <w:rsid w:val="00761CF3"/>
    <w:rsid w:val="00763148"/>
    <w:rsid w:val="007633F0"/>
    <w:rsid w:val="00764A6B"/>
    <w:rsid w:val="0077070D"/>
    <w:rsid w:val="00771392"/>
    <w:rsid w:val="007717A3"/>
    <w:rsid w:val="00772A97"/>
    <w:rsid w:val="00774B35"/>
    <w:rsid w:val="00774CC4"/>
    <w:rsid w:val="007762A7"/>
    <w:rsid w:val="00780FAC"/>
    <w:rsid w:val="00781791"/>
    <w:rsid w:val="00781D7B"/>
    <w:rsid w:val="00782A09"/>
    <w:rsid w:val="00783E99"/>
    <w:rsid w:val="00784B83"/>
    <w:rsid w:val="007857C0"/>
    <w:rsid w:val="0078701C"/>
    <w:rsid w:val="00792AF3"/>
    <w:rsid w:val="007932BD"/>
    <w:rsid w:val="007936B6"/>
    <w:rsid w:val="007946B7"/>
    <w:rsid w:val="00794B94"/>
    <w:rsid w:val="00796693"/>
    <w:rsid w:val="007A0D9B"/>
    <w:rsid w:val="007A0F8D"/>
    <w:rsid w:val="007A15AB"/>
    <w:rsid w:val="007A1CE7"/>
    <w:rsid w:val="007A2897"/>
    <w:rsid w:val="007A3455"/>
    <w:rsid w:val="007A5564"/>
    <w:rsid w:val="007A6244"/>
    <w:rsid w:val="007A74F5"/>
    <w:rsid w:val="007A7C73"/>
    <w:rsid w:val="007B010A"/>
    <w:rsid w:val="007B0D9F"/>
    <w:rsid w:val="007B27DF"/>
    <w:rsid w:val="007B4BEE"/>
    <w:rsid w:val="007B5D2D"/>
    <w:rsid w:val="007C2454"/>
    <w:rsid w:val="007C5568"/>
    <w:rsid w:val="007C65D4"/>
    <w:rsid w:val="007C734D"/>
    <w:rsid w:val="007C7BB9"/>
    <w:rsid w:val="007C7C8F"/>
    <w:rsid w:val="007D0D58"/>
    <w:rsid w:val="007D2A8B"/>
    <w:rsid w:val="007D2AFA"/>
    <w:rsid w:val="007D4B4D"/>
    <w:rsid w:val="007E03E2"/>
    <w:rsid w:val="007E22F1"/>
    <w:rsid w:val="007E44F8"/>
    <w:rsid w:val="007E5835"/>
    <w:rsid w:val="007E75DA"/>
    <w:rsid w:val="007F09D1"/>
    <w:rsid w:val="007F1D6B"/>
    <w:rsid w:val="007F3DBA"/>
    <w:rsid w:val="007F4955"/>
    <w:rsid w:val="007F5AD8"/>
    <w:rsid w:val="007F5FF8"/>
    <w:rsid w:val="007F7EE2"/>
    <w:rsid w:val="00801692"/>
    <w:rsid w:val="00803A86"/>
    <w:rsid w:val="008042CF"/>
    <w:rsid w:val="00804F17"/>
    <w:rsid w:val="00805163"/>
    <w:rsid w:val="00805CE4"/>
    <w:rsid w:val="0080634A"/>
    <w:rsid w:val="00812F13"/>
    <w:rsid w:val="00813CDF"/>
    <w:rsid w:val="00814726"/>
    <w:rsid w:val="00814734"/>
    <w:rsid w:val="00815EAD"/>
    <w:rsid w:val="008161F1"/>
    <w:rsid w:val="00820BC3"/>
    <w:rsid w:val="00821731"/>
    <w:rsid w:val="00823DD9"/>
    <w:rsid w:val="008263EC"/>
    <w:rsid w:val="00830876"/>
    <w:rsid w:val="00831AA4"/>
    <w:rsid w:val="0083352C"/>
    <w:rsid w:val="00833752"/>
    <w:rsid w:val="00833BA4"/>
    <w:rsid w:val="00833FCA"/>
    <w:rsid w:val="0083480E"/>
    <w:rsid w:val="00834C5E"/>
    <w:rsid w:val="0083751A"/>
    <w:rsid w:val="008406D7"/>
    <w:rsid w:val="00840DA4"/>
    <w:rsid w:val="00842725"/>
    <w:rsid w:val="00843E7E"/>
    <w:rsid w:val="00850E2C"/>
    <w:rsid w:val="0085114B"/>
    <w:rsid w:val="00853DE2"/>
    <w:rsid w:val="008565D2"/>
    <w:rsid w:val="00857B85"/>
    <w:rsid w:val="0086062B"/>
    <w:rsid w:val="00861769"/>
    <w:rsid w:val="00866051"/>
    <w:rsid w:val="00871935"/>
    <w:rsid w:val="0087290B"/>
    <w:rsid w:val="008730A8"/>
    <w:rsid w:val="008737BF"/>
    <w:rsid w:val="00875D5C"/>
    <w:rsid w:val="0087646E"/>
    <w:rsid w:val="008772A7"/>
    <w:rsid w:val="00880821"/>
    <w:rsid w:val="0088242C"/>
    <w:rsid w:val="00882B56"/>
    <w:rsid w:val="00886D62"/>
    <w:rsid w:val="008872D1"/>
    <w:rsid w:val="0089148E"/>
    <w:rsid w:val="008931D0"/>
    <w:rsid w:val="00894BFC"/>
    <w:rsid w:val="00895049"/>
    <w:rsid w:val="00895C3F"/>
    <w:rsid w:val="00895E4D"/>
    <w:rsid w:val="008A1E20"/>
    <w:rsid w:val="008A2077"/>
    <w:rsid w:val="008A304A"/>
    <w:rsid w:val="008A322E"/>
    <w:rsid w:val="008A5911"/>
    <w:rsid w:val="008A5D80"/>
    <w:rsid w:val="008A64A7"/>
    <w:rsid w:val="008A6513"/>
    <w:rsid w:val="008A6692"/>
    <w:rsid w:val="008B1C1F"/>
    <w:rsid w:val="008B1D81"/>
    <w:rsid w:val="008B3C3C"/>
    <w:rsid w:val="008B4A30"/>
    <w:rsid w:val="008B5461"/>
    <w:rsid w:val="008B58B1"/>
    <w:rsid w:val="008B6851"/>
    <w:rsid w:val="008C0C79"/>
    <w:rsid w:val="008C759C"/>
    <w:rsid w:val="008D0BEA"/>
    <w:rsid w:val="008D0F39"/>
    <w:rsid w:val="008D31E0"/>
    <w:rsid w:val="008D3A1C"/>
    <w:rsid w:val="008D5DCC"/>
    <w:rsid w:val="008D6CE9"/>
    <w:rsid w:val="008D7463"/>
    <w:rsid w:val="008E0727"/>
    <w:rsid w:val="008E1E93"/>
    <w:rsid w:val="008E2161"/>
    <w:rsid w:val="008E2594"/>
    <w:rsid w:val="008E362F"/>
    <w:rsid w:val="008E3D48"/>
    <w:rsid w:val="008E41DF"/>
    <w:rsid w:val="008F2E81"/>
    <w:rsid w:val="008F2F8B"/>
    <w:rsid w:val="008F3552"/>
    <w:rsid w:val="008F47ED"/>
    <w:rsid w:val="008F5161"/>
    <w:rsid w:val="00901DDC"/>
    <w:rsid w:val="00902EF5"/>
    <w:rsid w:val="00905094"/>
    <w:rsid w:val="00911813"/>
    <w:rsid w:val="0091267F"/>
    <w:rsid w:val="00912AE6"/>
    <w:rsid w:val="00912E2A"/>
    <w:rsid w:val="00913643"/>
    <w:rsid w:val="009148D2"/>
    <w:rsid w:val="00914D0B"/>
    <w:rsid w:val="0091583F"/>
    <w:rsid w:val="00915B55"/>
    <w:rsid w:val="00915C5F"/>
    <w:rsid w:val="00915D11"/>
    <w:rsid w:val="00916011"/>
    <w:rsid w:val="009176A0"/>
    <w:rsid w:val="009222BD"/>
    <w:rsid w:val="00922C5D"/>
    <w:rsid w:val="009230C3"/>
    <w:rsid w:val="00923B85"/>
    <w:rsid w:val="00923C22"/>
    <w:rsid w:val="0092481D"/>
    <w:rsid w:val="009268C5"/>
    <w:rsid w:val="009269E4"/>
    <w:rsid w:val="009272CC"/>
    <w:rsid w:val="00930CB7"/>
    <w:rsid w:val="009338B3"/>
    <w:rsid w:val="00933FFB"/>
    <w:rsid w:val="00934699"/>
    <w:rsid w:val="00934700"/>
    <w:rsid w:val="00934F9C"/>
    <w:rsid w:val="00935C5C"/>
    <w:rsid w:val="00936A09"/>
    <w:rsid w:val="00937DCE"/>
    <w:rsid w:val="00941343"/>
    <w:rsid w:val="00941659"/>
    <w:rsid w:val="009450FA"/>
    <w:rsid w:val="00945439"/>
    <w:rsid w:val="00945E18"/>
    <w:rsid w:val="00951821"/>
    <w:rsid w:val="009525D2"/>
    <w:rsid w:val="009551ED"/>
    <w:rsid w:val="0095724E"/>
    <w:rsid w:val="009574EE"/>
    <w:rsid w:val="00957653"/>
    <w:rsid w:val="009601D2"/>
    <w:rsid w:val="009624A5"/>
    <w:rsid w:val="00963D2E"/>
    <w:rsid w:val="009648CD"/>
    <w:rsid w:val="00965B57"/>
    <w:rsid w:val="009676CF"/>
    <w:rsid w:val="00971D68"/>
    <w:rsid w:val="00973130"/>
    <w:rsid w:val="0097507E"/>
    <w:rsid w:val="00982206"/>
    <w:rsid w:val="00984833"/>
    <w:rsid w:val="00984BAC"/>
    <w:rsid w:val="0098768D"/>
    <w:rsid w:val="00990ECA"/>
    <w:rsid w:val="00991A52"/>
    <w:rsid w:val="00993031"/>
    <w:rsid w:val="00994A06"/>
    <w:rsid w:val="00994C9A"/>
    <w:rsid w:val="00995B2E"/>
    <w:rsid w:val="00997802"/>
    <w:rsid w:val="009A173F"/>
    <w:rsid w:val="009A3C16"/>
    <w:rsid w:val="009A3E84"/>
    <w:rsid w:val="009A55D1"/>
    <w:rsid w:val="009A674F"/>
    <w:rsid w:val="009A6EBC"/>
    <w:rsid w:val="009B6757"/>
    <w:rsid w:val="009B6FC3"/>
    <w:rsid w:val="009B7B22"/>
    <w:rsid w:val="009C01D8"/>
    <w:rsid w:val="009C08B9"/>
    <w:rsid w:val="009C1213"/>
    <w:rsid w:val="009C1C9B"/>
    <w:rsid w:val="009C33B8"/>
    <w:rsid w:val="009C526E"/>
    <w:rsid w:val="009C656E"/>
    <w:rsid w:val="009D07DD"/>
    <w:rsid w:val="009D2CD6"/>
    <w:rsid w:val="009D2EC5"/>
    <w:rsid w:val="009D3533"/>
    <w:rsid w:val="009E0689"/>
    <w:rsid w:val="009E40E0"/>
    <w:rsid w:val="009E4F29"/>
    <w:rsid w:val="009E7B09"/>
    <w:rsid w:val="009F06D8"/>
    <w:rsid w:val="009F0840"/>
    <w:rsid w:val="009F2EDF"/>
    <w:rsid w:val="009F4590"/>
    <w:rsid w:val="009F4A4F"/>
    <w:rsid w:val="009F598B"/>
    <w:rsid w:val="009F5D9E"/>
    <w:rsid w:val="009F71B5"/>
    <w:rsid w:val="00A02387"/>
    <w:rsid w:val="00A0240D"/>
    <w:rsid w:val="00A0367D"/>
    <w:rsid w:val="00A03B7D"/>
    <w:rsid w:val="00A03BBB"/>
    <w:rsid w:val="00A04372"/>
    <w:rsid w:val="00A05098"/>
    <w:rsid w:val="00A069D7"/>
    <w:rsid w:val="00A07334"/>
    <w:rsid w:val="00A10401"/>
    <w:rsid w:val="00A12D44"/>
    <w:rsid w:val="00A154DA"/>
    <w:rsid w:val="00A17D73"/>
    <w:rsid w:val="00A223A0"/>
    <w:rsid w:val="00A23B75"/>
    <w:rsid w:val="00A2430B"/>
    <w:rsid w:val="00A243B8"/>
    <w:rsid w:val="00A24AB9"/>
    <w:rsid w:val="00A27D47"/>
    <w:rsid w:val="00A312BA"/>
    <w:rsid w:val="00A32B85"/>
    <w:rsid w:val="00A36319"/>
    <w:rsid w:val="00A37996"/>
    <w:rsid w:val="00A408D0"/>
    <w:rsid w:val="00A40EF2"/>
    <w:rsid w:val="00A418C0"/>
    <w:rsid w:val="00A4214E"/>
    <w:rsid w:val="00A4374E"/>
    <w:rsid w:val="00A44D81"/>
    <w:rsid w:val="00A61185"/>
    <w:rsid w:val="00A617D4"/>
    <w:rsid w:val="00A6381F"/>
    <w:rsid w:val="00A6478C"/>
    <w:rsid w:val="00A70B7A"/>
    <w:rsid w:val="00A70BC5"/>
    <w:rsid w:val="00A722B9"/>
    <w:rsid w:val="00A729A1"/>
    <w:rsid w:val="00A743D1"/>
    <w:rsid w:val="00A75B05"/>
    <w:rsid w:val="00A816A2"/>
    <w:rsid w:val="00A821E1"/>
    <w:rsid w:val="00A82842"/>
    <w:rsid w:val="00A82857"/>
    <w:rsid w:val="00A836ED"/>
    <w:rsid w:val="00A837DF"/>
    <w:rsid w:val="00A84CC9"/>
    <w:rsid w:val="00A85557"/>
    <w:rsid w:val="00A86B32"/>
    <w:rsid w:val="00A90236"/>
    <w:rsid w:val="00A930CF"/>
    <w:rsid w:val="00A940A1"/>
    <w:rsid w:val="00A957FB"/>
    <w:rsid w:val="00A95F0E"/>
    <w:rsid w:val="00A95F29"/>
    <w:rsid w:val="00A97381"/>
    <w:rsid w:val="00A977B2"/>
    <w:rsid w:val="00AA04F9"/>
    <w:rsid w:val="00AA2648"/>
    <w:rsid w:val="00AA6E08"/>
    <w:rsid w:val="00AA7C8F"/>
    <w:rsid w:val="00AB0561"/>
    <w:rsid w:val="00AB2178"/>
    <w:rsid w:val="00AB2AFB"/>
    <w:rsid w:val="00AB3564"/>
    <w:rsid w:val="00AB3728"/>
    <w:rsid w:val="00AB3923"/>
    <w:rsid w:val="00AB3B34"/>
    <w:rsid w:val="00AB4630"/>
    <w:rsid w:val="00AB5AF3"/>
    <w:rsid w:val="00AB79D4"/>
    <w:rsid w:val="00AC0482"/>
    <w:rsid w:val="00AC1EAD"/>
    <w:rsid w:val="00AC201F"/>
    <w:rsid w:val="00AC2650"/>
    <w:rsid w:val="00AC3186"/>
    <w:rsid w:val="00AC47D6"/>
    <w:rsid w:val="00AC620E"/>
    <w:rsid w:val="00AC622C"/>
    <w:rsid w:val="00AC69E1"/>
    <w:rsid w:val="00AC7745"/>
    <w:rsid w:val="00AC783D"/>
    <w:rsid w:val="00AC7874"/>
    <w:rsid w:val="00AC7AF5"/>
    <w:rsid w:val="00AD0065"/>
    <w:rsid w:val="00AD0490"/>
    <w:rsid w:val="00AD06D5"/>
    <w:rsid w:val="00AD2F52"/>
    <w:rsid w:val="00AD4E99"/>
    <w:rsid w:val="00AD5CC3"/>
    <w:rsid w:val="00AD5DD9"/>
    <w:rsid w:val="00AD7E5D"/>
    <w:rsid w:val="00AD7EFA"/>
    <w:rsid w:val="00AE0FF7"/>
    <w:rsid w:val="00AE1507"/>
    <w:rsid w:val="00AE151F"/>
    <w:rsid w:val="00AE4B3E"/>
    <w:rsid w:val="00AE4DEF"/>
    <w:rsid w:val="00AE5AAA"/>
    <w:rsid w:val="00AE63BB"/>
    <w:rsid w:val="00AF05F6"/>
    <w:rsid w:val="00AF1532"/>
    <w:rsid w:val="00AF16BB"/>
    <w:rsid w:val="00AF4FD8"/>
    <w:rsid w:val="00AF62C4"/>
    <w:rsid w:val="00AF66BE"/>
    <w:rsid w:val="00AF69D3"/>
    <w:rsid w:val="00AF7335"/>
    <w:rsid w:val="00AF7B47"/>
    <w:rsid w:val="00B020F5"/>
    <w:rsid w:val="00B02E28"/>
    <w:rsid w:val="00B05240"/>
    <w:rsid w:val="00B06EB1"/>
    <w:rsid w:val="00B1441F"/>
    <w:rsid w:val="00B15615"/>
    <w:rsid w:val="00B16550"/>
    <w:rsid w:val="00B176E7"/>
    <w:rsid w:val="00B17E2B"/>
    <w:rsid w:val="00B20391"/>
    <w:rsid w:val="00B20C39"/>
    <w:rsid w:val="00B21205"/>
    <w:rsid w:val="00B220C9"/>
    <w:rsid w:val="00B22128"/>
    <w:rsid w:val="00B2257A"/>
    <w:rsid w:val="00B22F2F"/>
    <w:rsid w:val="00B23154"/>
    <w:rsid w:val="00B231FD"/>
    <w:rsid w:val="00B23B37"/>
    <w:rsid w:val="00B2478C"/>
    <w:rsid w:val="00B256B1"/>
    <w:rsid w:val="00B25EA5"/>
    <w:rsid w:val="00B3036D"/>
    <w:rsid w:val="00B31E51"/>
    <w:rsid w:val="00B32197"/>
    <w:rsid w:val="00B333E0"/>
    <w:rsid w:val="00B33D61"/>
    <w:rsid w:val="00B33F44"/>
    <w:rsid w:val="00B36555"/>
    <w:rsid w:val="00B365D2"/>
    <w:rsid w:val="00B36DA1"/>
    <w:rsid w:val="00B41148"/>
    <w:rsid w:val="00B41D72"/>
    <w:rsid w:val="00B42463"/>
    <w:rsid w:val="00B42DE1"/>
    <w:rsid w:val="00B44D8C"/>
    <w:rsid w:val="00B455CE"/>
    <w:rsid w:val="00B479B2"/>
    <w:rsid w:val="00B50C80"/>
    <w:rsid w:val="00B513BE"/>
    <w:rsid w:val="00B51A59"/>
    <w:rsid w:val="00B51D71"/>
    <w:rsid w:val="00B531DA"/>
    <w:rsid w:val="00B533D9"/>
    <w:rsid w:val="00B533E2"/>
    <w:rsid w:val="00B5682C"/>
    <w:rsid w:val="00B56836"/>
    <w:rsid w:val="00B62EAF"/>
    <w:rsid w:val="00B64283"/>
    <w:rsid w:val="00B66158"/>
    <w:rsid w:val="00B66C06"/>
    <w:rsid w:val="00B670DE"/>
    <w:rsid w:val="00B67EE7"/>
    <w:rsid w:val="00B70BD3"/>
    <w:rsid w:val="00B7196A"/>
    <w:rsid w:val="00B727EC"/>
    <w:rsid w:val="00B75285"/>
    <w:rsid w:val="00B757B2"/>
    <w:rsid w:val="00B76025"/>
    <w:rsid w:val="00B76795"/>
    <w:rsid w:val="00B77CF6"/>
    <w:rsid w:val="00B82BA1"/>
    <w:rsid w:val="00B83A13"/>
    <w:rsid w:val="00B93847"/>
    <w:rsid w:val="00B942FB"/>
    <w:rsid w:val="00BA1FD9"/>
    <w:rsid w:val="00BA3E04"/>
    <w:rsid w:val="00BA48E2"/>
    <w:rsid w:val="00BB25F8"/>
    <w:rsid w:val="00BB3450"/>
    <w:rsid w:val="00BB35F8"/>
    <w:rsid w:val="00BB3781"/>
    <w:rsid w:val="00BB3F7F"/>
    <w:rsid w:val="00BB4057"/>
    <w:rsid w:val="00BB51FB"/>
    <w:rsid w:val="00BB7931"/>
    <w:rsid w:val="00BC03FE"/>
    <w:rsid w:val="00BC5031"/>
    <w:rsid w:val="00BC5541"/>
    <w:rsid w:val="00BC6063"/>
    <w:rsid w:val="00BC6381"/>
    <w:rsid w:val="00BC70D4"/>
    <w:rsid w:val="00BD27C6"/>
    <w:rsid w:val="00BD5140"/>
    <w:rsid w:val="00BD5D8C"/>
    <w:rsid w:val="00BD670B"/>
    <w:rsid w:val="00BD7633"/>
    <w:rsid w:val="00BE2AFD"/>
    <w:rsid w:val="00BE2D34"/>
    <w:rsid w:val="00BE3B59"/>
    <w:rsid w:val="00BE516A"/>
    <w:rsid w:val="00BE5230"/>
    <w:rsid w:val="00BF0EF6"/>
    <w:rsid w:val="00BF1F4F"/>
    <w:rsid w:val="00BF2C48"/>
    <w:rsid w:val="00BF2DB0"/>
    <w:rsid w:val="00BF2EC8"/>
    <w:rsid w:val="00BF6724"/>
    <w:rsid w:val="00C00F14"/>
    <w:rsid w:val="00C012CE"/>
    <w:rsid w:val="00C01EA8"/>
    <w:rsid w:val="00C02248"/>
    <w:rsid w:val="00C03C3F"/>
    <w:rsid w:val="00C04753"/>
    <w:rsid w:val="00C058B6"/>
    <w:rsid w:val="00C05EAA"/>
    <w:rsid w:val="00C066B2"/>
    <w:rsid w:val="00C077DE"/>
    <w:rsid w:val="00C108C5"/>
    <w:rsid w:val="00C14A85"/>
    <w:rsid w:val="00C14BA9"/>
    <w:rsid w:val="00C152CE"/>
    <w:rsid w:val="00C160F6"/>
    <w:rsid w:val="00C17B45"/>
    <w:rsid w:val="00C2090D"/>
    <w:rsid w:val="00C21673"/>
    <w:rsid w:val="00C241CE"/>
    <w:rsid w:val="00C24F9D"/>
    <w:rsid w:val="00C2571E"/>
    <w:rsid w:val="00C26D07"/>
    <w:rsid w:val="00C307AF"/>
    <w:rsid w:val="00C3145E"/>
    <w:rsid w:val="00C3367E"/>
    <w:rsid w:val="00C33946"/>
    <w:rsid w:val="00C34D93"/>
    <w:rsid w:val="00C34F9B"/>
    <w:rsid w:val="00C355CC"/>
    <w:rsid w:val="00C37208"/>
    <w:rsid w:val="00C37C75"/>
    <w:rsid w:val="00C4154C"/>
    <w:rsid w:val="00C42E3C"/>
    <w:rsid w:val="00C44564"/>
    <w:rsid w:val="00C458CA"/>
    <w:rsid w:val="00C47990"/>
    <w:rsid w:val="00C5095E"/>
    <w:rsid w:val="00C5129F"/>
    <w:rsid w:val="00C5292F"/>
    <w:rsid w:val="00C54240"/>
    <w:rsid w:val="00C55334"/>
    <w:rsid w:val="00C558B9"/>
    <w:rsid w:val="00C575CB"/>
    <w:rsid w:val="00C57F8F"/>
    <w:rsid w:val="00C62142"/>
    <w:rsid w:val="00C630F2"/>
    <w:rsid w:val="00C642C8"/>
    <w:rsid w:val="00C64E99"/>
    <w:rsid w:val="00C6531B"/>
    <w:rsid w:val="00C66159"/>
    <w:rsid w:val="00C6706F"/>
    <w:rsid w:val="00C67149"/>
    <w:rsid w:val="00C67442"/>
    <w:rsid w:val="00C67C47"/>
    <w:rsid w:val="00C73C05"/>
    <w:rsid w:val="00C815F9"/>
    <w:rsid w:val="00C83173"/>
    <w:rsid w:val="00C8480B"/>
    <w:rsid w:val="00C84D50"/>
    <w:rsid w:val="00C858C2"/>
    <w:rsid w:val="00C86A94"/>
    <w:rsid w:val="00C86FFE"/>
    <w:rsid w:val="00C96961"/>
    <w:rsid w:val="00C96CAB"/>
    <w:rsid w:val="00CA0570"/>
    <w:rsid w:val="00CA34DD"/>
    <w:rsid w:val="00CA4614"/>
    <w:rsid w:val="00CA47F3"/>
    <w:rsid w:val="00CA5244"/>
    <w:rsid w:val="00CA5D56"/>
    <w:rsid w:val="00CA68C5"/>
    <w:rsid w:val="00CA7A70"/>
    <w:rsid w:val="00CB24CE"/>
    <w:rsid w:val="00CB2DBE"/>
    <w:rsid w:val="00CB2E6D"/>
    <w:rsid w:val="00CB3191"/>
    <w:rsid w:val="00CB4B78"/>
    <w:rsid w:val="00CC00D7"/>
    <w:rsid w:val="00CC1AB1"/>
    <w:rsid w:val="00CC2788"/>
    <w:rsid w:val="00CC284E"/>
    <w:rsid w:val="00CC2EE3"/>
    <w:rsid w:val="00CC3664"/>
    <w:rsid w:val="00CC459D"/>
    <w:rsid w:val="00CC4B69"/>
    <w:rsid w:val="00CC4D26"/>
    <w:rsid w:val="00CC742F"/>
    <w:rsid w:val="00CC76F8"/>
    <w:rsid w:val="00CD0A64"/>
    <w:rsid w:val="00CD135E"/>
    <w:rsid w:val="00CD1656"/>
    <w:rsid w:val="00CD17A7"/>
    <w:rsid w:val="00CD297E"/>
    <w:rsid w:val="00CD6837"/>
    <w:rsid w:val="00CD79AE"/>
    <w:rsid w:val="00CE2AA0"/>
    <w:rsid w:val="00CE49E8"/>
    <w:rsid w:val="00CE4E10"/>
    <w:rsid w:val="00CF0CC0"/>
    <w:rsid w:val="00CF15D5"/>
    <w:rsid w:val="00CF1DCE"/>
    <w:rsid w:val="00CF2DEA"/>
    <w:rsid w:val="00CF4A70"/>
    <w:rsid w:val="00CF51FB"/>
    <w:rsid w:val="00CF5DCC"/>
    <w:rsid w:val="00D0150B"/>
    <w:rsid w:val="00D024A6"/>
    <w:rsid w:val="00D05716"/>
    <w:rsid w:val="00D05ED7"/>
    <w:rsid w:val="00D067B1"/>
    <w:rsid w:val="00D06C91"/>
    <w:rsid w:val="00D06C95"/>
    <w:rsid w:val="00D1077C"/>
    <w:rsid w:val="00D12E5E"/>
    <w:rsid w:val="00D14F50"/>
    <w:rsid w:val="00D1617A"/>
    <w:rsid w:val="00D1788F"/>
    <w:rsid w:val="00D201FA"/>
    <w:rsid w:val="00D20FAD"/>
    <w:rsid w:val="00D22F1B"/>
    <w:rsid w:val="00D2341A"/>
    <w:rsid w:val="00D235B5"/>
    <w:rsid w:val="00D248FF"/>
    <w:rsid w:val="00D25020"/>
    <w:rsid w:val="00D2518D"/>
    <w:rsid w:val="00D262DD"/>
    <w:rsid w:val="00D31B20"/>
    <w:rsid w:val="00D33EAF"/>
    <w:rsid w:val="00D34457"/>
    <w:rsid w:val="00D344D6"/>
    <w:rsid w:val="00D3676C"/>
    <w:rsid w:val="00D37153"/>
    <w:rsid w:val="00D372E5"/>
    <w:rsid w:val="00D37D39"/>
    <w:rsid w:val="00D41114"/>
    <w:rsid w:val="00D42C56"/>
    <w:rsid w:val="00D43B0A"/>
    <w:rsid w:val="00D43B2F"/>
    <w:rsid w:val="00D4589D"/>
    <w:rsid w:val="00D52997"/>
    <w:rsid w:val="00D55A83"/>
    <w:rsid w:val="00D636D9"/>
    <w:rsid w:val="00D6389D"/>
    <w:rsid w:val="00D64520"/>
    <w:rsid w:val="00D650DC"/>
    <w:rsid w:val="00D652E0"/>
    <w:rsid w:val="00D653E9"/>
    <w:rsid w:val="00D662A4"/>
    <w:rsid w:val="00D7130F"/>
    <w:rsid w:val="00D7220C"/>
    <w:rsid w:val="00D74FEF"/>
    <w:rsid w:val="00D75E30"/>
    <w:rsid w:val="00D80A0F"/>
    <w:rsid w:val="00D81527"/>
    <w:rsid w:val="00D8168F"/>
    <w:rsid w:val="00D82392"/>
    <w:rsid w:val="00D871C6"/>
    <w:rsid w:val="00D87D9E"/>
    <w:rsid w:val="00D9112F"/>
    <w:rsid w:val="00D925DD"/>
    <w:rsid w:val="00D92829"/>
    <w:rsid w:val="00D94C39"/>
    <w:rsid w:val="00D95EA7"/>
    <w:rsid w:val="00D96C1D"/>
    <w:rsid w:val="00DA1709"/>
    <w:rsid w:val="00DA320B"/>
    <w:rsid w:val="00DA7F4B"/>
    <w:rsid w:val="00DB065C"/>
    <w:rsid w:val="00DB192C"/>
    <w:rsid w:val="00DB26CB"/>
    <w:rsid w:val="00DB4296"/>
    <w:rsid w:val="00DB472F"/>
    <w:rsid w:val="00DB48CD"/>
    <w:rsid w:val="00DB4EA3"/>
    <w:rsid w:val="00DB5198"/>
    <w:rsid w:val="00DB67B2"/>
    <w:rsid w:val="00DB7C4D"/>
    <w:rsid w:val="00DC10C1"/>
    <w:rsid w:val="00DC1173"/>
    <w:rsid w:val="00DC279C"/>
    <w:rsid w:val="00DC2E0A"/>
    <w:rsid w:val="00DC417F"/>
    <w:rsid w:val="00DC495B"/>
    <w:rsid w:val="00DC6567"/>
    <w:rsid w:val="00DC6D2D"/>
    <w:rsid w:val="00DC79CF"/>
    <w:rsid w:val="00DD0AAB"/>
    <w:rsid w:val="00DD120A"/>
    <w:rsid w:val="00DD149D"/>
    <w:rsid w:val="00DD3DB7"/>
    <w:rsid w:val="00DD52B2"/>
    <w:rsid w:val="00DD55E1"/>
    <w:rsid w:val="00DD6D3D"/>
    <w:rsid w:val="00DD7C5D"/>
    <w:rsid w:val="00DE0788"/>
    <w:rsid w:val="00DE1634"/>
    <w:rsid w:val="00DE20C8"/>
    <w:rsid w:val="00DE3757"/>
    <w:rsid w:val="00DE7FA8"/>
    <w:rsid w:val="00DF05E0"/>
    <w:rsid w:val="00DF06CD"/>
    <w:rsid w:val="00DF1D28"/>
    <w:rsid w:val="00DF6CE9"/>
    <w:rsid w:val="00DF7105"/>
    <w:rsid w:val="00DF7B1C"/>
    <w:rsid w:val="00E00660"/>
    <w:rsid w:val="00E0144E"/>
    <w:rsid w:val="00E01EFA"/>
    <w:rsid w:val="00E03806"/>
    <w:rsid w:val="00E039D5"/>
    <w:rsid w:val="00E03D9B"/>
    <w:rsid w:val="00E03E8C"/>
    <w:rsid w:val="00E049E5"/>
    <w:rsid w:val="00E06892"/>
    <w:rsid w:val="00E10D1D"/>
    <w:rsid w:val="00E1236C"/>
    <w:rsid w:val="00E1242E"/>
    <w:rsid w:val="00E1257E"/>
    <w:rsid w:val="00E12C81"/>
    <w:rsid w:val="00E12E3E"/>
    <w:rsid w:val="00E14D45"/>
    <w:rsid w:val="00E16FF4"/>
    <w:rsid w:val="00E170D1"/>
    <w:rsid w:val="00E17895"/>
    <w:rsid w:val="00E212AB"/>
    <w:rsid w:val="00E21518"/>
    <w:rsid w:val="00E219BD"/>
    <w:rsid w:val="00E24D6D"/>
    <w:rsid w:val="00E2631D"/>
    <w:rsid w:val="00E27081"/>
    <w:rsid w:val="00E2754E"/>
    <w:rsid w:val="00E30212"/>
    <w:rsid w:val="00E30C6F"/>
    <w:rsid w:val="00E312B6"/>
    <w:rsid w:val="00E33135"/>
    <w:rsid w:val="00E35A86"/>
    <w:rsid w:val="00E36A97"/>
    <w:rsid w:val="00E406DD"/>
    <w:rsid w:val="00E41073"/>
    <w:rsid w:val="00E444D5"/>
    <w:rsid w:val="00E461C5"/>
    <w:rsid w:val="00E47F61"/>
    <w:rsid w:val="00E5089B"/>
    <w:rsid w:val="00E52F45"/>
    <w:rsid w:val="00E53EBE"/>
    <w:rsid w:val="00E5450E"/>
    <w:rsid w:val="00E60677"/>
    <w:rsid w:val="00E614E4"/>
    <w:rsid w:val="00E616D0"/>
    <w:rsid w:val="00E62085"/>
    <w:rsid w:val="00E6407A"/>
    <w:rsid w:val="00E70315"/>
    <w:rsid w:val="00E70AA6"/>
    <w:rsid w:val="00E70F2E"/>
    <w:rsid w:val="00E7457C"/>
    <w:rsid w:val="00E74A78"/>
    <w:rsid w:val="00E772FE"/>
    <w:rsid w:val="00E77895"/>
    <w:rsid w:val="00E80238"/>
    <w:rsid w:val="00E80D86"/>
    <w:rsid w:val="00E8284C"/>
    <w:rsid w:val="00E829AC"/>
    <w:rsid w:val="00E840A0"/>
    <w:rsid w:val="00E8505F"/>
    <w:rsid w:val="00E86474"/>
    <w:rsid w:val="00E870DB"/>
    <w:rsid w:val="00E9078C"/>
    <w:rsid w:val="00E91978"/>
    <w:rsid w:val="00E927C3"/>
    <w:rsid w:val="00E92CEF"/>
    <w:rsid w:val="00E970DF"/>
    <w:rsid w:val="00E975BE"/>
    <w:rsid w:val="00EA0C66"/>
    <w:rsid w:val="00EA3459"/>
    <w:rsid w:val="00EA3A8A"/>
    <w:rsid w:val="00EA60B8"/>
    <w:rsid w:val="00EB012C"/>
    <w:rsid w:val="00EB14C5"/>
    <w:rsid w:val="00EB18A0"/>
    <w:rsid w:val="00EB1B7E"/>
    <w:rsid w:val="00EB22DF"/>
    <w:rsid w:val="00EB65B5"/>
    <w:rsid w:val="00EB7809"/>
    <w:rsid w:val="00EC0842"/>
    <w:rsid w:val="00EC17CF"/>
    <w:rsid w:val="00EC6333"/>
    <w:rsid w:val="00EC6503"/>
    <w:rsid w:val="00EC6BD4"/>
    <w:rsid w:val="00EC74C2"/>
    <w:rsid w:val="00EC7674"/>
    <w:rsid w:val="00ED1403"/>
    <w:rsid w:val="00ED47F6"/>
    <w:rsid w:val="00ED61D6"/>
    <w:rsid w:val="00ED6FB8"/>
    <w:rsid w:val="00EE0CE4"/>
    <w:rsid w:val="00EE15DC"/>
    <w:rsid w:val="00EE1ECE"/>
    <w:rsid w:val="00EE3094"/>
    <w:rsid w:val="00EE33C2"/>
    <w:rsid w:val="00EE449E"/>
    <w:rsid w:val="00EE484C"/>
    <w:rsid w:val="00EE7056"/>
    <w:rsid w:val="00EE70C1"/>
    <w:rsid w:val="00EE75D9"/>
    <w:rsid w:val="00EF0000"/>
    <w:rsid w:val="00EF042D"/>
    <w:rsid w:val="00EF4324"/>
    <w:rsid w:val="00EF4B49"/>
    <w:rsid w:val="00EF53BE"/>
    <w:rsid w:val="00EF6C76"/>
    <w:rsid w:val="00F0076C"/>
    <w:rsid w:val="00F0187F"/>
    <w:rsid w:val="00F03179"/>
    <w:rsid w:val="00F03626"/>
    <w:rsid w:val="00F03876"/>
    <w:rsid w:val="00F03BCD"/>
    <w:rsid w:val="00F041C3"/>
    <w:rsid w:val="00F04645"/>
    <w:rsid w:val="00F069D0"/>
    <w:rsid w:val="00F1116D"/>
    <w:rsid w:val="00F11BE5"/>
    <w:rsid w:val="00F145F9"/>
    <w:rsid w:val="00F14CB1"/>
    <w:rsid w:val="00F15982"/>
    <w:rsid w:val="00F21A31"/>
    <w:rsid w:val="00F21B5B"/>
    <w:rsid w:val="00F24403"/>
    <w:rsid w:val="00F25A6B"/>
    <w:rsid w:val="00F25FF2"/>
    <w:rsid w:val="00F2737C"/>
    <w:rsid w:val="00F3197B"/>
    <w:rsid w:val="00F32204"/>
    <w:rsid w:val="00F3466F"/>
    <w:rsid w:val="00F34A71"/>
    <w:rsid w:val="00F41A83"/>
    <w:rsid w:val="00F42A0B"/>
    <w:rsid w:val="00F431B7"/>
    <w:rsid w:val="00F45EAD"/>
    <w:rsid w:val="00F46EDC"/>
    <w:rsid w:val="00F47217"/>
    <w:rsid w:val="00F50C45"/>
    <w:rsid w:val="00F50DE7"/>
    <w:rsid w:val="00F5318D"/>
    <w:rsid w:val="00F53327"/>
    <w:rsid w:val="00F53509"/>
    <w:rsid w:val="00F54073"/>
    <w:rsid w:val="00F5562E"/>
    <w:rsid w:val="00F6170D"/>
    <w:rsid w:val="00F719DD"/>
    <w:rsid w:val="00F7201A"/>
    <w:rsid w:val="00F72914"/>
    <w:rsid w:val="00F72973"/>
    <w:rsid w:val="00F745F7"/>
    <w:rsid w:val="00F74D4B"/>
    <w:rsid w:val="00F82AB3"/>
    <w:rsid w:val="00F83396"/>
    <w:rsid w:val="00F83BDD"/>
    <w:rsid w:val="00F8591B"/>
    <w:rsid w:val="00F8658F"/>
    <w:rsid w:val="00F922CB"/>
    <w:rsid w:val="00F93B98"/>
    <w:rsid w:val="00F95089"/>
    <w:rsid w:val="00F96326"/>
    <w:rsid w:val="00FA123A"/>
    <w:rsid w:val="00FA1A23"/>
    <w:rsid w:val="00FA2A2C"/>
    <w:rsid w:val="00FA713E"/>
    <w:rsid w:val="00FB1786"/>
    <w:rsid w:val="00FB3063"/>
    <w:rsid w:val="00FB43B7"/>
    <w:rsid w:val="00FB45F2"/>
    <w:rsid w:val="00FB4ADE"/>
    <w:rsid w:val="00FC1095"/>
    <w:rsid w:val="00FC10F6"/>
    <w:rsid w:val="00FC211D"/>
    <w:rsid w:val="00FC22EF"/>
    <w:rsid w:val="00FC2893"/>
    <w:rsid w:val="00FC39C2"/>
    <w:rsid w:val="00FC41E8"/>
    <w:rsid w:val="00FC50A8"/>
    <w:rsid w:val="00FC527B"/>
    <w:rsid w:val="00FC574E"/>
    <w:rsid w:val="00FC5F7C"/>
    <w:rsid w:val="00FC683A"/>
    <w:rsid w:val="00FC7A81"/>
    <w:rsid w:val="00FD00A9"/>
    <w:rsid w:val="00FD1BB9"/>
    <w:rsid w:val="00FD31EF"/>
    <w:rsid w:val="00FD61E6"/>
    <w:rsid w:val="00FD6AF1"/>
    <w:rsid w:val="00FD6E22"/>
    <w:rsid w:val="00FE0464"/>
    <w:rsid w:val="00FE13FE"/>
    <w:rsid w:val="00FE14E1"/>
    <w:rsid w:val="00FE1EA9"/>
    <w:rsid w:val="00FE332E"/>
    <w:rsid w:val="00FE44AE"/>
    <w:rsid w:val="00FE59B5"/>
    <w:rsid w:val="00FF097B"/>
    <w:rsid w:val="00FF18F6"/>
    <w:rsid w:val="00FF4950"/>
    <w:rsid w:val="00FF4AE2"/>
    <w:rsid w:val="00FF4BE5"/>
    <w:rsid w:val="00FF4CAA"/>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4FC70E4E"/>
  <w15:docId w15:val="{D5B1104F-E977-48B5-8249-E5ADC0A1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A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405392"/>
    <w:pPr>
      <w:keepNext/>
      <w:spacing w:after="0" w:line="240" w:lineRule="auto"/>
      <w:outlineLvl w:val="2"/>
    </w:pPr>
    <w:rPr>
      <w:rFonts w:ascii="Arial" w:eastAsia="Calibri" w:hAnsi="Arial" w:cs="Arial"/>
      <w:b/>
      <w:bCs/>
      <w:sz w:val="24"/>
      <w:szCs w:val="24"/>
    </w:rPr>
  </w:style>
  <w:style w:type="paragraph" w:styleId="Heading4">
    <w:name w:val="heading 4"/>
    <w:basedOn w:val="Normal"/>
    <w:next w:val="Normal"/>
    <w:link w:val="Heading4Char"/>
    <w:uiPriority w:val="9"/>
    <w:semiHidden/>
    <w:unhideWhenUsed/>
    <w:qFormat/>
    <w:rsid w:val="006D4B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06F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B1D5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E06F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3C0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1C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1D6"/>
  </w:style>
  <w:style w:type="paragraph" w:styleId="Footer">
    <w:name w:val="footer"/>
    <w:basedOn w:val="Normal"/>
    <w:link w:val="FooterChar"/>
    <w:uiPriority w:val="99"/>
    <w:unhideWhenUsed/>
    <w:rsid w:val="00ED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1D6"/>
  </w:style>
  <w:style w:type="character" w:styleId="PageNumber">
    <w:name w:val="page number"/>
    <w:basedOn w:val="DefaultParagraphFont"/>
    <w:rsid w:val="00ED61D6"/>
  </w:style>
  <w:style w:type="table" w:styleId="TableGrid">
    <w:name w:val="Table Grid"/>
    <w:basedOn w:val="TableNormal"/>
    <w:uiPriority w:val="59"/>
    <w:rsid w:val="00ED61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D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D61D6"/>
    <w:rPr>
      <w:rFonts w:ascii="Tahoma" w:hAnsi="Tahoma" w:cs="Tahoma"/>
      <w:sz w:val="16"/>
      <w:szCs w:val="16"/>
    </w:rPr>
  </w:style>
  <w:style w:type="table" w:styleId="LightShading">
    <w:name w:val="Light Shading"/>
    <w:aliases w:val="Template Table"/>
    <w:basedOn w:val="TableNormal"/>
    <w:uiPriority w:val="60"/>
    <w:rsid w:val="00E039D5"/>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4E4B4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
    <w:name w:val="Report"/>
    <w:basedOn w:val="Normal"/>
    <w:link w:val="ReportChar"/>
    <w:qFormat/>
    <w:rsid w:val="00681B35"/>
    <w:pPr>
      <w:spacing w:after="0" w:line="240" w:lineRule="auto"/>
      <w:jc w:val="center"/>
    </w:pPr>
    <w:rPr>
      <w:rFonts w:ascii="Times New Roman" w:eastAsia="Times New Roman" w:hAnsi="Times New Roman" w:cs="Times New Roman"/>
      <w:sz w:val="24"/>
      <w:szCs w:val="24"/>
    </w:rPr>
  </w:style>
  <w:style w:type="character" w:customStyle="1" w:styleId="ReportChar">
    <w:name w:val="Report Char"/>
    <w:link w:val="Report"/>
    <w:rsid w:val="00681B35"/>
    <w:rPr>
      <w:rFonts w:ascii="Times New Roman" w:eastAsia="Times New Roman" w:hAnsi="Times New Roman" w:cs="Times New Roman"/>
      <w:sz w:val="24"/>
      <w:szCs w:val="24"/>
    </w:rPr>
  </w:style>
  <w:style w:type="table" w:customStyle="1" w:styleId="TemplateTable1">
    <w:name w:val="Template Table1"/>
    <w:basedOn w:val="TableNormal"/>
    <w:next w:val="LightShading"/>
    <w:uiPriority w:val="60"/>
    <w:rsid w:val="000F6A88"/>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emplateTable2">
    <w:name w:val="Template Table2"/>
    <w:basedOn w:val="TableNormal"/>
    <w:next w:val="LightShading"/>
    <w:uiPriority w:val="60"/>
    <w:rsid w:val="000F6A88"/>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2">
    <w:name w:val="Table Grid2"/>
    <w:basedOn w:val="TableNormal"/>
    <w:next w:val="TableGrid"/>
    <w:rsid w:val="009A55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05392"/>
    <w:rPr>
      <w:rFonts w:ascii="Arial" w:eastAsia="Calibri" w:hAnsi="Arial" w:cs="Arial"/>
      <w:b/>
      <w:bCs/>
      <w:sz w:val="24"/>
      <w:szCs w:val="24"/>
    </w:rPr>
  </w:style>
  <w:style w:type="numbering" w:customStyle="1" w:styleId="NoList1">
    <w:name w:val="No List1"/>
    <w:next w:val="NoList"/>
    <w:uiPriority w:val="99"/>
    <w:semiHidden/>
    <w:unhideWhenUsed/>
    <w:rsid w:val="00405392"/>
  </w:style>
  <w:style w:type="table" w:customStyle="1" w:styleId="TableGrid3">
    <w:name w:val="Table Grid3"/>
    <w:basedOn w:val="TableNormal"/>
    <w:next w:val="TableGrid"/>
    <w:uiPriority w:val="59"/>
    <w:rsid w:val="004053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05392"/>
    <w:pPr>
      <w:spacing w:after="0" w:line="240" w:lineRule="auto"/>
      <w:jc w:val="both"/>
    </w:pPr>
    <w:rPr>
      <w:rFonts w:ascii="Courier New" w:eastAsia="Times New Roman" w:hAnsi="Courier New" w:cs="Times New Roman"/>
      <w:sz w:val="24"/>
      <w:szCs w:val="20"/>
    </w:rPr>
  </w:style>
  <w:style w:type="character" w:customStyle="1" w:styleId="BodyTextChar">
    <w:name w:val="Body Text Char"/>
    <w:basedOn w:val="DefaultParagraphFont"/>
    <w:link w:val="BodyText"/>
    <w:uiPriority w:val="99"/>
    <w:rsid w:val="00405392"/>
    <w:rPr>
      <w:rFonts w:ascii="Courier New" w:eastAsia="Times New Roman" w:hAnsi="Courier New" w:cs="Times New Roman"/>
      <w:sz w:val="24"/>
      <w:szCs w:val="20"/>
    </w:rPr>
  </w:style>
  <w:style w:type="paragraph" w:styleId="NormalWeb">
    <w:name w:val="Normal (Web)"/>
    <w:basedOn w:val="Normal"/>
    <w:rsid w:val="00405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bookheading2">
    <w:name w:val="handbookheading2"/>
    <w:basedOn w:val="Normal"/>
    <w:rsid w:val="00405392"/>
    <w:pPr>
      <w:spacing w:after="0" w:line="240" w:lineRule="auto"/>
    </w:pPr>
    <w:rPr>
      <w:rFonts w:ascii="Times New Roman" w:eastAsia="Times New Roman" w:hAnsi="Times New Roman" w:cs="Times New Roman"/>
      <w:b/>
      <w:bCs/>
      <w:sz w:val="24"/>
      <w:szCs w:val="24"/>
    </w:rPr>
  </w:style>
  <w:style w:type="paragraph" w:customStyle="1" w:styleId="Default">
    <w:name w:val="Default"/>
    <w:rsid w:val="004053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Default"/>
    <w:next w:val="Default"/>
    <w:link w:val="FootnoteTextChar"/>
    <w:uiPriority w:val="99"/>
    <w:rsid w:val="00405392"/>
    <w:rPr>
      <w:color w:val="auto"/>
    </w:rPr>
  </w:style>
  <w:style w:type="character" w:customStyle="1" w:styleId="FootnoteTextChar">
    <w:name w:val="Footnote Text Char"/>
    <w:basedOn w:val="DefaultParagraphFont"/>
    <w:link w:val="FootnoteText"/>
    <w:uiPriority w:val="99"/>
    <w:rsid w:val="00405392"/>
    <w:rPr>
      <w:rFonts w:ascii="Times New Roman" w:eastAsia="Times New Roman" w:hAnsi="Times New Roman" w:cs="Times New Roman"/>
      <w:sz w:val="24"/>
      <w:szCs w:val="24"/>
    </w:rPr>
  </w:style>
  <w:style w:type="table" w:styleId="TableClassic1">
    <w:name w:val="Table Classic 1"/>
    <w:basedOn w:val="TableNormal"/>
    <w:rsid w:val="0040539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405392"/>
    <w:rPr>
      <w:sz w:val="16"/>
      <w:szCs w:val="16"/>
    </w:rPr>
  </w:style>
  <w:style w:type="paragraph" w:styleId="CommentText">
    <w:name w:val="annotation text"/>
    <w:basedOn w:val="Normal"/>
    <w:link w:val="CommentTextChar"/>
    <w:rsid w:val="0040539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053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05392"/>
    <w:rPr>
      <w:b/>
      <w:bCs/>
    </w:rPr>
  </w:style>
  <w:style w:type="character" w:customStyle="1" w:styleId="CommentSubjectChar">
    <w:name w:val="Comment Subject Char"/>
    <w:basedOn w:val="CommentTextChar"/>
    <w:link w:val="CommentSubject"/>
    <w:rsid w:val="00405392"/>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405392"/>
    <w:pPr>
      <w:spacing w:before="200" w:after="900" w:line="240" w:lineRule="auto"/>
      <w:jc w:val="right"/>
    </w:pPr>
    <w:rPr>
      <w:rFonts w:ascii="Calibri" w:eastAsia="Calibri" w:hAnsi="Calibri" w:cs="Times New Roman"/>
      <w:i/>
      <w:iCs/>
      <w:sz w:val="24"/>
      <w:szCs w:val="24"/>
      <w:lang w:bidi="en-US"/>
    </w:rPr>
  </w:style>
  <w:style w:type="character" w:customStyle="1" w:styleId="SubtitleChar">
    <w:name w:val="Subtitle Char"/>
    <w:basedOn w:val="DefaultParagraphFont"/>
    <w:link w:val="Subtitle"/>
    <w:uiPriority w:val="11"/>
    <w:rsid w:val="00405392"/>
    <w:rPr>
      <w:rFonts w:ascii="Calibri" w:eastAsia="Calibri" w:hAnsi="Calibri" w:cs="Times New Roman"/>
      <w:i/>
      <w:iCs/>
      <w:sz w:val="24"/>
      <w:szCs w:val="24"/>
      <w:lang w:bidi="en-US"/>
    </w:rPr>
  </w:style>
  <w:style w:type="paragraph" w:styleId="ListParagraph">
    <w:name w:val="List Paragraph"/>
    <w:basedOn w:val="Normal"/>
    <w:uiPriority w:val="34"/>
    <w:qFormat/>
    <w:rsid w:val="00405392"/>
    <w:pPr>
      <w:spacing w:after="0" w:line="240" w:lineRule="auto"/>
      <w:ind w:left="720"/>
    </w:pPr>
    <w:rPr>
      <w:rFonts w:ascii="Times New Roman" w:eastAsia="Calibri" w:hAnsi="Times New Roman" w:cs="Times New Roman"/>
      <w:sz w:val="24"/>
      <w:szCs w:val="24"/>
    </w:rPr>
  </w:style>
  <w:style w:type="character" w:styleId="Emphasis">
    <w:name w:val="Emphasis"/>
    <w:uiPriority w:val="20"/>
    <w:qFormat/>
    <w:rsid w:val="00405392"/>
    <w:rPr>
      <w:i/>
      <w:iCs/>
    </w:rPr>
  </w:style>
  <w:style w:type="character" w:styleId="PlaceholderText">
    <w:name w:val="Placeholder Text"/>
    <w:basedOn w:val="DefaultParagraphFont"/>
    <w:uiPriority w:val="99"/>
    <w:semiHidden/>
    <w:rsid w:val="00405392"/>
    <w:rPr>
      <w:color w:val="808080"/>
    </w:rPr>
  </w:style>
  <w:style w:type="paragraph" w:styleId="BodyText3">
    <w:name w:val="Body Text 3"/>
    <w:basedOn w:val="Normal"/>
    <w:link w:val="BodyText3Char"/>
    <w:rsid w:val="0040539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05392"/>
    <w:rPr>
      <w:rFonts w:ascii="Times New Roman" w:eastAsia="Times New Roman" w:hAnsi="Times New Roman" w:cs="Times New Roman"/>
      <w:sz w:val="16"/>
      <w:szCs w:val="16"/>
    </w:rPr>
  </w:style>
  <w:style w:type="table" w:styleId="MediumShading1">
    <w:name w:val="Medium Shading 1"/>
    <w:basedOn w:val="TableNormal"/>
    <w:uiPriority w:val="63"/>
    <w:rsid w:val="004053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Professional">
    <w:name w:val="Table Professional"/>
    <w:basedOn w:val="TableNormal"/>
    <w:rsid w:val="0040539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emplateTable3">
    <w:name w:val="Template Table3"/>
    <w:basedOn w:val="TableNormal"/>
    <w:next w:val="LightShading"/>
    <w:uiPriority w:val="60"/>
    <w:rsid w:val="00405392"/>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Title">
    <w:name w:val="Title"/>
    <w:basedOn w:val="Normal"/>
    <w:link w:val="TitleChar"/>
    <w:qFormat/>
    <w:rsid w:val="00405392"/>
    <w:pPr>
      <w:widowControl w:val="0"/>
      <w:adjustRightInd w:val="0"/>
      <w:spacing w:after="0" w:line="360" w:lineRule="atLeast"/>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05392"/>
    <w:rPr>
      <w:rFonts w:ascii="Times New Roman" w:eastAsia="Times New Roman" w:hAnsi="Times New Roman" w:cs="Times New Roman"/>
      <w:b/>
      <w:sz w:val="24"/>
      <w:szCs w:val="20"/>
    </w:rPr>
  </w:style>
  <w:style w:type="numbering" w:customStyle="1" w:styleId="NoList2">
    <w:name w:val="No List2"/>
    <w:next w:val="NoList"/>
    <w:uiPriority w:val="99"/>
    <w:semiHidden/>
    <w:unhideWhenUsed/>
    <w:rsid w:val="000F6565"/>
  </w:style>
  <w:style w:type="table" w:customStyle="1" w:styleId="TableGrid4">
    <w:name w:val="Table Grid4"/>
    <w:basedOn w:val="TableNormal"/>
    <w:next w:val="TableGrid"/>
    <w:uiPriority w:val="59"/>
    <w:rsid w:val="000F65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0F656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1">
    <w:name w:val="Medium Shading 11"/>
    <w:basedOn w:val="TableNormal"/>
    <w:next w:val="MediumShading1"/>
    <w:uiPriority w:val="63"/>
    <w:rsid w:val="000F656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Professional1">
    <w:name w:val="Table Professional1"/>
    <w:basedOn w:val="TableNormal"/>
    <w:next w:val="TableProfessional"/>
    <w:rsid w:val="000F65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emplateTable4">
    <w:name w:val="Template Table4"/>
    <w:basedOn w:val="TableNormal"/>
    <w:next w:val="LightShading"/>
    <w:uiPriority w:val="60"/>
    <w:rsid w:val="000F6565"/>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5">
    <w:name w:val="Table Grid5"/>
    <w:basedOn w:val="TableNormal"/>
    <w:next w:val="TableGrid"/>
    <w:uiPriority w:val="59"/>
    <w:rsid w:val="005E72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56C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56C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plateTable5">
    <w:name w:val="Template Table5"/>
    <w:basedOn w:val="TableNormal"/>
    <w:next w:val="LightShading"/>
    <w:uiPriority w:val="60"/>
    <w:rsid w:val="0035038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7">
    <w:name w:val="Table Grid7"/>
    <w:basedOn w:val="TableNormal"/>
    <w:next w:val="TableGrid"/>
    <w:uiPriority w:val="59"/>
    <w:rsid w:val="001420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420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42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420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42010"/>
    <w:pPr>
      <w:spacing w:after="0" w:line="240" w:lineRule="auto"/>
    </w:pPr>
    <w:rPr>
      <w:rFonts w:eastAsia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42010"/>
    <w:pPr>
      <w:spacing w:after="0" w:line="240" w:lineRule="auto"/>
    </w:pPr>
    <w:rPr>
      <w:rFonts w:eastAsia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42010"/>
    <w:pPr>
      <w:spacing w:after="0" w:line="240" w:lineRule="auto"/>
    </w:pPr>
    <w:rPr>
      <w:rFonts w:eastAsia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420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138F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F7B47"/>
    <w:pPr>
      <w:suppressAutoHyphens/>
      <w:spacing w:after="0" w:line="100" w:lineRule="atLeast"/>
    </w:pPr>
    <w:rPr>
      <w:rFonts w:ascii="Calibri" w:eastAsia="Arial Unicode MS" w:hAnsi="Calibri" w:cs="Calibri"/>
      <w:kern w:val="1"/>
      <w:lang w:eastAsia="ar-SA"/>
    </w:rPr>
  </w:style>
  <w:style w:type="character" w:styleId="Hyperlink">
    <w:name w:val="Hyperlink"/>
    <w:basedOn w:val="DefaultParagraphFont"/>
    <w:uiPriority w:val="99"/>
    <w:unhideWhenUsed/>
    <w:rsid w:val="00DA7F4B"/>
    <w:rPr>
      <w:color w:val="0000FF" w:themeColor="hyperlink"/>
      <w:u w:val="single"/>
    </w:rPr>
  </w:style>
  <w:style w:type="character" w:customStyle="1" w:styleId="Heading1Char">
    <w:name w:val="Heading 1 Char"/>
    <w:basedOn w:val="DefaultParagraphFont"/>
    <w:link w:val="Heading1"/>
    <w:uiPriority w:val="9"/>
    <w:rsid w:val="00F41A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A8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D4BB9"/>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C33B8"/>
  </w:style>
  <w:style w:type="paragraph" w:customStyle="1" w:styleId="NormalText">
    <w:name w:val="Normal Text"/>
    <w:uiPriority w:val="99"/>
    <w:rsid w:val="00F34A71"/>
    <w:pPr>
      <w:widowControl w:val="0"/>
      <w:autoSpaceDE w:val="0"/>
      <w:autoSpaceDN w:val="0"/>
      <w:adjustRightInd w:val="0"/>
      <w:spacing w:before="120" w:after="0" w:line="240" w:lineRule="auto"/>
      <w:jc w:val="both"/>
    </w:pPr>
    <w:rPr>
      <w:rFonts w:ascii="Arial" w:hAnsi="Arial" w:cs="Arial"/>
      <w:sz w:val="20"/>
      <w:szCs w:val="20"/>
      <w:shd w:val="clear" w:color="auto" w:fill="FFFFFF"/>
    </w:rPr>
  </w:style>
  <w:style w:type="paragraph" w:customStyle="1" w:styleId="SectionSpacer">
    <w:name w:val="Section Spacer"/>
    <w:uiPriority w:val="99"/>
    <w:rsid w:val="00551DED"/>
    <w:pPr>
      <w:widowControl w:val="0"/>
      <w:autoSpaceDE w:val="0"/>
      <w:autoSpaceDN w:val="0"/>
      <w:adjustRightInd w:val="0"/>
      <w:spacing w:after="0" w:line="240" w:lineRule="auto"/>
      <w:jc w:val="both"/>
    </w:pPr>
    <w:rPr>
      <w:rFonts w:ascii="Palatino Linotype" w:hAnsi="Palatino Linotype" w:cs="Palatino Linotype"/>
      <w:sz w:val="16"/>
      <w:szCs w:val="16"/>
    </w:rPr>
  </w:style>
  <w:style w:type="paragraph" w:customStyle="1" w:styleId="IATableBullet">
    <w:name w:val="IATable Bullet"/>
    <w:uiPriority w:val="99"/>
    <w:rsid w:val="00716206"/>
    <w:pPr>
      <w:widowControl w:val="0"/>
      <w:numPr>
        <w:numId w:val="1"/>
      </w:numPr>
      <w:tabs>
        <w:tab w:val="left" w:pos="245"/>
      </w:tabs>
      <w:autoSpaceDE w:val="0"/>
      <w:autoSpaceDN w:val="0"/>
      <w:adjustRightInd w:val="0"/>
      <w:spacing w:before="20" w:after="20" w:line="240" w:lineRule="auto"/>
      <w:ind w:left="245" w:hanging="245"/>
    </w:pPr>
    <w:rPr>
      <w:rFonts w:ascii="Palatino Linotype" w:hAnsi="Palatino Linotype" w:cs="Palatino Linotype"/>
      <w:sz w:val="20"/>
      <w:szCs w:val="20"/>
    </w:rPr>
  </w:style>
  <w:style w:type="paragraph" w:customStyle="1" w:styleId="SubscaleHeading">
    <w:name w:val="Subscale Heading"/>
    <w:uiPriority w:val="99"/>
    <w:rsid w:val="009C656E"/>
    <w:pPr>
      <w:keepNext/>
      <w:keepLines/>
      <w:widowControl w:val="0"/>
      <w:pBdr>
        <w:bottom w:val="single" w:sz="6" w:space="0" w:color="320074"/>
      </w:pBdr>
      <w:autoSpaceDE w:val="0"/>
      <w:autoSpaceDN w:val="0"/>
      <w:adjustRightInd w:val="0"/>
      <w:spacing w:before="240" w:after="120" w:line="240" w:lineRule="auto"/>
      <w:ind w:left="576"/>
      <w:outlineLvl w:val="1"/>
    </w:pPr>
    <w:rPr>
      <w:rFonts w:ascii="Arial" w:hAnsi="Arial" w:cs="Arial"/>
      <w:b/>
      <w:bCs/>
      <w:color w:val="320074"/>
      <w:sz w:val="28"/>
      <w:szCs w:val="28"/>
    </w:rPr>
  </w:style>
  <w:style w:type="paragraph" w:customStyle="1" w:styleId="TableHeading">
    <w:name w:val="Table Heading"/>
    <w:next w:val="TableText"/>
    <w:uiPriority w:val="99"/>
    <w:rsid w:val="00CC4B69"/>
    <w:pPr>
      <w:widowControl w:val="0"/>
      <w:autoSpaceDE w:val="0"/>
      <w:autoSpaceDN w:val="0"/>
      <w:adjustRightInd w:val="0"/>
      <w:spacing w:after="0" w:line="240" w:lineRule="auto"/>
      <w:jc w:val="center"/>
    </w:pPr>
    <w:rPr>
      <w:rFonts w:ascii="Palatino Linotype" w:hAnsi="Palatino Linotype" w:cs="Palatino Linotype"/>
      <w:b/>
      <w:bCs/>
      <w:color w:val="0D0D0D"/>
      <w:shd w:val="clear" w:color="auto" w:fill="FFFFFF"/>
    </w:rPr>
  </w:style>
  <w:style w:type="paragraph" w:customStyle="1" w:styleId="TableText">
    <w:name w:val="Table Text"/>
    <w:uiPriority w:val="99"/>
    <w:rsid w:val="00CC4B69"/>
    <w:pPr>
      <w:widowControl w:val="0"/>
      <w:tabs>
        <w:tab w:val="left" w:pos="558"/>
      </w:tabs>
      <w:autoSpaceDE w:val="0"/>
      <w:autoSpaceDN w:val="0"/>
      <w:adjustRightInd w:val="0"/>
      <w:spacing w:before="20" w:after="20" w:line="240" w:lineRule="auto"/>
      <w:jc w:val="both"/>
    </w:pPr>
    <w:rPr>
      <w:rFonts w:ascii="Palatino Linotype" w:hAnsi="Palatino Linotype" w:cs="Palatino Linotype"/>
      <w:shd w:val="clear" w:color="auto" w:fill="FFFFFF"/>
    </w:rPr>
  </w:style>
  <w:style w:type="paragraph" w:customStyle="1" w:styleId="StyleHeading1Before6pt">
    <w:name w:val="Style Heading 1 + Before:  6 pt"/>
    <w:uiPriority w:val="99"/>
    <w:rsid w:val="00CC4B69"/>
    <w:pPr>
      <w:keepNext/>
      <w:keepLines/>
      <w:widowControl w:val="0"/>
      <w:autoSpaceDE w:val="0"/>
      <w:autoSpaceDN w:val="0"/>
      <w:adjustRightInd w:val="0"/>
      <w:spacing w:before="120" w:after="120" w:line="240" w:lineRule="auto"/>
      <w:jc w:val="center"/>
    </w:pPr>
    <w:rPr>
      <w:rFonts w:ascii="Arial" w:hAnsi="Arial" w:cs="Arial"/>
      <w:b/>
      <w:bCs/>
      <w:sz w:val="36"/>
      <w:szCs w:val="36"/>
      <w:shd w:val="clear" w:color="auto" w:fill="FFFFFF"/>
    </w:rPr>
  </w:style>
  <w:style w:type="paragraph" w:customStyle="1" w:styleId="StyleTableTextLeft">
    <w:name w:val="Style Table Text + Left"/>
    <w:uiPriority w:val="99"/>
    <w:rsid w:val="00CC4B69"/>
    <w:pPr>
      <w:widowControl w:val="0"/>
      <w:tabs>
        <w:tab w:val="left" w:pos="558"/>
      </w:tabs>
      <w:autoSpaceDE w:val="0"/>
      <w:autoSpaceDN w:val="0"/>
      <w:adjustRightInd w:val="0"/>
      <w:spacing w:before="20" w:after="20" w:line="240" w:lineRule="auto"/>
    </w:pPr>
    <w:rPr>
      <w:rFonts w:ascii="Palatino Linotype" w:hAnsi="Palatino Linotype" w:cs="Palatino Linotype"/>
      <w:shd w:val="clear" w:color="auto" w:fill="FFFFFF"/>
    </w:rPr>
  </w:style>
  <w:style w:type="paragraph" w:customStyle="1" w:styleId="StyleTableTextBoldCentered">
    <w:name w:val="Style Table Text + Bold Centered"/>
    <w:uiPriority w:val="99"/>
    <w:rsid w:val="00CC4B69"/>
    <w:pPr>
      <w:widowControl w:val="0"/>
      <w:tabs>
        <w:tab w:val="left" w:pos="558"/>
      </w:tabs>
      <w:autoSpaceDE w:val="0"/>
      <w:autoSpaceDN w:val="0"/>
      <w:adjustRightInd w:val="0"/>
      <w:spacing w:before="20" w:after="20" w:line="240" w:lineRule="auto"/>
      <w:jc w:val="center"/>
    </w:pPr>
    <w:rPr>
      <w:rFonts w:ascii="Palatino Linotype" w:hAnsi="Palatino Linotype" w:cs="Palatino Linotype"/>
      <w:b/>
      <w:bCs/>
      <w:shd w:val="clear" w:color="auto" w:fill="FFFFFF"/>
    </w:rPr>
  </w:style>
  <w:style w:type="paragraph" w:customStyle="1" w:styleId="AtRisk">
    <w:name w:val="At Risk"/>
    <w:uiPriority w:val="99"/>
    <w:rsid w:val="00CC4B69"/>
    <w:pPr>
      <w:widowControl w:val="0"/>
      <w:tabs>
        <w:tab w:val="left" w:pos="508"/>
      </w:tabs>
      <w:autoSpaceDE w:val="0"/>
      <w:autoSpaceDN w:val="0"/>
      <w:adjustRightInd w:val="0"/>
      <w:spacing w:before="120" w:after="0" w:line="240" w:lineRule="auto"/>
      <w:jc w:val="both"/>
    </w:pPr>
    <w:rPr>
      <w:rFonts w:ascii="Palatino Linotype" w:hAnsi="Palatino Linotype" w:cs="Palatino Linotype"/>
      <w:sz w:val="24"/>
      <w:szCs w:val="24"/>
      <w:shd w:val="clear" w:color="auto" w:fill="FFFFFF"/>
    </w:rPr>
  </w:style>
  <w:style w:type="character" w:styleId="Strong">
    <w:name w:val="Strong"/>
    <w:basedOn w:val="DefaultParagraphFont"/>
    <w:uiPriority w:val="22"/>
    <w:qFormat/>
    <w:rsid w:val="00001A99"/>
    <w:rPr>
      <w:b/>
      <w:bCs/>
    </w:rPr>
  </w:style>
  <w:style w:type="paragraph" w:customStyle="1" w:styleId="Bullet3">
    <w:name w:val="Bullet 3"/>
    <w:next w:val="BodyTextIndent"/>
    <w:rsid w:val="00543023"/>
    <w:pPr>
      <w:numPr>
        <w:numId w:val="3"/>
      </w:numPr>
      <w:spacing w:after="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543023"/>
    <w:pPr>
      <w:spacing w:after="120"/>
      <w:ind w:left="360"/>
    </w:pPr>
  </w:style>
  <w:style w:type="character" w:customStyle="1" w:styleId="BodyTextIndentChar">
    <w:name w:val="Body Text Indent Char"/>
    <w:basedOn w:val="DefaultParagraphFont"/>
    <w:link w:val="BodyTextIndent"/>
    <w:uiPriority w:val="99"/>
    <w:semiHidden/>
    <w:rsid w:val="00543023"/>
  </w:style>
  <w:style w:type="table" w:customStyle="1" w:styleId="TableGrid21">
    <w:name w:val="Table Grid21"/>
    <w:basedOn w:val="TableNormal"/>
    <w:next w:val="TableGrid"/>
    <w:rsid w:val="00543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E06F0"/>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4E06F0"/>
    <w:rPr>
      <w:rFonts w:asciiTheme="majorHAnsi" w:eastAsiaTheme="majorEastAsia" w:hAnsiTheme="majorHAnsi" w:cstheme="majorBidi"/>
      <w:i/>
      <w:iCs/>
      <w:color w:val="243F60" w:themeColor="accent1" w:themeShade="7F"/>
    </w:rPr>
  </w:style>
  <w:style w:type="paragraph" w:styleId="Caption">
    <w:name w:val="caption"/>
    <w:basedOn w:val="Normal"/>
    <w:next w:val="Normal"/>
    <w:qFormat/>
    <w:rsid w:val="004E06F0"/>
    <w:pPr>
      <w:spacing w:after="0" w:line="240" w:lineRule="auto"/>
    </w:pPr>
    <w:rPr>
      <w:rFonts w:ascii="Arial" w:eastAsia="Times New Roman" w:hAnsi="Arial" w:cs="Arial"/>
      <w:b/>
      <w:caps/>
      <w:sz w:val="20"/>
      <w:szCs w:val="24"/>
      <w:u w:val="single"/>
    </w:rPr>
  </w:style>
  <w:style w:type="character" w:customStyle="1" w:styleId="Heading6Char">
    <w:name w:val="Heading 6 Char"/>
    <w:basedOn w:val="DefaultParagraphFont"/>
    <w:link w:val="Heading6"/>
    <w:uiPriority w:val="9"/>
    <w:semiHidden/>
    <w:rsid w:val="001B1D5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1B1D57"/>
    <w:pPr>
      <w:spacing w:after="120" w:line="480" w:lineRule="auto"/>
    </w:pPr>
  </w:style>
  <w:style w:type="character" w:customStyle="1" w:styleId="BodyText2Char">
    <w:name w:val="Body Text 2 Char"/>
    <w:basedOn w:val="DefaultParagraphFont"/>
    <w:link w:val="BodyText2"/>
    <w:uiPriority w:val="99"/>
    <w:semiHidden/>
    <w:rsid w:val="001B1D57"/>
  </w:style>
  <w:style w:type="character" w:customStyle="1" w:styleId="Heading9Char">
    <w:name w:val="Heading 9 Char"/>
    <w:basedOn w:val="DefaultParagraphFont"/>
    <w:link w:val="Heading9"/>
    <w:uiPriority w:val="9"/>
    <w:semiHidden/>
    <w:rsid w:val="00191CEF"/>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C73C0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8162">
      <w:bodyDiv w:val="1"/>
      <w:marLeft w:val="0"/>
      <w:marRight w:val="0"/>
      <w:marTop w:val="0"/>
      <w:marBottom w:val="0"/>
      <w:divBdr>
        <w:top w:val="none" w:sz="0" w:space="0" w:color="auto"/>
        <w:left w:val="none" w:sz="0" w:space="0" w:color="auto"/>
        <w:bottom w:val="none" w:sz="0" w:space="0" w:color="auto"/>
        <w:right w:val="none" w:sz="0" w:space="0" w:color="auto"/>
      </w:divBdr>
    </w:div>
    <w:div w:id="294141971">
      <w:bodyDiv w:val="1"/>
      <w:marLeft w:val="0"/>
      <w:marRight w:val="0"/>
      <w:marTop w:val="0"/>
      <w:marBottom w:val="0"/>
      <w:divBdr>
        <w:top w:val="none" w:sz="0" w:space="0" w:color="auto"/>
        <w:left w:val="none" w:sz="0" w:space="0" w:color="auto"/>
        <w:bottom w:val="none" w:sz="0" w:space="0" w:color="auto"/>
        <w:right w:val="none" w:sz="0" w:space="0" w:color="auto"/>
      </w:divBdr>
    </w:div>
    <w:div w:id="359207370">
      <w:bodyDiv w:val="1"/>
      <w:marLeft w:val="0"/>
      <w:marRight w:val="0"/>
      <w:marTop w:val="0"/>
      <w:marBottom w:val="0"/>
      <w:divBdr>
        <w:top w:val="none" w:sz="0" w:space="0" w:color="auto"/>
        <w:left w:val="none" w:sz="0" w:space="0" w:color="auto"/>
        <w:bottom w:val="none" w:sz="0" w:space="0" w:color="auto"/>
        <w:right w:val="none" w:sz="0" w:space="0" w:color="auto"/>
      </w:divBdr>
    </w:div>
    <w:div w:id="409354101">
      <w:bodyDiv w:val="1"/>
      <w:marLeft w:val="0"/>
      <w:marRight w:val="0"/>
      <w:marTop w:val="0"/>
      <w:marBottom w:val="0"/>
      <w:divBdr>
        <w:top w:val="none" w:sz="0" w:space="0" w:color="auto"/>
        <w:left w:val="none" w:sz="0" w:space="0" w:color="auto"/>
        <w:bottom w:val="none" w:sz="0" w:space="0" w:color="auto"/>
        <w:right w:val="none" w:sz="0" w:space="0" w:color="auto"/>
      </w:divBdr>
    </w:div>
    <w:div w:id="423308833">
      <w:bodyDiv w:val="1"/>
      <w:marLeft w:val="0"/>
      <w:marRight w:val="0"/>
      <w:marTop w:val="0"/>
      <w:marBottom w:val="0"/>
      <w:divBdr>
        <w:top w:val="none" w:sz="0" w:space="0" w:color="auto"/>
        <w:left w:val="none" w:sz="0" w:space="0" w:color="auto"/>
        <w:bottom w:val="none" w:sz="0" w:space="0" w:color="auto"/>
        <w:right w:val="none" w:sz="0" w:space="0" w:color="auto"/>
      </w:divBdr>
    </w:div>
    <w:div w:id="446581773">
      <w:bodyDiv w:val="1"/>
      <w:marLeft w:val="0"/>
      <w:marRight w:val="0"/>
      <w:marTop w:val="0"/>
      <w:marBottom w:val="0"/>
      <w:divBdr>
        <w:top w:val="none" w:sz="0" w:space="0" w:color="auto"/>
        <w:left w:val="none" w:sz="0" w:space="0" w:color="auto"/>
        <w:bottom w:val="none" w:sz="0" w:space="0" w:color="auto"/>
        <w:right w:val="none" w:sz="0" w:space="0" w:color="auto"/>
      </w:divBdr>
    </w:div>
    <w:div w:id="668365083">
      <w:bodyDiv w:val="1"/>
      <w:marLeft w:val="0"/>
      <w:marRight w:val="0"/>
      <w:marTop w:val="0"/>
      <w:marBottom w:val="0"/>
      <w:divBdr>
        <w:top w:val="none" w:sz="0" w:space="0" w:color="auto"/>
        <w:left w:val="none" w:sz="0" w:space="0" w:color="auto"/>
        <w:bottom w:val="none" w:sz="0" w:space="0" w:color="auto"/>
        <w:right w:val="none" w:sz="0" w:space="0" w:color="auto"/>
      </w:divBdr>
    </w:div>
    <w:div w:id="786781368">
      <w:bodyDiv w:val="1"/>
      <w:marLeft w:val="0"/>
      <w:marRight w:val="0"/>
      <w:marTop w:val="0"/>
      <w:marBottom w:val="0"/>
      <w:divBdr>
        <w:top w:val="none" w:sz="0" w:space="0" w:color="auto"/>
        <w:left w:val="none" w:sz="0" w:space="0" w:color="auto"/>
        <w:bottom w:val="none" w:sz="0" w:space="0" w:color="auto"/>
        <w:right w:val="none" w:sz="0" w:space="0" w:color="auto"/>
      </w:divBdr>
    </w:div>
    <w:div w:id="874195708">
      <w:bodyDiv w:val="1"/>
      <w:marLeft w:val="0"/>
      <w:marRight w:val="0"/>
      <w:marTop w:val="0"/>
      <w:marBottom w:val="0"/>
      <w:divBdr>
        <w:top w:val="none" w:sz="0" w:space="0" w:color="auto"/>
        <w:left w:val="none" w:sz="0" w:space="0" w:color="auto"/>
        <w:bottom w:val="none" w:sz="0" w:space="0" w:color="auto"/>
        <w:right w:val="none" w:sz="0" w:space="0" w:color="auto"/>
      </w:divBdr>
    </w:div>
    <w:div w:id="919751882">
      <w:bodyDiv w:val="1"/>
      <w:marLeft w:val="0"/>
      <w:marRight w:val="0"/>
      <w:marTop w:val="0"/>
      <w:marBottom w:val="0"/>
      <w:divBdr>
        <w:top w:val="none" w:sz="0" w:space="0" w:color="auto"/>
        <w:left w:val="none" w:sz="0" w:space="0" w:color="auto"/>
        <w:bottom w:val="none" w:sz="0" w:space="0" w:color="auto"/>
        <w:right w:val="none" w:sz="0" w:space="0" w:color="auto"/>
      </w:divBdr>
    </w:div>
    <w:div w:id="981734876">
      <w:bodyDiv w:val="1"/>
      <w:marLeft w:val="0"/>
      <w:marRight w:val="0"/>
      <w:marTop w:val="0"/>
      <w:marBottom w:val="0"/>
      <w:divBdr>
        <w:top w:val="none" w:sz="0" w:space="0" w:color="auto"/>
        <w:left w:val="none" w:sz="0" w:space="0" w:color="auto"/>
        <w:bottom w:val="none" w:sz="0" w:space="0" w:color="auto"/>
        <w:right w:val="none" w:sz="0" w:space="0" w:color="auto"/>
      </w:divBdr>
      <w:divsChild>
        <w:div w:id="16083486">
          <w:marLeft w:val="0"/>
          <w:marRight w:val="0"/>
          <w:marTop w:val="0"/>
          <w:marBottom w:val="0"/>
          <w:divBdr>
            <w:top w:val="none" w:sz="0" w:space="0" w:color="auto"/>
            <w:left w:val="none" w:sz="0" w:space="0" w:color="auto"/>
            <w:bottom w:val="none" w:sz="0" w:space="0" w:color="auto"/>
            <w:right w:val="none" w:sz="0" w:space="0" w:color="auto"/>
          </w:divBdr>
          <w:divsChild>
            <w:div w:id="378356931">
              <w:marLeft w:val="720"/>
              <w:marRight w:val="3060"/>
              <w:marTop w:val="0"/>
              <w:marBottom w:val="0"/>
              <w:divBdr>
                <w:top w:val="none" w:sz="0" w:space="0" w:color="auto"/>
                <w:left w:val="none" w:sz="0" w:space="0" w:color="auto"/>
                <w:bottom w:val="none" w:sz="0" w:space="0" w:color="auto"/>
                <w:right w:val="none" w:sz="0" w:space="0" w:color="auto"/>
              </w:divBdr>
            </w:div>
          </w:divsChild>
        </w:div>
      </w:divsChild>
    </w:div>
    <w:div w:id="1016426377">
      <w:bodyDiv w:val="1"/>
      <w:marLeft w:val="0"/>
      <w:marRight w:val="0"/>
      <w:marTop w:val="0"/>
      <w:marBottom w:val="0"/>
      <w:divBdr>
        <w:top w:val="none" w:sz="0" w:space="0" w:color="auto"/>
        <w:left w:val="none" w:sz="0" w:space="0" w:color="auto"/>
        <w:bottom w:val="none" w:sz="0" w:space="0" w:color="auto"/>
        <w:right w:val="none" w:sz="0" w:space="0" w:color="auto"/>
      </w:divBdr>
      <w:divsChild>
        <w:div w:id="1066415669">
          <w:marLeft w:val="0"/>
          <w:marRight w:val="0"/>
          <w:marTop w:val="0"/>
          <w:marBottom w:val="225"/>
          <w:divBdr>
            <w:top w:val="none" w:sz="0" w:space="0" w:color="auto"/>
            <w:left w:val="none" w:sz="0" w:space="0" w:color="auto"/>
            <w:bottom w:val="none" w:sz="0" w:space="0" w:color="auto"/>
            <w:right w:val="none" w:sz="0" w:space="0" w:color="auto"/>
          </w:divBdr>
        </w:div>
      </w:divsChild>
    </w:div>
    <w:div w:id="1232618801">
      <w:bodyDiv w:val="1"/>
      <w:marLeft w:val="0"/>
      <w:marRight w:val="0"/>
      <w:marTop w:val="0"/>
      <w:marBottom w:val="0"/>
      <w:divBdr>
        <w:top w:val="none" w:sz="0" w:space="0" w:color="auto"/>
        <w:left w:val="none" w:sz="0" w:space="0" w:color="auto"/>
        <w:bottom w:val="none" w:sz="0" w:space="0" w:color="auto"/>
        <w:right w:val="none" w:sz="0" w:space="0" w:color="auto"/>
      </w:divBdr>
      <w:divsChild>
        <w:div w:id="2014339103">
          <w:marLeft w:val="0"/>
          <w:marRight w:val="0"/>
          <w:marTop w:val="0"/>
          <w:marBottom w:val="390"/>
          <w:divBdr>
            <w:top w:val="none" w:sz="0" w:space="0" w:color="auto"/>
            <w:left w:val="none" w:sz="0" w:space="0" w:color="auto"/>
            <w:bottom w:val="none" w:sz="0" w:space="0" w:color="auto"/>
            <w:right w:val="none" w:sz="0" w:space="0" w:color="auto"/>
          </w:divBdr>
          <w:divsChild>
            <w:div w:id="145363882">
              <w:marLeft w:val="0"/>
              <w:marRight w:val="0"/>
              <w:marTop w:val="0"/>
              <w:marBottom w:val="0"/>
              <w:divBdr>
                <w:top w:val="none" w:sz="0" w:space="0" w:color="auto"/>
                <w:left w:val="none" w:sz="0" w:space="0" w:color="auto"/>
                <w:bottom w:val="none" w:sz="0" w:space="0" w:color="auto"/>
                <w:right w:val="none" w:sz="0" w:space="0" w:color="auto"/>
              </w:divBdr>
              <w:divsChild>
                <w:div w:id="631835515">
                  <w:marLeft w:val="0"/>
                  <w:marRight w:val="0"/>
                  <w:marTop w:val="0"/>
                  <w:marBottom w:val="0"/>
                  <w:divBdr>
                    <w:top w:val="none" w:sz="0" w:space="0" w:color="auto"/>
                    <w:left w:val="none" w:sz="0" w:space="0" w:color="auto"/>
                    <w:bottom w:val="none" w:sz="0" w:space="0" w:color="auto"/>
                    <w:right w:val="none" w:sz="0" w:space="0" w:color="auto"/>
                  </w:divBdr>
                  <w:divsChild>
                    <w:div w:id="1644701046">
                      <w:marLeft w:val="0"/>
                      <w:marRight w:val="0"/>
                      <w:marTop w:val="0"/>
                      <w:marBottom w:val="0"/>
                      <w:divBdr>
                        <w:top w:val="none" w:sz="0" w:space="0" w:color="auto"/>
                        <w:left w:val="none" w:sz="0" w:space="0" w:color="auto"/>
                        <w:bottom w:val="none" w:sz="0" w:space="0" w:color="auto"/>
                        <w:right w:val="none" w:sz="0" w:space="0" w:color="auto"/>
                      </w:divBdr>
                      <w:divsChild>
                        <w:div w:id="3955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96518">
      <w:bodyDiv w:val="1"/>
      <w:marLeft w:val="0"/>
      <w:marRight w:val="0"/>
      <w:marTop w:val="0"/>
      <w:marBottom w:val="0"/>
      <w:divBdr>
        <w:top w:val="none" w:sz="0" w:space="0" w:color="auto"/>
        <w:left w:val="none" w:sz="0" w:space="0" w:color="auto"/>
        <w:bottom w:val="none" w:sz="0" w:space="0" w:color="auto"/>
        <w:right w:val="none" w:sz="0" w:space="0" w:color="auto"/>
      </w:divBdr>
    </w:div>
    <w:div w:id="1333023237">
      <w:bodyDiv w:val="1"/>
      <w:marLeft w:val="0"/>
      <w:marRight w:val="0"/>
      <w:marTop w:val="0"/>
      <w:marBottom w:val="0"/>
      <w:divBdr>
        <w:top w:val="none" w:sz="0" w:space="0" w:color="auto"/>
        <w:left w:val="none" w:sz="0" w:space="0" w:color="auto"/>
        <w:bottom w:val="none" w:sz="0" w:space="0" w:color="auto"/>
        <w:right w:val="none" w:sz="0" w:space="0" w:color="auto"/>
      </w:divBdr>
    </w:div>
    <w:div w:id="1408914448">
      <w:bodyDiv w:val="1"/>
      <w:marLeft w:val="0"/>
      <w:marRight w:val="0"/>
      <w:marTop w:val="0"/>
      <w:marBottom w:val="0"/>
      <w:divBdr>
        <w:top w:val="none" w:sz="0" w:space="0" w:color="auto"/>
        <w:left w:val="none" w:sz="0" w:space="0" w:color="auto"/>
        <w:bottom w:val="none" w:sz="0" w:space="0" w:color="auto"/>
        <w:right w:val="none" w:sz="0" w:space="0" w:color="auto"/>
      </w:divBdr>
      <w:divsChild>
        <w:div w:id="1061711225">
          <w:marLeft w:val="0"/>
          <w:marRight w:val="0"/>
          <w:marTop w:val="0"/>
          <w:marBottom w:val="0"/>
          <w:divBdr>
            <w:top w:val="none" w:sz="0" w:space="0" w:color="auto"/>
            <w:left w:val="none" w:sz="0" w:space="0" w:color="auto"/>
            <w:bottom w:val="none" w:sz="0" w:space="0" w:color="auto"/>
            <w:right w:val="none" w:sz="0" w:space="0" w:color="auto"/>
          </w:divBdr>
          <w:divsChild>
            <w:div w:id="1680428122">
              <w:marLeft w:val="0"/>
              <w:marRight w:val="0"/>
              <w:marTop w:val="0"/>
              <w:marBottom w:val="0"/>
              <w:divBdr>
                <w:top w:val="none" w:sz="0" w:space="0" w:color="auto"/>
                <w:left w:val="none" w:sz="0" w:space="0" w:color="auto"/>
                <w:bottom w:val="none" w:sz="0" w:space="0" w:color="auto"/>
                <w:right w:val="none" w:sz="0" w:space="0" w:color="auto"/>
              </w:divBdr>
              <w:divsChild>
                <w:div w:id="468522558">
                  <w:marLeft w:val="0"/>
                  <w:marRight w:val="0"/>
                  <w:marTop w:val="0"/>
                  <w:marBottom w:val="0"/>
                  <w:divBdr>
                    <w:top w:val="none" w:sz="0" w:space="0" w:color="auto"/>
                    <w:left w:val="none" w:sz="0" w:space="0" w:color="auto"/>
                    <w:bottom w:val="none" w:sz="0" w:space="0" w:color="auto"/>
                    <w:right w:val="none" w:sz="0" w:space="0" w:color="auto"/>
                  </w:divBdr>
                  <w:divsChild>
                    <w:div w:id="1392577761">
                      <w:marLeft w:val="0"/>
                      <w:marRight w:val="0"/>
                      <w:marTop w:val="0"/>
                      <w:marBottom w:val="0"/>
                      <w:divBdr>
                        <w:top w:val="none" w:sz="0" w:space="0" w:color="auto"/>
                        <w:left w:val="none" w:sz="0" w:space="0" w:color="auto"/>
                        <w:bottom w:val="none" w:sz="0" w:space="0" w:color="auto"/>
                        <w:right w:val="none" w:sz="0" w:space="0" w:color="auto"/>
                      </w:divBdr>
                      <w:divsChild>
                        <w:div w:id="9539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80450">
      <w:bodyDiv w:val="1"/>
      <w:marLeft w:val="0"/>
      <w:marRight w:val="0"/>
      <w:marTop w:val="0"/>
      <w:marBottom w:val="0"/>
      <w:divBdr>
        <w:top w:val="none" w:sz="0" w:space="0" w:color="auto"/>
        <w:left w:val="none" w:sz="0" w:space="0" w:color="auto"/>
        <w:bottom w:val="none" w:sz="0" w:space="0" w:color="auto"/>
        <w:right w:val="none" w:sz="0" w:space="0" w:color="auto"/>
      </w:divBdr>
      <w:divsChild>
        <w:div w:id="971448552">
          <w:marLeft w:val="0"/>
          <w:marRight w:val="0"/>
          <w:marTop w:val="0"/>
          <w:marBottom w:val="0"/>
          <w:divBdr>
            <w:top w:val="single" w:sz="6" w:space="0" w:color="DDDDDD"/>
            <w:left w:val="single" w:sz="6" w:space="0" w:color="DDDDDD"/>
            <w:bottom w:val="single" w:sz="6" w:space="0" w:color="DDDDDD"/>
            <w:right w:val="single" w:sz="6" w:space="0" w:color="DDDDDD"/>
          </w:divBdr>
          <w:divsChild>
            <w:div w:id="954947915">
              <w:marLeft w:val="0"/>
              <w:marRight w:val="0"/>
              <w:marTop w:val="0"/>
              <w:marBottom w:val="0"/>
              <w:divBdr>
                <w:top w:val="none" w:sz="0" w:space="0" w:color="auto"/>
                <w:left w:val="none" w:sz="0" w:space="0" w:color="auto"/>
                <w:bottom w:val="none" w:sz="0" w:space="0" w:color="auto"/>
                <w:right w:val="none" w:sz="0" w:space="0" w:color="auto"/>
              </w:divBdr>
              <w:divsChild>
                <w:div w:id="85087654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1805199039">
      <w:bodyDiv w:val="1"/>
      <w:marLeft w:val="0"/>
      <w:marRight w:val="0"/>
      <w:marTop w:val="0"/>
      <w:marBottom w:val="0"/>
      <w:divBdr>
        <w:top w:val="none" w:sz="0" w:space="0" w:color="auto"/>
        <w:left w:val="none" w:sz="0" w:space="0" w:color="auto"/>
        <w:bottom w:val="none" w:sz="0" w:space="0" w:color="auto"/>
        <w:right w:val="none" w:sz="0" w:space="0" w:color="auto"/>
      </w:divBdr>
    </w:div>
    <w:div w:id="1904875891">
      <w:bodyDiv w:val="1"/>
      <w:marLeft w:val="0"/>
      <w:marRight w:val="0"/>
      <w:marTop w:val="0"/>
      <w:marBottom w:val="0"/>
      <w:divBdr>
        <w:top w:val="none" w:sz="0" w:space="0" w:color="auto"/>
        <w:left w:val="none" w:sz="0" w:space="0" w:color="auto"/>
        <w:bottom w:val="none" w:sz="0" w:space="0" w:color="auto"/>
        <w:right w:val="none" w:sz="0" w:space="0" w:color="auto"/>
      </w:divBdr>
      <w:divsChild>
        <w:div w:id="35399068">
          <w:marLeft w:val="0"/>
          <w:marRight w:val="0"/>
          <w:marTop w:val="0"/>
          <w:marBottom w:val="0"/>
          <w:divBdr>
            <w:top w:val="none" w:sz="0" w:space="0" w:color="auto"/>
            <w:left w:val="none" w:sz="0" w:space="0" w:color="auto"/>
            <w:bottom w:val="none" w:sz="0" w:space="0" w:color="auto"/>
            <w:right w:val="none" w:sz="0" w:space="0" w:color="auto"/>
          </w:divBdr>
          <w:divsChild>
            <w:div w:id="2021657481">
              <w:marLeft w:val="0"/>
              <w:marRight w:val="0"/>
              <w:marTop w:val="0"/>
              <w:marBottom w:val="0"/>
              <w:divBdr>
                <w:top w:val="none" w:sz="0" w:space="0" w:color="auto"/>
                <w:left w:val="none" w:sz="0" w:space="0" w:color="auto"/>
                <w:bottom w:val="none" w:sz="0" w:space="0" w:color="auto"/>
                <w:right w:val="none" w:sz="0" w:space="0" w:color="auto"/>
              </w:divBdr>
              <w:divsChild>
                <w:div w:id="1053232779">
                  <w:marLeft w:val="0"/>
                  <w:marRight w:val="0"/>
                  <w:marTop w:val="0"/>
                  <w:marBottom w:val="0"/>
                  <w:divBdr>
                    <w:top w:val="none" w:sz="0" w:space="0" w:color="auto"/>
                    <w:left w:val="none" w:sz="0" w:space="0" w:color="auto"/>
                    <w:bottom w:val="none" w:sz="0" w:space="0" w:color="auto"/>
                    <w:right w:val="none" w:sz="0" w:space="0" w:color="auto"/>
                  </w:divBdr>
                  <w:divsChild>
                    <w:div w:id="1625849363">
                      <w:marLeft w:val="0"/>
                      <w:marRight w:val="0"/>
                      <w:marTop w:val="0"/>
                      <w:marBottom w:val="0"/>
                      <w:divBdr>
                        <w:top w:val="none" w:sz="0" w:space="0" w:color="auto"/>
                        <w:left w:val="none" w:sz="0" w:space="0" w:color="auto"/>
                        <w:bottom w:val="none" w:sz="0" w:space="0" w:color="auto"/>
                        <w:right w:val="none" w:sz="0" w:space="0" w:color="auto"/>
                      </w:divBdr>
                      <w:divsChild>
                        <w:div w:id="279149132">
                          <w:marLeft w:val="0"/>
                          <w:marRight w:val="0"/>
                          <w:marTop w:val="0"/>
                          <w:marBottom w:val="0"/>
                          <w:divBdr>
                            <w:top w:val="none" w:sz="0" w:space="0" w:color="auto"/>
                            <w:left w:val="none" w:sz="0" w:space="0" w:color="auto"/>
                            <w:bottom w:val="none" w:sz="0" w:space="0" w:color="auto"/>
                            <w:right w:val="none" w:sz="0" w:space="0" w:color="auto"/>
                          </w:divBdr>
                          <w:divsChild>
                            <w:div w:id="18255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558995">
      <w:bodyDiv w:val="1"/>
      <w:marLeft w:val="0"/>
      <w:marRight w:val="0"/>
      <w:marTop w:val="0"/>
      <w:marBottom w:val="0"/>
      <w:divBdr>
        <w:top w:val="none" w:sz="0" w:space="0" w:color="auto"/>
        <w:left w:val="none" w:sz="0" w:space="0" w:color="auto"/>
        <w:bottom w:val="none" w:sz="0" w:space="0" w:color="auto"/>
        <w:right w:val="none" w:sz="0" w:space="0" w:color="auto"/>
      </w:divBdr>
    </w:div>
    <w:div w:id="197028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totallifecounseling.com/wp-content/uploads/2014/11/TLC_logo_2012_HR.pn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card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INFO\Report%20Writing%20Revised\Report%20Template%20%201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0DD7-C32F-4198-80C4-702DAF7C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12-13</Template>
  <TotalTime>1</TotalTime>
  <Pages>17</Pages>
  <Words>6482</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Orange County Public Schools</Company>
  <LinksUpToDate>false</LinksUpToDate>
  <CharactersWithSpaces>43344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Card, Marilyn P.</dc:creator>
  <cp:lastModifiedBy>Marilyn Card</cp:lastModifiedBy>
  <cp:revision>3</cp:revision>
  <cp:lastPrinted>2020-06-18T18:24:00Z</cp:lastPrinted>
  <dcterms:created xsi:type="dcterms:W3CDTF">2020-06-18T18:57:00Z</dcterms:created>
  <dcterms:modified xsi:type="dcterms:W3CDTF">2020-06-18T18:58:00Z</dcterms:modified>
</cp:coreProperties>
</file>