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B9AD" w14:textId="77777777" w:rsidR="006F135E" w:rsidRPr="005F1A9B" w:rsidRDefault="006F135E" w:rsidP="006F135E">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Client’s Name:       </w:t>
      </w:r>
      <w:r>
        <w:rPr>
          <w:rFonts w:ascii="Times New Roman" w:eastAsia="Times New Roman" w:hAnsi="Times New Roman" w:cs="Times New Roman"/>
          <w:b/>
          <w:kern w:val="0"/>
          <w:sz w:val="24"/>
          <w:szCs w:val="24"/>
          <w:lang w:eastAsia="en-US"/>
        </w:rPr>
        <w:t>______</w:t>
      </w:r>
      <w:r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Race</w:t>
      </w:r>
      <w:proofErr w:type="gramEnd"/>
      <w:r w:rsidRPr="005F1A9B">
        <w:rPr>
          <w:rFonts w:ascii="Times New Roman" w:eastAsia="Times New Roman" w:hAnsi="Times New Roman" w:cs="Times New Roman"/>
          <w:b/>
          <w:kern w:val="0"/>
          <w:sz w:val="24"/>
          <w:szCs w:val="24"/>
          <w:lang w:eastAsia="en-US"/>
        </w:rPr>
        <w:t xml:space="preserve">/Ethnicity:           </w:t>
      </w:r>
      <w:r>
        <w:rPr>
          <w:rFonts w:ascii="Times New Roman" w:eastAsia="Times New Roman" w:hAnsi="Times New Roman" w:cs="Times New Roman"/>
          <w:b/>
          <w:kern w:val="0"/>
          <w:sz w:val="24"/>
          <w:szCs w:val="24"/>
          <w:lang w:eastAsia="en-US"/>
        </w:rPr>
        <w:t>_____</w:t>
      </w:r>
      <w:r w:rsidRPr="005F1A9B">
        <w:rPr>
          <w:rFonts w:ascii="Times New Roman" w:eastAsia="Times New Roman" w:hAnsi="Times New Roman" w:cs="Times New Roman"/>
          <w:kern w:val="0"/>
          <w:sz w:val="24"/>
          <w:szCs w:val="24"/>
          <w:lang w:eastAsia="en-US"/>
        </w:rPr>
        <w:t>_______________</w:t>
      </w:r>
    </w:p>
    <w:p w14:paraId="74F4CE0D" w14:textId="77777777" w:rsidR="006F135E" w:rsidRPr="005F1A9B" w:rsidRDefault="006F135E" w:rsidP="006F135E">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Gender:  </w:t>
      </w:r>
      <w:r>
        <w:rPr>
          <w:rFonts w:ascii="Times New Roman" w:eastAsia="Times New Roman" w:hAnsi="Times New Roman" w:cs="Times New Roman"/>
          <w:b/>
          <w:kern w:val="0"/>
          <w:sz w:val="24"/>
          <w:szCs w:val="24"/>
          <w:lang w:eastAsia="en-US"/>
        </w:rPr>
        <w:t xml:space="preserve">                ______</w:t>
      </w:r>
      <w:r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Chronological</w:t>
      </w:r>
      <w:proofErr w:type="gramEnd"/>
      <w:r w:rsidRPr="005F1A9B">
        <w:rPr>
          <w:rFonts w:ascii="Times New Roman" w:eastAsia="Times New Roman" w:hAnsi="Times New Roman" w:cs="Times New Roman"/>
          <w:b/>
          <w:kern w:val="0"/>
          <w:sz w:val="24"/>
          <w:szCs w:val="24"/>
          <w:lang w:eastAsia="en-US"/>
        </w:rPr>
        <w:t xml:space="preserve"> Age:     </w:t>
      </w:r>
      <w:r>
        <w:rPr>
          <w:rFonts w:ascii="Times New Roman" w:eastAsia="Times New Roman" w:hAnsi="Times New Roman" w:cs="Times New Roman"/>
          <w:b/>
          <w:kern w:val="0"/>
          <w:sz w:val="24"/>
          <w:szCs w:val="24"/>
          <w:lang w:eastAsia="en-US"/>
        </w:rPr>
        <w:t>_____</w:t>
      </w:r>
      <w:r w:rsidRPr="005F1A9B">
        <w:rPr>
          <w:rFonts w:ascii="Times New Roman" w:eastAsia="Times New Roman" w:hAnsi="Times New Roman" w:cs="Times New Roman"/>
          <w:kern w:val="0"/>
          <w:sz w:val="24"/>
          <w:szCs w:val="24"/>
          <w:lang w:eastAsia="en-US"/>
        </w:rPr>
        <w:t>_______________</w:t>
      </w:r>
    </w:p>
    <w:p w14:paraId="6E91CF5E" w14:textId="77777777" w:rsidR="006F135E" w:rsidRPr="005F1A9B" w:rsidRDefault="006F135E" w:rsidP="006F135E">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Date of Birth:        </w:t>
      </w:r>
      <w:r>
        <w:rPr>
          <w:rFonts w:ascii="Times New Roman" w:eastAsia="Times New Roman" w:hAnsi="Times New Roman" w:cs="Times New Roman"/>
          <w:b/>
          <w:kern w:val="0"/>
          <w:sz w:val="24"/>
          <w:szCs w:val="24"/>
          <w:lang w:eastAsia="en-US"/>
        </w:rPr>
        <w:t xml:space="preserve"> ______</w:t>
      </w:r>
      <w:r w:rsidRPr="005F1A9B">
        <w:rPr>
          <w:rFonts w:ascii="Times New Roman" w:eastAsia="Times New Roman" w:hAnsi="Times New Roman" w:cs="Times New Roman"/>
          <w:kern w:val="0"/>
          <w:sz w:val="24"/>
          <w:szCs w:val="24"/>
          <w:lang w:eastAsia="en-US"/>
        </w:rPr>
        <w:t xml:space="preserve">______________________         </w:t>
      </w:r>
      <w:r w:rsidRPr="005F1A9B">
        <w:rPr>
          <w:rFonts w:ascii="Times New Roman" w:eastAsia="Times New Roman" w:hAnsi="Times New Roman" w:cs="Times New Roman"/>
          <w:b/>
          <w:kern w:val="0"/>
          <w:sz w:val="24"/>
          <w:szCs w:val="24"/>
          <w:lang w:eastAsia="en-US"/>
        </w:rPr>
        <w:t xml:space="preserve">Marital Status:            </w:t>
      </w:r>
      <w:r>
        <w:rPr>
          <w:rFonts w:ascii="Times New Roman" w:eastAsia="Times New Roman" w:hAnsi="Times New Roman" w:cs="Times New Roman"/>
          <w:b/>
          <w:kern w:val="0"/>
          <w:sz w:val="24"/>
          <w:szCs w:val="24"/>
          <w:lang w:eastAsia="en-US"/>
        </w:rPr>
        <w:t>_____</w:t>
      </w:r>
      <w:r w:rsidRPr="005F1A9B">
        <w:rPr>
          <w:rFonts w:ascii="Times New Roman" w:eastAsia="Times New Roman" w:hAnsi="Times New Roman" w:cs="Times New Roman"/>
          <w:kern w:val="0"/>
          <w:sz w:val="24"/>
          <w:szCs w:val="24"/>
          <w:lang w:eastAsia="en-US"/>
        </w:rPr>
        <w:t>_______________</w:t>
      </w:r>
    </w:p>
    <w:p w14:paraId="6ACD32B8" w14:textId="77777777" w:rsidR="006F135E" w:rsidRDefault="006F135E" w:rsidP="006F135E">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b/>
          <w:kern w:val="0"/>
          <w:sz w:val="24"/>
          <w:szCs w:val="24"/>
          <w:lang w:eastAsia="en-US"/>
        </w:rPr>
        <w:t>Occupation</w:t>
      </w:r>
      <w:r w:rsidRPr="005F1A9B">
        <w:rPr>
          <w:rFonts w:ascii="Times New Roman" w:eastAsia="Times New Roman" w:hAnsi="Times New Roman" w:cs="Times New Roman"/>
          <w:b/>
          <w:kern w:val="0"/>
          <w:sz w:val="24"/>
          <w:szCs w:val="24"/>
          <w:lang w:eastAsia="en-US"/>
        </w:rPr>
        <w:t>:</w:t>
      </w:r>
      <w:r>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Pr>
          <w:rFonts w:ascii="Times New Roman" w:eastAsia="Times New Roman" w:hAnsi="Times New Roman" w:cs="Times New Roman"/>
          <w:b/>
          <w:kern w:val="0"/>
          <w:sz w:val="24"/>
          <w:szCs w:val="24"/>
          <w:lang w:eastAsia="en-US"/>
        </w:rPr>
        <w:t>______</w:t>
      </w:r>
      <w:r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Date</w:t>
      </w:r>
      <w:proofErr w:type="gramEnd"/>
      <w:r w:rsidRPr="005F1A9B">
        <w:rPr>
          <w:rFonts w:ascii="Times New Roman" w:eastAsia="Times New Roman" w:hAnsi="Times New Roman" w:cs="Times New Roman"/>
          <w:b/>
          <w:kern w:val="0"/>
          <w:sz w:val="24"/>
          <w:szCs w:val="24"/>
          <w:lang w:eastAsia="en-US"/>
        </w:rPr>
        <w:t xml:space="preserve"> of Evaluation</w:t>
      </w:r>
      <w:r>
        <w:rPr>
          <w:rFonts w:ascii="Times New Roman" w:eastAsia="Times New Roman" w:hAnsi="Times New Roman" w:cs="Times New Roman"/>
          <w:b/>
          <w:kern w:val="0"/>
          <w:sz w:val="24"/>
          <w:szCs w:val="24"/>
          <w:lang w:eastAsia="en-US"/>
        </w:rPr>
        <w:t>:</w:t>
      </w:r>
      <w:r w:rsidRPr="005F1A9B">
        <w:rPr>
          <w:rFonts w:ascii="Times New Roman" w:eastAsia="Times New Roman" w:hAnsi="Times New Roman" w:cs="Times New Roman"/>
          <w:b/>
          <w:kern w:val="0"/>
          <w:sz w:val="24"/>
          <w:szCs w:val="24"/>
          <w:lang w:eastAsia="en-US"/>
        </w:rPr>
        <w:t xml:space="preserve">    </w:t>
      </w:r>
      <w:r>
        <w:rPr>
          <w:rFonts w:ascii="Times New Roman" w:eastAsia="Times New Roman" w:hAnsi="Times New Roman" w:cs="Times New Roman"/>
          <w:b/>
          <w:kern w:val="0"/>
          <w:sz w:val="24"/>
          <w:szCs w:val="24"/>
          <w:lang w:eastAsia="en-US"/>
        </w:rPr>
        <w:t xml:space="preserve"> _____</w:t>
      </w:r>
      <w:r w:rsidRPr="005F1A9B">
        <w:rPr>
          <w:rFonts w:ascii="Times New Roman" w:eastAsia="Times New Roman" w:hAnsi="Times New Roman" w:cs="Times New Roman"/>
          <w:kern w:val="0"/>
          <w:sz w:val="24"/>
          <w:szCs w:val="24"/>
          <w:lang w:eastAsia="en-US"/>
        </w:rPr>
        <w:t>_______________</w:t>
      </w:r>
    </w:p>
    <w:p w14:paraId="5D1FBA7F" w14:textId="77777777" w:rsidR="006F135E" w:rsidRDefault="006F135E" w:rsidP="006F135E">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Employer’s Name ____________________________          Emergency Contact:   ____________________</w:t>
      </w:r>
    </w:p>
    <w:p w14:paraId="0BC8B512"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2DD73999" w14:textId="4FE98AE6" w:rsidR="00DD52B2" w:rsidRDefault="00DB065C"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Height: _____ Weight: ____</w:t>
      </w:r>
      <w:proofErr w:type="gramStart"/>
      <w:r>
        <w:rPr>
          <w:rFonts w:ascii="Times New Roman" w:eastAsia="Times New Roman" w:hAnsi="Times New Roman" w:cs="Times New Roman"/>
          <w:b/>
          <w:kern w:val="0"/>
          <w:sz w:val="24"/>
          <w:szCs w:val="24"/>
          <w:lang w:eastAsia="en-US"/>
        </w:rPr>
        <w:t>_  Color</w:t>
      </w:r>
      <w:proofErr w:type="gramEnd"/>
      <w:r>
        <w:rPr>
          <w:rFonts w:ascii="Times New Roman" w:eastAsia="Times New Roman" w:hAnsi="Times New Roman" w:cs="Times New Roman"/>
          <w:b/>
          <w:kern w:val="0"/>
          <w:sz w:val="24"/>
          <w:szCs w:val="24"/>
          <w:lang w:eastAsia="en-US"/>
        </w:rPr>
        <w:t xml:space="preserve"> of Eyes: ______ Color of Hair: _____</w:t>
      </w:r>
      <w:r w:rsidR="002B3D9D">
        <w:rPr>
          <w:rFonts w:ascii="Times New Roman" w:eastAsia="Times New Roman" w:hAnsi="Times New Roman" w:cs="Times New Roman"/>
          <w:b/>
          <w:kern w:val="0"/>
          <w:sz w:val="24"/>
          <w:szCs w:val="24"/>
          <w:lang w:eastAsia="en-US"/>
        </w:rPr>
        <w:t>__ B/P ______ Temp. ______</w:t>
      </w:r>
      <w:r w:rsidR="008D3A1C" w:rsidRPr="00373160">
        <w:rPr>
          <w:rFonts w:ascii="Times New Roman" w:eastAsia="Times New Roman" w:hAnsi="Times New Roman" w:cs="Times New Roman"/>
          <w:b/>
          <w:kern w:val="0"/>
          <w:sz w:val="24"/>
          <w:szCs w:val="24"/>
          <w:lang w:eastAsia="en-US"/>
        </w:rPr>
        <w:t xml:space="preserve"> </w:t>
      </w:r>
    </w:p>
    <w:p w14:paraId="34C9760E"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2FC2B7E6" w14:textId="77777777" w:rsidR="001B667F" w:rsidRDefault="00DD52B2"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Person </w:t>
      </w:r>
      <w:r w:rsidR="001B667F" w:rsidRPr="005F1A9B">
        <w:rPr>
          <w:rFonts w:ascii="Times New Roman" w:eastAsia="Times New Roman" w:hAnsi="Times New Roman" w:cs="Times New Roman"/>
          <w:b/>
          <w:kern w:val="0"/>
          <w:sz w:val="24"/>
          <w:szCs w:val="24"/>
          <w:lang w:eastAsia="en-US"/>
        </w:rPr>
        <w:t xml:space="preserve">and Relationship, </w:t>
      </w:r>
      <w:r w:rsidRPr="005F1A9B">
        <w:rPr>
          <w:rFonts w:ascii="Times New Roman" w:eastAsia="Times New Roman" w:hAnsi="Times New Roman" w:cs="Times New Roman"/>
          <w:b/>
          <w:kern w:val="0"/>
          <w:sz w:val="24"/>
          <w:szCs w:val="24"/>
          <w:lang w:eastAsia="en-US"/>
        </w:rPr>
        <w:t>Completing this form: ______________________________</w:t>
      </w:r>
      <w:r w:rsidR="001B667F" w:rsidRPr="005F1A9B">
        <w:rPr>
          <w:rFonts w:ascii="Times New Roman" w:eastAsia="Times New Roman" w:hAnsi="Times New Roman" w:cs="Times New Roman"/>
          <w:b/>
          <w:kern w:val="0"/>
          <w:sz w:val="24"/>
          <w:szCs w:val="24"/>
          <w:lang w:eastAsia="en-US"/>
        </w:rPr>
        <w:t>________________</w:t>
      </w:r>
      <w:r w:rsidR="00DB065C">
        <w:rPr>
          <w:rFonts w:ascii="Times New Roman" w:eastAsia="Times New Roman" w:hAnsi="Times New Roman" w:cs="Times New Roman"/>
          <w:b/>
          <w:kern w:val="0"/>
          <w:sz w:val="24"/>
          <w:szCs w:val="24"/>
          <w:lang w:eastAsia="en-US"/>
        </w:rPr>
        <w:t>_</w:t>
      </w:r>
      <w:r w:rsidR="001B667F" w:rsidRPr="005F1A9B">
        <w:rPr>
          <w:rFonts w:ascii="Times New Roman" w:eastAsia="Times New Roman" w:hAnsi="Times New Roman" w:cs="Times New Roman"/>
          <w:b/>
          <w:kern w:val="0"/>
          <w:sz w:val="24"/>
          <w:szCs w:val="24"/>
          <w:lang w:eastAsia="en-US"/>
        </w:rPr>
        <w:t>_</w:t>
      </w:r>
    </w:p>
    <w:p w14:paraId="5C15D0F7"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4BFE6879" w14:textId="77777777" w:rsidR="00286DB0" w:rsidRPr="005F1A9B" w:rsidRDefault="001B667F"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C</w:t>
      </w:r>
      <w:r w:rsidR="00286DB0" w:rsidRPr="005F1A9B">
        <w:rPr>
          <w:rFonts w:ascii="Times New Roman" w:eastAsia="Times New Roman" w:hAnsi="Times New Roman" w:cs="Times New Roman"/>
          <w:b/>
          <w:kern w:val="0"/>
          <w:sz w:val="24"/>
          <w:szCs w:val="24"/>
          <w:lang w:eastAsia="en-US"/>
        </w:rPr>
        <w:t>onfidentiality and Limitations</w:t>
      </w:r>
    </w:p>
    <w:p w14:paraId="79FAD480" w14:textId="77777777" w:rsidR="00286DB0" w:rsidRDefault="00286DB0" w:rsidP="00D75E30">
      <w:pPr>
        <w:pStyle w:val="NoSpacing"/>
        <w:jc w:val="both"/>
      </w:pPr>
      <w:r w:rsidRPr="005F1A9B">
        <w:rPr>
          <w:rFonts w:ascii="Times New Roman" w:hAnsi="Times New Roman" w:cs="Times New Roman"/>
          <w:i/>
          <w:sz w:val="24"/>
          <w:szCs w:val="24"/>
        </w:rPr>
        <w:t>Thank you very much for taking the time to fill out this form.  Please fill out this form as completely as possible. Getting the full history about you is very important in this evaluation and counseling process</w:t>
      </w:r>
      <w:r w:rsidR="008F3552" w:rsidRPr="005F1A9B">
        <w:rPr>
          <w:rFonts w:ascii="Times New Roman" w:hAnsi="Times New Roman" w:cs="Times New Roman"/>
          <w:i/>
          <w:sz w:val="24"/>
          <w:szCs w:val="24"/>
        </w:rPr>
        <w:t>es</w:t>
      </w:r>
      <w:r w:rsidRPr="005F1A9B">
        <w:rPr>
          <w:rFonts w:ascii="Times New Roman" w:hAnsi="Times New Roman" w:cs="Times New Roman"/>
          <w:i/>
          <w:sz w:val="24"/>
          <w:szCs w:val="24"/>
        </w:rPr>
        <w:t xml:space="preserve">.  The information provided in this form and the report is confidential, and will be in the secured file cabinet. This information can only be released to others with your written permission. </w:t>
      </w:r>
      <w:r w:rsidR="008F3552" w:rsidRPr="005F1A9B">
        <w:rPr>
          <w:rFonts w:ascii="Times New Roman" w:hAnsi="Times New Roman" w:cs="Times New Roman"/>
          <w:i/>
          <w:sz w:val="24"/>
          <w:szCs w:val="24"/>
        </w:rPr>
        <w:t xml:space="preserve">However, there are certain </w:t>
      </w:r>
      <w:r w:rsidR="008F3552" w:rsidRPr="005F1A9B">
        <w:rPr>
          <w:rFonts w:ascii="Times New Roman" w:hAnsi="Times New Roman" w:cs="Times New Roman"/>
          <w:b/>
          <w:i/>
          <w:sz w:val="24"/>
          <w:szCs w:val="24"/>
        </w:rPr>
        <w:t>limitations</w:t>
      </w:r>
      <w:r w:rsidR="008F3552" w:rsidRPr="005F1A9B">
        <w:rPr>
          <w:rFonts w:ascii="Times New Roman" w:hAnsi="Times New Roman" w:cs="Times New Roman"/>
          <w:i/>
          <w:sz w:val="24"/>
          <w:szCs w:val="24"/>
        </w:rPr>
        <w:t xml:space="preserve"> to this rule, as permitted by</w:t>
      </w:r>
      <w:r w:rsidR="00D75E30" w:rsidRPr="005F1A9B">
        <w:rPr>
          <w:rFonts w:ascii="Times New Roman" w:hAnsi="Times New Roman" w:cs="Times New Roman"/>
          <w:i/>
          <w:sz w:val="24"/>
          <w:szCs w:val="24"/>
        </w:rPr>
        <w:t xml:space="preserve"> the</w:t>
      </w:r>
      <w:r w:rsidR="008F3552" w:rsidRPr="005F1A9B">
        <w:rPr>
          <w:rFonts w:ascii="Times New Roman" w:hAnsi="Times New Roman" w:cs="Times New Roman"/>
          <w:i/>
          <w:sz w:val="24"/>
          <w:szCs w:val="24"/>
        </w:rPr>
        <w:t xml:space="preserve"> law. Any suicidal thoughts, serious harm or threatens to self or others, must be reported as dictated by the law to help safeguard the person involved.</w:t>
      </w:r>
      <w:r w:rsidR="008F3552" w:rsidRPr="005F1A9B">
        <w:t xml:space="preserve"> </w:t>
      </w:r>
    </w:p>
    <w:p w14:paraId="26B73DF2" w14:textId="77777777" w:rsidR="00D75E30" w:rsidRDefault="00D75E30" w:rsidP="00D75E30">
      <w:pPr>
        <w:pStyle w:val="NoSpacing"/>
        <w:jc w:val="both"/>
        <w:rPr>
          <w:rFonts w:ascii="Times New Roman" w:eastAsia="Times New Roman" w:hAnsi="Times New Roman" w:cs="Times New Roman"/>
          <w:b/>
          <w:sz w:val="24"/>
          <w:szCs w:val="24"/>
        </w:rPr>
      </w:pPr>
    </w:p>
    <w:p w14:paraId="5ED021BD" w14:textId="77777777" w:rsidR="00176F9D" w:rsidRDefault="004367A7" w:rsidP="00755208">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b/>
          <w:sz w:val="24"/>
          <w:szCs w:val="24"/>
        </w:rPr>
        <w:t>Reasons for referral</w:t>
      </w:r>
      <w:r w:rsidR="00DB48CD" w:rsidRPr="005F1A9B">
        <w:rPr>
          <w:rFonts w:ascii="Times New Roman" w:eastAsia="Times New Roman" w:hAnsi="Times New Roman" w:cs="Times New Roman"/>
          <w:b/>
          <w:sz w:val="24"/>
          <w:szCs w:val="24"/>
        </w:rPr>
        <w:t xml:space="preserve">: </w:t>
      </w:r>
      <w:r w:rsidR="00DB48CD" w:rsidRPr="005F1A9B">
        <w:rPr>
          <w:rFonts w:ascii="Times New Roman" w:eastAsia="Times New Roman" w:hAnsi="Times New Roman" w:cs="Times New Roman"/>
          <w:sz w:val="24"/>
          <w:szCs w:val="24"/>
        </w:rPr>
        <w:t xml:space="preserve">Please tell us why are you seeking for help, and </w:t>
      </w:r>
      <w:r w:rsidR="00755208" w:rsidRPr="005F1A9B">
        <w:rPr>
          <w:rFonts w:ascii="Times New Roman" w:eastAsia="Times New Roman" w:hAnsi="Times New Roman" w:cs="Times New Roman"/>
          <w:sz w:val="24"/>
          <w:szCs w:val="24"/>
        </w:rPr>
        <w:t xml:space="preserve">who has referred you to CC&amp;TES. Please explain your primary concerns for referring this child/adult (concerns, difficulties, questions, previous diagnosis). Is there anything that makes the problems or concerns worse? What helps alleviate the problems or concerns? </w:t>
      </w:r>
    </w:p>
    <w:p w14:paraId="71AB2BAB" w14:textId="77777777" w:rsidR="00DB48CD" w:rsidRPr="005F1A9B" w:rsidRDefault="00DB48CD" w:rsidP="004367A7">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7416C" w14:textId="77777777" w:rsidR="007857C0" w:rsidRDefault="007857C0" w:rsidP="007A74F5">
      <w:pPr>
        <w:pStyle w:val="NoSpacing"/>
        <w:rPr>
          <w:rFonts w:ascii="Times New Roman" w:eastAsia="Times New Roman" w:hAnsi="Times New Roman" w:cs="Times New Roman"/>
          <w:b/>
          <w:kern w:val="0"/>
          <w:sz w:val="24"/>
          <w:szCs w:val="24"/>
          <w:lang w:eastAsia="en-US"/>
        </w:rPr>
      </w:pPr>
    </w:p>
    <w:p w14:paraId="6755A147" w14:textId="77777777" w:rsidR="007857C0" w:rsidRDefault="007857C0" w:rsidP="007A74F5">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Who referred you? Please provide name, address, and telephone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900DA" w14:textId="77777777" w:rsidR="009F598B" w:rsidRDefault="009F598B" w:rsidP="007A74F5">
      <w:pPr>
        <w:pStyle w:val="NoSpacing"/>
        <w:rPr>
          <w:rFonts w:ascii="Times New Roman" w:eastAsia="Times New Roman" w:hAnsi="Times New Roman" w:cs="Times New Roman"/>
          <w:b/>
          <w:kern w:val="0"/>
          <w:sz w:val="24"/>
          <w:szCs w:val="24"/>
          <w:lang w:eastAsia="en-US"/>
        </w:rPr>
      </w:pPr>
    </w:p>
    <w:p w14:paraId="2716FE87" w14:textId="77777777" w:rsidR="002B3D9D" w:rsidRPr="00FA2A2C" w:rsidRDefault="002B3D9D" w:rsidP="002B3D9D">
      <w:pPr>
        <w:pStyle w:val="NoSpacing"/>
        <w:rPr>
          <w:rFonts w:ascii="Times New Roman" w:eastAsia="Times New Roman" w:hAnsi="Times New Roman" w:cs="Times New Roman"/>
          <w:b/>
          <w:kern w:val="0"/>
          <w:sz w:val="24"/>
          <w:szCs w:val="24"/>
          <w:lang w:eastAsia="en-US"/>
        </w:rPr>
      </w:pPr>
      <w:r w:rsidRPr="00E30212">
        <w:rPr>
          <w:rFonts w:ascii="Times New Roman" w:eastAsia="Times New Roman" w:hAnsi="Times New Roman" w:cs="Times New Roman"/>
          <w:b/>
          <w:kern w:val="0"/>
          <w:sz w:val="24"/>
          <w:szCs w:val="24"/>
          <w:lang w:eastAsia="en-US"/>
        </w:rPr>
        <w:t xml:space="preserve">Behavior Related to Reason </w:t>
      </w:r>
      <w:proofErr w:type="gramStart"/>
      <w:r w:rsidRPr="00E30212">
        <w:rPr>
          <w:rFonts w:ascii="Times New Roman" w:eastAsia="Times New Roman" w:hAnsi="Times New Roman" w:cs="Times New Roman"/>
          <w:b/>
          <w:kern w:val="0"/>
          <w:sz w:val="24"/>
          <w:szCs w:val="24"/>
          <w:lang w:eastAsia="en-US"/>
        </w:rPr>
        <w:t>For</w:t>
      </w:r>
      <w:proofErr w:type="gramEnd"/>
      <w:r w:rsidRPr="00E30212">
        <w:rPr>
          <w:rFonts w:ascii="Times New Roman" w:eastAsia="Times New Roman" w:hAnsi="Times New Roman" w:cs="Times New Roman"/>
          <w:b/>
          <w:kern w:val="0"/>
          <w:sz w:val="24"/>
          <w:szCs w:val="24"/>
          <w:lang w:eastAsia="en-US"/>
        </w:rPr>
        <w:t xml:space="preserve"> Referral</w:t>
      </w:r>
    </w:p>
    <w:p w14:paraId="382F4454"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Are you worried that </w:t>
      </w:r>
      <w:proofErr w:type="spellStart"/>
      <w:r>
        <w:rPr>
          <w:rFonts w:ascii="Times New Roman" w:eastAsia="Times New Roman" w:hAnsi="Times New Roman" w:cs="Times New Roman"/>
          <w:kern w:val="0"/>
          <w:sz w:val="24"/>
          <w:szCs w:val="24"/>
          <w:lang w:eastAsia="en-US"/>
        </w:rPr>
        <w:t>your</w:t>
      </w:r>
      <w:proofErr w:type="spellEnd"/>
      <w:r>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 xml:space="preserve">may hurt </w:t>
      </w:r>
      <w:r>
        <w:rPr>
          <w:rFonts w:ascii="Times New Roman" w:eastAsia="Times New Roman" w:hAnsi="Times New Roman" w:cs="Times New Roman"/>
          <w:kern w:val="0"/>
          <w:sz w:val="24"/>
          <w:szCs w:val="24"/>
          <w:lang w:eastAsia="en-US"/>
        </w:rPr>
        <w:t xml:space="preserve">yourself, or others? </w:t>
      </w:r>
      <w:r w:rsidRPr="008B58B1">
        <w:rPr>
          <w:rFonts w:ascii="Times New Roman" w:eastAsia="Times New Roman" w:hAnsi="Times New Roman" w:cs="Times New Roman"/>
          <w:kern w:val="0"/>
          <w:sz w:val="24"/>
          <w:szCs w:val="24"/>
          <w:lang w:eastAsia="en-US"/>
        </w:rPr>
        <w:t xml:space="preserve">   No</w:t>
      </w:r>
      <w:r w:rsidRPr="008B58B1">
        <w:rPr>
          <w:rFonts w:ascii="Times New Roman" w:eastAsia="Times New Roman" w:hAnsi="Times New Roman" w:cs="Times New Roman"/>
          <w:kern w:val="0"/>
          <w:sz w:val="24"/>
          <w:szCs w:val="24"/>
          <w:lang w:eastAsia="en-US"/>
        </w:rPr>
        <w:tab/>
        <w:t xml:space="preserve">Yes  </w:t>
      </w:r>
    </w:p>
    <w:p w14:paraId="085D28B4"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explain.  _________________________________________________________________</w:t>
      </w:r>
    </w:p>
    <w:p w14:paraId="78EF413A"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0DA644FC"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p>
    <w:p w14:paraId="3EB13537"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w:t>
      </w:r>
      <w:r>
        <w:rPr>
          <w:rFonts w:ascii="Times New Roman" w:eastAsia="Times New Roman" w:hAnsi="Times New Roman" w:cs="Times New Roman"/>
          <w:kern w:val="0"/>
          <w:sz w:val="24"/>
          <w:szCs w:val="24"/>
          <w:lang w:eastAsia="en-US"/>
        </w:rPr>
        <w:t>s</w:t>
      </w:r>
      <w:r w:rsidRPr="008B58B1">
        <w:rPr>
          <w:rFonts w:ascii="Times New Roman" w:eastAsia="Times New Roman" w:hAnsi="Times New Roman" w:cs="Times New Roman"/>
          <w:kern w:val="0"/>
          <w:sz w:val="24"/>
          <w:szCs w:val="24"/>
          <w:lang w:eastAsia="en-US"/>
        </w:rPr>
        <w:t xml:space="preserve"> there been any changes in </w:t>
      </w:r>
      <w:r>
        <w:rPr>
          <w:rFonts w:ascii="Times New Roman" w:eastAsia="Times New Roman" w:hAnsi="Times New Roman" w:cs="Times New Roman"/>
          <w:kern w:val="0"/>
          <w:sz w:val="24"/>
          <w:szCs w:val="24"/>
          <w:lang w:eastAsia="en-US"/>
        </w:rPr>
        <w:t>yourself pertaining to the following</w:t>
      </w:r>
      <w:r w:rsidRPr="008B58B1">
        <w:rPr>
          <w:rFonts w:ascii="Times New Roman" w:eastAsia="Times New Roman" w:hAnsi="Times New Roman" w:cs="Times New Roman"/>
          <w:kern w:val="0"/>
          <w:sz w:val="24"/>
          <w:szCs w:val="24"/>
          <w:lang w:eastAsia="en-US"/>
        </w:rPr>
        <w:t>:</w:t>
      </w:r>
    </w:p>
    <w:p w14:paraId="2F534544"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7088" behindDoc="0" locked="0" layoutInCell="0" allowOverlap="1" wp14:anchorId="41F546C8" wp14:editId="79A945F6">
                <wp:simplePos x="0" y="0"/>
                <wp:positionH relativeFrom="column">
                  <wp:posOffset>3977640</wp:posOffset>
                </wp:positionH>
                <wp:positionV relativeFrom="paragraph">
                  <wp:posOffset>47625</wp:posOffset>
                </wp:positionV>
                <wp:extent cx="91440" cy="91440"/>
                <wp:effectExtent l="5715" t="12065" r="7620"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C2C4" id="Rectangle 58" o:spid="_x0000_s1026" style="position:absolute;margin-left:313.2pt;margin-top:3.75pt;width:7.2pt;height: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fq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2992" behindDoc="0" locked="0" layoutInCell="0" allowOverlap="1" wp14:anchorId="6DEDF05E" wp14:editId="5C2B25AE">
                <wp:simplePos x="0" y="0"/>
                <wp:positionH relativeFrom="column">
                  <wp:posOffset>2148840</wp:posOffset>
                </wp:positionH>
                <wp:positionV relativeFrom="paragraph">
                  <wp:posOffset>47625</wp:posOffset>
                </wp:positionV>
                <wp:extent cx="91440" cy="91440"/>
                <wp:effectExtent l="5715" t="12065" r="7620"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19CD" id="Rectangle 57" o:spid="_x0000_s1026" style="position:absolute;margin-left:169.2pt;margin-top:3.75pt;width:7.2pt;height: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CT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f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8896" behindDoc="0" locked="0" layoutInCell="0" allowOverlap="1" wp14:anchorId="7E5174D3" wp14:editId="15FBC315">
                <wp:simplePos x="0" y="0"/>
                <wp:positionH relativeFrom="column">
                  <wp:posOffset>320040</wp:posOffset>
                </wp:positionH>
                <wp:positionV relativeFrom="paragraph">
                  <wp:posOffset>47625</wp:posOffset>
                </wp:positionV>
                <wp:extent cx="91440" cy="91440"/>
                <wp:effectExtent l="5715" t="12065" r="762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23D4" id="Rectangle 56" o:spid="_x0000_s1026" style="position:absolute;margin-left:25.2pt;margin-top:3.75pt;width:7.2pt;height: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kt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" o:allowincell="f"/>
            </w:pict>
          </mc:Fallback>
        </mc:AlternateContent>
      </w:r>
      <w:r w:rsidRPr="008B58B1">
        <w:rPr>
          <w:rFonts w:ascii="Times New Roman" w:eastAsia="Times New Roman" w:hAnsi="Times New Roman" w:cs="Times New Roman"/>
          <w:kern w:val="0"/>
          <w:sz w:val="24"/>
          <w:szCs w:val="24"/>
          <w:lang w:eastAsia="en-US"/>
        </w:rPr>
        <w:tab/>
        <w:t>Personality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Habits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Attention</w:t>
      </w:r>
    </w:p>
    <w:p w14:paraId="289503B7"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8112" behindDoc="0" locked="0" layoutInCell="0" allowOverlap="1" wp14:anchorId="7677BCFD" wp14:editId="6A9A373C">
                <wp:simplePos x="0" y="0"/>
                <wp:positionH relativeFrom="column">
                  <wp:posOffset>3977640</wp:posOffset>
                </wp:positionH>
                <wp:positionV relativeFrom="paragraph">
                  <wp:posOffset>55245</wp:posOffset>
                </wp:positionV>
                <wp:extent cx="91440" cy="91440"/>
                <wp:effectExtent l="5715" t="13970" r="7620"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3406" id="Rectangle 55" o:spid="_x0000_s1026" style="position:absolute;margin-left:313.2pt;margin-top:4.35pt;width:7.2pt;height: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1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4016" behindDoc="0" locked="0" layoutInCell="0" allowOverlap="1" wp14:anchorId="3945E66B" wp14:editId="49A566BF">
                <wp:simplePos x="0" y="0"/>
                <wp:positionH relativeFrom="column">
                  <wp:posOffset>2148840</wp:posOffset>
                </wp:positionH>
                <wp:positionV relativeFrom="paragraph">
                  <wp:posOffset>55245</wp:posOffset>
                </wp:positionV>
                <wp:extent cx="91440" cy="91440"/>
                <wp:effectExtent l="5715" t="13970" r="7620" b="88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A9828" id="Rectangle 54" o:spid="_x0000_s1026" style="position:absolute;margin-left:169.2pt;margin-top:4.35pt;width:7.2pt;height: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uL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9920" behindDoc="0" locked="0" layoutInCell="0" allowOverlap="1" wp14:anchorId="696378FD" wp14:editId="28256651">
                <wp:simplePos x="0" y="0"/>
                <wp:positionH relativeFrom="column">
                  <wp:posOffset>320040</wp:posOffset>
                </wp:positionH>
                <wp:positionV relativeFrom="paragraph">
                  <wp:posOffset>55245</wp:posOffset>
                </wp:positionV>
                <wp:extent cx="91440" cy="91440"/>
                <wp:effectExtent l="5715" t="13970" r="7620" b="88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E2AC" id="Rectangle 53" o:spid="_x0000_s1026" style="position:absolute;margin-left:25.2pt;margin-top:4.35pt;width:7.2pt;height: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QF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" o:allowincell="f"/>
            </w:pict>
          </mc:Fallback>
        </mc:AlternateContent>
      </w:r>
      <w:r w:rsidRPr="008B58B1">
        <w:rPr>
          <w:rFonts w:ascii="Times New Roman" w:eastAsia="Times New Roman" w:hAnsi="Times New Roman" w:cs="Times New Roman"/>
          <w:kern w:val="0"/>
          <w:sz w:val="24"/>
          <w:szCs w:val="24"/>
          <w:lang w:eastAsia="en-US"/>
        </w:rPr>
        <w:tab/>
        <w:t>Mood</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Level of tenseness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Concentration</w:t>
      </w:r>
    </w:p>
    <w:p w14:paraId="77BC5E4A"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w:lastRenderedPageBreak/>
        <mc:AlternateContent>
          <mc:Choice Requires="wps">
            <w:drawing>
              <wp:anchor distT="0" distB="0" distL="114300" distR="114300" simplePos="0" relativeHeight="251739136" behindDoc="0" locked="0" layoutInCell="0" allowOverlap="1" wp14:anchorId="3DD2F430" wp14:editId="60EEA935">
                <wp:simplePos x="0" y="0"/>
                <wp:positionH relativeFrom="column">
                  <wp:posOffset>3977640</wp:posOffset>
                </wp:positionH>
                <wp:positionV relativeFrom="paragraph">
                  <wp:posOffset>62865</wp:posOffset>
                </wp:positionV>
                <wp:extent cx="91440" cy="91440"/>
                <wp:effectExtent l="5715" t="6350" r="7620" b="698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93F7" id="Rectangle 52" o:spid="_x0000_s1026" style="position:absolute;margin-left:313.2pt;margin-top:4.95pt;width:7.2pt;height: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27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5040" behindDoc="0" locked="0" layoutInCell="0" allowOverlap="1" wp14:anchorId="3EDE32F1" wp14:editId="6D551579">
                <wp:simplePos x="0" y="0"/>
                <wp:positionH relativeFrom="column">
                  <wp:posOffset>2148840</wp:posOffset>
                </wp:positionH>
                <wp:positionV relativeFrom="paragraph">
                  <wp:posOffset>62865</wp:posOffset>
                </wp:positionV>
                <wp:extent cx="91440" cy="91440"/>
                <wp:effectExtent l="5715" t="6350" r="762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3E71" id="Rectangle 51" o:spid="_x0000_s1026" style="position:absolute;margin-left:169.2pt;margin-top:4.95pt;width:7.2pt;height: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aj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0944" behindDoc="0" locked="0" layoutInCell="0" allowOverlap="1" wp14:anchorId="7425BF8F" wp14:editId="6732D3D9">
                <wp:simplePos x="0" y="0"/>
                <wp:positionH relativeFrom="column">
                  <wp:posOffset>320040</wp:posOffset>
                </wp:positionH>
                <wp:positionV relativeFrom="paragraph">
                  <wp:posOffset>62865</wp:posOffset>
                </wp:positionV>
                <wp:extent cx="91440" cy="91440"/>
                <wp:effectExtent l="5715" t="6350" r="762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3060" id="Rectangle 50" o:spid="_x0000_s1026" style="position:absolute;margin-left:25.2pt;margin-top:4.95pt;width:7.2pt;height: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8d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" o:allowincell="f"/>
            </w:pict>
          </mc:Fallback>
        </mc:AlternateContent>
      </w:r>
      <w:r w:rsidRPr="008B58B1">
        <w:rPr>
          <w:rFonts w:ascii="Times New Roman" w:eastAsia="Times New Roman" w:hAnsi="Times New Roman" w:cs="Times New Roman"/>
          <w:kern w:val="0"/>
          <w:sz w:val="24"/>
          <w:szCs w:val="24"/>
          <w:lang w:eastAsia="en-US"/>
        </w:rPr>
        <w:tab/>
        <w:t>Attitude toward others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Irritability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Memory</w:t>
      </w:r>
    </w:p>
    <w:p w14:paraId="107A42C8"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40160" behindDoc="0" locked="0" layoutInCell="0" allowOverlap="1" wp14:anchorId="23F61243" wp14:editId="3227536E">
                <wp:simplePos x="0" y="0"/>
                <wp:positionH relativeFrom="column">
                  <wp:posOffset>3977640</wp:posOffset>
                </wp:positionH>
                <wp:positionV relativeFrom="paragraph">
                  <wp:posOffset>70485</wp:posOffset>
                </wp:positionV>
                <wp:extent cx="91440" cy="91440"/>
                <wp:effectExtent l="5715" t="8255" r="7620"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093C" id="Rectangle 49" o:spid="_x0000_s1026" style="position:absolute;margin-left:313.2pt;margin-top:5.55pt;width:7.2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9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d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6064" behindDoc="0" locked="0" layoutInCell="0" allowOverlap="1" wp14:anchorId="29B87A8E" wp14:editId="25425A07">
                <wp:simplePos x="0" y="0"/>
                <wp:positionH relativeFrom="column">
                  <wp:posOffset>2148840</wp:posOffset>
                </wp:positionH>
                <wp:positionV relativeFrom="paragraph">
                  <wp:posOffset>70485</wp:posOffset>
                </wp:positionV>
                <wp:extent cx="91440" cy="91440"/>
                <wp:effectExtent l="5715" t="8255" r="762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D637" id="Rectangle 48" o:spid="_x0000_s1026" style="position:absolute;margin-left:169.2pt;margin-top:5.55pt;width:7.2pt;height: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D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4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" o:allowincell="f"/>
            </w:pict>
          </mc:Fallback>
        </mc:AlternateContent>
      </w:r>
      <w:r w:rsidRPr="008B58B1">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31968" behindDoc="0" locked="0" layoutInCell="0" allowOverlap="1" wp14:anchorId="7D847A1C" wp14:editId="5E4D6D85">
                <wp:simplePos x="0" y="0"/>
                <wp:positionH relativeFrom="column">
                  <wp:posOffset>320040</wp:posOffset>
                </wp:positionH>
                <wp:positionV relativeFrom="paragraph">
                  <wp:posOffset>70485</wp:posOffset>
                </wp:positionV>
                <wp:extent cx="91440" cy="91440"/>
                <wp:effectExtent l="5715" t="8255" r="7620"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9576" id="Rectangle 47" o:spid="_x0000_s1026" style="position:absolute;margin-left:25.2pt;margin-top:5.55pt;width:7.2pt;height: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j6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d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" o:allowincell="f"/>
            </w:pict>
          </mc:Fallback>
        </mc:AlternateContent>
      </w:r>
      <w:r w:rsidRPr="008B58B1">
        <w:rPr>
          <w:rFonts w:ascii="Times New Roman" w:eastAsia="Times New Roman" w:hAnsi="Times New Roman" w:cs="Times New Roman"/>
          <w:kern w:val="0"/>
          <w:sz w:val="24"/>
          <w:szCs w:val="24"/>
          <w:lang w:eastAsia="en-US"/>
        </w:rPr>
        <w:tab/>
        <w:t>Dress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Activity</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Speech</w:t>
      </w:r>
    </w:p>
    <w:p w14:paraId="3D60BCE9"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p>
    <w:p w14:paraId="433C10B5"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Explain _______________________________________________________________________</w:t>
      </w:r>
    </w:p>
    <w:p w14:paraId="7259D654"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w:t>
      </w:r>
      <w:r>
        <w:rPr>
          <w:rFonts w:ascii="Times New Roman" w:eastAsia="Times New Roman" w:hAnsi="Times New Roman" w:cs="Times New Roman"/>
          <w:kern w:val="0"/>
          <w:sz w:val="24"/>
          <w:szCs w:val="24"/>
          <w:lang w:eastAsia="en-US"/>
        </w:rPr>
        <w:t>ve you e</w:t>
      </w:r>
      <w:r w:rsidRPr="008B58B1">
        <w:rPr>
          <w:rFonts w:ascii="Times New Roman" w:eastAsia="Times New Roman" w:hAnsi="Times New Roman" w:cs="Times New Roman"/>
          <w:kern w:val="0"/>
          <w:sz w:val="24"/>
          <w:szCs w:val="24"/>
          <w:lang w:eastAsia="en-US"/>
        </w:rPr>
        <w:t>ver had psychological counseling and/or exam?   No</w:t>
      </w:r>
      <w:r w:rsidRPr="008B58B1">
        <w:rPr>
          <w:rFonts w:ascii="Times New Roman" w:eastAsia="Times New Roman" w:hAnsi="Times New Roman" w:cs="Times New Roman"/>
          <w:kern w:val="0"/>
          <w:sz w:val="24"/>
          <w:szCs w:val="24"/>
          <w:lang w:eastAsia="en-US"/>
        </w:rPr>
        <w:tab/>
        <w:t>Yes</w:t>
      </w:r>
    </w:p>
    <w:p w14:paraId="7B8047E7"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If yes, psychiatrist or psychologist’s name _______________________________</w:t>
      </w:r>
    </w:p>
    <w:p w14:paraId="03535EA2"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Address __________________________________________________________</w:t>
      </w:r>
    </w:p>
    <w:p w14:paraId="30622E1E"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Telephone _______________________________</w:t>
      </w:r>
    </w:p>
    <w:p w14:paraId="418FF065"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Type of counseling __________________________________________________</w:t>
      </w:r>
    </w:p>
    <w:p w14:paraId="4A0625B6"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__________________________________________________________________</w:t>
      </w:r>
    </w:p>
    <w:p w14:paraId="68E19AD8"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__________________________________________________________________</w:t>
      </w:r>
    </w:p>
    <w:p w14:paraId="31FE479B"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When? ___________________________________________________________</w:t>
      </w:r>
    </w:p>
    <w:p w14:paraId="030DD7CF"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p>
    <w:p w14:paraId="451CD327"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w:t>
      </w:r>
      <w:r>
        <w:rPr>
          <w:rFonts w:ascii="Times New Roman" w:eastAsia="Times New Roman" w:hAnsi="Times New Roman" w:cs="Times New Roman"/>
          <w:kern w:val="0"/>
          <w:sz w:val="24"/>
          <w:szCs w:val="24"/>
          <w:lang w:eastAsia="en-US"/>
        </w:rPr>
        <w:t xml:space="preserve">ve you </w:t>
      </w:r>
      <w:r w:rsidRPr="008B58B1">
        <w:rPr>
          <w:rFonts w:ascii="Times New Roman" w:eastAsia="Times New Roman" w:hAnsi="Times New Roman" w:cs="Times New Roman"/>
          <w:kern w:val="0"/>
          <w:sz w:val="24"/>
          <w:szCs w:val="24"/>
          <w:lang w:eastAsia="en-US"/>
        </w:rPr>
        <w:t xml:space="preserve">ever had a neurological exam?   No </w:t>
      </w:r>
      <w:proofErr w:type="gramStart"/>
      <w:r w:rsidRPr="008B58B1">
        <w:rPr>
          <w:rFonts w:ascii="Times New Roman" w:eastAsia="Times New Roman" w:hAnsi="Times New Roman" w:cs="Times New Roman"/>
          <w:kern w:val="0"/>
          <w:sz w:val="24"/>
          <w:szCs w:val="24"/>
          <w:lang w:eastAsia="en-US"/>
        </w:rPr>
        <w:tab/>
        <w:t xml:space="preserve">  Yes</w:t>
      </w:r>
      <w:proofErr w:type="gramEnd"/>
    </w:p>
    <w:p w14:paraId="7DDD466C"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If yes, Neurologist’s name ____________________________________________</w:t>
      </w:r>
    </w:p>
    <w:p w14:paraId="2CE3AA7A"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Address __________________________________________________________</w:t>
      </w:r>
    </w:p>
    <w:p w14:paraId="350FCCEF"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Telephone ________________________________</w:t>
      </w:r>
    </w:p>
    <w:p w14:paraId="3A35B2A8" w14:textId="77777777" w:rsidR="002B3D9D" w:rsidRPr="008B58B1"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Date of exam ______________________________</w:t>
      </w:r>
    </w:p>
    <w:p w14:paraId="060F9252" w14:textId="77777777" w:rsidR="009F1E2C" w:rsidRDefault="002B3D9D" w:rsidP="002B3D9D">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Reason for exam ___________________________________________________</w:t>
      </w:r>
      <w:r w:rsidR="009F1E2C">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 xml:space="preserve"> </w:t>
      </w:r>
      <w:r w:rsidR="009F1E2C">
        <w:rPr>
          <w:rFonts w:ascii="Times New Roman" w:eastAsia="Times New Roman" w:hAnsi="Times New Roman" w:cs="Times New Roman"/>
          <w:kern w:val="0"/>
          <w:sz w:val="24"/>
          <w:szCs w:val="24"/>
          <w:lang w:eastAsia="en-US"/>
        </w:rPr>
        <w:t xml:space="preserve">    </w:t>
      </w:r>
    </w:p>
    <w:p w14:paraId="451E998B" w14:textId="2DA22A27" w:rsidR="002B3D9D" w:rsidRPr="008B58B1" w:rsidRDefault="009F1E2C" w:rsidP="002B3D9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______</w:t>
      </w:r>
      <w:r w:rsidR="002B3D9D" w:rsidRPr="008B58B1">
        <w:rPr>
          <w:rFonts w:ascii="Times New Roman" w:eastAsia="Times New Roman" w:hAnsi="Times New Roman" w:cs="Times New Roman"/>
          <w:kern w:val="0"/>
          <w:sz w:val="24"/>
          <w:szCs w:val="24"/>
          <w:lang w:eastAsia="en-US"/>
        </w:rPr>
        <w:t>___________________________________________________________</w:t>
      </w:r>
    </w:p>
    <w:p w14:paraId="401B7A63" w14:textId="77777777" w:rsidR="002B3D9D" w:rsidRDefault="002B3D9D" w:rsidP="007A74F5">
      <w:pPr>
        <w:pStyle w:val="NoSpacing"/>
        <w:rPr>
          <w:rFonts w:ascii="Times New Roman" w:eastAsia="Times New Roman" w:hAnsi="Times New Roman" w:cs="Times New Roman"/>
          <w:b/>
          <w:kern w:val="0"/>
          <w:sz w:val="24"/>
          <w:szCs w:val="24"/>
          <w:lang w:eastAsia="en-US"/>
        </w:rPr>
      </w:pPr>
    </w:p>
    <w:p w14:paraId="69427FCA" w14:textId="2038DA4D" w:rsidR="007A74F5" w:rsidRPr="005F1A9B" w:rsidRDefault="004367A7" w:rsidP="007A74F5">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Background Information</w:t>
      </w:r>
      <w:r w:rsidR="00C26D07" w:rsidRPr="005F1A9B">
        <w:rPr>
          <w:rFonts w:ascii="Times New Roman" w:eastAsia="Times New Roman" w:hAnsi="Times New Roman" w:cs="Times New Roman"/>
          <w:b/>
          <w:kern w:val="0"/>
          <w:sz w:val="24"/>
          <w:szCs w:val="24"/>
          <w:lang w:eastAsia="en-US"/>
        </w:rPr>
        <w:t xml:space="preserve">: </w:t>
      </w:r>
    </w:p>
    <w:p w14:paraId="372D44FF" w14:textId="77777777" w:rsidR="00C26D07" w:rsidRDefault="00C26D07" w:rsidP="007A74F5">
      <w:pPr>
        <w:pStyle w:val="NoSpacing"/>
        <w:rPr>
          <w:rFonts w:ascii="Times New Roman" w:eastAsia="Times New Roman" w:hAnsi="Times New Roman" w:cs="Times New Roman"/>
          <w:b/>
          <w:kern w:val="0"/>
          <w:sz w:val="24"/>
          <w:szCs w:val="24"/>
          <w:lang w:eastAsia="en-US"/>
        </w:rPr>
      </w:pPr>
    </w:p>
    <w:p w14:paraId="5EBCB198" w14:textId="77777777" w:rsidR="0055530D" w:rsidRPr="0055530D"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Name of Parents/Guardian: _____________________________Tel. No. _______________________________</w:t>
      </w:r>
    </w:p>
    <w:p w14:paraId="07F5EE96" w14:textId="77777777" w:rsidR="00C26D07" w:rsidRPr="005F1A9B"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Occupations: _________________________________</w:t>
      </w:r>
      <w:proofErr w:type="gramStart"/>
      <w:r w:rsidRPr="005F1A9B">
        <w:rPr>
          <w:rFonts w:ascii="Times New Roman" w:eastAsia="Times New Roman" w:hAnsi="Times New Roman" w:cs="Times New Roman"/>
          <w:kern w:val="0"/>
          <w:sz w:val="24"/>
          <w:szCs w:val="24"/>
          <w:lang w:eastAsia="en-US"/>
        </w:rPr>
        <w:t>_  Email</w:t>
      </w:r>
      <w:proofErr w:type="gramEnd"/>
      <w:r w:rsidRPr="005F1A9B">
        <w:rPr>
          <w:rFonts w:ascii="Times New Roman" w:eastAsia="Times New Roman" w:hAnsi="Times New Roman" w:cs="Times New Roman"/>
          <w:kern w:val="0"/>
          <w:sz w:val="24"/>
          <w:szCs w:val="24"/>
          <w:lang w:eastAsia="en-US"/>
        </w:rPr>
        <w:t xml:space="preserve"> address:  _______________________________</w:t>
      </w:r>
    </w:p>
    <w:p w14:paraId="00CEA638" w14:textId="77777777" w:rsidR="0055530D" w:rsidRPr="005F1A9B" w:rsidRDefault="0055530D"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Address:__________________________________________________________________________________</w:t>
      </w:r>
    </w:p>
    <w:p w14:paraId="12CB6EE4" w14:textId="77777777" w:rsidR="005A1FF5" w:rsidRPr="0055530D" w:rsidRDefault="005A1FF5"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are the languages spoken at home? ________________________________________________________</w:t>
      </w:r>
    </w:p>
    <w:p w14:paraId="2169CB51" w14:textId="6A52D765" w:rsidR="0055530D" w:rsidRDefault="005A1FF5"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Who else lives in the home</w:t>
      </w:r>
      <w:r w:rsidR="00CD049A">
        <w:rPr>
          <w:rFonts w:ascii="Times New Roman" w:eastAsia="Times New Roman" w:hAnsi="Times New Roman" w:cs="Times New Roman"/>
          <w:kern w:val="0"/>
          <w:sz w:val="24"/>
          <w:szCs w:val="24"/>
          <w:lang w:eastAsia="en-US"/>
        </w:rPr>
        <w:t xml:space="preserve"> with you</w:t>
      </w:r>
      <w:r w:rsidRPr="005F1A9B">
        <w:rPr>
          <w:rFonts w:ascii="Times New Roman" w:eastAsia="Times New Roman" w:hAnsi="Times New Roman" w:cs="Times New Roman"/>
          <w:kern w:val="0"/>
          <w:sz w:val="24"/>
          <w:szCs w:val="24"/>
          <w:lang w:eastAsia="en-US"/>
        </w:rPr>
        <w:t>?</w:t>
      </w:r>
      <w:r w:rsidR="00CD049A">
        <w:rPr>
          <w:rFonts w:ascii="Times New Roman" w:eastAsia="Times New Roman" w:hAnsi="Times New Roman" w:cs="Times New Roman"/>
          <w:kern w:val="0"/>
          <w:sz w:val="24"/>
          <w:szCs w:val="24"/>
          <w:lang w:eastAsia="en-US"/>
        </w:rPr>
        <w:t xml:space="preserve">   </w:t>
      </w:r>
      <w:r w:rsidRPr="005F1A9B">
        <w:rPr>
          <w:rFonts w:ascii="Times New Roman" w:eastAsia="Times New Roman" w:hAnsi="Times New Roman" w:cs="Times New Roman"/>
          <w:kern w:val="0"/>
          <w:sz w:val="24"/>
          <w:szCs w:val="24"/>
          <w:lang w:eastAsia="en-US"/>
        </w:rPr>
        <w:t>__________________________________________________________</w:t>
      </w:r>
    </w:p>
    <w:p w14:paraId="2B4B0D9E" w14:textId="77777777" w:rsidR="00CD049A" w:rsidRDefault="00CD049A" w:rsidP="007A74F5">
      <w:pPr>
        <w:pStyle w:val="NoSpacing"/>
        <w:rPr>
          <w:rFonts w:ascii="Times New Roman" w:eastAsia="Times New Roman" w:hAnsi="Times New Roman" w:cs="Times New Roman"/>
          <w:kern w:val="0"/>
          <w:sz w:val="24"/>
          <w:szCs w:val="24"/>
          <w:lang w:eastAsia="en-US"/>
        </w:rPr>
      </w:pPr>
    </w:p>
    <w:p w14:paraId="62D8371E" w14:textId="6CC38A70" w:rsidR="004966B7"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do you enjoy the most about your child</w:t>
      </w:r>
      <w:r w:rsidR="007118AF">
        <w:rPr>
          <w:rFonts w:ascii="Times New Roman" w:eastAsia="Times New Roman" w:hAnsi="Times New Roman" w:cs="Times New Roman"/>
          <w:kern w:val="0"/>
          <w:sz w:val="24"/>
          <w:szCs w:val="24"/>
          <w:lang w:eastAsia="en-US"/>
        </w:rPr>
        <w:t>hood</w:t>
      </w:r>
      <w:r w:rsidRPr="005F1A9B">
        <w:rPr>
          <w:rFonts w:ascii="Times New Roman" w:eastAsia="Times New Roman" w:hAnsi="Times New Roman" w:cs="Times New Roman"/>
          <w:kern w:val="0"/>
          <w:sz w:val="24"/>
          <w:szCs w:val="24"/>
          <w:lang w:eastAsia="en-US"/>
        </w:rPr>
        <w:t>? __________________________________________</w:t>
      </w:r>
    </w:p>
    <w:p w14:paraId="1BC7771B" w14:textId="77777777" w:rsidR="004966B7" w:rsidRPr="005F1A9B" w:rsidRDefault="004966B7"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__________________________________________________________________________________________</w:t>
      </w:r>
    </w:p>
    <w:p w14:paraId="4E310E4A" w14:textId="40DC3A0F" w:rsidR="004966B7" w:rsidRDefault="0032312E" w:rsidP="007A74F5">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What do you find most difficult about your child</w:t>
      </w:r>
      <w:r w:rsidR="007118AF">
        <w:rPr>
          <w:rFonts w:ascii="Times New Roman" w:eastAsia="Times New Roman" w:hAnsi="Times New Roman" w:cs="Times New Roman"/>
          <w:kern w:val="0"/>
          <w:sz w:val="24"/>
          <w:szCs w:val="24"/>
          <w:lang w:eastAsia="en-US"/>
        </w:rPr>
        <w:t>hood</w:t>
      </w:r>
      <w:r w:rsidRPr="005F1A9B">
        <w:rPr>
          <w:rFonts w:ascii="Times New Roman" w:eastAsia="Times New Roman" w:hAnsi="Times New Roman" w:cs="Times New Roman"/>
          <w:kern w:val="0"/>
          <w:sz w:val="24"/>
          <w:szCs w:val="24"/>
          <w:lang w:eastAsia="en-US"/>
        </w:rPr>
        <w:t>? ___________________________________________</w:t>
      </w:r>
    </w:p>
    <w:p w14:paraId="4AFE11A9" w14:textId="77777777" w:rsidR="0032312E" w:rsidRDefault="0032312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61C70E9B" w14:textId="70755046" w:rsidR="0032312E" w:rsidRDefault="00D31B20"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What level of education </w:t>
      </w:r>
      <w:r w:rsidR="007118AF">
        <w:rPr>
          <w:rFonts w:ascii="Times New Roman" w:eastAsia="Times New Roman" w:hAnsi="Times New Roman" w:cs="Times New Roman"/>
          <w:kern w:val="0"/>
          <w:sz w:val="24"/>
          <w:szCs w:val="24"/>
          <w:lang w:eastAsia="en-US"/>
        </w:rPr>
        <w:t>have you completed?</w:t>
      </w:r>
      <w:r>
        <w:rPr>
          <w:rFonts w:ascii="Times New Roman" w:eastAsia="Times New Roman" w:hAnsi="Times New Roman" w:cs="Times New Roman"/>
          <w:kern w:val="0"/>
          <w:sz w:val="24"/>
          <w:szCs w:val="24"/>
          <w:lang w:eastAsia="en-US"/>
        </w:rPr>
        <w:t xml:space="preserve"> (Technical or Vocational, College, Law, Medical, Other?____________________________________________________________________________________</w:t>
      </w:r>
    </w:p>
    <w:p w14:paraId="2C88329E" w14:textId="3228B684" w:rsidR="00D31B20"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Who </w:t>
      </w:r>
      <w:proofErr w:type="gramStart"/>
      <w:r w:rsidR="007118AF">
        <w:rPr>
          <w:rFonts w:ascii="Times New Roman" w:eastAsia="Times New Roman" w:hAnsi="Times New Roman" w:cs="Times New Roman"/>
          <w:kern w:val="0"/>
          <w:sz w:val="24"/>
          <w:szCs w:val="24"/>
          <w:lang w:eastAsia="en-US"/>
        </w:rPr>
        <w:t>are</w:t>
      </w:r>
      <w:proofErr w:type="gramEnd"/>
      <w:r w:rsidR="007118AF">
        <w:rPr>
          <w:rFonts w:ascii="Times New Roman" w:eastAsia="Times New Roman" w:hAnsi="Times New Roman" w:cs="Times New Roman"/>
          <w:kern w:val="0"/>
          <w:sz w:val="24"/>
          <w:szCs w:val="24"/>
          <w:lang w:eastAsia="en-US"/>
        </w:rPr>
        <w:t xml:space="preserve"> your support system? ________________</w:t>
      </w:r>
      <w:r>
        <w:rPr>
          <w:rFonts w:ascii="Times New Roman" w:eastAsia="Times New Roman" w:hAnsi="Times New Roman" w:cs="Times New Roman"/>
          <w:kern w:val="0"/>
          <w:sz w:val="24"/>
          <w:szCs w:val="24"/>
          <w:lang w:eastAsia="en-US"/>
        </w:rPr>
        <w:t>________________________________________________</w:t>
      </w:r>
    </w:p>
    <w:p w14:paraId="314A705B" w14:textId="77777777" w:rsidR="00FF097B"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Any history of parental separations, divorces, or death? ________________________, if so, when? __________ Please describe the circumstances ______________________________________________________________</w:t>
      </w:r>
    </w:p>
    <w:p w14:paraId="0FC52542" w14:textId="77777777" w:rsidR="00FF097B" w:rsidRDefault="00FF097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17DB61F5" w14:textId="336C14BE" w:rsidR="009F1E2C" w:rsidRDefault="009F1E2C"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Where were you born (name of hospital and city)? _________________________________________________</w:t>
      </w:r>
    </w:p>
    <w:p w14:paraId="5464954A" w14:textId="0B0A99FA" w:rsidR="009F1E2C" w:rsidRDefault="009F1E2C"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1933200F" w14:textId="4BE724E6" w:rsidR="004B64AD" w:rsidRDefault="004B64AD"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lastRenderedPageBreak/>
        <w:t xml:space="preserve">If parents are separated or divorce, who has custody of the child? </w:t>
      </w:r>
      <w:r w:rsidR="0032419E">
        <w:rPr>
          <w:rFonts w:ascii="Times New Roman" w:eastAsia="Times New Roman" w:hAnsi="Times New Roman" w:cs="Times New Roman"/>
          <w:kern w:val="0"/>
          <w:sz w:val="24"/>
          <w:szCs w:val="24"/>
          <w:lang w:eastAsia="en-US"/>
        </w:rPr>
        <w:t xml:space="preserve">(Please put NA if doesn’t apply to you). </w:t>
      </w:r>
      <w:r>
        <w:rPr>
          <w:rFonts w:ascii="Times New Roman" w:eastAsia="Times New Roman" w:hAnsi="Times New Roman" w:cs="Times New Roman"/>
          <w:kern w:val="0"/>
          <w:sz w:val="24"/>
          <w:szCs w:val="24"/>
          <w:lang w:eastAsia="en-US"/>
        </w:rPr>
        <w:t>_____________________________________</w:t>
      </w:r>
      <w:r w:rsidR="007118AF">
        <w:rPr>
          <w:rFonts w:ascii="Times New Roman" w:eastAsia="Times New Roman" w:hAnsi="Times New Roman" w:cs="Times New Roman"/>
          <w:kern w:val="0"/>
          <w:sz w:val="24"/>
          <w:szCs w:val="24"/>
          <w:lang w:eastAsia="en-US"/>
        </w:rPr>
        <w:t>_____________________________________________________</w:t>
      </w:r>
    </w:p>
    <w:p w14:paraId="59619313" w14:textId="77777777" w:rsidR="004B64AD" w:rsidRDefault="004B64AD"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What are the child custody </w:t>
      </w:r>
      <w:proofErr w:type="gramStart"/>
      <w:r>
        <w:rPr>
          <w:rFonts w:ascii="Times New Roman" w:eastAsia="Times New Roman" w:hAnsi="Times New Roman" w:cs="Times New Roman"/>
          <w:kern w:val="0"/>
          <w:sz w:val="24"/>
          <w:szCs w:val="24"/>
          <w:lang w:eastAsia="en-US"/>
        </w:rPr>
        <w:t>arrangements?_</w:t>
      </w:r>
      <w:proofErr w:type="gramEnd"/>
      <w:r>
        <w:rPr>
          <w:rFonts w:ascii="Times New Roman" w:eastAsia="Times New Roman" w:hAnsi="Times New Roman" w:cs="Times New Roman"/>
          <w:kern w:val="0"/>
          <w:sz w:val="24"/>
          <w:szCs w:val="24"/>
          <w:lang w:eastAsia="en-US"/>
        </w:rPr>
        <w:t>_______________________________________________________</w:t>
      </w:r>
    </w:p>
    <w:p w14:paraId="0F541F84" w14:textId="77777777" w:rsidR="00B17E2B" w:rsidRDefault="00B17E2B"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Who is in charge of making decisions for educational, health, and other related issues? ____________________</w:t>
      </w:r>
    </w:p>
    <w:p w14:paraId="710D9EFE" w14:textId="77777777" w:rsidR="007118AF" w:rsidRDefault="007118AF" w:rsidP="007A74F5">
      <w:pPr>
        <w:pStyle w:val="NoSpacing"/>
        <w:rPr>
          <w:rFonts w:ascii="Times New Roman" w:eastAsia="Times New Roman" w:hAnsi="Times New Roman" w:cs="Times New Roman"/>
          <w:kern w:val="0"/>
          <w:sz w:val="24"/>
          <w:szCs w:val="24"/>
          <w:lang w:eastAsia="en-US"/>
        </w:rPr>
      </w:pPr>
    </w:p>
    <w:p w14:paraId="2949B5BD" w14:textId="5E5F5F0B" w:rsidR="00382740" w:rsidRDefault="007118AF"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Please complete: L</w:t>
      </w:r>
      <w:r w:rsidR="00382740">
        <w:rPr>
          <w:rFonts w:ascii="Times New Roman" w:eastAsia="Times New Roman" w:hAnsi="Times New Roman" w:cs="Times New Roman"/>
          <w:kern w:val="0"/>
          <w:sz w:val="24"/>
          <w:szCs w:val="24"/>
          <w:lang w:eastAsia="en-US"/>
        </w:rPr>
        <w:t>ist all brothers, sisters, and any other family members living in the</w:t>
      </w:r>
      <w:r>
        <w:rPr>
          <w:rFonts w:ascii="Times New Roman" w:eastAsia="Times New Roman" w:hAnsi="Times New Roman" w:cs="Times New Roman"/>
          <w:kern w:val="0"/>
          <w:sz w:val="24"/>
          <w:szCs w:val="24"/>
          <w:lang w:eastAsia="en-US"/>
        </w:rPr>
        <w:t xml:space="preserve"> home _________________________________________________________________</w:t>
      </w:r>
      <w:r w:rsidR="00382740">
        <w:rPr>
          <w:rFonts w:ascii="Times New Roman" w:eastAsia="Times New Roman" w:hAnsi="Times New Roman" w:cs="Times New Roman"/>
          <w:kern w:val="0"/>
          <w:sz w:val="24"/>
          <w:szCs w:val="24"/>
          <w:lang w:eastAsia="en-US"/>
        </w:rPr>
        <w:t>_________________________</w:t>
      </w:r>
    </w:p>
    <w:p w14:paraId="0BCDE2A3" w14:textId="77777777" w:rsidR="00382740" w:rsidRDefault="00382740"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747C4BEC" w14:textId="19D96598" w:rsidR="00C012CE" w:rsidRDefault="00C012CE"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How do</w:t>
      </w:r>
      <w:r w:rsidR="007118AF">
        <w:rPr>
          <w:rFonts w:ascii="Times New Roman" w:eastAsia="Times New Roman" w:hAnsi="Times New Roman" w:cs="Times New Roman"/>
          <w:kern w:val="0"/>
          <w:sz w:val="24"/>
          <w:szCs w:val="24"/>
          <w:lang w:eastAsia="en-US"/>
        </w:rPr>
        <w:t xml:space="preserve"> you get along with other family</w:t>
      </w:r>
      <w:r>
        <w:rPr>
          <w:rFonts w:ascii="Times New Roman" w:eastAsia="Times New Roman" w:hAnsi="Times New Roman" w:cs="Times New Roman"/>
          <w:kern w:val="0"/>
          <w:sz w:val="24"/>
          <w:szCs w:val="24"/>
          <w:lang w:eastAsia="en-US"/>
        </w:rPr>
        <w:t xml:space="preserve"> members</w:t>
      </w:r>
      <w:r w:rsidR="007118AF">
        <w:rPr>
          <w:rFonts w:ascii="Times New Roman" w:eastAsia="Times New Roman" w:hAnsi="Times New Roman" w:cs="Times New Roman"/>
          <w:kern w:val="0"/>
          <w:sz w:val="24"/>
          <w:szCs w:val="24"/>
          <w:lang w:eastAsia="en-US"/>
        </w:rPr>
        <w:t xml:space="preserve">? </w:t>
      </w:r>
      <w:r w:rsidR="00AC7874">
        <w:rPr>
          <w:rFonts w:ascii="Times New Roman" w:eastAsia="Times New Roman" w:hAnsi="Times New Roman" w:cs="Times New Roman"/>
          <w:kern w:val="0"/>
          <w:sz w:val="24"/>
          <w:szCs w:val="24"/>
          <w:lang w:eastAsia="en-US"/>
        </w:rPr>
        <w:t>________________________________________</w:t>
      </w:r>
      <w:r w:rsidR="00EF042D">
        <w:rPr>
          <w:rFonts w:ascii="Times New Roman" w:eastAsia="Times New Roman" w:hAnsi="Times New Roman" w:cs="Times New Roman"/>
          <w:kern w:val="0"/>
          <w:sz w:val="24"/>
          <w:szCs w:val="24"/>
          <w:lang w:eastAsia="en-US"/>
        </w:rPr>
        <w:t>____________________________________________</w:t>
      </w:r>
      <w:r w:rsidR="00AC7874">
        <w:rPr>
          <w:rFonts w:ascii="Times New Roman" w:eastAsia="Times New Roman" w:hAnsi="Times New Roman" w:cs="Times New Roman"/>
          <w:kern w:val="0"/>
          <w:sz w:val="24"/>
          <w:szCs w:val="24"/>
          <w:lang w:eastAsia="en-US"/>
        </w:rPr>
        <w:t>_</w:t>
      </w:r>
    </w:p>
    <w:p w14:paraId="5F798C3A" w14:textId="77777777" w:rsidR="00AC7874" w:rsidRDefault="00AC7874" w:rsidP="007A74F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__________________________________________________________________________________________</w:t>
      </w:r>
    </w:p>
    <w:p w14:paraId="550571B3" w14:textId="0D555073" w:rsidR="006730A3" w:rsidRDefault="006730A3" w:rsidP="006C3268">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kern w:val="0"/>
          <w:sz w:val="24"/>
          <w:szCs w:val="24"/>
          <w:lang w:eastAsia="en-US"/>
        </w:rPr>
        <w:t>Please list all the family activities you and</w:t>
      </w:r>
      <w:r w:rsidR="007118AF">
        <w:rPr>
          <w:rFonts w:ascii="Times New Roman" w:eastAsia="Times New Roman" w:hAnsi="Times New Roman" w:cs="Times New Roman"/>
          <w:kern w:val="0"/>
          <w:sz w:val="24"/>
          <w:szCs w:val="24"/>
          <w:lang w:eastAsia="en-US"/>
        </w:rPr>
        <w:t xml:space="preserve"> your family are engaged with? </w:t>
      </w:r>
    </w:p>
    <w:p w14:paraId="4CE7B7B1" w14:textId="77777777" w:rsidR="006730A3" w:rsidRDefault="006730A3" w:rsidP="006C3268">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____________________________________________________________________________________________________________________________________________________________________________________</w:t>
      </w:r>
    </w:p>
    <w:p w14:paraId="6BC825E3" w14:textId="77777777" w:rsidR="00CD4DA4" w:rsidRDefault="00CD4DA4" w:rsidP="006C3268">
      <w:pPr>
        <w:pStyle w:val="NoSpacing"/>
        <w:rPr>
          <w:rFonts w:ascii="Times New Roman" w:eastAsia="Times New Roman" w:hAnsi="Times New Roman" w:cs="Times New Roman"/>
          <w:b/>
          <w:kern w:val="0"/>
          <w:sz w:val="24"/>
          <w:szCs w:val="24"/>
          <w:lang w:eastAsia="en-US"/>
        </w:rPr>
      </w:pPr>
    </w:p>
    <w:p w14:paraId="0A4F4905" w14:textId="77777777" w:rsidR="003021A5" w:rsidRPr="008E362F" w:rsidRDefault="003021A5" w:rsidP="003021A5">
      <w:pPr>
        <w:pStyle w:val="NoSpacing"/>
        <w:rPr>
          <w:rFonts w:ascii="Times New Roman" w:eastAsia="Times New Roman" w:hAnsi="Times New Roman" w:cs="Times New Roman"/>
          <w:b/>
          <w:kern w:val="0"/>
          <w:sz w:val="24"/>
          <w:szCs w:val="24"/>
          <w:lang w:eastAsia="en-US"/>
        </w:rPr>
      </w:pPr>
      <w:r w:rsidRPr="008E362F">
        <w:rPr>
          <w:rFonts w:ascii="Times New Roman" w:eastAsia="Times New Roman" w:hAnsi="Times New Roman" w:cs="Times New Roman"/>
          <w:b/>
          <w:kern w:val="0"/>
          <w:sz w:val="24"/>
          <w:szCs w:val="24"/>
          <w:lang w:eastAsia="en-US"/>
        </w:rPr>
        <w:t>Early Development</w:t>
      </w:r>
    </w:p>
    <w:p w14:paraId="1472974B" w14:textId="4C1B4C35"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Which of the following best describes </w:t>
      </w:r>
      <w:r w:rsidR="003021A5">
        <w:rPr>
          <w:rFonts w:ascii="Times New Roman" w:eastAsia="Times New Roman" w:hAnsi="Times New Roman" w:cs="Times New Roman"/>
          <w:kern w:val="0"/>
          <w:sz w:val="24"/>
          <w:szCs w:val="24"/>
          <w:lang w:eastAsia="en-US"/>
        </w:rPr>
        <w:t xml:space="preserve">you as an infant or a toddler? </w:t>
      </w:r>
    </w:p>
    <w:p w14:paraId="0B22D17F"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Fun</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Quiet</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Sickly</w:t>
      </w:r>
    </w:p>
    <w:p w14:paraId="51CB9FE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 Fussy</w:t>
      </w:r>
      <w:r w:rsidRPr="006C3268">
        <w:rPr>
          <w:rFonts w:ascii="Times New Roman" w:eastAsia="Times New Roman" w:hAnsi="Times New Roman" w:cs="Times New Roman"/>
          <w:kern w:val="0"/>
          <w:sz w:val="24"/>
          <w:szCs w:val="24"/>
          <w:lang w:eastAsia="en-US"/>
        </w:rPr>
        <w:tab/>
      </w:r>
      <w:r w:rsidR="00AE0FF7">
        <w:rPr>
          <w:rFonts w:ascii="Times New Roman" w:eastAsia="Times New Roman" w:hAnsi="Times New Roman" w:cs="Times New Roman"/>
          <w:kern w:val="0"/>
          <w:sz w:val="24"/>
          <w:szCs w:val="24"/>
          <w:lang w:eastAsia="en-US"/>
        </w:rPr>
        <w:t xml:space="preserve">            </w:t>
      </w:r>
      <w:r w:rsidRPr="006C3268">
        <w:rPr>
          <w:rFonts w:ascii="Times New Roman" w:eastAsia="Times New Roman" w:hAnsi="Times New Roman" w:cs="Times New Roman"/>
          <w:kern w:val="0"/>
          <w:sz w:val="24"/>
          <w:szCs w:val="24"/>
          <w:lang w:eastAsia="en-US"/>
        </w:rPr>
        <w:t>_____ Irritating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 Overactive</w:t>
      </w:r>
    </w:p>
    <w:p w14:paraId="61B4D725" w14:textId="554F5978"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At what age did this </w:t>
      </w:r>
      <w:r w:rsidR="003021A5">
        <w:rPr>
          <w:rFonts w:ascii="Times New Roman" w:eastAsia="Times New Roman" w:hAnsi="Times New Roman" w:cs="Times New Roman"/>
          <w:kern w:val="0"/>
          <w:sz w:val="24"/>
          <w:szCs w:val="24"/>
          <w:lang w:eastAsia="en-US"/>
        </w:rPr>
        <w:t xml:space="preserve">you </w:t>
      </w:r>
      <w:r w:rsidRPr="006C3268">
        <w:rPr>
          <w:rFonts w:ascii="Times New Roman" w:eastAsia="Times New Roman" w:hAnsi="Times New Roman" w:cs="Times New Roman"/>
          <w:kern w:val="0"/>
          <w:sz w:val="24"/>
          <w:szCs w:val="24"/>
          <w:lang w:eastAsia="en-US"/>
        </w:rPr>
        <w:t>first do the following?  Please indicate approximate month and/or year of age</w:t>
      </w:r>
    </w:p>
    <w:p w14:paraId="71AE8B11" w14:textId="77777777" w:rsidR="001B1D57" w:rsidRPr="006C3268" w:rsidRDefault="005828D9" w:rsidP="006C3268">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__________________Sit alone</w:t>
      </w:r>
      <w:r>
        <w:rPr>
          <w:rFonts w:ascii="Times New Roman" w:eastAsia="Times New Roman" w:hAnsi="Times New Roman" w:cs="Times New Roman"/>
          <w:kern w:val="0"/>
          <w:sz w:val="24"/>
          <w:szCs w:val="24"/>
          <w:lang w:eastAsia="en-US"/>
        </w:rPr>
        <w:tab/>
      </w:r>
      <w:r w:rsidR="001B1D57" w:rsidRPr="006C3268">
        <w:rPr>
          <w:rFonts w:ascii="Times New Roman" w:eastAsia="Times New Roman" w:hAnsi="Times New Roman" w:cs="Times New Roman"/>
          <w:kern w:val="0"/>
          <w:sz w:val="24"/>
          <w:szCs w:val="24"/>
          <w:lang w:eastAsia="en-US"/>
        </w:rPr>
        <w:t xml:space="preserve">____________________ Walk Alone </w:t>
      </w:r>
    </w:p>
    <w:p w14:paraId="501A093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__________________Crawl</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____________________ Speak first words</w:t>
      </w:r>
      <w:r w:rsidRPr="006C3268">
        <w:rPr>
          <w:rFonts w:ascii="Times New Roman" w:eastAsia="Times New Roman" w:hAnsi="Times New Roman" w:cs="Times New Roman"/>
          <w:kern w:val="0"/>
          <w:sz w:val="24"/>
          <w:szCs w:val="24"/>
          <w:lang w:eastAsia="en-US"/>
        </w:rPr>
        <w:tab/>
      </w:r>
    </w:p>
    <w:p w14:paraId="11DFFDD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__________________Stand alone</w:t>
      </w:r>
      <w:r w:rsidRPr="006C3268">
        <w:rPr>
          <w:rFonts w:ascii="Times New Roman" w:eastAsia="Times New Roman" w:hAnsi="Times New Roman" w:cs="Times New Roman"/>
          <w:kern w:val="0"/>
          <w:sz w:val="24"/>
          <w:szCs w:val="24"/>
          <w:lang w:eastAsia="en-US"/>
        </w:rPr>
        <w:tab/>
        <w:t>____________________Speak in sentences</w:t>
      </w:r>
    </w:p>
    <w:p w14:paraId="5918D9F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__________________Show first attraction to sound</w:t>
      </w:r>
    </w:p>
    <w:p w14:paraId="296DFA6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p>
    <w:p w14:paraId="7C74B620" w14:textId="578486F1" w:rsidR="001B1D57" w:rsidRPr="006C3268" w:rsidRDefault="003021A5" w:rsidP="006C3268">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How old are you when </w:t>
      </w:r>
      <w:r w:rsidR="001B1D57" w:rsidRPr="006C3268">
        <w:rPr>
          <w:rFonts w:ascii="Times New Roman" w:eastAsia="Times New Roman" w:hAnsi="Times New Roman" w:cs="Times New Roman"/>
          <w:kern w:val="0"/>
          <w:sz w:val="24"/>
          <w:szCs w:val="24"/>
          <w:lang w:eastAsia="en-US"/>
        </w:rPr>
        <w:t>toilet trained?  ____________</w:t>
      </w:r>
    </w:p>
    <w:p w14:paraId="247BD4C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 bed-wetting occur after toilet training?  Yes    No     If yes, until what age? ________</w:t>
      </w:r>
    </w:p>
    <w:p w14:paraId="3D9E802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Did bed-soiling occur after toilet training?    Yes   No     If yes, until what age? ________</w:t>
      </w:r>
    </w:p>
    <w:p w14:paraId="4B67BE06" w14:textId="77777777" w:rsidR="003021A5" w:rsidRDefault="003021A5" w:rsidP="006C3268">
      <w:pPr>
        <w:pStyle w:val="NoSpacing"/>
        <w:rPr>
          <w:rFonts w:ascii="Times New Roman" w:eastAsia="Times New Roman" w:hAnsi="Times New Roman" w:cs="Times New Roman"/>
          <w:kern w:val="0"/>
          <w:sz w:val="24"/>
          <w:szCs w:val="24"/>
          <w:lang w:eastAsia="en-US"/>
        </w:rPr>
      </w:pPr>
    </w:p>
    <w:p w14:paraId="053778DE" w14:textId="30A50571" w:rsidR="001B1D57" w:rsidRDefault="003021A5" w:rsidP="006C3268">
      <w:pPr>
        <w:pStyle w:val="NoSpacing"/>
        <w:rPr>
          <w:sz w:val="24"/>
        </w:rPr>
      </w:pPr>
      <w:r>
        <w:rPr>
          <w:rFonts w:ascii="Times New Roman" w:eastAsia="Times New Roman" w:hAnsi="Times New Roman" w:cs="Times New Roman"/>
          <w:kern w:val="0"/>
          <w:sz w:val="24"/>
          <w:szCs w:val="24"/>
          <w:lang w:eastAsia="en-US"/>
        </w:rPr>
        <w:t xml:space="preserve">Have you </w:t>
      </w:r>
      <w:r w:rsidR="001B1D57" w:rsidRPr="006C3268">
        <w:rPr>
          <w:rFonts w:ascii="Times New Roman" w:eastAsia="Times New Roman" w:hAnsi="Times New Roman" w:cs="Times New Roman"/>
          <w:kern w:val="0"/>
          <w:sz w:val="24"/>
          <w:szCs w:val="24"/>
          <w:lang w:eastAsia="en-US"/>
        </w:rPr>
        <w:t>experienced any of the following problems?</w:t>
      </w:r>
      <w:r w:rsidR="001B1D57">
        <w:rPr>
          <w:sz w:val="24"/>
        </w:rPr>
        <w:t xml:space="preserve"> </w:t>
      </w:r>
      <w:r w:rsidR="001B1D57">
        <w:rPr>
          <w:b/>
          <w:sz w:val="24"/>
        </w:rPr>
        <w:t>If yes, please describe</w:t>
      </w:r>
      <w:r w:rsidR="001B1D57">
        <w:rPr>
          <w:sz w:val="24"/>
        </w:rPr>
        <w:t>.</w:t>
      </w:r>
      <w:r w:rsidR="00A45C95">
        <w:rPr>
          <w:sz w:val="24"/>
        </w:rPr>
        <w:t xml:space="preserve"> </w:t>
      </w:r>
    </w:p>
    <w:p w14:paraId="3C248F2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Chronic ear infections   No</w:t>
      </w:r>
      <w:r w:rsidRPr="006C3268">
        <w:rPr>
          <w:rFonts w:ascii="Times New Roman" w:eastAsia="Times New Roman" w:hAnsi="Times New Roman" w:cs="Times New Roman"/>
          <w:kern w:val="0"/>
          <w:sz w:val="24"/>
          <w:szCs w:val="24"/>
          <w:lang w:eastAsia="en-US"/>
        </w:rPr>
        <w:tab/>
        <w:t>Yes ______________________________________</w:t>
      </w:r>
    </w:p>
    <w:p w14:paraId="61948EFA"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Age of onset  __________</w:t>
      </w:r>
      <w:r w:rsidRPr="006C3268">
        <w:rPr>
          <w:rFonts w:ascii="Times New Roman" w:eastAsia="Times New Roman" w:hAnsi="Times New Roman" w:cs="Times New Roman"/>
          <w:kern w:val="0"/>
          <w:sz w:val="24"/>
          <w:szCs w:val="24"/>
          <w:lang w:eastAsia="en-US"/>
        </w:rPr>
        <w:tab/>
        <w:t>Frequency ___________</w:t>
      </w:r>
      <w:r w:rsidRPr="006C3268">
        <w:rPr>
          <w:rFonts w:ascii="Times New Roman" w:eastAsia="Times New Roman" w:hAnsi="Times New Roman" w:cs="Times New Roman"/>
          <w:kern w:val="0"/>
          <w:sz w:val="24"/>
          <w:szCs w:val="24"/>
          <w:lang w:eastAsia="en-US"/>
        </w:rPr>
        <w:tab/>
      </w:r>
    </w:p>
    <w:p w14:paraId="1B3DF56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Antibiotic Type(s) ________________</w:t>
      </w:r>
      <w:r w:rsidRPr="006C3268">
        <w:rPr>
          <w:rFonts w:ascii="Times New Roman" w:eastAsia="Times New Roman" w:hAnsi="Times New Roman" w:cs="Times New Roman"/>
          <w:kern w:val="0"/>
          <w:sz w:val="24"/>
          <w:szCs w:val="24"/>
          <w:lang w:eastAsia="en-US"/>
        </w:rPr>
        <w:tab/>
        <w:t>Dosage _______________</w:t>
      </w:r>
    </w:p>
    <w:p w14:paraId="32FCF99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Tubes ?  Yes</w:t>
      </w:r>
      <w:r w:rsidRPr="006C3268">
        <w:rPr>
          <w:rFonts w:ascii="Times New Roman" w:eastAsia="Times New Roman" w:hAnsi="Times New Roman" w:cs="Times New Roman"/>
          <w:kern w:val="0"/>
          <w:sz w:val="24"/>
          <w:szCs w:val="24"/>
          <w:lang w:eastAsia="en-US"/>
        </w:rPr>
        <w:tab/>
        <w:t xml:space="preserve">    No</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Still Occurring?   Yes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p>
    <w:p w14:paraId="2DFFE90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Walking difficulty</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Yes_______________________________</w:t>
      </w:r>
    </w:p>
    <w:p w14:paraId="4D9B7CD8"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Too Sensitive to Touch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6111595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Too Sensitive to Sound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719E1807"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Unclear speech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w:t>
      </w:r>
    </w:p>
    <w:p w14:paraId="590CBD2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Eating problems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w:t>
      </w:r>
    </w:p>
    <w:p w14:paraId="58C25245"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Underweight problem</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w:t>
      </w:r>
    </w:p>
    <w:p w14:paraId="31DB02A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lastRenderedPageBreak/>
        <w:t>Overweight problem</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w:t>
      </w:r>
    </w:p>
    <w:p w14:paraId="3A007AA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Colic</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w:t>
      </w:r>
    </w:p>
    <w:p w14:paraId="3F6D6FC5"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Sleep problems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Yes________________________________</w:t>
      </w:r>
    </w:p>
    <w:p w14:paraId="6465A70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Difficulty learning to throw or catch</w:t>
      </w:r>
      <w:r w:rsidRPr="006C3268">
        <w:rPr>
          <w:rFonts w:ascii="Times New Roman" w:eastAsia="Times New Roman" w:hAnsi="Times New Roman" w:cs="Times New Roman"/>
          <w:kern w:val="0"/>
          <w:sz w:val="24"/>
          <w:szCs w:val="24"/>
          <w:lang w:eastAsia="en-US"/>
        </w:rPr>
        <w:tab/>
        <w:t>No       Yes ________________________________</w:t>
      </w:r>
    </w:p>
    <w:p w14:paraId="2AC5251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Difficulty learning to kick or hit</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        Yes _______________________________</w:t>
      </w:r>
    </w:p>
    <w:p w14:paraId="682D8926"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During this child’s first 4 years, were any special problems noted in the following areas?</w:t>
      </w:r>
    </w:p>
    <w:p w14:paraId="35F358D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If yes, please describe.</w:t>
      </w:r>
    </w:p>
    <w:p w14:paraId="53A2ED8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Excessive Anger (Rage)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2C7EC582"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Separating from parents.</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166BDCED"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Excessive crying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43073BA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Nail biting</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0787469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Failure to thrive</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6BAAC931"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Masturbation</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No</w:t>
      </w:r>
      <w:r w:rsidRPr="006C3268">
        <w:rPr>
          <w:rFonts w:ascii="Times New Roman" w:eastAsia="Times New Roman" w:hAnsi="Times New Roman" w:cs="Times New Roman"/>
          <w:kern w:val="0"/>
          <w:sz w:val="24"/>
          <w:szCs w:val="24"/>
          <w:lang w:eastAsia="en-US"/>
        </w:rPr>
        <w:tab/>
        <w:t>Yes ______________________________________</w:t>
      </w:r>
    </w:p>
    <w:p w14:paraId="11F55690"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Motor skills </w:t>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______________________________________</w:t>
      </w:r>
    </w:p>
    <w:p w14:paraId="0C068C3C"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 xml:space="preserve">Head bumping or banging </w:t>
      </w:r>
      <w:r w:rsidRPr="006C3268">
        <w:rPr>
          <w:rFonts w:ascii="Times New Roman" w:eastAsia="Times New Roman" w:hAnsi="Times New Roman" w:cs="Times New Roman"/>
          <w:kern w:val="0"/>
          <w:sz w:val="24"/>
          <w:szCs w:val="24"/>
          <w:lang w:eastAsia="en-US"/>
        </w:rPr>
        <w:tab/>
        <w:t xml:space="preserve">No </w:t>
      </w:r>
      <w:r w:rsidRPr="006C3268">
        <w:rPr>
          <w:rFonts w:ascii="Times New Roman" w:eastAsia="Times New Roman" w:hAnsi="Times New Roman" w:cs="Times New Roman"/>
          <w:kern w:val="0"/>
          <w:sz w:val="24"/>
          <w:szCs w:val="24"/>
          <w:lang w:eastAsia="en-US"/>
        </w:rPr>
        <w:tab/>
        <w:t>Yes ______________________________________</w:t>
      </w:r>
    </w:p>
    <w:p w14:paraId="723E9CEE"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p>
    <w:p w14:paraId="43930CDB" w14:textId="7069D5F8"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Which hand</w:t>
      </w:r>
      <w:r w:rsidR="003021A5">
        <w:rPr>
          <w:rFonts w:ascii="Times New Roman" w:eastAsia="Times New Roman" w:hAnsi="Times New Roman" w:cs="Times New Roman"/>
          <w:kern w:val="0"/>
          <w:sz w:val="24"/>
          <w:szCs w:val="24"/>
          <w:lang w:eastAsia="en-US"/>
        </w:rPr>
        <w:t xml:space="preserve"> do you use for </w:t>
      </w:r>
      <w:r w:rsidRPr="006C3268">
        <w:rPr>
          <w:rFonts w:ascii="Times New Roman" w:eastAsia="Times New Roman" w:hAnsi="Times New Roman" w:cs="Times New Roman"/>
          <w:kern w:val="0"/>
          <w:sz w:val="24"/>
          <w:szCs w:val="24"/>
          <w:lang w:eastAsia="en-US"/>
        </w:rPr>
        <w:t>writing or drawing? ___________________________</w:t>
      </w:r>
    </w:p>
    <w:p w14:paraId="7B611674" w14:textId="77777777" w:rsidR="001B1D57" w:rsidRPr="006C3268" w:rsidRDefault="001B1D57" w:rsidP="006C3268">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ab/>
        <w:t>For Eating ________________</w:t>
      </w:r>
      <w:r w:rsidRPr="006C3268">
        <w:rPr>
          <w:rFonts w:ascii="Times New Roman" w:eastAsia="Times New Roman" w:hAnsi="Times New Roman" w:cs="Times New Roman"/>
          <w:kern w:val="0"/>
          <w:sz w:val="24"/>
          <w:szCs w:val="24"/>
          <w:lang w:eastAsia="en-US"/>
        </w:rPr>
        <w:tab/>
        <w:t xml:space="preserve">For Throwing, Catching, </w:t>
      </w:r>
      <w:proofErr w:type="spellStart"/>
      <w:r w:rsidRPr="006C3268">
        <w:rPr>
          <w:rFonts w:ascii="Times New Roman" w:eastAsia="Times New Roman" w:hAnsi="Times New Roman" w:cs="Times New Roman"/>
          <w:kern w:val="0"/>
          <w:sz w:val="24"/>
          <w:szCs w:val="24"/>
          <w:lang w:eastAsia="en-US"/>
        </w:rPr>
        <w:t>etc</w:t>
      </w:r>
      <w:proofErr w:type="spellEnd"/>
      <w:r w:rsidRPr="006C3268">
        <w:rPr>
          <w:rFonts w:ascii="Times New Roman" w:eastAsia="Times New Roman" w:hAnsi="Times New Roman" w:cs="Times New Roman"/>
          <w:kern w:val="0"/>
          <w:sz w:val="24"/>
          <w:szCs w:val="24"/>
          <w:lang w:eastAsia="en-US"/>
        </w:rPr>
        <w:t>_____________</w:t>
      </w:r>
    </w:p>
    <w:p w14:paraId="2DD40A43" w14:textId="77777777" w:rsidR="003021A5" w:rsidRDefault="001B1D57" w:rsidP="003021A5">
      <w:pPr>
        <w:pStyle w:val="NoSpacing"/>
        <w:rPr>
          <w:rFonts w:ascii="Times New Roman" w:eastAsia="Times New Roman" w:hAnsi="Times New Roman" w:cs="Times New Roman"/>
          <w:kern w:val="0"/>
          <w:sz w:val="24"/>
          <w:szCs w:val="24"/>
          <w:lang w:eastAsia="en-US"/>
        </w:rPr>
      </w:pPr>
      <w:r w:rsidRPr="006C3268">
        <w:rPr>
          <w:rFonts w:ascii="Times New Roman" w:eastAsia="Times New Roman" w:hAnsi="Times New Roman" w:cs="Times New Roman"/>
          <w:kern w:val="0"/>
          <w:sz w:val="24"/>
          <w:szCs w:val="24"/>
          <w:lang w:eastAsia="en-US"/>
        </w:rPr>
        <w:t>If the used both, which is most preferred?  Hand _________</w:t>
      </w:r>
      <w:r w:rsidRPr="006C3268">
        <w:rPr>
          <w:rFonts w:ascii="Times New Roman" w:eastAsia="Times New Roman" w:hAnsi="Times New Roman" w:cs="Times New Roman"/>
          <w:kern w:val="0"/>
          <w:sz w:val="24"/>
          <w:szCs w:val="24"/>
          <w:lang w:eastAsia="en-US"/>
        </w:rPr>
        <w:tab/>
        <w:t>Arm ____________</w:t>
      </w:r>
    </w:p>
    <w:p w14:paraId="556AE0C3" w14:textId="77777777" w:rsidR="003021A5" w:rsidRDefault="003021A5" w:rsidP="003021A5">
      <w:pPr>
        <w:pStyle w:val="NoSpacing"/>
        <w:rPr>
          <w:rFonts w:ascii="Times New Roman" w:eastAsia="Times New Roman" w:hAnsi="Times New Roman" w:cs="Times New Roman"/>
          <w:kern w:val="0"/>
          <w:sz w:val="24"/>
          <w:szCs w:val="24"/>
          <w:lang w:eastAsia="en-US"/>
        </w:rPr>
      </w:pPr>
    </w:p>
    <w:p w14:paraId="0BA85E9C" w14:textId="3A9A8847" w:rsidR="00191CEF" w:rsidRPr="003021A5" w:rsidRDefault="00191CEF" w:rsidP="003021A5">
      <w:pPr>
        <w:pStyle w:val="NoSpacing"/>
        <w:rPr>
          <w:rFonts w:ascii="Times New Roman" w:eastAsia="Times New Roman" w:hAnsi="Times New Roman" w:cs="Times New Roman"/>
          <w:kern w:val="0"/>
          <w:sz w:val="24"/>
          <w:szCs w:val="24"/>
          <w:lang w:eastAsia="en-US"/>
        </w:rPr>
      </w:pPr>
      <w:r w:rsidRPr="00E917F2">
        <w:rPr>
          <w:rFonts w:ascii="Times New Roman" w:eastAsia="Times New Roman" w:hAnsi="Times New Roman" w:cs="Times New Roman"/>
          <w:b/>
          <w:bCs/>
          <w:sz w:val="24"/>
          <w:szCs w:val="24"/>
        </w:rPr>
        <w:t>From the age of 5 to the present time, were/are any special problems noted in the following areas?</w:t>
      </w:r>
    </w:p>
    <w:p w14:paraId="7DF71041" w14:textId="77777777" w:rsidR="00E917F2" w:rsidRDefault="00E917F2" w:rsidP="005828D9">
      <w:pPr>
        <w:pStyle w:val="NoSpacing"/>
        <w:rPr>
          <w:rFonts w:ascii="Times New Roman" w:eastAsia="Times New Roman" w:hAnsi="Times New Roman" w:cs="Times New Roman"/>
          <w:kern w:val="0"/>
          <w:sz w:val="24"/>
          <w:szCs w:val="24"/>
          <w:lang w:eastAsia="en-US"/>
        </w:rPr>
      </w:pPr>
    </w:p>
    <w:p w14:paraId="08F47E9D" w14:textId="794C44C4" w:rsidR="00E917F2" w:rsidRDefault="00E917F2" w:rsidP="005828D9">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Difficulty learning to ride a bike</w:t>
      </w:r>
      <w:r>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ab/>
        <w:t>No     Yes ___________________________</w:t>
      </w:r>
    </w:p>
    <w:p w14:paraId="5FFAF718" w14:textId="78705832"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learning to skip </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005828D9">
        <w:rPr>
          <w:rFonts w:ascii="Times New Roman" w:eastAsia="Times New Roman" w:hAnsi="Times New Roman" w:cs="Times New Roman"/>
          <w:kern w:val="0"/>
          <w:sz w:val="24"/>
          <w:szCs w:val="24"/>
          <w:lang w:eastAsia="en-US"/>
        </w:rPr>
        <w:t xml:space="preserve">            </w:t>
      </w:r>
      <w:r w:rsidRPr="005828D9">
        <w:rPr>
          <w:rFonts w:ascii="Times New Roman" w:eastAsia="Times New Roman" w:hAnsi="Times New Roman" w:cs="Times New Roman"/>
          <w:kern w:val="0"/>
          <w:sz w:val="24"/>
          <w:szCs w:val="24"/>
          <w:lang w:eastAsia="en-US"/>
        </w:rPr>
        <w:t>No     Yes ___________________________</w:t>
      </w:r>
    </w:p>
    <w:p w14:paraId="39E64B15"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Difficulty following directions</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52DB25AA"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following multiple directions </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3C40DE13"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articulating sounds, if so which sounds </w:t>
      </w:r>
      <w:r w:rsidRPr="005828D9">
        <w:rPr>
          <w:rFonts w:ascii="Times New Roman" w:eastAsia="Times New Roman" w:hAnsi="Times New Roman" w:cs="Times New Roman"/>
          <w:kern w:val="0"/>
          <w:sz w:val="24"/>
          <w:szCs w:val="24"/>
          <w:lang w:eastAsia="en-US"/>
        </w:rPr>
        <w:tab/>
        <w:t>No     Yes ___________________________</w:t>
      </w:r>
    </w:p>
    <w:p w14:paraId="1F944749" w14:textId="77777777"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 xml:space="preserve">Difficulty discriminating words that sound similar </w:t>
      </w:r>
      <w:r w:rsidRPr="005828D9">
        <w:rPr>
          <w:rFonts w:ascii="Times New Roman" w:eastAsia="Times New Roman" w:hAnsi="Times New Roman" w:cs="Times New Roman"/>
          <w:kern w:val="0"/>
          <w:sz w:val="24"/>
          <w:szCs w:val="24"/>
          <w:lang w:eastAsia="en-US"/>
        </w:rPr>
        <w:tab/>
        <w:t>No     Yes ___________________________</w:t>
      </w:r>
    </w:p>
    <w:p w14:paraId="167F80D5" w14:textId="6730D359" w:rsidR="00191CEF" w:rsidRPr="005828D9" w:rsidRDefault="00191CEF" w:rsidP="005828D9">
      <w:pPr>
        <w:pStyle w:val="NoSpacing"/>
        <w:rPr>
          <w:rFonts w:ascii="Times New Roman" w:eastAsia="Times New Roman" w:hAnsi="Times New Roman" w:cs="Times New Roman"/>
          <w:kern w:val="0"/>
          <w:sz w:val="24"/>
          <w:szCs w:val="24"/>
          <w:lang w:eastAsia="en-US"/>
        </w:rPr>
      </w:pPr>
      <w:r w:rsidRPr="005828D9">
        <w:rPr>
          <w:rFonts w:ascii="Times New Roman" w:eastAsia="Times New Roman" w:hAnsi="Times New Roman" w:cs="Times New Roman"/>
          <w:kern w:val="0"/>
          <w:sz w:val="24"/>
          <w:szCs w:val="24"/>
          <w:lang w:eastAsia="en-US"/>
        </w:rPr>
        <w:t>D</w:t>
      </w:r>
      <w:r w:rsidR="003021A5">
        <w:rPr>
          <w:rFonts w:ascii="Times New Roman" w:eastAsia="Times New Roman" w:hAnsi="Times New Roman" w:cs="Times New Roman"/>
          <w:kern w:val="0"/>
          <w:sz w:val="24"/>
          <w:szCs w:val="24"/>
          <w:lang w:eastAsia="en-US"/>
        </w:rPr>
        <w:t xml:space="preserve">id you </w:t>
      </w:r>
      <w:r w:rsidRPr="005828D9">
        <w:rPr>
          <w:rFonts w:ascii="Times New Roman" w:eastAsia="Times New Roman" w:hAnsi="Times New Roman" w:cs="Times New Roman"/>
          <w:kern w:val="0"/>
          <w:sz w:val="24"/>
          <w:szCs w:val="24"/>
          <w:lang w:eastAsia="en-US"/>
        </w:rPr>
        <w:t>often misspeak or substitute similar sounding words?  No</w:t>
      </w:r>
      <w:r w:rsidRPr="005828D9">
        <w:rPr>
          <w:rFonts w:ascii="Times New Roman" w:eastAsia="Times New Roman" w:hAnsi="Times New Roman" w:cs="Times New Roman"/>
          <w:kern w:val="0"/>
          <w:sz w:val="24"/>
          <w:szCs w:val="24"/>
          <w:lang w:eastAsia="en-US"/>
        </w:rPr>
        <w:tab/>
        <w:t xml:space="preserve">     Yes____________</w:t>
      </w:r>
    </w:p>
    <w:p w14:paraId="347E1F88" w14:textId="77777777" w:rsidR="005828D9" w:rsidRDefault="00191CEF" w:rsidP="005828D9">
      <w:pPr>
        <w:pStyle w:val="NoSpacing"/>
      </w:pPr>
      <w:r w:rsidRPr="005828D9">
        <w:rPr>
          <w:rFonts w:ascii="Times New Roman" w:eastAsia="Times New Roman" w:hAnsi="Times New Roman" w:cs="Times New Roman"/>
          <w:kern w:val="0"/>
          <w:sz w:val="24"/>
          <w:szCs w:val="24"/>
          <w:lang w:eastAsia="en-US"/>
        </w:rPr>
        <w:t>Difficulties telling a story in sequence</w:t>
      </w:r>
      <w:r w:rsidRPr="005828D9">
        <w:rPr>
          <w:rFonts w:ascii="Times New Roman" w:eastAsia="Times New Roman" w:hAnsi="Times New Roman" w:cs="Times New Roman"/>
          <w:kern w:val="0"/>
          <w:sz w:val="24"/>
          <w:szCs w:val="24"/>
          <w:lang w:eastAsia="en-US"/>
        </w:rPr>
        <w:tab/>
      </w:r>
      <w:r w:rsidRPr="005828D9">
        <w:rPr>
          <w:rFonts w:ascii="Times New Roman" w:eastAsia="Times New Roman" w:hAnsi="Times New Roman" w:cs="Times New Roman"/>
          <w:kern w:val="0"/>
          <w:sz w:val="24"/>
          <w:szCs w:val="24"/>
          <w:lang w:eastAsia="en-US"/>
        </w:rPr>
        <w:tab/>
        <w:t>No     Yes ___________________________</w:t>
      </w:r>
    </w:p>
    <w:p w14:paraId="56812ED7" w14:textId="56CE8D18"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If a girl, when did </w:t>
      </w:r>
      <w:r w:rsidR="003021A5">
        <w:rPr>
          <w:rFonts w:ascii="Times New Roman" w:eastAsia="Times New Roman" w:hAnsi="Times New Roman" w:cs="Times New Roman"/>
          <w:kern w:val="0"/>
          <w:sz w:val="24"/>
          <w:szCs w:val="24"/>
          <w:lang w:eastAsia="en-US"/>
        </w:rPr>
        <w:t xml:space="preserve">you </w:t>
      </w:r>
      <w:r w:rsidRPr="003E60DD">
        <w:rPr>
          <w:rFonts w:ascii="Times New Roman" w:eastAsia="Times New Roman" w:hAnsi="Times New Roman" w:cs="Times New Roman"/>
          <w:kern w:val="0"/>
          <w:sz w:val="24"/>
          <w:szCs w:val="24"/>
          <w:lang w:eastAsia="en-US"/>
        </w:rPr>
        <w:t>begin menstruation? ____________________________________</w:t>
      </w:r>
    </w:p>
    <w:p w14:paraId="34EEBFB4" w14:textId="3701D47C"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If a boy, when did </w:t>
      </w:r>
      <w:r w:rsidR="003021A5">
        <w:rPr>
          <w:rFonts w:ascii="Times New Roman" w:eastAsia="Times New Roman" w:hAnsi="Times New Roman" w:cs="Times New Roman"/>
          <w:kern w:val="0"/>
          <w:sz w:val="24"/>
          <w:szCs w:val="24"/>
          <w:lang w:eastAsia="en-US"/>
        </w:rPr>
        <w:t>you</w:t>
      </w:r>
      <w:r w:rsidRPr="003E60DD">
        <w:rPr>
          <w:rFonts w:ascii="Times New Roman" w:eastAsia="Times New Roman" w:hAnsi="Times New Roman" w:cs="Times New Roman"/>
          <w:kern w:val="0"/>
          <w:sz w:val="24"/>
          <w:szCs w:val="24"/>
          <w:lang w:eastAsia="en-US"/>
        </w:rPr>
        <w:t xml:space="preserve"> reach puberty?  ________________________________________</w:t>
      </w:r>
    </w:p>
    <w:p w14:paraId="463D2ED0"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Did body hair development begin early?  </w:t>
      </w:r>
      <w:r w:rsidRPr="003E60DD">
        <w:rPr>
          <w:rFonts w:ascii="Times New Roman" w:eastAsia="Times New Roman" w:hAnsi="Times New Roman" w:cs="Times New Roman"/>
          <w:kern w:val="0"/>
          <w:sz w:val="24"/>
          <w:szCs w:val="24"/>
          <w:lang w:eastAsia="en-US"/>
        </w:rPr>
        <w:tab/>
        <w:t>No</w:t>
      </w:r>
      <w:r w:rsidRPr="003E60DD">
        <w:rPr>
          <w:rFonts w:ascii="Times New Roman" w:eastAsia="Times New Roman" w:hAnsi="Times New Roman" w:cs="Times New Roman"/>
          <w:kern w:val="0"/>
          <w:sz w:val="24"/>
          <w:szCs w:val="24"/>
          <w:lang w:eastAsia="en-US"/>
        </w:rPr>
        <w:tab/>
        <w:t>Yes- when?____________________</w:t>
      </w:r>
    </w:p>
    <w:p w14:paraId="24B7BD06" w14:textId="67F364B4"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At what age during adolescence did you</w:t>
      </w:r>
      <w:r w:rsidR="003021A5">
        <w:rPr>
          <w:rFonts w:ascii="Times New Roman" w:eastAsia="Times New Roman" w:hAnsi="Times New Roman" w:cs="Times New Roman"/>
          <w:kern w:val="0"/>
          <w:sz w:val="24"/>
          <w:szCs w:val="24"/>
          <w:lang w:eastAsia="en-US"/>
        </w:rPr>
        <w:t xml:space="preserve"> </w:t>
      </w:r>
      <w:r w:rsidRPr="003E60DD">
        <w:rPr>
          <w:rFonts w:ascii="Times New Roman" w:eastAsia="Times New Roman" w:hAnsi="Times New Roman" w:cs="Times New Roman"/>
          <w:kern w:val="0"/>
          <w:sz w:val="24"/>
          <w:szCs w:val="24"/>
          <w:lang w:eastAsia="en-US"/>
        </w:rPr>
        <w:t>begin to show signs of increased desire for independence? ______________________________</w:t>
      </w:r>
      <w:r w:rsidR="003E60DD">
        <w:rPr>
          <w:rFonts w:ascii="Times New Roman" w:eastAsia="Times New Roman" w:hAnsi="Times New Roman" w:cs="Times New Roman"/>
          <w:kern w:val="0"/>
          <w:sz w:val="24"/>
          <w:szCs w:val="24"/>
          <w:lang w:eastAsia="en-US"/>
        </w:rPr>
        <w:t>______________________________________________________</w:t>
      </w:r>
    </w:p>
    <w:p w14:paraId="37DB5EAE" w14:textId="77777777" w:rsidR="003E60DD" w:rsidRDefault="003E60DD" w:rsidP="003E60DD">
      <w:pPr>
        <w:pStyle w:val="NoSpacing"/>
      </w:pPr>
    </w:p>
    <w:p w14:paraId="75CC0855" w14:textId="77777777" w:rsidR="00B256B1" w:rsidRPr="00646495" w:rsidRDefault="00B256B1" w:rsidP="00B256B1">
      <w:pPr>
        <w:spacing w:after="0" w:line="240" w:lineRule="auto"/>
        <w:rPr>
          <w:rFonts w:ascii="Times New Roman" w:eastAsia="Times New Roman" w:hAnsi="Times New Roman" w:cs="Times New Roman"/>
          <w:b/>
          <w:sz w:val="24"/>
          <w:szCs w:val="24"/>
        </w:rPr>
      </w:pPr>
      <w:r w:rsidRPr="00646495">
        <w:rPr>
          <w:rFonts w:ascii="Times New Roman" w:eastAsia="Times New Roman" w:hAnsi="Times New Roman" w:cs="Times New Roman"/>
          <w:b/>
          <w:sz w:val="24"/>
          <w:szCs w:val="24"/>
        </w:rPr>
        <w:t>Educational Functioning:</w:t>
      </w:r>
    </w:p>
    <w:p w14:paraId="2F689DE4" w14:textId="74CEF34C" w:rsidR="00B256B1" w:rsidRPr="004B421C" w:rsidRDefault="00EB012C"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last grade you </w:t>
      </w:r>
      <w:proofErr w:type="gramStart"/>
      <w:r>
        <w:rPr>
          <w:rFonts w:ascii="Times New Roman" w:eastAsia="Times New Roman" w:hAnsi="Times New Roman" w:cs="Times New Roman"/>
          <w:sz w:val="24"/>
          <w:szCs w:val="24"/>
        </w:rPr>
        <w:t>c</w:t>
      </w:r>
      <w:r w:rsidR="00B256B1" w:rsidRPr="004B421C">
        <w:rPr>
          <w:rFonts w:ascii="Times New Roman" w:eastAsia="Times New Roman" w:hAnsi="Times New Roman" w:cs="Times New Roman"/>
          <w:sz w:val="24"/>
          <w:szCs w:val="24"/>
        </w:rPr>
        <w:t>ompleted?_</w:t>
      </w:r>
      <w:proofErr w:type="gramEnd"/>
      <w:r w:rsidR="00B256B1" w:rsidRPr="004B421C">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_____________________________________________</w:t>
      </w:r>
    </w:p>
    <w:p w14:paraId="5B7DF4CA" w14:textId="752FAE15" w:rsidR="00B256B1" w:rsidRPr="004B421C"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When did you</w:t>
      </w:r>
      <w:r w:rsidR="00374B49">
        <w:rPr>
          <w:rFonts w:ascii="Times New Roman" w:eastAsia="Times New Roman" w:hAnsi="Times New Roman" w:cs="Times New Roman"/>
          <w:sz w:val="24"/>
          <w:szCs w:val="24"/>
        </w:rPr>
        <w:t xml:space="preserve"> </w:t>
      </w:r>
      <w:r w:rsidRPr="004B421C">
        <w:rPr>
          <w:rFonts w:ascii="Times New Roman" w:eastAsia="Times New Roman" w:hAnsi="Times New Roman" w:cs="Times New Roman"/>
          <w:sz w:val="24"/>
          <w:szCs w:val="24"/>
        </w:rPr>
        <w:t xml:space="preserve">last attend </w:t>
      </w:r>
      <w:proofErr w:type="gramStart"/>
      <w:r w:rsidRPr="004B421C">
        <w:rPr>
          <w:rFonts w:ascii="Times New Roman" w:eastAsia="Times New Roman" w:hAnsi="Times New Roman" w:cs="Times New Roman"/>
          <w:sz w:val="24"/>
          <w:szCs w:val="24"/>
        </w:rPr>
        <w:t>school?_</w:t>
      </w:r>
      <w:proofErr w:type="gramEnd"/>
      <w:r w:rsidRPr="004B421C">
        <w:rPr>
          <w:rFonts w:ascii="Times New Roman" w:eastAsia="Times New Roman" w:hAnsi="Times New Roman" w:cs="Times New Roman"/>
          <w:sz w:val="24"/>
          <w:szCs w:val="24"/>
        </w:rPr>
        <w:t>_____________________________________________________</w:t>
      </w:r>
    </w:p>
    <w:p w14:paraId="0A24D5BC" w14:textId="2A9F076F" w:rsidR="00B256B1"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 xml:space="preserve">What were </w:t>
      </w:r>
      <w:r w:rsidR="00C470DF">
        <w:rPr>
          <w:rFonts w:ascii="Times New Roman" w:eastAsia="Times New Roman" w:hAnsi="Times New Roman" w:cs="Times New Roman"/>
          <w:sz w:val="24"/>
          <w:szCs w:val="24"/>
        </w:rPr>
        <w:t xml:space="preserve">your </w:t>
      </w:r>
      <w:r w:rsidRPr="004B421C">
        <w:rPr>
          <w:rFonts w:ascii="Times New Roman" w:eastAsia="Times New Roman" w:hAnsi="Times New Roman" w:cs="Times New Roman"/>
          <w:sz w:val="24"/>
          <w:szCs w:val="24"/>
        </w:rPr>
        <w:t>most recent grades?  ___________________________________________________________</w:t>
      </w:r>
    </w:p>
    <w:p w14:paraId="42283370" w14:textId="3F55EC1D"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Pr>
          <w:rFonts w:ascii="Times New Roman" w:eastAsia="Times New Roman" w:hAnsi="Times New Roman" w:cs="Times New Roman"/>
          <w:sz w:val="24"/>
          <w:szCs w:val="24"/>
        </w:rPr>
        <w:t>ve you</w:t>
      </w:r>
      <w:r w:rsidRPr="00587763">
        <w:rPr>
          <w:rFonts w:ascii="Times New Roman" w:eastAsia="Times New Roman" w:hAnsi="Times New Roman" w:cs="Times New Roman"/>
          <w:sz w:val="24"/>
          <w:szCs w:val="24"/>
        </w:rPr>
        <w:t xml:space="preserve"> ever repeated a grade in school?  ________ If yes, describe:  </w:t>
      </w:r>
      <w:r>
        <w:rPr>
          <w:rFonts w:ascii="Times New Roman" w:eastAsia="Times New Roman" w:hAnsi="Times New Roman" w:cs="Times New Roman"/>
          <w:sz w:val="24"/>
          <w:szCs w:val="24"/>
        </w:rPr>
        <w:t>_______________________</w:t>
      </w:r>
    </w:p>
    <w:p w14:paraId="1B4A14A0" w14:textId="3D316328"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lastRenderedPageBreak/>
        <w:t>Ha</w:t>
      </w:r>
      <w:r>
        <w:rPr>
          <w:rFonts w:ascii="Times New Roman" w:eastAsia="Times New Roman" w:hAnsi="Times New Roman" w:cs="Times New Roman"/>
          <w:sz w:val="24"/>
          <w:szCs w:val="24"/>
        </w:rPr>
        <w:t>ve you</w:t>
      </w:r>
      <w:r w:rsidR="00374B49">
        <w:rPr>
          <w:rFonts w:ascii="Times New Roman" w:eastAsia="Times New Roman" w:hAnsi="Times New Roman" w:cs="Times New Roman"/>
          <w:sz w:val="24"/>
          <w:szCs w:val="24"/>
        </w:rPr>
        <w:t xml:space="preserve"> </w:t>
      </w:r>
      <w:r w:rsidRPr="00587763">
        <w:rPr>
          <w:rFonts w:ascii="Times New Roman" w:eastAsia="Times New Roman" w:hAnsi="Times New Roman" w:cs="Times New Roman"/>
          <w:sz w:val="24"/>
          <w:szCs w:val="24"/>
        </w:rPr>
        <w:t xml:space="preserve">ever been classified as an ESE student? </w:t>
      </w:r>
      <w:r>
        <w:rPr>
          <w:rFonts w:ascii="Times New Roman" w:eastAsia="Times New Roman" w:hAnsi="Times New Roman" w:cs="Times New Roman"/>
          <w:sz w:val="24"/>
          <w:szCs w:val="24"/>
        </w:rPr>
        <w:t>_____</w:t>
      </w:r>
      <w:r w:rsidRPr="00587763">
        <w:rPr>
          <w:rFonts w:ascii="Times New Roman" w:eastAsia="Times New Roman" w:hAnsi="Times New Roman" w:cs="Times New Roman"/>
          <w:sz w:val="24"/>
          <w:szCs w:val="24"/>
        </w:rPr>
        <w:t>If yes, describe</w:t>
      </w:r>
      <w:r>
        <w:rPr>
          <w:rFonts w:ascii="Times New Roman" w:eastAsia="Times New Roman" w:hAnsi="Times New Roman" w:cs="Times New Roman"/>
          <w:sz w:val="24"/>
          <w:szCs w:val="24"/>
        </w:rPr>
        <w:t>_______________________</w:t>
      </w:r>
    </w:p>
    <w:p w14:paraId="0405F5CD" w14:textId="0BCC6669"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proofErr w:type="gramStart"/>
      <w:r>
        <w:rPr>
          <w:rFonts w:ascii="Times New Roman" w:eastAsia="Times New Roman" w:hAnsi="Times New Roman" w:cs="Times New Roman"/>
          <w:sz w:val="24"/>
          <w:szCs w:val="24"/>
        </w:rPr>
        <w:t>you</w:t>
      </w:r>
      <w:proofErr w:type="gramEnd"/>
      <w:r w:rsidR="00B256B1">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 xml:space="preserve">iteracy Level </w:t>
      </w:r>
      <w:r w:rsidR="00B256B1">
        <w:rPr>
          <w:rFonts w:ascii="Times New Roman" w:eastAsia="Times New Roman" w:hAnsi="Times New Roman" w:cs="Times New Roman"/>
          <w:sz w:val="24"/>
          <w:szCs w:val="24"/>
        </w:rPr>
        <w:t>(most recent measured level of reading) _________________________</w:t>
      </w:r>
      <w:r w:rsidR="00B256B1" w:rsidRPr="00587763">
        <w:rPr>
          <w:rFonts w:ascii="Times New Roman" w:eastAsia="Times New Roman" w:hAnsi="Times New Roman" w:cs="Times New Roman"/>
          <w:sz w:val="24"/>
          <w:szCs w:val="24"/>
        </w:rPr>
        <w:t xml:space="preserve">  </w:t>
      </w:r>
    </w:p>
    <w:p w14:paraId="73B36B5F" w14:textId="41364C8C"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Do you</w:t>
      </w:r>
      <w:r w:rsidR="00D655F1">
        <w:rPr>
          <w:rFonts w:ascii="Times New Roman" w:eastAsia="Times New Roman" w:hAnsi="Times New Roman" w:cs="Times New Roman"/>
          <w:sz w:val="24"/>
          <w:szCs w:val="24"/>
        </w:rPr>
        <w:t xml:space="preserve"> </w:t>
      </w:r>
      <w:r w:rsidRPr="00F53327">
        <w:rPr>
          <w:rFonts w:ascii="Times New Roman" w:eastAsia="Times New Roman" w:hAnsi="Times New Roman" w:cs="Times New Roman"/>
          <w:sz w:val="24"/>
          <w:szCs w:val="24"/>
        </w:rPr>
        <w:t>like school? ______________________________________________________________</w:t>
      </w:r>
      <w:r>
        <w:rPr>
          <w:rFonts w:ascii="Times New Roman" w:eastAsia="Times New Roman" w:hAnsi="Times New Roman" w:cs="Times New Roman"/>
          <w:sz w:val="24"/>
          <w:szCs w:val="24"/>
        </w:rPr>
        <w:t>_</w:t>
      </w:r>
      <w:r w:rsidRPr="00F53327">
        <w:rPr>
          <w:rFonts w:ascii="Times New Roman" w:eastAsia="Times New Roman" w:hAnsi="Times New Roman" w:cs="Times New Roman"/>
          <w:sz w:val="24"/>
          <w:szCs w:val="24"/>
        </w:rPr>
        <w:t>_</w:t>
      </w:r>
    </w:p>
    <w:p w14:paraId="452B1AAA" w14:textId="7642CABA"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proofErr w:type="spellStart"/>
      <w:r>
        <w:rPr>
          <w:rFonts w:ascii="Times New Roman" w:eastAsia="Times New Roman" w:hAnsi="Times New Roman" w:cs="Times New Roman"/>
          <w:sz w:val="24"/>
          <w:szCs w:val="24"/>
        </w:rPr>
        <w:t>you</w:t>
      </w:r>
      <w:proofErr w:type="spellEnd"/>
      <w:r w:rsidR="00C470DF">
        <w:rPr>
          <w:rFonts w:ascii="Times New Roman" w:eastAsia="Times New Roman" w:hAnsi="Times New Roman" w:cs="Times New Roman"/>
          <w:sz w:val="24"/>
          <w:szCs w:val="24"/>
        </w:rPr>
        <w:t xml:space="preserve"> </w:t>
      </w:r>
      <w:r w:rsidR="00B256B1">
        <w:rPr>
          <w:rFonts w:ascii="Times New Roman" w:eastAsia="Times New Roman" w:hAnsi="Times New Roman" w:cs="Times New Roman"/>
          <w:sz w:val="24"/>
          <w:szCs w:val="24"/>
        </w:rPr>
        <w:t>behavior like</w:t>
      </w:r>
      <w:r w:rsidR="00B256B1" w:rsidRPr="00587763">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w:t>
      </w:r>
      <w:proofErr w:type="gramStart"/>
      <w:r w:rsidR="00B256B1" w:rsidRPr="00587763">
        <w:rPr>
          <w:rFonts w:ascii="Times New Roman" w:eastAsia="Times New Roman" w:hAnsi="Times New Roman" w:cs="Times New Roman"/>
          <w:sz w:val="24"/>
          <w:szCs w:val="24"/>
        </w:rPr>
        <w:t>school:</w:t>
      </w:r>
      <w:r w:rsidR="00B256B1">
        <w:rPr>
          <w:rFonts w:ascii="Times New Roman" w:eastAsia="Times New Roman" w:hAnsi="Times New Roman" w:cs="Times New Roman"/>
          <w:sz w:val="24"/>
          <w:szCs w:val="24"/>
        </w:rPr>
        <w:t>_</w:t>
      </w:r>
      <w:proofErr w:type="gramEnd"/>
      <w:r w:rsidR="00B256B1">
        <w:rPr>
          <w:rFonts w:ascii="Times New Roman" w:eastAsia="Times New Roman" w:hAnsi="Times New Roman" w:cs="Times New Roman"/>
          <w:sz w:val="24"/>
          <w:szCs w:val="24"/>
        </w:rPr>
        <w:t>________________________________________________</w:t>
      </w:r>
      <w:r w:rsidR="00A17D73">
        <w:rPr>
          <w:rFonts w:ascii="Times New Roman" w:eastAsia="Times New Roman" w:hAnsi="Times New Roman" w:cs="Times New Roman"/>
          <w:sz w:val="24"/>
          <w:szCs w:val="24"/>
        </w:rPr>
        <w:t>_</w:t>
      </w:r>
      <w:r w:rsidR="00B256B1" w:rsidRPr="00587763">
        <w:rPr>
          <w:rFonts w:ascii="Times New Roman" w:eastAsia="Times New Roman" w:hAnsi="Times New Roman" w:cs="Times New Roman"/>
          <w:sz w:val="24"/>
          <w:szCs w:val="24"/>
        </w:rPr>
        <w:t xml:space="preserve">  </w:t>
      </w:r>
    </w:p>
    <w:p w14:paraId="21AACF0A" w14:textId="333D4B91"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Did you ever use substances before or during school?  </w:t>
      </w:r>
      <w:r>
        <w:rPr>
          <w:rFonts w:ascii="Times New Roman" w:eastAsia="Times New Roman" w:hAnsi="Times New Roman" w:cs="Times New Roman"/>
          <w:sz w:val="24"/>
          <w:szCs w:val="24"/>
        </w:rPr>
        <w:t>____</w:t>
      </w:r>
      <w:r w:rsidRPr="00587763">
        <w:rPr>
          <w:rFonts w:ascii="Times New Roman" w:eastAsia="Times New Roman" w:hAnsi="Times New Roman" w:cs="Times New Roman"/>
          <w:sz w:val="24"/>
          <w:szCs w:val="24"/>
        </w:rPr>
        <w:t xml:space="preserve">  If yes, </w:t>
      </w:r>
      <w:r w:rsidR="00C3367E">
        <w:rPr>
          <w:rFonts w:ascii="Times New Roman" w:eastAsia="Times New Roman" w:hAnsi="Times New Roman" w:cs="Times New Roman"/>
          <w:sz w:val="24"/>
          <w:szCs w:val="24"/>
        </w:rPr>
        <w:t>des</w:t>
      </w:r>
      <w:r w:rsidRPr="00587763">
        <w:rPr>
          <w:rFonts w:ascii="Times New Roman" w:eastAsia="Times New Roman" w:hAnsi="Times New Roman" w:cs="Times New Roman"/>
          <w:sz w:val="24"/>
          <w:szCs w:val="24"/>
        </w:rPr>
        <w:t>cribe:</w:t>
      </w:r>
      <w:r>
        <w:rPr>
          <w:rFonts w:ascii="Times New Roman" w:eastAsia="Times New Roman" w:hAnsi="Times New Roman" w:cs="Times New Roman"/>
          <w:sz w:val="24"/>
          <w:szCs w:val="24"/>
        </w:rPr>
        <w:t>___________________</w:t>
      </w:r>
    </w:p>
    <w:p w14:paraId="30D57FF6" w14:textId="77777777" w:rsidR="00B256B1"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sidRPr="00587763">
        <w:rPr>
          <w:rFonts w:ascii="Times New Roman" w:eastAsia="Times New Roman" w:hAnsi="Times New Roman" w:cs="Times New Roman"/>
          <w:sz w:val="24"/>
          <w:szCs w:val="24"/>
        </w:rPr>
        <w:t xml:space="preserve">  </w:t>
      </w:r>
    </w:p>
    <w:p w14:paraId="099AC53B" w14:textId="488B9D56"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sidR="00C3367E">
        <w:rPr>
          <w:rFonts w:ascii="Times New Roman" w:eastAsia="Times New Roman" w:hAnsi="Times New Roman" w:cs="Times New Roman"/>
          <w:sz w:val="24"/>
          <w:szCs w:val="24"/>
        </w:rPr>
        <w:t xml:space="preserve">ve you </w:t>
      </w:r>
      <w:r w:rsidRPr="00587763">
        <w:rPr>
          <w:rFonts w:ascii="Times New Roman" w:eastAsia="Times New Roman" w:hAnsi="Times New Roman" w:cs="Times New Roman"/>
          <w:sz w:val="24"/>
          <w:szCs w:val="24"/>
        </w:rPr>
        <w:t>ever been suspended or expelled?</w:t>
      </w:r>
      <w:r>
        <w:rPr>
          <w:rFonts w:ascii="Times New Roman" w:eastAsia="Times New Roman" w:hAnsi="Times New Roman" w:cs="Times New Roman"/>
          <w:sz w:val="24"/>
          <w:szCs w:val="24"/>
        </w:rPr>
        <w:t xml:space="preserve"> ______, if yes, explain: __________________________</w:t>
      </w:r>
    </w:p>
    <w:p w14:paraId="118D1924" w14:textId="77777777" w:rsidR="00B256B1" w:rsidRPr="00587763"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D0A3019" w14:textId="19D6BD08" w:rsidR="00B256B1" w:rsidRPr="00587763"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Wha</w:t>
      </w:r>
      <w:r w:rsidR="00C3367E">
        <w:rPr>
          <w:rFonts w:ascii="Times New Roman" w:eastAsia="Times New Roman" w:hAnsi="Times New Roman" w:cs="Times New Roman"/>
          <w:sz w:val="24"/>
          <w:szCs w:val="24"/>
        </w:rPr>
        <w:t xml:space="preserve">t is the method that allows you </w:t>
      </w:r>
      <w:r w:rsidR="00D655F1">
        <w:rPr>
          <w:rFonts w:ascii="Times New Roman" w:eastAsia="Times New Roman" w:hAnsi="Times New Roman" w:cs="Times New Roman"/>
          <w:sz w:val="24"/>
          <w:szCs w:val="24"/>
        </w:rPr>
        <w:t>t</w:t>
      </w:r>
      <w:r w:rsidR="00C3367E">
        <w:rPr>
          <w:rFonts w:ascii="Times New Roman" w:eastAsia="Times New Roman" w:hAnsi="Times New Roman" w:cs="Times New Roman"/>
          <w:sz w:val="24"/>
          <w:szCs w:val="24"/>
        </w:rPr>
        <w:t xml:space="preserve">o learn </w:t>
      </w:r>
      <w:proofErr w:type="gramStart"/>
      <w:r w:rsidR="00C3367E">
        <w:rPr>
          <w:rFonts w:ascii="Times New Roman" w:eastAsia="Times New Roman" w:hAnsi="Times New Roman" w:cs="Times New Roman"/>
          <w:sz w:val="24"/>
          <w:szCs w:val="24"/>
        </w:rPr>
        <w:t>best?_</w:t>
      </w:r>
      <w:proofErr w:type="gramEnd"/>
      <w:r w:rsidR="00C3367E">
        <w:rPr>
          <w:rFonts w:ascii="Times New Roman" w:eastAsia="Times New Roman" w:hAnsi="Times New Roman" w:cs="Times New Roman"/>
          <w:sz w:val="24"/>
          <w:szCs w:val="24"/>
        </w:rPr>
        <w:t>________________________________________</w:t>
      </w:r>
    </w:p>
    <w:p w14:paraId="3AE42DDD" w14:textId="7CEDA160"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What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t>
      </w:r>
      <w:r w:rsidRPr="00587763">
        <w:rPr>
          <w:rFonts w:ascii="Times New Roman" w:eastAsia="Times New Roman" w:hAnsi="Times New Roman" w:cs="Times New Roman"/>
          <w:sz w:val="24"/>
          <w:szCs w:val="24"/>
        </w:rPr>
        <w:t>college a</w:t>
      </w:r>
      <w:r w:rsidR="00C3367E">
        <w:rPr>
          <w:rFonts w:ascii="Times New Roman" w:eastAsia="Times New Roman" w:hAnsi="Times New Roman" w:cs="Times New Roman"/>
          <w:sz w:val="24"/>
          <w:szCs w:val="24"/>
        </w:rPr>
        <w:t>nd/or other educational goals? ____________________________________</w:t>
      </w:r>
    </w:p>
    <w:p w14:paraId="5EC037A6" w14:textId="77777777" w:rsidR="00B256B1" w:rsidRDefault="00B256B1" w:rsidP="005849AF">
      <w:pPr>
        <w:pStyle w:val="NoSpacing"/>
      </w:pPr>
    </w:p>
    <w:p w14:paraId="0F23B645" w14:textId="413B564F" w:rsidR="00B256B1" w:rsidRPr="00070F0E" w:rsidRDefault="00B256B1" w:rsidP="00B256B1">
      <w:pPr>
        <w:spacing w:after="0" w:line="240" w:lineRule="auto"/>
        <w:rPr>
          <w:rFonts w:ascii="Times New Roman" w:eastAsia="Times New Roman" w:hAnsi="Times New Roman" w:cs="Times New Roman"/>
          <w:b/>
          <w:sz w:val="24"/>
          <w:szCs w:val="24"/>
        </w:rPr>
      </w:pPr>
      <w:r w:rsidRPr="00070F0E">
        <w:rPr>
          <w:rFonts w:ascii="Times New Roman" w:eastAsia="Times New Roman" w:hAnsi="Times New Roman" w:cs="Times New Roman"/>
          <w:b/>
          <w:sz w:val="24"/>
          <w:szCs w:val="24"/>
        </w:rPr>
        <w:t xml:space="preserve">List schools you </w:t>
      </w:r>
      <w:r w:rsidR="00E917F2">
        <w:rPr>
          <w:rFonts w:ascii="Times New Roman" w:eastAsia="Times New Roman" w:hAnsi="Times New Roman" w:cs="Times New Roman"/>
          <w:b/>
          <w:sz w:val="24"/>
          <w:szCs w:val="24"/>
        </w:rPr>
        <w:t xml:space="preserve">have </w:t>
      </w:r>
      <w:r w:rsidRPr="00070F0E">
        <w:rPr>
          <w:rFonts w:ascii="Times New Roman" w:eastAsia="Times New Roman" w:hAnsi="Times New Roman" w:cs="Times New Roman"/>
          <w:b/>
          <w:sz w:val="24"/>
          <w:szCs w:val="24"/>
        </w:rPr>
        <w:t>attended</w:t>
      </w:r>
    </w:p>
    <w:p w14:paraId="68143C2C" w14:textId="77777777" w:rsidR="00B256B1" w:rsidRPr="00F53327" w:rsidRDefault="00B256B1" w:rsidP="00B256B1">
      <w:pPr>
        <w:spacing w:after="0" w:line="240" w:lineRule="auto"/>
        <w:rPr>
          <w:rFonts w:ascii="Times New Roman" w:eastAsia="Times New Roman" w:hAnsi="Times New Roman" w:cs="Times New Roman"/>
          <w:sz w:val="24"/>
          <w:szCs w:val="24"/>
        </w:rPr>
      </w:pPr>
    </w:p>
    <w:p w14:paraId="6B554C48" w14:textId="7907927A" w:rsidR="00B256B1" w:rsidRPr="00F53327" w:rsidRDefault="00E917F2"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Elementary School Name: </w:t>
      </w:r>
      <w:r w:rsidR="00B256B1" w:rsidRPr="00F53327">
        <w:rPr>
          <w:rFonts w:ascii="Times New Roman" w:eastAsia="Times New Roman" w:hAnsi="Times New Roman" w:cs="Times New Roman"/>
          <w:sz w:val="24"/>
          <w:szCs w:val="24"/>
        </w:rPr>
        <w:t>_____________________________________________</w:t>
      </w:r>
      <w:r w:rsidR="00B256B1">
        <w:rPr>
          <w:rFonts w:ascii="Times New Roman" w:eastAsia="Times New Roman" w:hAnsi="Times New Roman" w:cs="Times New Roman"/>
          <w:sz w:val="24"/>
          <w:szCs w:val="24"/>
        </w:rPr>
        <w:t>____________</w:t>
      </w:r>
      <w:r w:rsidR="00B256B1" w:rsidRPr="00F53327">
        <w:rPr>
          <w:rFonts w:ascii="Times New Roman" w:eastAsia="Times New Roman" w:hAnsi="Times New Roman" w:cs="Times New Roman"/>
          <w:sz w:val="24"/>
          <w:szCs w:val="24"/>
        </w:rPr>
        <w:t>____</w:t>
      </w:r>
    </w:p>
    <w:p w14:paraId="425C605D"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____</w:t>
      </w:r>
    </w:p>
    <w:p w14:paraId="6CE9B383"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Ages attended</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w:t>
      </w:r>
    </w:p>
    <w:p w14:paraId="0581A63C"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 xml:space="preserve">Grade Level(s) </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59D30ACF"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070F0E">
        <w:rPr>
          <w:rFonts w:ascii="Times New Roman" w:eastAsia="Times New Roman" w:hAnsi="Times New Roman" w:cs="Times New Roman"/>
          <w:b/>
          <w:sz w:val="24"/>
          <w:szCs w:val="24"/>
        </w:rPr>
        <w:t>Middle School Name(</w:t>
      </w:r>
      <w:r w:rsidRPr="00F53327">
        <w:rPr>
          <w:rFonts w:ascii="Times New Roman" w:eastAsia="Times New Roman" w:hAnsi="Times New Roman" w:cs="Times New Roman"/>
          <w:sz w:val="24"/>
          <w:szCs w:val="24"/>
        </w:rPr>
        <w:t xml:space="preserve">s)  </w:t>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10529E30"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______________________________________________________</w:t>
      </w:r>
      <w:r>
        <w:rPr>
          <w:rFonts w:ascii="Times New Roman" w:eastAsia="Times New Roman" w:hAnsi="Times New Roman" w:cs="Times New Roman"/>
          <w:sz w:val="24"/>
          <w:szCs w:val="24"/>
        </w:rPr>
        <w:t>____________</w:t>
      </w:r>
    </w:p>
    <w:p w14:paraId="4C8B5BFF"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Grade Level(s)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w:t>
      </w:r>
    </w:p>
    <w:p w14:paraId="19552732"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070F0E">
        <w:rPr>
          <w:rFonts w:ascii="Times New Roman" w:eastAsia="Times New Roman" w:hAnsi="Times New Roman" w:cs="Times New Roman"/>
          <w:b/>
          <w:sz w:val="24"/>
          <w:szCs w:val="24"/>
        </w:rPr>
        <w:t>High School Name</w:t>
      </w:r>
      <w:r w:rsidRPr="00F53327">
        <w:rPr>
          <w:rFonts w:ascii="Times New Roman" w:eastAsia="Times New Roman" w:hAnsi="Times New Roman" w:cs="Times New Roman"/>
          <w:sz w:val="24"/>
          <w:szCs w:val="24"/>
        </w:rPr>
        <w:t>(s)</w:t>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w:t>
      </w:r>
    </w:p>
    <w:p w14:paraId="72CD6FAB"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City(s)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_____________________________________________________</w:t>
      </w:r>
      <w:r>
        <w:rPr>
          <w:rFonts w:ascii="Times New Roman" w:eastAsia="Times New Roman" w:hAnsi="Times New Roman" w:cs="Times New Roman"/>
          <w:sz w:val="24"/>
          <w:szCs w:val="24"/>
        </w:rPr>
        <w:t>____________</w:t>
      </w:r>
      <w:r w:rsidRPr="00F53327">
        <w:rPr>
          <w:rFonts w:ascii="Times New Roman" w:eastAsia="Times New Roman" w:hAnsi="Times New Roman" w:cs="Times New Roman"/>
          <w:sz w:val="24"/>
          <w:szCs w:val="24"/>
        </w:rPr>
        <w:t>_</w:t>
      </w:r>
    </w:p>
    <w:p w14:paraId="4E41F067" w14:textId="77777777" w:rsidR="00B256B1" w:rsidRPr="00F53327" w:rsidRDefault="00B256B1" w:rsidP="00B256B1">
      <w:pPr>
        <w:spacing w:after="0" w:line="240" w:lineRule="auto"/>
        <w:rPr>
          <w:rFonts w:ascii="Times New Roman" w:eastAsia="Times New Roman" w:hAnsi="Times New Roman" w:cs="Times New Roman"/>
          <w:sz w:val="24"/>
          <w:szCs w:val="24"/>
        </w:rPr>
      </w:pPr>
      <w:r w:rsidRPr="00F53327">
        <w:rPr>
          <w:rFonts w:ascii="Times New Roman" w:eastAsia="Times New Roman" w:hAnsi="Times New Roman" w:cs="Times New Roman"/>
          <w:sz w:val="24"/>
          <w:szCs w:val="24"/>
        </w:rPr>
        <w:t>Grade Level(s)</w:t>
      </w:r>
      <w:r w:rsidRPr="00F53327">
        <w:rPr>
          <w:rFonts w:ascii="Times New Roman" w:eastAsia="Times New Roman" w:hAnsi="Times New Roman" w:cs="Times New Roman"/>
          <w:sz w:val="24"/>
          <w:szCs w:val="24"/>
        </w:rPr>
        <w:tab/>
      </w:r>
      <w:r w:rsidRPr="00F53327">
        <w:rPr>
          <w:rFonts w:ascii="Times New Roman" w:eastAsia="Times New Roman" w:hAnsi="Times New Roman" w:cs="Times New Roman"/>
          <w:sz w:val="24"/>
          <w:szCs w:val="24"/>
        </w:rPr>
        <w:tab/>
        <w:t>__________________________________________________</w:t>
      </w:r>
      <w:r>
        <w:rPr>
          <w:rFonts w:ascii="Times New Roman" w:eastAsia="Times New Roman" w:hAnsi="Times New Roman" w:cs="Times New Roman"/>
          <w:sz w:val="24"/>
          <w:szCs w:val="24"/>
        </w:rPr>
        <w:t>______</w:t>
      </w:r>
      <w:r w:rsidRPr="00F53327">
        <w:rPr>
          <w:rFonts w:ascii="Times New Roman" w:eastAsia="Times New Roman" w:hAnsi="Times New Roman" w:cs="Times New Roman"/>
          <w:sz w:val="24"/>
          <w:szCs w:val="24"/>
        </w:rPr>
        <w:t>____</w:t>
      </w:r>
    </w:p>
    <w:p w14:paraId="52B06DDE" w14:textId="77777777" w:rsidR="00B256B1" w:rsidRDefault="00B256B1" w:rsidP="00B256B1">
      <w:pPr>
        <w:spacing w:after="0" w:line="240" w:lineRule="auto"/>
        <w:rPr>
          <w:rFonts w:ascii="Times New Roman" w:eastAsia="Times New Roman" w:hAnsi="Times New Roman" w:cs="Times New Roman"/>
          <w:sz w:val="24"/>
          <w:szCs w:val="24"/>
        </w:rPr>
      </w:pPr>
    </w:p>
    <w:p w14:paraId="66718B11" w14:textId="5570DDE2" w:rsidR="00B256B1" w:rsidRDefault="00B256B1" w:rsidP="00BB3DF7">
      <w:pPr>
        <w:pStyle w:val="NoSpacing"/>
        <w:rPr>
          <w:rFonts w:ascii="Times New Roman" w:eastAsia="Times New Roman" w:hAnsi="Times New Roman" w:cs="Times New Roman"/>
          <w:sz w:val="24"/>
          <w:szCs w:val="24"/>
        </w:rPr>
      </w:pPr>
      <w:r w:rsidRPr="001C236E">
        <w:rPr>
          <w:rFonts w:ascii="Times New Roman" w:eastAsia="Times New Roman" w:hAnsi="Times New Roman" w:cs="Times New Roman"/>
          <w:kern w:val="0"/>
          <w:sz w:val="24"/>
          <w:szCs w:val="24"/>
          <w:lang w:eastAsia="en-US"/>
        </w:rPr>
        <w:t>A large majority of learning issues and emotional disturbances are hereditarily based</w:t>
      </w:r>
      <w:r>
        <w:rPr>
          <w:rFonts w:ascii="Times New Roman" w:eastAsia="Times New Roman" w:hAnsi="Times New Roman" w:cs="Times New Roman"/>
          <w:kern w:val="0"/>
          <w:sz w:val="24"/>
          <w:szCs w:val="24"/>
          <w:lang w:eastAsia="en-US"/>
        </w:rPr>
        <w:t xml:space="preserve">. </w:t>
      </w:r>
      <w:r w:rsidRPr="001C236E">
        <w:rPr>
          <w:rFonts w:ascii="Times New Roman" w:eastAsia="Times New Roman" w:hAnsi="Times New Roman" w:cs="Times New Roman"/>
          <w:kern w:val="0"/>
          <w:sz w:val="24"/>
          <w:szCs w:val="24"/>
          <w:lang w:eastAsia="en-US"/>
        </w:rPr>
        <w:t xml:space="preserve">Have </w:t>
      </w:r>
      <w:r w:rsidR="00BB3DF7">
        <w:rPr>
          <w:rFonts w:ascii="Times New Roman" w:eastAsia="Times New Roman" w:hAnsi="Times New Roman" w:cs="Times New Roman"/>
          <w:kern w:val="0"/>
          <w:sz w:val="24"/>
          <w:szCs w:val="24"/>
          <w:lang w:eastAsia="en-US"/>
        </w:rPr>
        <w:t xml:space="preserve">you or </w:t>
      </w:r>
      <w:r w:rsidRPr="001C236E">
        <w:rPr>
          <w:rFonts w:ascii="Times New Roman" w:eastAsia="Times New Roman" w:hAnsi="Times New Roman" w:cs="Times New Roman"/>
          <w:kern w:val="0"/>
          <w:sz w:val="24"/>
          <w:szCs w:val="24"/>
          <w:lang w:eastAsia="en-US"/>
        </w:rPr>
        <w:t>any family members had any of the following?  If yes, please specify</w:t>
      </w:r>
      <w:r w:rsidR="00BB3DF7">
        <w:rPr>
          <w:rFonts w:ascii="Times New Roman" w:eastAsia="Times New Roman" w:hAnsi="Times New Roman" w:cs="Times New Roman"/>
          <w:kern w:val="0"/>
          <w:sz w:val="24"/>
          <w:szCs w:val="24"/>
          <w:lang w:eastAsia="en-US"/>
        </w:rPr>
        <w:t xml:space="preserve">: </w:t>
      </w:r>
    </w:p>
    <w:p w14:paraId="046DD132" w14:textId="77777777" w:rsidR="000F1CFD" w:rsidRDefault="000F1CFD" w:rsidP="00B256B1">
      <w:pPr>
        <w:pStyle w:val="NoSpacing"/>
        <w:rPr>
          <w:rFonts w:ascii="Times New Roman" w:eastAsia="Times New Roman" w:hAnsi="Times New Roman" w:cs="Times New Roman"/>
          <w:b/>
          <w:kern w:val="0"/>
          <w:sz w:val="24"/>
          <w:szCs w:val="24"/>
          <w:lang w:eastAsia="en-US"/>
        </w:rPr>
      </w:pPr>
    </w:p>
    <w:p w14:paraId="16471C4E" w14:textId="77777777" w:rsidR="000F1CFD" w:rsidRPr="00B64283" w:rsidRDefault="000F1CFD" w:rsidP="000F1CFD">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Has anyone in the family ever been identified for special education services? No</w:t>
      </w:r>
      <w:r w:rsidRPr="00B64283">
        <w:rPr>
          <w:rFonts w:ascii="Times New Roman" w:eastAsia="Times New Roman" w:hAnsi="Times New Roman" w:cs="Times New Roman"/>
          <w:kern w:val="0"/>
          <w:sz w:val="24"/>
          <w:szCs w:val="24"/>
          <w:lang w:eastAsia="en-US"/>
        </w:rPr>
        <w:tab/>
        <w:t xml:space="preserve">     Yes</w:t>
      </w:r>
    </w:p>
    <w:p w14:paraId="4115A325" w14:textId="77777777" w:rsidR="000F1CFD" w:rsidRPr="00B64283" w:rsidRDefault="000F1CFD" w:rsidP="000F1CFD">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t>If yes, who? ______________________What type of class? _________________</w:t>
      </w:r>
    </w:p>
    <w:p w14:paraId="6A92A169" w14:textId="77777777" w:rsidR="000F1CFD" w:rsidRDefault="000F1CFD" w:rsidP="00B256B1">
      <w:pPr>
        <w:pStyle w:val="NoSpacing"/>
        <w:rPr>
          <w:rFonts w:ascii="Times New Roman" w:eastAsia="Times New Roman" w:hAnsi="Times New Roman" w:cs="Times New Roman"/>
          <w:b/>
          <w:kern w:val="0"/>
          <w:sz w:val="24"/>
          <w:szCs w:val="24"/>
          <w:lang w:eastAsia="en-US"/>
        </w:rPr>
      </w:pPr>
    </w:p>
    <w:p w14:paraId="2CF0FB7F" w14:textId="03FF0C97" w:rsidR="00B256B1" w:rsidRPr="00B64283" w:rsidRDefault="00B256B1" w:rsidP="00B256B1">
      <w:pPr>
        <w:pStyle w:val="NoSpacing"/>
        <w:rPr>
          <w:rFonts w:ascii="Times New Roman" w:eastAsia="Times New Roman" w:hAnsi="Times New Roman" w:cs="Times New Roman"/>
          <w:b/>
          <w:kern w:val="0"/>
          <w:sz w:val="24"/>
          <w:szCs w:val="24"/>
          <w:lang w:eastAsia="en-US"/>
        </w:rPr>
      </w:pPr>
      <w:r w:rsidRPr="00B64283">
        <w:rPr>
          <w:rFonts w:ascii="Times New Roman" w:eastAsia="Times New Roman" w:hAnsi="Times New Roman" w:cs="Times New Roman"/>
          <w:b/>
          <w:kern w:val="0"/>
          <w:sz w:val="24"/>
          <w:szCs w:val="24"/>
          <w:lang w:eastAsia="en-US"/>
        </w:rPr>
        <w:t>Learning Problems</w:t>
      </w:r>
    </w:p>
    <w:p w14:paraId="33ECF55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w:t>
      </w:r>
      <w:r w:rsidRPr="00B64283">
        <w:rPr>
          <w:rFonts w:ascii="Times New Roman" w:eastAsia="Times New Roman" w:hAnsi="Times New Roman" w:cs="Times New Roman"/>
          <w:kern w:val="0"/>
          <w:sz w:val="24"/>
          <w:szCs w:val="24"/>
          <w:lang w:eastAsia="en-US"/>
        </w:rPr>
        <w:t>Reading of Words ________________________</w:t>
      </w:r>
    </w:p>
    <w:p w14:paraId="248C6837"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Reading Comprehension ___________________</w:t>
      </w:r>
    </w:p>
    <w:p w14:paraId="3986D182"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Spelling ________________________________</w:t>
      </w:r>
    </w:p>
    <w:p w14:paraId="042045AB"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Math Computation ________________________</w:t>
      </w:r>
    </w:p>
    <w:p w14:paraId="651D51A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Math Concepts ___________________________</w:t>
      </w:r>
    </w:p>
    <w:p w14:paraId="30D1D3F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Handwriting _____________________________</w:t>
      </w:r>
    </w:p>
    <w:p w14:paraId="7CBDD7A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Written Expression ________________________</w:t>
      </w:r>
    </w:p>
    <w:p w14:paraId="1A07774B"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Oral Expression __________________________</w:t>
      </w:r>
    </w:p>
    <w:p w14:paraId="2B78265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Listening Comprehension ___________________</w:t>
      </w:r>
    </w:p>
    <w:p w14:paraId="0984CDE3" w14:textId="77777777" w:rsidR="005849AF" w:rsidRDefault="005849AF" w:rsidP="00B256B1">
      <w:pPr>
        <w:ind w:left="-90"/>
        <w:rPr>
          <w:rFonts w:ascii="Times New Roman" w:eastAsia="Times New Roman" w:hAnsi="Times New Roman" w:cs="Times New Roman"/>
          <w:b/>
          <w:sz w:val="24"/>
          <w:szCs w:val="24"/>
        </w:rPr>
      </w:pPr>
    </w:p>
    <w:p w14:paraId="67AFADFF" w14:textId="33100B0D" w:rsidR="00B256B1" w:rsidRPr="00B56836" w:rsidRDefault="000F1CFD" w:rsidP="00B256B1">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w:t>
      </w:r>
      <w:r w:rsidR="00B256B1" w:rsidRPr="00B56836">
        <w:rPr>
          <w:rFonts w:ascii="Times New Roman" w:eastAsia="Times New Roman" w:hAnsi="Times New Roman" w:cs="Times New Roman"/>
          <w:b/>
          <w:sz w:val="24"/>
          <w:szCs w:val="24"/>
        </w:rPr>
        <w:t>amily Health</w:t>
      </w:r>
    </w:p>
    <w:p w14:paraId="59B30F9D" w14:textId="42810324"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W</w:t>
      </w:r>
      <w:r w:rsidR="000F1CFD">
        <w:rPr>
          <w:rFonts w:ascii="Times New Roman" w:eastAsia="Times New Roman" w:hAnsi="Times New Roman" w:cs="Times New Roman"/>
          <w:kern w:val="0"/>
          <w:sz w:val="24"/>
          <w:szCs w:val="24"/>
          <w:lang w:eastAsia="en-US"/>
        </w:rPr>
        <w:t>ere you</w:t>
      </w:r>
      <w:r w:rsidRPr="001C236E">
        <w:rPr>
          <w:rFonts w:ascii="Times New Roman" w:eastAsia="Times New Roman" w:hAnsi="Times New Roman" w:cs="Times New Roman"/>
          <w:kern w:val="0"/>
          <w:sz w:val="24"/>
          <w:szCs w:val="24"/>
          <w:lang w:eastAsia="en-US"/>
        </w:rPr>
        <w:t xml:space="preserve"> adopted?  ______________</w:t>
      </w:r>
      <w:r w:rsidRPr="001C236E">
        <w:rPr>
          <w:rFonts w:ascii="Times New Roman" w:eastAsia="Times New Roman" w:hAnsi="Times New Roman" w:cs="Times New Roman"/>
          <w:kern w:val="0"/>
          <w:sz w:val="24"/>
          <w:szCs w:val="24"/>
          <w:lang w:eastAsia="en-US"/>
        </w:rPr>
        <w:tab/>
        <w:t>If so, at what age? ________________</w:t>
      </w:r>
    </w:p>
    <w:p w14:paraId="456ADD2A" w14:textId="77777777" w:rsidR="00B256B1" w:rsidRPr="001C236E" w:rsidRDefault="00B256B1" w:rsidP="00B256B1">
      <w:pPr>
        <w:pStyle w:val="NoSpacing"/>
        <w:rPr>
          <w:rFonts w:ascii="Times New Roman" w:eastAsia="Times New Roman" w:hAnsi="Times New Roman" w:cs="Times New Roman"/>
          <w:kern w:val="0"/>
          <w:sz w:val="24"/>
          <w:szCs w:val="24"/>
          <w:lang w:eastAsia="en-US"/>
        </w:rPr>
      </w:pPr>
      <w:r w:rsidRPr="001C236E">
        <w:rPr>
          <w:rFonts w:ascii="Times New Roman" w:eastAsia="Times New Roman" w:hAnsi="Times New Roman" w:cs="Times New Roman"/>
          <w:kern w:val="0"/>
          <w:sz w:val="24"/>
          <w:szCs w:val="24"/>
          <w:lang w:eastAsia="en-US"/>
        </w:rPr>
        <w:t xml:space="preserve">If so, please report history of biological parents if known. </w:t>
      </w:r>
    </w:p>
    <w:p w14:paraId="2FB37A03" w14:textId="77777777" w:rsidR="00B256B1" w:rsidRDefault="00B256B1" w:rsidP="00B256B1">
      <w:pPr>
        <w:pStyle w:val="NoSpacing"/>
        <w:rPr>
          <w:rFonts w:ascii="Times New Roman" w:eastAsia="Times New Roman" w:hAnsi="Times New Roman" w:cs="Times New Roman"/>
          <w:kern w:val="0"/>
          <w:sz w:val="24"/>
          <w:szCs w:val="24"/>
          <w:lang w:eastAsia="en-US"/>
        </w:rPr>
      </w:pPr>
    </w:p>
    <w:p w14:paraId="135C9232" w14:textId="77777777" w:rsidR="009551ED"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Alzheimer’s disease</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Anemia  ____________________________</w:t>
      </w:r>
    </w:p>
    <w:p w14:paraId="6161381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Or Dementia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Low or overactive Thyroid _____________</w:t>
      </w:r>
    </w:p>
    <w:p w14:paraId="69B2BA5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Pituitary Gland dysfunction 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Down’s Syndrome ___________________</w:t>
      </w:r>
    </w:p>
    <w:p w14:paraId="08A303C8"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Fragile X Chromosome 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 xml:space="preserve">Double YY Chromosome ______________  </w:t>
      </w:r>
    </w:p>
    <w:p w14:paraId="70D4CC4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Cancer 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Tourette’s Disorder __________________</w:t>
      </w:r>
    </w:p>
    <w:p w14:paraId="2EAD713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Cystic Fibrosis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Asperger’s Syndrome_________________</w:t>
      </w:r>
    </w:p>
    <w:p w14:paraId="4EDE533B"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Diabetes 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Neurofibromatosis____________________</w:t>
      </w:r>
    </w:p>
    <w:p w14:paraId="422BD400"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Hypoglycemia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Alcohol/drug abuse ___________________</w:t>
      </w:r>
    </w:p>
    <w:p w14:paraId="2670EE7A"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Heart disease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Panic Attacks  _______________________</w:t>
      </w:r>
    </w:p>
    <w:p w14:paraId="55797611"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High blood pressure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Atmospheric Allergies _________________</w:t>
      </w:r>
    </w:p>
    <w:p w14:paraId="2FB3496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Kidney disease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Emotional disturbance ________________</w:t>
      </w:r>
    </w:p>
    <w:p w14:paraId="0C1415D1"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Migraine headaches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Attention Deficit Disorder _____________</w:t>
      </w:r>
    </w:p>
    <w:p w14:paraId="7995B02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Multiple sclerosis 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Depression _________________________</w:t>
      </w:r>
    </w:p>
    <w:p w14:paraId="7E933E46"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Muscular dystrophy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Speech or language problem____________</w:t>
      </w:r>
    </w:p>
    <w:p w14:paraId="71C90487"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Parkinson’s disease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Food allergies _______________________</w:t>
      </w:r>
    </w:p>
    <w:p w14:paraId="47BFAE0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Pervasive Development Disorder 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Nervousness/ Anxiety_________________</w:t>
      </w:r>
    </w:p>
    <w:p w14:paraId="1F84D7B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Stroke ________________________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Seizures or epilepsy __________________</w:t>
      </w:r>
    </w:p>
    <w:p w14:paraId="4653E9F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Mental Illness (e.g. Bipolar Disorder, Manic Depression, Mania, Schizophrenia, Obsessive Compulsive Disorder) _______________________________</w:t>
      </w:r>
    </w:p>
    <w:p w14:paraId="5BF3946E" w14:textId="73B64259"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Other: Describe ____________________________________________</w:t>
      </w:r>
    </w:p>
    <w:p w14:paraId="1C9D7335" w14:textId="3258DCDC"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 xml:space="preserve">Any </w:t>
      </w:r>
      <w:r w:rsidR="00485786">
        <w:rPr>
          <w:rFonts w:ascii="Times New Roman" w:eastAsia="Times New Roman" w:hAnsi="Times New Roman" w:cs="Times New Roman"/>
          <w:kern w:val="0"/>
          <w:sz w:val="24"/>
          <w:szCs w:val="24"/>
          <w:lang w:eastAsia="en-US"/>
        </w:rPr>
        <w:t>h</w:t>
      </w:r>
      <w:r w:rsidRPr="00B64283">
        <w:rPr>
          <w:rFonts w:ascii="Times New Roman" w:eastAsia="Times New Roman" w:hAnsi="Times New Roman" w:cs="Times New Roman"/>
          <w:kern w:val="0"/>
          <w:sz w:val="24"/>
          <w:szCs w:val="24"/>
          <w:lang w:eastAsia="en-US"/>
        </w:rPr>
        <w:t xml:space="preserve">istory if physical or emotional abuse within the family?  </w:t>
      </w:r>
    </w:p>
    <w:p w14:paraId="5F596CA1"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No</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Yes</w:t>
      </w:r>
      <w:r w:rsidRPr="00B64283">
        <w:rPr>
          <w:rFonts w:ascii="Times New Roman" w:eastAsia="Times New Roman" w:hAnsi="Times New Roman" w:cs="Times New Roman"/>
          <w:kern w:val="0"/>
          <w:sz w:val="24"/>
          <w:szCs w:val="24"/>
          <w:lang w:eastAsia="en-US"/>
        </w:rPr>
        <w:tab/>
        <w:t>If yes, who, when and what kind of abuse _________________</w:t>
      </w:r>
      <w:r w:rsidRPr="00B64283">
        <w:rPr>
          <w:rFonts w:ascii="Times New Roman" w:eastAsia="Times New Roman" w:hAnsi="Times New Roman" w:cs="Times New Roman"/>
          <w:kern w:val="0"/>
          <w:sz w:val="24"/>
          <w:szCs w:val="24"/>
          <w:lang w:eastAsia="en-US"/>
        </w:rPr>
        <w:tab/>
      </w:r>
    </w:p>
    <w:p w14:paraId="04A9350F" w14:textId="77777777" w:rsidR="00B256B1" w:rsidRDefault="00B256B1" w:rsidP="00B256B1">
      <w:pPr>
        <w:pStyle w:val="NoSpacing"/>
        <w:rPr>
          <w:kern w:val="0"/>
          <w:lang w:eastAsia="en-US"/>
        </w:rPr>
      </w:pPr>
      <w:r w:rsidRPr="00577842">
        <w:rPr>
          <w:kern w:val="0"/>
          <w:lang w:eastAsia="en-US"/>
        </w:rPr>
        <w:t>____________________________________________________________________</w:t>
      </w:r>
      <w:r>
        <w:rPr>
          <w:kern w:val="0"/>
          <w:lang w:eastAsia="en-US"/>
        </w:rPr>
        <w:t>_____________</w:t>
      </w:r>
      <w:r w:rsidRPr="00577842">
        <w:rPr>
          <w:kern w:val="0"/>
          <w:lang w:eastAsia="en-US"/>
        </w:rPr>
        <w:t>_</w:t>
      </w:r>
    </w:p>
    <w:p w14:paraId="26B42F58" w14:textId="77777777" w:rsidR="00F042C5" w:rsidRDefault="00F042C5" w:rsidP="00792AF3">
      <w:pPr>
        <w:spacing w:after="0" w:line="240" w:lineRule="auto"/>
        <w:rPr>
          <w:rFonts w:ascii="Times New Roman" w:eastAsia="Times New Roman" w:hAnsi="Times New Roman" w:cs="Times New Roman"/>
          <w:b/>
          <w:sz w:val="24"/>
          <w:szCs w:val="24"/>
        </w:rPr>
      </w:pPr>
    </w:p>
    <w:p w14:paraId="45CB30B0" w14:textId="76835080" w:rsidR="00191CEF" w:rsidRPr="00792AF3" w:rsidRDefault="00191CEF" w:rsidP="00792AF3">
      <w:pPr>
        <w:spacing w:after="0" w:line="240" w:lineRule="auto"/>
        <w:rPr>
          <w:rFonts w:ascii="Times New Roman" w:eastAsia="Times New Roman" w:hAnsi="Times New Roman" w:cs="Times New Roman"/>
          <w:b/>
          <w:sz w:val="24"/>
          <w:szCs w:val="24"/>
        </w:rPr>
      </w:pPr>
      <w:r w:rsidRPr="00792AF3">
        <w:rPr>
          <w:rFonts w:ascii="Times New Roman" w:eastAsia="Times New Roman" w:hAnsi="Times New Roman" w:cs="Times New Roman"/>
          <w:b/>
          <w:sz w:val="24"/>
          <w:szCs w:val="24"/>
        </w:rPr>
        <w:t>Medical History</w:t>
      </w:r>
    </w:p>
    <w:p w14:paraId="1F1797CC" w14:textId="2EAEE565"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Ha</w:t>
      </w:r>
      <w:r w:rsidR="007834C8">
        <w:rPr>
          <w:rFonts w:ascii="Times New Roman" w:eastAsia="Times New Roman" w:hAnsi="Times New Roman" w:cs="Times New Roman"/>
          <w:kern w:val="0"/>
          <w:sz w:val="24"/>
          <w:szCs w:val="24"/>
          <w:lang w:eastAsia="en-US"/>
        </w:rPr>
        <w:t xml:space="preserve">ve you </w:t>
      </w:r>
      <w:r w:rsidR="00F042C5">
        <w:rPr>
          <w:rFonts w:ascii="Times New Roman" w:eastAsia="Times New Roman" w:hAnsi="Times New Roman" w:cs="Times New Roman"/>
          <w:kern w:val="0"/>
          <w:sz w:val="24"/>
          <w:szCs w:val="24"/>
          <w:lang w:eastAsia="en-US"/>
        </w:rPr>
        <w:t>had</w:t>
      </w:r>
      <w:r w:rsidR="007834C8">
        <w:rPr>
          <w:rFonts w:ascii="Times New Roman" w:eastAsia="Times New Roman" w:hAnsi="Times New Roman" w:cs="Times New Roman"/>
          <w:kern w:val="0"/>
          <w:sz w:val="24"/>
          <w:szCs w:val="24"/>
          <w:lang w:eastAsia="en-US"/>
        </w:rPr>
        <w:t xml:space="preserve"> </w:t>
      </w:r>
      <w:r w:rsidRPr="003E60DD">
        <w:rPr>
          <w:rFonts w:ascii="Times New Roman" w:eastAsia="Times New Roman" w:hAnsi="Times New Roman" w:cs="Times New Roman"/>
          <w:kern w:val="0"/>
          <w:sz w:val="24"/>
          <w:szCs w:val="24"/>
          <w:lang w:eastAsia="en-US"/>
        </w:rPr>
        <w:t>any of the following:</w:t>
      </w:r>
    </w:p>
    <w:p w14:paraId="67272800"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Serious accidents  ____ No   ____ Yes    At what age? ____  Specify: ______________</w:t>
      </w:r>
    </w:p>
    <w:p w14:paraId="64367F5C" w14:textId="77777777" w:rsidR="00191CEF" w:rsidRPr="003E60DD" w:rsidRDefault="00191CEF" w:rsidP="003E60DD">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illnesses  </w:t>
      </w:r>
      <w:r w:rsidRPr="003E60DD">
        <w:rPr>
          <w:rFonts w:ascii="Times New Roman" w:eastAsia="Times New Roman" w:hAnsi="Times New Roman" w:cs="Times New Roman"/>
          <w:kern w:val="0"/>
          <w:sz w:val="24"/>
          <w:szCs w:val="24"/>
          <w:lang w:eastAsia="en-US"/>
        </w:rPr>
        <w:tab/>
        <w:t>____ No   ____ Yes   At what age? ____   Specify: _______________</w:t>
      </w:r>
    </w:p>
    <w:p w14:paraId="19C0D3D3" w14:textId="5DB833F4" w:rsidR="003E60DD" w:rsidRDefault="003E60DD" w:rsidP="00F042C5">
      <w:pPr>
        <w:pStyle w:val="Heading3"/>
      </w:pPr>
    </w:p>
    <w:p w14:paraId="158B129B" w14:textId="0BB8DAF2" w:rsidR="00814734" w:rsidRPr="007717A3" w:rsidRDefault="007834C8" w:rsidP="007717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191CEF" w:rsidRPr="00792AF3">
        <w:rPr>
          <w:rFonts w:ascii="Times New Roman" w:eastAsia="Times New Roman" w:hAnsi="Times New Roman" w:cs="Times New Roman"/>
          <w:b/>
          <w:sz w:val="24"/>
          <w:szCs w:val="24"/>
        </w:rPr>
        <w:t>hildhood Illnesses/Injuries</w:t>
      </w:r>
    </w:p>
    <w:p w14:paraId="6279F57D" w14:textId="77777777" w:rsidR="007834C8" w:rsidRDefault="007834C8" w:rsidP="00814734">
      <w:pPr>
        <w:pStyle w:val="NoSpacing"/>
        <w:rPr>
          <w:rFonts w:ascii="Times New Roman" w:eastAsia="Times New Roman" w:hAnsi="Times New Roman" w:cs="Times New Roman"/>
          <w:kern w:val="0"/>
          <w:sz w:val="24"/>
          <w:szCs w:val="24"/>
          <w:lang w:eastAsia="en-US"/>
        </w:rPr>
      </w:pPr>
    </w:p>
    <w:p w14:paraId="13558CB1" w14:textId="4E13A3A6"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kern w:val="0"/>
          <w:sz w:val="24"/>
          <w:szCs w:val="24"/>
          <w:lang w:eastAsia="en-US"/>
        </w:rPr>
        <w:t xml:space="preserve">Please check the illnesses </w:t>
      </w:r>
      <w:r w:rsidR="007834C8">
        <w:rPr>
          <w:rFonts w:ascii="Times New Roman" w:eastAsia="Times New Roman" w:hAnsi="Times New Roman" w:cs="Times New Roman"/>
          <w:kern w:val="0"/>
          <w:sz w:val="24"/>
          <w:szCs w:val="24"/>
          <w:lang w:eastAsia="en-US"/>
        </w:rPr>
        <w:t>you have had now or in the past, indic</w:t>
      </w:r>
      <w:r w:rsidRPr="00814734">
        <w:rPr>
          <w:rFonts w:ascii="Times New Roman" w:eastAsia="Times New Roman" w:hAnsi="Times New Roman" w:cs="Times New Roman"/>
          <w:kern w:val="0"/>
          <w:sz w:val="24"/>
          <w:szCs w:val="24"/>
          <w:lang w:eastAsia="en-US"/>
        </w:rPr>
        <w:t>ate age (year/month)</w:t>
      </w:r>
    </w:p>
    <w:p w14:paraId="5403279C" w14:textId="43BD0529"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9744" behindDoc="0" locked="0" layoutInCell="0" allowOverlap="1" wp14:anchorId="3C56C275" wp14:editId="676EDBD1">
                <wp:simplePos x="0" y="0"/>
                <wp:positionH relativeFrom="column">
                  <wp:posOffset>3063240</wp:posOffset>
                </wp:positionH>
                <wp:positionV relativeFrom="paragraph">
                  <wp:posOffset>1905</wp:posOffset>
                </wp:positionV>
                <wp:extent cx="91440" cy="9144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CF75" id="Rectangle 46" o:spid="_x0000_s1026" style="position:absolute;margin-left:241.2pt;margin-top:.1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FE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2576" behindDoc="0" locked="0" layoutInCell="0" allowOverlap="1" wp14:anchorId="22F3CE8C" wp14:editId="7E47A0BB">
                <wp:simplePos x="0" y="0"/>
                <wp:positionH relativeFrom="column">
                  <wp:posOffset>320040</wp:posOffset>
                </wp:positionH>
                <wp:positionV relativeFrom="paragraph">
                  <wp:posOffset>1905</wp:posOffset>
                </wp:positionV>
                <wp:extent cx="91440" cy="91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F341" id="Rectangle 45" o:spid="_x0000_s1026" style="position:absolute;margin-left:25.2pt;margin-top:.1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pc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" o:allowincell="f"/>
            </w:pict>
          </mc:Fallback>
        </mc:AlternateContent>
      </w:r>
      <w:r w:rsidRPr="00814734">
        <w:rPr>
          <w:rFonts w:ascii="Times New Roman" w:eastAsia="Times New Roman" w:hAnsi="Times New Roman" w:cs="Times New Roman"/>
          <w:kern w:val="0"/>
          <w:sz w:val="24"/>
          <w:szCs w:val="24"/>
          <w:lang w:eastAsia="en-US"/>
        </w:rPr>
        <w:tab/>
        <w:t>Measles _________________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Rheumatic fever _____________</w:t>
      </w:r>
    </w:p>
    <w:p w14:paraId="18136630"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0768" behindDoc="0" locked="0" layoutInCell="0" allowOverlap="1" wp14:anchorId="1CEE17E7" wp14:editId="7517B708">
                <wp:simplePos x="0" y="0"/>
                <wp:positionH relativeFrom="column">
                  <wp:posOffset>3063240</wp:posOffset>
                </wp:positionH>
                <wp:positionV relativeFrom="paragraph">
                  <wp:posOffset>9525</wp:posOffset>
                </wp:positionV>
                <wp:extent cx="91440" cy="9144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7722E" id="Rectangle 44" o:spid="_x0000_s1026" style="position:absolute;margin-left:241.2pt;margin-top:.7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Pi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3600" behindDoc="0" locked="0" layoutInCell="0" allowOverlap="1" wp14:anchorId="29D59E00" wp14:editId="031B35A7">
                <wp:simplePos x="0" y="0"/>
                <wp:positionH relativeFrom="column">
                  <wp:posOffset>320040</wp:posOffset>
                </wp:positionH>
                <wp:positionV relativeFrom="paragraph">
                  <wp:posOffset>9525</wp:posOffset>
                </wp:positionV>
                <wp:extent cx="91440" cy="9144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7698" id="Rectangle 43" o:spid="_x0000_s1026" style="position:absolute;margin-left:25.2pt;margin-top:.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xs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" o:allowincell="f"/>
            </w:pict>
          </mc:Fallback>
        </mc:AlternateContent>
      </w:r>
      <w:r w:rsidRPr="00814734">
        <w:rPr>
          <w:rFonts w:ascii="Times New Roman" w:eastAsia="Times New Roman" w:hAnsi="Times New Roman" w:cs="Times New Roman"/>
          <w:kern w:val="0"/>
          <w:sz w:val="24"/>
          <w:szCs w:val="24"/>
          <w:lang w:eastAsia="en-US"/>
        </w:rPr>
        <w:tab/>
        <w:t>German Measles 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Diphtheria __________________</w:t>
      </w:r>
    </w:p>
    <w:p w14:paraId="3B440319"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1792" behindDoc="0" locked="0" layoutInCell="0" allowOverlap="1" wp14:anchorId="45E5FE5E" wp14:editId="235C268F">
                <wp:simplePos x="0" y="0"/>
                <wp:positionH relativeFrom="column">
                  <wp:posOffset>3063240</wp:posOffset>
                </wp:positionH>
                <wp:positionV relativeFrom="paragraph">
                  <wp:posOffset>17145</wp:posOffset>
                </wp:positionV>
                <wp:extent cx="91440" cy="9144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55B7" id="Rectangle 42" o:spid="_x0000_s1026" style="position:absolute;margin-left:241.2pt;margin-top:1.3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XS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m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4624" behindDoc="0" locked="0" layoutInCell="0" allowOverlap="1" wp14:anchorId="213FEE3A" wp14:editId="2CA2FC57">
                <wp:simplePos x="0" y="0"/>
                <wp:positionH relativeFrom="column">
                  <wp:posOffset>320040</wp:posOffset>
                </wp:positionH>
                <wp:positionV relativeFrom="paragraph">
                  <wp:posOffset>17145</wp:posOffset>
                </wp:positionV>
                <wp:extent cx="91440" cy="9144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AD487" id="Rectangle 41" o:spid="_x0000_s1026" style="position:absolute;margin-left:25.2pt;margin-top:1.3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7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4m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" o:allowincell="f"/>
            </w:pict>
          </mc:Fallback>
        </mc:AlternateContent>
      </w:r>
      <w:r w:rsidRPr="00814734">
        <w:rPr>
          <w:rFonts w:ascii="Times New Roman" w:eastAsia="Times New Roman" w:hAnsi="Times New Roman" w:cs="Times New Roman"/>
          <w:kern w:val="0"/>
          <w:sz w:val="24"/>
          <w:szCs w:val="24"/>
          <w:lang w:eastAsia="en-US"/>
        </w:rPr>
        <w:tab/>
        <w:t>Mumps __________________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Meningitis __________________</w:t>
      </w:r>
    </w:p>
    <w:p w14:paraId="3B37B0BF"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2816" behindDoc="0" locked="0" layoutInCell="0" allowOverlap="1" wp14:anchorId="03B76436" wp14:editId="2D8C0D7C">
                <wp:simplePos x="0" y="0"/>
                <wp:positionH relativeFrom="column">
                  <wp:posOffset>3063240</wp:posOffset>
                </wp:positionH>
                <wp:positionV relativeFrom="paragraph">
                  <wp:posOffset>24765</wp:posOffset>
                </wp:positionV>
                <wp:extent cx="91440" cy="9144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BFA4" id="Rectangle 40" o:spid="_x0000_s1026" style="position:absolute;margin-left:241.2pt;margin-top:1.9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d0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5648" behindDoc="0" locked="0" layoutInCell="0" allowOverlap="1" wp14:anchorId="70EE2BC8" wp14:editId="7C127A69">
                <wp:simplePos x="0" y="0"/>
                <wp:positionH relativeFrom="column">
                  <wp:posOffset>320040</wp:posOffset>
                </wp:positionH>
                <wp:positionV relativeFrom="paragraph">
                  <wp:posOffset>24765</wp:posOffset>
                </wp:positionV>
                <wp:extent cx="91440" cy="9144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D53D" id="Rectangle 39" o:spid="_x0000_s1026" style="position:absolute;margin-left:25.2pt;margin-top:1.9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6GQIAADs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" o:allowincell="f"/>
            </w:pict>
          </mc:Fallback>
        </mc:AlternateContent>
      </w:r>
      <w:r w:rsidRPr="00814734">
        <w:rPr>
          <w:rFonts w:ascii="Times New Roman" w:eastAsia="Times New Roman" w:hAnsi="Times New Roman" w:cs="Times New Roman"/>
          <w:kern w:val="0"/>
          <w:sz w:val="24"/>
          <w:szCs w:val="24"/>
          <w:lang w:eastAsia="en-US"/>
        </w:rPr>
        <w:tab/>
        <w:t>Chicken pox 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Encephalitis _________________</w:t>
      </w:r>
    </w:p>
    <w:p w14:paraId="628460FB" w14:textId="77777777" w:rsidR="00191CEF" w:rsidRPr="00814734" w:rsidRDefault="00191CEF" w:rsidP="00814734">
      <w:pPr>
        <w:pStyle w:val="NoSpacing"/>
        <w:rPr>
          <w:rFonts w:ascii="Times New Roman" w:eastAsia="Times New Roman" w:hAnsi="Times New Roman" w:cs="Times New Roman"/>
          <w:kern w:val="0"/>
          <w:sz w:val="24"/>
          <w:szCs w:val="24"/>
          <w:lang w:eastAsia="en-US"/>
        </w:rPr>
      </w:pPr>
      <w:r w:rsidRPr="00814734">
        <w:rPr>
          <w:rFonts w:ascii="Times New Roman" w:eastAsia="Times New Roman" w:hAnsi="Times New Roman" w:cs="Times New Roman"/>
          <w:noProof/>
          <w:kern w:val="0"/>
          <w:sz w:val="24"/>
          <w:szCs w:val="24"/>
          <w:lang w:eastAsia="en-US"/>
        </w:rPr>
        <w:lastRenderedPageBreak/>
        <mc:AlternateContent>
          <mc:Choice Requires="wps">
            <w:drawing>
              <wp:anchor distT="0" distB="0" distL="114300" distR="114300" simplePos="0" relativeHeight="251683840" behindDoc="0" locked="0" layoutInCell="0" allowOverlap="1" wp14:anchorId="6BEEF791" wp14:editId="499C6565">
                <wp:simplePos x="0" y="0"/>
                <wp:positionH relativeFrom="column">
                  <wp:posOffset>3063240</wp:posOffset>
                </wp:positionH>
                <wp:positionV relativeFrom="paragraph">
                  <wp:posOffset>32385</wp:posOffset>
                </wp:positionV>
                <wp:extent cx="91440" cy="9144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F75A" id="Rectangle 38" o:spid="_x0000_s1026" style="position:absolute;margin-left:241.2pt;margin-top:2.5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ZE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" o:allowincell="f"/>
            </w:pict>
          </mc:Fallback>
        </mc:AlternateContent>
      </w:r>
      <w:r w:rsidRPr="0081473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6672" behindDoc="0" locked="0" layoutInCell="0" allowOverlap="1" wp14:anchorId="0FEAA6F1" wp14:editId="38131776">
                <wp:simplePos x="0" y="0"/>
                <wp:positionH relativeFrom="column">
                  <wp:posOffset>320040</wp:posOffset>
                </wp:positionH>
                <wp:positionV relativeFrom="paragraph">
                  <wp:posOffset>32385</wp:posOffset>
                </wp:positionV>
                <wp:extent cx="91440" cy="914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77D6" id="Rectangle 37" o:spid="_x0000_s1026" style="position:absolute;margin-left:25.2pt;margin-top:2.5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" o:allowincell="f"/>
            </w:pict>
          </mc:Fallback>
        </mc:AlternateContent>
      </w:r>
      <w:r w:rsidRPr="00814734">
        <w:rPr>
          <w:rFonts w:ascii="Times New Roman" w:eastAsia="Times New Roman" w:hAnsi="Times New Roman" w:cs="Times New Roman"/>
          <w:kern w:val="0"/>
          <w:sz w:val="24"/>
          <w:szCs w:val="24"/>
          <w:lang w:eastAsia="en-US"/>
        </w:rPr>
        <w:tab/>
        <w:t>Tuberculosis ______________</w:t>
      </w:r>
      <w:r w:rsidRPr="00814734">
        <w:rPr>
          <w:rFonts w:ascii="Times New Roman" w:eastAsia="Times New Roman" w:hAnsi="Times New Roman" w:cs="Times New Roman"/>
          <w:kern w:val="0"/>
          <w:sz w:val="24"/>
          <w:szCs w:val="24"/>
          <w:lang w:eastAsia="en-US"/>
        </w:rPr>
        <w:tab/>
      </w:r>
      <w:r w:rsidRPr="00814734">
        <w:rPr>
          <w:rFonts w:ascii="Times New Roman" w:eastAsia="Times New Roman" w:hAnsi="Times New Roman" w:cs="Times New Roman"/>
          <w:kern w:val="0"/>
          <w:sz w:val="24"/>
          <w:szCs w:val="24"/>
          <w:lang w:eastAsia="en-US"/>
        </w:rPr>
        <w:tab/>
        <w:t>Anemia _____________________</w:t>
      </w:r>
    </w:p>
    <w:p w14:paraId="5D2E754E" w14:textId="740321EB" w:rsidR="007834C8" w:rsidRPr="00E614E4" w:rsidRDefault="00191CEF" w:rsidP="007834C8">
      <w:pPr>
        <w:pStyle w:val="NoSpacing"/>
        <w:rPr>
          <w:rFonts w:ascii="Times New Roman" w:eastAsia="Times New Roman" w:hAnsi="Times New Roman" w:cs="Times New Roman"/>
          <w:kern w:val="0"/>
          <w:sz w:val="24"/>
          <w:szCs w:val="24"/>
          <w:lang w:eastAsia="en-US"/>
        </w:rPr>
      </w:pPr>
      <w:r w:rsidRPr="007834C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4864" behindDoc="0" locked="0" layoutInCell="0" allowOverlap="1" wp14:anchorId="4F77CE47" wp14:editId="42314D6A">
                <wp:simplePos x="0" y="0"/>
                <wp:positionH relativeFrom="column">
                  <wp:posOffset>3063240</wp:posOffset>
                </wp:positionH>
                <wp:positionV relativeFrom="paragraph">
                  <wp:posOffset>40005</wp:posOffset>
                </wp:positionV>
                <wp:extent cx="91440" cy="914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A42B" id="Rectangle 36" o:spid="_x0000_s1026" style="position:absolute;margin-left:241.2pt;margin-top:3.1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" o:allowincell="f"/>
            </w:pict>
          </mc:Fallback>
        </mc:AlternateContent>
      </w:r>
      <w:r w:rsidRPr="007834C8">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77696" behindDoc="0" locked="0" layoutInCell="0" allowOverlap="1" wp14:anchorId="7873AA41" wp14:editId="08577C26">
                <wp:simplePos x="0" y="0"/>
                <wp:positionH relativeFrom="column">
                  <wp:posOffset>320040</wp:posOffset>
                </wp:positionH>
                <wp:positionV relativeFrom="paragraph">
                  <wp:posOffset>40005</wp:posOffset>
                </wp:positionV>
                <wp:extent cx="91440" cy="9144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9A8E" id="Rectangle 35" o:spid="_x0000_s1026" style="position:absolute;margin-left:25.2pt;margin-top:3.1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b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" o:allowincell="f"/>
            </w:pict>
          </mc:Fallback>
        </mc:AlternateContent>
      </w:r>
      <w:r w:rsidRPr="007834C8">
        <w:rPr>
          <w:rFonts w:ascii="Times New Roman" w:eastAsia="Times New Roman" w:hAnsi="Times New Roman" w:cs="Times New Roman"/>
          <w:kern w:val="0"/>
          <w:sz w:val="24"/>
          <w:szCs w:val="24"/>
          <w:lang w:eastAsia="en-US"/>
        </w:rPr>
        <w:tab/>
        <w:t>Whooping Cough __________</w:t>
      </w:r>
      <w:r w:rsidRPr="007834C8">
        <w:rPr>
          <w:rFonts w:ascii="Times New Roman" w:eastAsia="Times New Roman" w:hAnsi="Times New Roman" w:cs="Times New Roman"/>
          <w:kern w:val="0"/>
          <w:sz w:val="24"/>
          <w:szCs w:val="24"/>
          <w:lang w:eastAsia="en-US"/>
        </w:rPr>
        <w:tab/>
      </w:r>
      <w:r w:rsidRPr="007834C8">
        <w:rPr>
          <w:rFonts w:ascii="Times New Roman" w:eastAsia="Times New Roman" w:hAnsi="Times New Roman" w:cs="Times New Roman"/>
          <w:kern w:val="0"/>
          <w:sz w:val="24"/>
          <w:szCs w:val="24"/>
          <w:lang w:eastAsia="en-US"/>
        </w:rPr>
        <w:tab/>
        <w:t>Fever 104 or above ____________</w:t>
      </w:r>
    </w:p>
    <w:p w14:paraId="5A570B40"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8656" behindDoc="0" locked="0" layoutInCell="0" allowOverlap="1" wp14:anchorId="7ECC4E1F" wp14:editId="7EDDF04C">
                <wp:simplePos x="0" y="0"/>
                <wp:positionH relativeFrom="column">
                  <wp:posOffset>320040</wp:posOffset>
                </wp:positionH>
                <wp:positionV relativeFrom="paragraph">
                  <wp:posOffset>0</wp:posOffset>
                </wp:positionV>
                <wp:extent cx="91440" cy="9144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F323" id="Rectangle 33" o:spid="_x0000_s1026" style="position:absolute;margin-left:25.2pt;margin-top:0;width:7.2pt;height: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WrGQIAADs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ab/>
        <w:t>Head injury: Describe-occurrence and location on skull ___________________________</w:t>
      </w:r>
    </w:p>
    <w:p w14:paraId="58576EE4"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19680" behindDoc="0" locked="0" layoutInCell="0" allowOverlap="1" wp14:anchorId="23588953" wp14:editId="1698F66B">
                <wp:simplePos x="0" y="0"/>
                <wp:positionH relativeFrom="column">
                  <wp:posOffset>320040</wp:posOffset>
                </wp:positionH>
                <wp:positionV relativeFrom="paragraph">
                  <wp:posOffset>15240</wp:posOffset>
                </wp:positionV>
                <wp:extent cx="91440" cy="9144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F8EAA" id="Rectangle 32" o:spid="_x0000_s1026" style="position:absolute;margin-left:25.2pt;margin-top:1.2pt;width:7.2pt;height: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wV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" o:allowincell="f"/>
            </w:pict>
          </mc:Fallback>
        </mc:AlternateContent>
      </w:r>
      <w:r w:rsidRPr="00E614E4">
        <w:rPr>
          <w:rFonts w:ascii="Times New Roman" w:eastAsia="Times New Roman" w:hAnsi="Times New Roman" w:cs="Times New Roman"/>
          <w:kern w:val="0"/>
          <w:sz w:val="24"/>
          <w:szCs w:val="24"/>
          <w:lang w:eastAsia="en-US"/>
        </w:rPr>
        <w:t>Coma or loss of consciousness: Describe ________________________________</w:t>
      </w:r>
    </w:p>
    <w:p w14:paraId="2D45F619"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0704" behindDoc="0" locked="0" layoutInCell="0" allowOverlap="1" wp14:anchorId="0532225E" wp14:editId="6F5D2C2A">
                <wp:simplePos x="0" y="0"/>
                <wp:positionH relativeFrom="column">
                  <wp:posOffset>320040</wp:posOffset>
                </wp:positionH>
                <wp:positionV relativeFrom="paragraph">
                  <wp:posOffset>30480</wp:posOffset>
                </wp:positionV>
                <wp:extent cx="91440" cy="9144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881D" id="Rectangle 31" o:spid="_x0000_s1026" style="position:absolute;margin-left:25.2pt;margin-top:2.4pt;width:7.2pt;height: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NGAIAADs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Seizure(s) Check behaviors evident during and immediately following seizure (378)</w:t>
      </w:r>
    </w:p>
    <w:p w14:paraId="6FFEEBAE"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1728" behindDoc="0" locked="0" layoutInCell="0" allowOverlap="1" wp14:anchorId="6474340D" wp14:editId="58FDCD09">
                <wp:simplePos x="0" y="0"/>
                <wp:positionH relativeFrom="column">
                  <wp:posOffset>320040</wp:posOffset>
                </wp:positionH>
                <wp:positionV relativeFrom="paragraph">
                  <wp:posOffset>50800</wp:posOffset>
                </wp:positionV>
                <wp:extent cx="91440" cy="9144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07A4" id="Rectangle 30" o:spid="_x0000_s1026" style="position:absolute;margin-left:25.2pt;margin-top:4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" o:allowincell="f"/>
            </w:pict>
          </mc:Fallback>
        </mc:AlternateContent>
      </w:r>
      <w:r w:rsidRPr="00E614E4">
        <w:rPr>
          <w:rFonts w:ascii="Times New Roman" w:eastAsia="Times New Roman" w:hAnsi="Times New Roman" w:cs="Times New Roman"/>
          <w:kern w:val="0"/>
          <w:sz w:val="24"/>
          <w:szCs w:val="24"/>
          <w:lang w:eastAsia="en-US"/>
        </w:rPr>
        <w:tab/>
        <w:t>Muscle twitches</w:t>
      </w:r>
    </w:p>
    <w:p w14:paraId="21A460CF"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2752" behindDoc="0" locked="0" layoutInCell="0" allowOverlap="1" wp14:anchorId="1BAFA4D8" wp14:editId="3C53AC64">
                <wp:simplePos x="0" y="0"/>
                <wp:positionH relativeFrom="column">
                  <wp:posOffset>310515</wp:posOffset>
                </wp:positionH>
                <wp:positionV relativeFrom="paragraph">
                  <wp:posOffset>48895</wp:posOffset>
                </wp:positionV>
                <wp:extent cx="91440" cy="9144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5288" id="Rectangle 29" o:spid="_x0000_s1026" style="position:absolute;margin-left:24.45pt;margin-top:3.85pt;width:7.2pt;height: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t>Hallucinations of flashes of light</w:t>
      </w:r>
    </w:p>
    <w:p w14:paraId="3A229C92"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4800" behindDoc="0" locked="0" layoutInCell="0" allowOverlap="1" wp14:anchorId="71093B76" wp14:editId="0A3B147B">
                <wp:simplePos x="0" y="0"/>
                <wp:positionH relativeFrom="column">
                  <wp:posOffset>320040</wp:posOffset>
                </wp:positionH>
                <wp:positionV relativeFrom="paragraph">
                  <wp:posOffset>27940</wp:posOffset>
                </wp:positionV>
                <wp:extent cx="91440" cy="9144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CF2D" id="Rectangle 28" o:spid="_x0000_s1026" style="position:absolute;margin-left:25.2pt;margin-top:2.2pt;width:7.2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" o:allowincell="f"/>
            </w:pict>
          </mc:Fallback>
        </mc:AlternateContent>
      </w:r>
      <w:r w:rsidRPr="00E614E4">
        <w:rPr>
          <w:rFonts w:ascii="Times New Roman" w:eastAsia="Times New Roman" w:hAnsi="Times New Roman" w:cs="Times New Roman"/>
          <w:kern w:val="0"/>
          <w:sz w:val="24"/>
          <w:szCs w:val="24"/>
          <w:lang w:eastAsia="en-US"/>
        </w:rPr>
        <w:tab/>
        <w:t>Numbness or tingling reported in a specific body part</w:t>
      </w:r>
    </w:p>
    <w:p w14:paraId="5CDD6FCB"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3776" behindDoc="0" locked="0" layoutInCell="0" allowOverlap="1" wp14:anchorId="178D7AD8" wp14:editId="29AE60E0">
                <wp:simplePos x="0" y="0"/>
                <wp:positionH relativeFrom="column">
                  <wp:posOffset>320040</wp:posOffset>
                </wp:positionH>
                <wp:positionV relativeFrom="paragraph">
                  <wp:posOffset>26035</wp:posOffset>
                </wp:positionV>
                <wp:extent cx="91440" cy="9144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7B61" id="Rectangle 27" o:spid="_x0000_s1026" style="position:absolute;margin-left:25.2pt;margin-top:2.05pt;width:7.2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t>Image Hallucinations and/or complicated repetitive behavior, e.g. walking in circles</w:t>
      </w:r>
    </w:p>
    <w:p w14:paraId="3616A805" w14:textId="77777777" w:rsidR="007834C8" w:rsidRPr="00E614E4"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5824" behindDoc="0" locked="0" layoutInCell="0" allowOverlap="1" wp14:anchorId="21C731E4" wp14:editId="71D1BA5D">
                <wp:simplePos x="0" y="0"/>
                <wp:positionH relativeFrom="column">
                  <wp:posOffset>758190</wp:posOffset>
                </wp:positionH>
                <wp:positionV relativeFrom="paragraph">
                  <wp:posOffset>35560</wp:posOffset>
                </wp:positionV>
                <wp:extent cx="91440" cy="9144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2804" id="Rectangle 26" o:spid="_x0000_s1026" style="position:absolute;margin-left:59.7pt;margin-top:2.8pt;width:7.2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" o:allowincell="f"/>
            </w:pict>
          </mc:Fallback>
        </mc:AlternateContent>
      </w: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kern w:val="0"/>
          <w:sz w:val="24"/>
          <w:szCs w:val="24"/>
          <w:lang w:eastAsia="en-US"/>
        </w:rPr>
        <w:tab/>
        <w:t>Chewing movements/ Lip smacking</w:t>
      </w:r>
    </w:p>
    <w:p w14:paraId="1E38A986" w14:textId="77777777" w:rsidR="007834C8" w:rsidRPr="00FA2A2C" w:rsidRDefault="007834C8" w:rsidP="007834C8">
      <w:pPr>
        <w:pStyle w:val="NoSpacing"/>
        <w:rPr>
          <w:rFonts w:ascii="Times New Roman" w:eastAsia="Times New Roman" w:hAnsi="Times New Roman" w:cs="Times New Roman"/>
          <w:kern w:val="0"/>
          <w:sz w:val="24"/>
          <w:szCs w:val="24"/>
          <w:lang w:eastAsia="en-US"/>
        </w:rPr>
      </w:pPr>
      <w:r w:rsidRPr="00E614E4">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726848" behindDoc="0" locked="0" layoutInCell="0" allowOverlap="1" wp14:anchorId="15E76704" wp14:editId="6967C736">
                <wp:simplePos x="0" y="0"/>
                <wp:positionH relativeFrom="column">
                  <wp:posOffset>758190</wp:posOffset>
                </wp:positionH>
                <wp:positionV relativeFrom="paragraph">
                  <wp:posOffset>14605</wp:posOffset>
                </wp:positionV>
                <wp:extent cx="91440" cy="9144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0DB9" id="Rectangle 25" o:spid="_x0000_s1026" style="position:absolute;margin-left:59.7pt;margin-top:1.15pt;width:7.2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" o:allowincell="f"/>
            </w:pict>
          </mc:Fallback>
        </mc:AlternateContent>
      </w:r>
      <w:r w:rsidRPr="00E614E4">
        <w:rPr>
          <w:rFonts w:ascii="Times New Roman" w:eastAsia="Times New Roman" w:hAnsi="Times New Roman" w:cs="Times New Roman"/>
          <w:kern w:val="0"/>
          <w:sz w:val="24"/>
          <w:szCs w:val="24"/>
          <w:lang w:eastAsia="en-US"/>
        </w:rPr>
        <w:tab/>
      </w:r>
      <w:r w:rsidRPr="00E614E4">
        <w:rPr>
          <w:rFonts w:ascii="Times New Roman" w:eastAsia="Times New Roman" w:hAnsi="Times New Roman" w:cs="Times New Roman"/>
          <w:kern w:val="0"/>
          <w:sz w:val="24"/>
          <w:szCs w:val="24"/>
          <w:lang w:eastAsia="en-US"/>
        </w:rPr>
        <w:tab/>
        <w:t>Intense smell reported (pleasant or unpleasant)</w:t>
      </w:r>
    </w:p>
    <w:p w14:paraId="0C26F0FD" w14:textId="08A34BEE" w:rsidR="00191CEF" w:rsidRPr="00FA2A2C" w:rsidRDefault="00191CEF" w:rsidP="007834C8">
      <w:pPr>
        <w:pStyle w:val="NoSpacing"/>
        <w:rPr>
          <w:rFonts w:ascii="Times New Roman" w:eastAsia="Times New Roman" w:hAnsi="Times New Roman" w:cs="Times New Roman"/>
          <w:kern w:val="0"/>
          <w:sz w:val="24"/>
          <w:szCs w:val="24"/>
          <w:lang w:eastAsia="en-US"/>
        </w:rPr>
      </w:pPr>
      <w:r w:rsidRPr="00AC0482">
        <w:rPr>
          <w:noProof/>
          <w:lang w:eastAsia="en-US"/>
        </w:rPr>
        <mc:AlternateContent>
          <mc:Choice Requires="wps">
            <w:drawing>
              <wp:anchor distT="0" distB="0" distL="114300" distR="114300" simplePos="0" relativeHeight="251678720" behindDoc="0" locked="0" layoutInCell="0" allowOverlap="1" wp14:anchorId="1F426D16" wp14:editId="525FB012">
                <wp:simplePos x="0" y="0"/>
                <wp:positionH relativeFrom="column">
                  <wp:posOffset>320040</wp:posOffset>
                </wp:positionH>
                <wp:positionV relativeFrom="paragraph">
                  <wp:posOffset>47625</wp:posOffset>
                </wp:positionV>
                <wp:extent cx="91440" cy="9144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CB17" id="Rectangle 34" o:spid="_x0000_s1026" style="position:absolute;margin-left:25.2pt;margin-top:3.7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ol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n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" o:allowincell="f"/>
            </w:pict>
          </mc:Fallback>
        </mc:AlternateContent>
      </w:r>
      <w:r w:rsidR="007834C8">
        <w:rPr>
          <w:rFonts w:ascii="Times New Roman" w:eastAsia="Times New Roman" w:hAnsi="Times New Roman" w:cs="Times New Roman"/>
          <w:kern w:val="0"/>
          <w:sz w:val="24"/>
          <w:szCs w:val="24"/>
          <w:lang w:eastAsia="en-US"/>
        </w:rPr>
        <w:t xml:space="preserve">            </w:t>
      </w:r>
      <w:r w:rsidR="007834C8" w:rsidRPr="007834C8">
        <w:rPr>
          <w:rFonts w:ascii="Times New Roman" w:eastAsia="Times New Roman" w:hAnsi="Times New Roman" w:cs="Times New Roman"/>
          <w:kern w:val="0"/>
          <w:sz w:val="24"/>
          <w:szCs w:val="24"/>
          <w:lang w:eastAsia="en-US"/>
        </w:rPr>
        <w:t xml:space="preserve"> </w:t>
      </w:r>
      <w:r w:rsidR="007834C8" w:rsidRPr="00E614E4">
        <w:rPr>
          <w:rFonts w:ascii="Times New Roman" w:eastAsia="Times New Roman" w:hAnsi="Times New Roman" w:cs="Times New Roman"/>
          <w:kern w:val="0"/>
          <w:sz w:val="24"/>
          <w:szCs w:val="24"/>
          <w:lang w:eastAsia="en-US"/>
        </w:rPr>
        <w:t>Scarlet Fever ______________</w:t>
      </w:r>
    </w:p>
    <w:p w14:paraId="4CF7CC90" w14:textId="770BCA06"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Ha</w:t>
      </w:r>
      <w:r w:rsidR="00EB759F">
        <w:rPr>
          <w:rFonts w:ascii="Times New Roman" w:eastAsia="Times New Roman" w:hAnsi="Times New Roman" w:cs="Times New Roman"/>
          <w:kern w:val="0"/>
          <w:sz w:val="24"/>
          <w:szCs w:val="24"/>
          <w:lang w:eastAsia="en-US"/>
        </w:rPr>
        <w:t xml:space="preserve">ve you </w:t>
      </w:r>
      <w:r w:rsidRPr="00305FCC">
        <w:rPr>
          <w:rFonts w:ascii="Times New Roman" w:eastAsia="Times New Roman" w:hAnsi="Times New Roman" w:cs="Times New Roman"/>
          <w:kern w:val="0"/>
          <w:sz w:val="24"/>
          <w:szCs w:val="24"/>
          <w:lang w:eastAsia="en-US"/>
        </w:rPr>
        <w:t>ever been on long-term prescribed medication (more than 6 months)?  No</w:t>
      </w:r>
      <w:r w:rsidRPr="00305FCC">
        <w:rPr>
          <w:rFonts w:ascii="Times New Roman" w:eastAsia="Times New Roman" w:hAnsi="Times New Roman" w:cs="Times New Roman"/>
          <w:kern w:val="0"/>
          <w:sz w:val="24"/>
          <w:szCs w:val="24"/>
          <w:lang w:eastAsia="en-US"/>
        </w:rPr>
        <w:tab/>
        <w:t>Yes</w:t>
      </w:r>
    </w:p>
    <w:p w14:paraId="596F820F"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ab/>
        <w:t>If yes, when? ____________________</w:t>
      </w:r>
      <w:r w:rsidRPr="00305FCC">
        <w:rPr>
          <w:rFonts w:ascii="Times New Roman" w:eastAsia="Times New Roman" w:hAnsi="Times New Roman" w:cs="Times New Roman"/>
          <w:kern w:val="0"/>
          <w:sz w:val="24"/>
          <w:szCs w:val="24"/>
          <w:lang w:eastAsia="en-US"/>
        </w:rPr>
        <w:tab/>
        <w:t>What kind? ____________________</w:t>
      </w:r>
    </w:p>
    <w:p w14:paraId="25DD59CF" w14:textId="14F3EF89"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Ha</w:t>
      </w:r>
      <w:r w:rsidR="00EB759F">
        <w:rPr>
          <w:rFonts w:ascii="Times New Roman" w:eastAsia="Times New Roman" w:hAnsi="Times New Roman" w:cs="Times New Roman"/>
          <w:kern w:val="0"/>
          <w:sz w:val="24"/>
          <w:szCs w:val="24"/>
          <w:lang w:eastAsia="en-US"/>
        </w:rPr>
        <w:t xml:space="preserve">ve you </w:t>
      </w:r>
      <w:r w:rsidRPr="00305FCC">
        <w:rPr>
          <w:rFonts w:ascii="Times New Roman" w:eastAsia="Times New Roman" w:hAnsi="Times New Roman" w:cs="Times New Roman"/>
          <w:kern w:val="0"/>
          <w:sz w:val="24"/>
          <w:szCs w:val="24"/>
          <w:lang w:eastAsia="en-US"/>
        </w:rPr>
        <w:t>ever taken medication for an Attention Deficit Disorder?  No</w:t>
      </w:r>
      <w:r w:rsidRPr="00305FCC">
        <w:rPr>
          <w:rFonts w:ascii="Times New Roman" w:eastAsia="Times New Roman" w:hAnsi="Times New Roman" w:cs="Times New Roman"/>
          <w:kern w:val="0"/>
          <w:sz w:val="24"/>
          <w:szCs w:val="24"/>
          <w:lang w:eastAsia="en-US"/>
        </w:rPr>
        <w:tab/>
        <w:t>Yes</w:t>
      </w:r>
    </w:p>
    <w:p w14:paraId="37CB244E"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 xml:space="preserve"> </w:t>
      </w:r>
      <w:r w:rsidRPr="00305FCC">
        <w:rPr>
          <w:rFonts w:ascii="Times New Roman" w:eastAsia="Times New Roman" w:hAnsi="Times New Roman" w:cs="Times New Roman"/>
          <w:kern w:val="0"/>
          <w:sz w:val="24"/>
          <w:szCs w:val="24"/>
          <w:lang w:eastAsia="en-US"/>
        </w:rPr>
        <w:tab/>
        <w:t>If yes, what medication? _______________    Dosage? ___________________</w:t>
      </w:r>
    </w:p>
    <w:p w14:paraId="073C9078" w14:textId="19F136A3"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To your knowledge, h</w:t>
      </w:r>
      <w:r w:rsidR="00EB759F">
        <w:rPr>
          <w:rFonts w:ascii="Times New Roman" w:eastAsia="Times New Roman" w:hAnsi="Times New Roman" w:cs="Times New Roman"/>
          <w:kern w:val="0"/>
          <w:sz w:val="24"/>
          <w:szCs w:val="24"/>
          <w:lang w:eastAsia="en-US"/>
        </w:rPr>
        <w:t xml:space="preserve">ave you </w:t>
      </w:r>
      <w:r w:rsidRPr="00305FCC">
        <w:rPr>
          <w:rFonts w:ascii="Times New Roman" w:eastAsia="Times New Roman" w:hAnsi="Times New Roman" w:cs="Times New Roman"/>
          <w:kern w:val="0"/>
          <w:sz w:val="24"/>
          <w:szCs w:val="24"/>
          <w:lang w:eastAsia="en-US"/>
        </w:rPr>
        <w:t>ever used any of the following?</w:t>
      </w:r>
    </w:p>
    <w:p w14:paraId="397EEDB0" w14:textId="654EB063"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4080" behindDoc="0" locked="0" layoutInCell="0" allowOverlap="1" wp14:anchorId="199BE8EC" wp14:editId="0D436FD8">
                <wp:simplePos x="0" y="0"/>
                <wp:positionH relativeFrom="column">
                  <wp:posOffset>3063240</wp:posOffset>
                </wp:positionH>
                <wp:positionV relativeFrom="paragraph">
                  <wp:posOffset>9525</wp:posOffset>
                </wp:positionV>
                <wp:extent cx="91440" cy="9144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34B5" id="Rectangle 24" o:spid="_x0000_s1026" style="position:absolute;margin-left:241.2pt;margin-top:.75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8960" behindDoc="0" locked="0" layoutInCell="0" allowOverlap="1" wp14:anchorId="6F26573B" wp14:editId="2CED6141">
                <wp:simplePos x="0" y="0"/>
                <wp:positionH relativeFrom="column">
                  <wp:posOffset>320040</wp:posOffset>
                </wp:positionH>
                <wp:positionV relativeFrom="paragraph">
                  <wp:posOffset>9525</wp:posOffset>
                </wp:positionV>
                <wp:extent cx="91440" cy="9144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30ED" id="Rectangle 23" o:spid="_x0000_s1026" style="position:absolute;margin-left:25.2pt;margin-top:.7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r>
      <w:r w:rsidR="00A45C95">
        <w:rPr>
          <w:rFonts w:ascii="Times New Roman" w:eastAsia="Times New Roman" w:hAnsi="Times New Roman" w:cs="Times New Roman"/>
          <w:kern w:val="0"/>
          <w:sz w:val="24"/>
          <w:szCs w:val="24"/>
          <w:lang w:eastAsia="en-US"/>
        </w:rPr>
        <w:t xml:space="preserve">Nicotine </w:t>
      </w:r>
      <w:r w:rsidR="00A45C95">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Tranquilizers or sedatives</w:t>
      </w:r>
    </w:p>
    <w:p w14:paraId="55714537"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5104" behindDoc="0" locked="0" layoutInCell="0" allowOverlap="1" wp14:anchorId="29B8C6F8" wp14:editId="30B5CF18">
                <wp:simplePos x="0" y="0"/>
                <wp:positionH relativeFrom="column">
                  <wp:posOffset>3063240</wp:posOffset>
                </wp:positionH>
                <wp:positionV relativeFrom="paragraph">
                  <wp:posOffset>17145</wp:posOffset>
                </wp:positionV>
                <wp:extent cx="91440" cy="9144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2380" id="Rectangle 22" o:spid="_x0000_s1026" style="position:absolute;margin-left:241.2pt;margin-top:1.3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89984" behindDoc="0" locked="0" layoutInCell="0" allowOverlap="1" wp14:anchorId="49D68BA2" wp14:editId="46B79D5E">
                <wp:simplePos x="0" y="0"/>
                <wp:positionH relativeFrom="column">
                  <wp:posOffset>320040</wp:posOffset>
                </wp:positionH>
                <wp:positionV relativeFrom="paragraph">
                  <wp:posOffset>17145</wp:posOffset>
                </wp:positionV>
                <wp:extent cx="91440" cy="914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FA47" id="Rectangle 21" o:spid="_x0000_s1026" style="position:absolute;margin-left:25.2pt;margin-top:1.3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Alcohol</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LSD or other hallucinogens</w:t>
      </w:r>
    </w:p>
    <w:p w14:paraId="7579255F"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6128" behindDoc="0" locked="0" layoutInCell="0" allowOverlap="1" wp14:anchorId="0D1CFEFC" wp14:editId="2C6EC93D">
                <wp:simplePos x="0" y="0"/>
                <wp:positionH relativeFrom="column">
                  <wp:posOffset>3063240</wp:posOffset>
                </wp:positionH>
                <wp:positionV relativeFrom="paragraph">
                  <wp:posOffset>24765</wp:posOffset>
                </wp:positionV>
                <wp:extent cx="91440" cy="914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1132" id="Rectangle 20" o:spid="_x0000_s1026" style="position:absolute;margin-left:241.2pt;margin-top:1.95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1008" behindDoc="0" locked="0" layoutInCell="0" allowOverlap="1" wp14:anchorId="312AEBC6" wp14:editId="56A3D0C3">
                <wp:simplePos x="0" y="0"/>
                <wp:positionH relativeFrom="column">
                  <wp:posOffset>320040</wp:posOffset>
                </wp:positionH>
                <wp:positionV relativeFrom="paragraph">
                  <wp:posOffset>24765</wp:posOffset>
                </wp:positionV>
                <wp:extent cx="91440" cy="914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2C59" id="Rectangle 19" o:spid="_x0000_s1026" style="position:absolute;margin-left:25.2pt;margin-top:1.9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Marijuana</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Narcotics</w:t>
      </w:r>
    </w:p>
    <w:p w14:paraId="439B97E9"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7152" behindDoc="0" locked="0" layoutInCell="0" allowOverlap="1" wp14:anchorId="658CADC4" wp14:editId="60F32BBE">
                <wp:simplePos x="0" y="0"/>
                <wp:positionH relativeFrom="column">
                  <wp:posOffset>3063240</wp:posOffset>
                </wp:positionH>
                <wp:positionV relativeFrom="paragraph">
                  <wp:posOffset>32385</wp:posOffset>
                </wp:positionV>
                <wp:extent cx="91440" cy="914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6D99" id="Rectangle 18" o:spid="_x0000_s1026" style="position:absolute;margin-left:241.2pt;margin-top:2.5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" o:allowincell="f"/>
            </w:pict>
          </mc:Fallback>
        </mc:AlternateContent>
      </w: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2032" behindDoc="0" locked="0" layoutInCell="0" allowOverlap="1" wp14:anchorId="6BE1F54F" wp14:editId="568CB702">
                <wp:simplePos x="0" y="0"/>
                <wp:positionH relativeFrom="column">
                  <wp:posOffset>320040</wp:posOffset>
                </wp:positionH>
                <wp:positionV relativeFrom="paragraph">
                  <wp:posOffset>32385</wp:posOffset>
                </wp:positionV>
                <wp:extent cx="91440" cy="914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1883" id="Rectangle 17" o:spid="_x0000_s1026" style="position:absolute;margin-left:25.2pt;margin-top:2.5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Diet pills</w:t>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r>
      <w:r w:rsidRPr="00305FCC">
        <w:rPr>
          <w:rFonts w:ascii="Times New Roman" w:eastAsia="Times New Roman" w:hAnsi="Times New Roman" w:cs="Times New Roman"/>
          <w:kern w:val="0"/>
          <w:sz w:val="24"/>
          <w:szCs w:val="24"/>
          <w:lang w:eastAsia="en-US"/>
        </w:rPr>
        <w:tab/>
        <w:t>Other, specify __________________</w:t>
      </w:r>
    </w:p>
    <w:p w14:paraId="431F9CC9"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noProof/>
          <w:kern w:val="0"/>
          <w:sz w:val="24"/>
          <w:szCs w:val="24"/>
          <w:lang w:eastAsia="en-US"/>
        </w:rPr>
        <mc:AlternateContent>
          <mc:Choice Requires="wps">
            <w:drawing>
              <wp:anchor distT="0" distB="0" distL="114300" distR="114300" simplePos="0" relativeHeight="251693056" behindDoc="0" locked="0" layoutInCell="0" allowOverlap="1" wp14:anchorId="6F55A35C" wp14:editId="4369063E">
                <wp:simplePos x="0" y="0"/>
                <wp:positionH relativeFrom="column">
                  <wp:posOffset>320040</wp:posOffset>
                </wp:positionH>
                <wp:positionV relativeFrom="paragraph">
                  <wp:posOffset>40005</wp:posOffset>
                </wp:positionV>
                <wp:extent cx="91440" cy="914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0DCE" id="Rectangle 16" o:spid="_x0000_s1026" style="position:absolute;margin-left:25.2pt;margin-top:3.1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" o:allowincell="f"/>
            </w:pict>
          </mc:Fallback>
        </mc:AlternateContent>
      </w:r>
      <w:r w:rsidRPr="00305FCC">
        <w:rPr>
          <w:rFonts w:ascii="Times New Roman" w:eastAsia="Times New Roman" w:hAnsi="Times New Roman" w:cs="Times New Roman"/>
          <w:kern w:val="0"/>
          <w:sz w:val="24"/>
          <w:szCs w:val="24"/>
          <w:lang w:eastAsia="en-US"/>
        </w:rPr>
        <w:tab/>
        <w:t>None</w:t>
      </w:r>
    </w:p>
    <w:p w14:paraId="2ECEAE60" w14:textId="1941B484"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 xml:space="preserve">Do you or others think </w:t>
      </w:r>
      <w:r w:rsidR="00EB759F">
        <w:rPr>
          <w:rFonts w:ascii="Times New Roman" w:eastAsia="Times New Roman" w:hAnsi="Times New Roman" w:cs="Times New Roman"/>
          <w:kern w:val="0"/>
          <w:sz w:val="24"/>
          <w:szCs w:val="24"/>
          <w:lang w:eastAsia="en-US"/>
        </w:rPr>
        <w:t xml:space="preserve">you </w:t>
      </w:r>
      <w:r w:rsidRPr="00305FCC">
        <w:rPr>
          <w:rFonts w:ascii="Times New Roman" w:eastAsia="Times New Roman" w:hAnsi="Times New Roman" w:cs="Times New Roman"/>
          <w:kern w:val="0"/>
          <w:sz w:val="24"/>
          <w:szCs w:val="24"/>
          <w:lang w:eastAsia="en-US"/>
        </w:rPr>
        <w:t xml:space="preserve">now has a problem with any of the substances listed above?  </w:t>
      </w:r>
    </w:p>
    <w:p w14:paraId="4A046D2B" w14:textId="77777777"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No</w:t>
      </w:r>
      <w:r w:rsidRPr="00305FCC">
        <w:rPr>
          <w:rFonts w:ascii="Times New Roman" w:eastAsia="Times New Roman" w:hAnsi="Times New Roman" w:cs="Times New Roman"/>
          <w:kern w:val="0"/>
          <w:sz w:val="24"/>
          <w:szCs w:val="24"/>
          <w:lang w:eastAsia="en-US"/>
        </w:rPr>
        <w:tab/>
        <w:t>____            Yes, specify substance ___________________________________</w:t>
      </w:r>
    </w:p>
    <w:p w14:paraId="26DCF1B9" w14:textId="3AD73B3E" w:rsidR="00191CEF" w:rsidRPr="00305FCC" w:rsidRDefault="00191CEF" w:rsidP="00E17895">
      <w:pPr>
        <w:pStyle w:val="NoSpacing"/>
        <w:rPr>
          <w:rFonts w:ascii="Times New Roman" w:eastAsia="Times New Roman" w:hAnsi="Times New Roman" w:cs="Times New Roman"/>
          <w:kern w:val="0"/>
          <w:sz w:val="24"/>
          <w:szCs w:val="24"/>
          <w:lang w:eastAsia="en-US"/>
        </w:rPr>
      </w:pPr>
      <w:r w:rsidRPr="00305FCC">
        <w:rPr>
          <w:rFonts w:ascii="Times New Roman" w:eastAsia="Times New Roman" w:hAnsi="Times New Roman" w:cs="Times New Roman"/>
          <w:kern w:val="0"/>
          <w:sz w:val="24"/>
          <w:szCs w:val="24"/>
          <w:lang w:eastAsia="en-US"/>
        </w:rPr>
        <w:t xml:space="preserve">Are there any other factors, which could have caused </w:t>
      </w:r>
      <w:r w:rsidR="00EB759F">
        <w:rPr>
          <w:rFonts w:ascii="Times New Roman" w:eastAsia="Times New Roman" w:hAnsi="Times New Roman" w:cs="Times New Roman"/>
          <w:kern w:val="0"/>
          <w:sz w:val="24"/>
          <w:szCs w:val="24"/>
          <w:lang w:eastAsia="en-US"/>
        </w:rPr>
        <w:t xml:space="preserve">issues in your </w:t>
      </w:r>
      <w:r w:rsidRPr="00305FCC">
        <w:rPr>
          <w:rFonts w:ascii="Times New Roman" w:eastAsia="Times New Roman" w:hAnsi="Times New Roman" w:cs="Times New Roman"/>
          <w:kern w:val="0"/>
          <w:sz w:val="24"/>
          <w:szCs w:val="24"/>
          <w:lang w:eastAsia="en-US"/>
        </w:rPr>
        <w:t>central nervous system?_________________________________________________________________</w:t>
      </w:r>
    </w:p>
    <w:p w14:paraId="05321DA7" w14:textId="71CF1C54"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Please indicate whether </w:t>
      </w:r>
      <w:r w:rsidR="00EB759F">
        <w:rPr>
          <w:rFonts w:ascii="Times New Roman" w:eastAsia="Times New Roman" w:hAnsi="Times New Roman" w:cs="Times New Roman"/>
          <w:kern w:val="0"/>
          <w:sz w:val="24"/>
          <w:szCs w:val="24"/>
          <w:lang w:eastAsia="en-US"/>
        </w:rPr>
        <w:t>you c</w:t>
      </w:r>
      <w:r w:rsidRPr="00DD6D3D">
        <w:rPr>
          <w:rFonts w:ascii="Times New Roman" w:eastAsia="Times New Roman" w:hAnsi="Times New Roman" w:cs="Times New Roman"/>
          <w:kern w:val="0"/>
          <w:sz w:val="24"/>
          <w:szCs w:val="24"/>
          <w:lang w:eastAsia="en-US"/>
        </w:rPr>
        <w:t>urrently ha</w:t>
      </w:r>
      <w:r w:rsidR="00EB759F">
        <w:rPr>
          <w:rFonts w:ascii="Times New Roman" w:eastAsia="Times New Roman" w:hAnsi="Times New Roman" w:cs="Times New Roman"/>
          <w:kern w:val="0"/>
          <w:sz w:val="24"/>
          <w:szCs w:val="24"/>
          <w:lang w:eastAsia="en-US"/>
        </w:rPr>
        <w:t>ve</w:t>
      </w:r>
      <w:r w:rsidRPr="00DD6D3D">
        <w:rPr>
          <w:rFonts w:ascii="Times New Roman" w:eastAsia="Times New Roman" w:hAnsi="Times New Roman" w:cs="Times New Roman"/>
          <w:kern w:val="0"/>
          <w:sz w:val="24"/>
          <w:szCs w:val="24"/>
          <w:lang w:eastAsia="en-US"/>
        </w:rPr>
        <w:t xml:space="preserve"> any of the following problems. </w:t>
      </w:r>
    </w:p>
    <w:p w14:paraId="6EA8422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If yes, describe how often.</w:t>
      </w:r>
    </w:p>
    <w:p w14:paraId="47FF55C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colds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298B356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Chronic cough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5C8D408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Asthma</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31F27D0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Hay fever</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3EB234A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Sinus condition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559BBC3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Shortness of breath or dizziness</w:t>
      </w:r>
    </w:p>
    <w:p w14:paraId="52909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With physical exertion</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0FBE4B7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Activity limitation due to: </w:t>
      </w:r>
    </w:p>
    <w:p w14:paraId="1262607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Heart condition</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631C54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Heart murmur  </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005210CE">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Yes ____________________________________________</w:t>
      </w:r>
    </w:p>
    <w:p w14:paraId="50EB620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vomiting</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711D5793"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Frequent diarrhea</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0DB58DD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Constipation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0FA9F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lastRenderedPageBreak/>
        <w:t>Stomach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38F7D39A"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Nervous stomach</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167D8C3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Bingeing and purging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 xml:space="preserve">Yes ____________________________________________ </w:t>
      </w:r>
    </w:p>
    <w:p w14:paraId="697A036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Anorexia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788D746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Urination in pants/bed</w:t>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Yes____________________________________________</w:t>
      </w:r>
    </w:p>
    <w:p w14:paraId="65B7BD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Pain while urinating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54F683D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urination</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102C2E2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Muscle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F2D18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When? _______________</w:t>
      </w:r>
      <w:r w:rsidRPr="00DD6D3D">
        <w:rPr>
          <w:rFonts w:ascii="Times New Roman" w:eastAsia="Times New Roman" w:hAnsi="Times New Roman" w:cs="Times New Roman"/>
          <w:kern w:val="0"/>
          <w:sz w:val="24"/>
          <w:szCs w:val="24"/>
          <w:lang w:eastAsia="en-US"/>
        </w:rPr>
        <w:tab/>
        <w:t>Where? _________________</w:t>
      </w:r>
    </w:p>
    <w:p w14:paraId="435DEA1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Clumsy walk</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4EA1BF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Poor posture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2440BC7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Other muscle problems</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w:t>
      </w:r>
    </w:p>
    <w:p w14:paraId="628BB96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rashes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2553EA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Bruises easily</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__</w:t>
      </w:r>
    </w:p>
    <w:p w14:paraId="1F609A4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Sores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80BF5F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Severe acne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DE863A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Itchy skin (eczema) </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37437307" w14:textId="77777777" w:rsidR="009551E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Brain Damage from known</w:t>
      </w:r>
    </w:p>
    <w:p w14:paraId="31A0B55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trauma</w:t>
      </w:r>
      <w:r w:rsidRPr="00DD6D3D">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If yes, describe _______________</w:t>
      </w:r>
      <w:r w:rsidR="009551ED">
        <w:rPr>
          <w:rFonts w:ascii="Times New Roman" w:eastAsia="Times New Roman" w:hAnsi="Times New Roman" w:cs="Times New Roman"/>
          <w:kern w:val="0"/>
          <w:sz w:val="24"/>
          <w:szCs w:val="24"/>
          <w:lang w:eastAsia="en-US"/>
        </w:rPr>
        <w:t>_____________</w:t>
      </w:r>
      <w:r w:rsidRPr="00DD6D3D">
        <w:rPr>
          <w:rFonts w:ascii="Times New Roman" w:eastAsia="Times New Roman" w:hAnsi="Times New Roman" w:cs="Times New Roman"/>
          <w:kern w:val="0"/>
          <w:sz w:val="24"/>
          <w:szCs w:val="24"/>
          <w:lang w:eastAsia="en-US"/>
        </w:rPr>
        <w:t>__</w:t>
      </w:r>
    </w:p>
    <w:p w14:paraId="7D590C9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_____________________________________________________________________</w:t>
      </w:r>
      <w:r w:rsidR="005210CE">
        <w:rPr>
          <w:rFonts w:ascii="Times New Roman" w:eastAsia="Times New Roman" w:hAnsi="Times New Roman" w:cs="Times New Roman"/>
          <w:kern w:val="0"/>
          <w:sz w:val="24"/>
          <w:szCs w:val="24"/>
          <w:lang w:eastAsia="en-US"/>
        </w:rPr>
        <w:t>_______</w:t>
      </w:r>
      <w:r w:rsidRPr="00DD6D3D">
        <w:rPr>
          <w:rFonts w:ascii="Times New Roman" w:eastAsia="Times New Roman" w:hAnsi="Times New Roman" w:cs="Times New Roman"/>
          <w:kern w:val="0"/>
          <w:sz w:val="24"/>
          <w:szCs w:val="24"/>
          <w:lang w:eastAsia="en-US"/>
        </w:rPr>
        <w:t>_</w:t>
      </w:r>
    </w:p>
    <w:p w14:paraId="5C43E13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Suspected Brain Trauma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w:t>
      </w:r>
      <w:r w:rsidR="009551ED">
        <w:rPr>
          <w:rFonts w:ascii="Times New Roman" w:eastAsia="Times New Roman" w:hAnsi="Times New Roman" w:cs="Times New Roman"/>
          <w:kern w:val="0"/>
          <w:sz w:val="24"/>
          <w:szCs w:val="24"/>
          <w:lang w:eastAsia="en-US"/>
        </w:rPr>
        <w:t>__</w:t>
      </w:r>
      <w:r w:rsidRPr="00DD6D3D">
        <w:rPr>
          <w:rFonts w:ascii="Times New Roman" w:eastAsia="Times New Roman" w:hAnsi="Times New Roman" w:cs="Times New Roman"/>
          <w:kern w:val="0"/>
          <w:sz w:val="24"/>
          <w:szCs w:val="24"/>
          <w:lang w:eastAsia="en-US"/>
        </w:rPr>
        <w:t>__</w:t>
      </w:r>
    </w:p>
    <w:p w14:paraId="3324641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Speech defects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62056B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Accident prone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1AA8EB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Bites nails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3731776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Sucks thumb</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7FBE15A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Grinds teeth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3A51E88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Has tics/twitches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352983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Bangs head</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42A6B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Rocks back and forth</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087EDE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Autism</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20206C">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w:t>
      </w:r>
    </w:p>
    <w:p w14:paraId="0558313C" w14:textId="722224B8"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If yes, when </w:t>
      </w:r>
      <w:r w:rsidR="00EB759F">
        <w:rPr>
          <w:rFonts w:ascii="Times New Roman" w:eastAsia="Times New Roman" w:hAnsi="Times New Roman" w:cs="Times New Roman"/>
          <w:kern w:val="0"/>
          <w:sz w:val="24"/>
          <w:szCs w:val="24"/>
          <w:lang w:eastAsia="en-US"/>
        </w:rPr>
        <w:t>were you d</w:t>
      </w:r>
      <w:r w:rsidRPr="00DD6D3D">
        <w:rPr>
          <w:rFonts w:ascii="Times New Roman" w:eastAsia="Times New Roman" w:hAnsi="Times New Roman" w:cs="Times New Roman"/>
          <w:kern w:val="0"/>
          <w:sz w:val="24"/>
          <w:szCs w:val="24"/>
          <w:lang w:eastAsia="en-US"/>
        </w:rPr>
        <w:t>iagnosed? _____________________________________</w:t>
      </w:r>
    </w:p>
    <w:p w14:paraId="2365888A" w14:textId="77777777" w:rsidR="0020206C" w:rsidRDefault="0020206C" w:rsidP="0020206C">
      <w:pPr>
        <w:pStyle w:val="NoSpacing"/>
      </w:pPr>
    </w:p>
    <w:p w14:paraId="0933E363" w14:textId="2D3F085B"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Compulsive behaviors</w:t>
      </w:r>
      <w:r w:rsidRPr="0020206C">
        <w:rPr>
          <w:rFonts w:ascii="Times New Roman" w:eastAsia="Times New Roman" w:hAnsi="Times New Roman" w:cs="Times New Roman"/>
          <w:kern w:val="0"/>
          <w:sz w:val="24"/>
          <w:szCs w:val="24"/>
          <w:lang w:eastAsia="en-US"/>
        </w:rPr>
        <w:tab/>
      </w:r>
      <w:r w:rsidR="00567651">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Yes, describe ______________________________</w:t>
      </w:r>
      <w:r w:rsidR="009551ED">
        <w:rPr>
          <w:rFonts w:ascii="Times New Roman" w:eastAsia="Times New Roman" w:hAnsi="Times New Roman" w:cs="Times New Roman"/>
          <w:kern w:val="0"/>
          <w:sz w:val="24"/>
          <w:szCs w:val="24"/>
          <w:lang w:eastAsia="en-US"/>
        </w:rPr>
        <w:t>__</w:t>
      </w:r>
      <w:r w:rsidRPr="0020206C">
        <w:rPr>
          <w:rFonts w:ascii="Times New Roman" w:eastAsia="Times New Roman" w:hAnsi="Times New Roman" w:cs="Times New Roman"/>
          <w:kern w:val="0"/>
          <w:sz w:val="24"/>
          <w:szCs w:val="24"/>
          <w:lang w:eastAsia="en-US"/>
        </w:rPr>
        <w:t>_</w:t>
      </w:r>
    </w:p>
    <w:p w14:paraId="26A70ADC"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w:t>
      </w:r>
    </w:p>
    <w:p w14:paraId="71584EB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63D1D166"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Pervasive Development Disorder </w:t>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 xml:space="preserve">    Yes ____________________________________</w:t>
      </w:r>
    </w:p>
    <w:p w14:paraId="035B11FF"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Nonverbal Learning Disorder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57CE123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Sensory Integration Dysfunction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179EAD9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Other Neurological Condition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3D7738C0"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Allergy to medicine</w:t>
      </w:r>
      <w:r w:rsidRPr="0020206C">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Yes   If yes, describe ______________________</w:t>
      </w:r>
    </w:p>
    <w:p w14:paraId="362B2964" w14:textId="06A328BD"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w:t>
      </w:r>
      <w:r w:rsidR="009551ED">
        <w:rPr>
          <w:rFonts w:ascii="Times New Roman" w:eastAsia="Times New Roman" w:hAnsi="Times New Roman" w:cs="Times New Roman"/>
          <w:kern w:val="0"/>
          <w:sz w:val="24"/>
          <w:szCs w:val="24"/>
          <w:lang w:eastAsia="en-US"/>
        </w:rPr>
        <w:t>_____</w:t>
      </w:r>
      <w:r w:rsidRPr="0020206C">
        <w:rPr>
          <w:rFonts w:ascii="Times New Roman" w:eastAsia="Times New Roman" w:hAnsi="Times New Roman" w:cs="Times New Roman"/>
          <w:kern w:val="0"/>
          <w:sz w:val="24"/>
          <w:szCs w:val="24"/>
          <w:lang w:eastAsia="en-US"/>
        </w:rPr>
        <w:t>_</w:t>
      </w:r>
    </w:p>
    <w:p w14:paraId="30DFA9EF"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lastRenderedPageBreak/>
        <w:t xml:space="preserve">Allergy to food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If yes, describe ______________________________</w:t>
      </w:r>
    </w:p>
    <w:p w14:paraId="0F87100B"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4B7F1DC8"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66A66CCD"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Other allergies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If yes, describe ______________________________</w:t>
      </w:r>
    </w:p>
    <w:p w14:paraId="19A8EAF0"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0049B356"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26719BEC"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Ear infections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6F77709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Hearing problems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54285B5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Ear tubes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2B457293"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hearing exam _____________________________</w:t>
      </w:r>
    </w:p>
    <w:p w14:paraId="224933F1"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6D5A636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Vision problems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3FA4C28F"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Wears glasses/contacts</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2EC8B4E7"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eye exam ________________________________</w:t>
      </w:r>
    </w:p>
    <w:p w14:paraId="64D0CA4C" w14:textId="77777777" w:rsidR="00191CEF" w:rsidRDefault="00191CEF" w:rsidP="00191CEF">
      <w:pPr>
        <w:pStyle w:val="Heading3"/>
        <w:ind w:left="360"/>
        <w:rPr>
          <w:sz w:val="28"/>
          <w:szCs w:val="28"/>
          <w:u w:val="single"/>
        </w:rPr>
      </w:pPr>
    </w:p>
    <w:p w14:paraId="38EDB148" w14:textId="77777777" w:rsidR="00191CEF" w:rsidRPr="00792AF3" w:rsidRDefault="00191CEF" w:rsidP="00792AF3">
      <w:pPr>
        <w:spacing w:after="0" w:line="240" w:lineRule="auto"/>
        <w:rPr>
          <w:rFonts w:ascii="Times New Roman" w:eastAsia="Times New Roman" w:hAnsi="Times New Roman" w:cs="Times New Roman"/>
          <w:b/>
          <w:sz w:val="24"/>
          <w:szCs w:val="24"/>
        </w:rPr>
      </w:pPr>
      <w:r w:rsidRPr="00792AF3">
        <w:rPr>
          <w:rFonts w:ascii="Times New Roman" w:eastAsia="Times New Roman" w:hAnsi="Times New Roman" w:cs="Times New Roman"/>
          <w:b/>
          <w:sz w:val="24"/>
          <w:szCs w:val="24"/>
        </w:rPr>
        <w:t>Medical Care</w:t>
      </w:r>
    </w:p>
    <w:p w14:paraId="11B6F1AC" w14:textId="66725D1C" w:rsidR="00191CEF" w:rsidRPr="00792AF3" w:rsidRDefault="007D4EE4" w:rsidP="00792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Physician’s Name</w:t>
      </w:r>
      <w:r w:rsidR="00191CEF" w:rsidRPr="00792AF3">
        <w:rPr>
          <w:rFonts w:ascii="Times New Roman" w:eastAsia="Times New Roman" w:hAnsi="Times New Roman" w:cs="Times New Roman"/>
          <w:sz w:val="24"/>
          <w:szCs w:val="24"/>
        </w:rPr>
        <w:t xml:space="preserve"> _____________________________</w:t>
      </w:r>
      <w:proofErr w:type="gramStart"/>
      <w:r w:rsidR="00191CEF" w:rsidRPr="00792AF3">
        <w:rPr>
          <w:rFonts w:ascii="Times New Roman" w:eastAsia="Times New Roman" w:hAnsi="Times New Roman" w:cs="Times New Roman"/>
          <w:sz w:val="24"/>
          <w:szCs w:val="24"/>
        </w:rPr>
        <w:t>_  Telephone</w:t>
      </w:r>
      <w:proofErr w:type="gramEnd"/>
      <w:r w:rsidR="00191CEF" w:rsidRPr="00792AF3">
        <w:rPr>
          <w:rFonts w:ascii="Times New Roman" w:eastAsia="Times New Roman" w:hAnsi="Times New Roman" w:cs="Times New Roman"/>
          <w:sz w:val="24"/>
          <w:szCs w:val="24"/>
        </w:rPr>
        <w:t xml:space="preserve"> _________________</w:t>
      </w:r>
    </w:p>
    <w:p w14:paraId="32621725"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Address ________________________________________________________________</w:t>
      </w:r>
    </w:p>
    <w:p w14:paraId="781EC11A" w14:textId="2938F0A5"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 xml:space="preserve">How often </w:t>
      </w:r>
      <w:r w:rsidR="00D655F1">
        <w:rPr>
          <w:rFonts w:ascii="Times New Roman" w:eastAsia="Times New Roman" w:hAnsi="Times New Roman" w:cs="Times New Roman"/>
          <w:kern w:val="0"/>
          <w:sz w:val="24"/>
          <w:szCs w:val="24"/>
          <w:lang w:eastAsia="en-US"/>
        </w:rPr>
        <w:t xml:space="preserve">do you </w:t>
      </w:r>
      <w:r w:rsidRPr="00792AF3">
        <w:rPr>
          <w:rFonts w:ascii="Times New Roman" w:eastAsia="Times New Roman" w:hAnsi="Times New Roman" w:cs="Times New Roman"/>
          <w:kern w:val="0"/>
          <w:sz w:val="24"/>
          <w:szCs w:val="24"/>
          <w:lang w:eastAsia="en-US"/>
        </w:rPr>
        <w:t xml:space="preserve">see a doctor? _______________ </w:t>
      </w:r>
      <w:r w:rsidR="00F042C5">
        <w:rPr>
          <w:rFonts w:ascii="Times New Roman" w:eastAsia="Times New Roman" w:hAnsi="Times New Roman" w:cs="Times New Roman"/>
          <w:kern w:val="0"/>
          <w:sz w:val="24"/>
          <w:szCs w:val="24"/>
          <w:lang w:eastAsia="en-US"/>
        </w:rPr>
        <w:t xml:space="preserve">      </w:t>
      </w:r>
      <w:r w:rsidRPr="00792AF3">
        <w:rPr>
          <w:rFonts w:ascii="Times New Roman" w:eastAsia="Times New Roman" w:hAnsi="Times New Roman" w:cs="Times New Roman"/>
          <w:kern w:val="0"/>
          <w:sz w:val="24"/>
          <w:szCs w:val="24"/>
          <w:lang w:eastAsia="en-US"/>
        </w:rPr>
        <w:t>Date of last visit __________</w:t>
      </w:r>
    </w:p>
    <w:p w14:paraId="4EE2FA68" w14:textId="351287CC" w:rsidR="00191CEF" w:rsidRPr="00792AF3" w:rsidRDefault="00EB759F" w:rsidP="00792AF3">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Are you </w:t>
      </w:r>
      <w:r w:rsidR="00191CEF" w:rsidRPr="00792AF3">
        <w:rPr>
          <w:rFonts w:ascii="Times New Roman" w:eastAsia="Times New Roman" w:hAnsi="Times New Roman" w:cs="Times New Roman"/>
          <w:kern w:val="0"/>
          <w:sz w:val="24"/>
          <w:szCs w:val="24"/>
          <w:lang w:eastAsia="en-US"/>
        </w:rPr>
        <w:t>currently on medication?  No</w:t>
      </w:r>
      <w:r w:rsidR="00191CEF" w:rsidRPr="00792AF3">
        <w:rPr>
          <w:rFonts w:ascii="Times New Roman" w:eastAsia="Times New Roman" w:hAnsi="Times New Roman" w:cs="Times New Roman"/>
          <w:kern w:val="0"/>
          <w:sz w:val="24"/>
          <w:szCs w:val="24"/>
          <w:lang w:eastAsia="en-US"/>
        </w:rPr>
        <w:tab/>
        <w:t>Yes</w:t>
      </w:r>
    </w:p>
    <w:p w14:paraId="74AD3A46"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ab/>
        <w:t xml:space="preserve">If yes, indicate type and reason </w:t>
      </w:r>
    </w:p>
    <w:p w14:paraId="34A18F1C"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bookmarkStart w:id="0" w:name="_Hlk44413101"/>
      <w:r w:rsidRPr="00792AF3">
        <w:rPr>
          <w:rFonts w:ascii="Times New Roman" w:eastAsia="Times New Roman" w:hAnsi="Times New Roman" w:cs="Times New Roman"/>
          <w:kern w:val="0"/>
          <w:sz w:val="24"/>
          <w:szCs w:val="24"/>
          <w:lang w:eastAsia="en-US"/>
        </w:rPr>
        <w:t>___________________________________________________________________________</w:t>
      </w:r>
      <w:r w:rsidR="00792AF3">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___</w:t>
      </w:r>
    </w:p>
    <w:p w14:paraId="34FBEC6E" w14:textId="77777777" w:rsidR="00191CEF" w:rsidRPr="00792AF3" w:rsidRDefault="00191CEF" w:rsidP="00792AF3">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_____________________________________________________________________________</w:t>
      </w:r>
      <w:r w:rsidR="0073415C">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w:t>
      </w:r>
    </w:p>
    <w:bookmarkEnd w:id="0"/>
    <w:p w14:paraId="29206A37" w14:textId="7FCA6B71" w:rsidR="00494C07" w:rsidRDefault="00494C07" w:rsidP="00A6381F">
      <w:pPr>
        <w:spacing w:after="0" w:line="240" w:lineRule="auto"/>
        <w:rPr>
          <w:rFonts w:ascii="Times New Roman" w:eastAsia="Times New Roman" w:hAnsi="Times New Roman" w:cs="Times New Roman"/>
          <w:b/>
          <w:sz w:val="24"/>
          <w:szCs w:val="24"/>
        </w:rPr>
      </w:pPr>
    </w:p>
    <w:p w14:paraId="1388B8AD" w14:textId="0005727B" w:rsidR="00F042C5" w:rsidRDefault="00F042C5" w:rsidP="00F042C5">
      <w:pPr>
        <w:pStyle w:val="NoSpacing"/>
        <w:rPr>
          <w:rFonts w:ascii="Times New Roman" w:eastAsia="Times New Roman" w:hAnsi="Times New Roman" w:cs="Times New Roman"/>
          <w:kern w:val="0"/>
          <w:sz w:val="24"/>
          <w:szCs w:val="24"/>
          <w:lang w:eastAsia="en-US"/>
        </w:rPr>
      </w:pPr>
      <w:r w:rsidRPr="00F042C5">
        <w:rPr>
          <w:rFonts w:ascii="Times New Roman" w:eastAsia="Times New Roman" w:hAnsi="Times New Roman" w:cs="Times New Roman"/>
          <w:kern w:val="0"/>
          <w:sz w:val="24"/>
          <w:szCs w:val="24"/>
          <w:lang w:eastAsia="en-US"/>
        </w:rPr>
        <w:t xml:space="preserve">What are the reasons of your doctor’s visit? </w:t>
      </w:r>
    </w:p>
    <w:p w14:paraId="346EF02A" w14:textId="77777777" w:rsidR="00F042C5" w:rsidRPr="00792AF3" w:rsidRDefault="00F042C5" w:rsidP="00F042C5">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___________________________________________________________________________</w:t>
      </w:r>
      <w:r>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___</w:t>
      </w:r>
    </w:p>
    <w:p w14:paraId="1F0042D1" w14:textId="77777777" w:rsidR="00F042C5" w:rsidRPr="00792AF3" w:rsidRDefault="00F042C5" w:rsidP="00F042C5">
      <w:pPr>
        <w:pStyle w:val="NoSpacing"/>
        <w:rPr>
          <w:rFonts w:ascii="Times New Roman" w:eastAsia="Times New Roman" w:hAnsi="Times New Roman" w:cs="Times New Roman"/>
          <w:kern w:val="0"/>
          <w:sz w:val="24"/>
          <w:szCs w:val="24"/>
          <w:lang w:eastAsia="en-US"/>
        </w:rPr>
      </w:pPr>
      <w:r w:rsidRPr="00792AF3">
        <w:rPr>
          <w:rFonts w:ascii="Times New Roman" w:eastAsia="Times New Roman" w:hAnsi="Times New Roman" w:cs="Times New Roman"/>
          <w:kern w:val="0"/>
          <w:sz w:val="24"/>
          <w:szCs w:val="24"/>
          <w:lang w:eastAsia="en-US"/>
        </w:rPr>
        <w:t>_____________________________________________________________________________</w:t>
      </w:r>
      <w:r>
        <w:rPr>
          <w:rFonts w:ascii="Times New Roman" w:eastAsia="Times New Roman" w:hAnsi="Times New Roman" w:cs="Times New Roman"/>
          <w:kern w:val="0"/>
          <w:sz w:val="24"/>
          <w:szCs w:val="24"/>
          <w:lang w:eastAsia="en-US"/>
        </w:rPr>
        <w:t>______</w:t>
      </w:r>
      <w:r w:rsidRPr="00792AF3">
        <w:rPr>
          <w:rFonts w:ascii="Times New Roman" w:eastAsia="Times New Roman" w:hAnsi="Times New Roman" w:cs="Times New Roman"/>
          <w:kern w:val="0"/>
          <w:sz w:val="24"/>
          <w:szCs w:val="24"/>
          <w:lang w:eastAsia="en-US"/>
        </w:rPr>
        <w:t>_</w:t>
      </w:r>
    </w:p>
    <w:p w14:paraId="2D009E70" w14:textId="77777777" w:rsidR="00F042C5" w:rsidRDefault="00F042C5" w:rsidP="00A6381F">
      <w:pPr>
        <w:spacing w:after="0" w:line="240" w:lineRule="auto"/>
        <w:rPr>
          <w:rFonts w:ascii="Times New Roman" w:eastAsia="Times New Roman" w:hAnsi="Times New Roman" w:cs="Times New Roman"/>
          <w:b/>
          <w:sz w:val="24"/>
          <w:szCs w:val="24"/>
        </w:rPr>
      </w:pPr>
    </w:p>
    <w:p w14:paraId="78FB6857" w14:textId="5CFB3A83" w:rsidR="00A6381F" w:rsidRPr="00F3466F" w:rsidRDefault="00F3466F" w:rsidP="00A6381F">
      <w:pPr>
        <w:spacing w:after="0" w:line="240" w:lineRule="auto"/>
        <w:rPr>
          <w:rFonts w:cstheme="minorHAnsi"/>
          <w:b/>
          <w:i/>
          <w:sz w:val="20"/>
          <w:szCs w:val="20"/>
        </w:rPr>
      </w:pPr>
      <w:r w:rsidRPr="00F3466F">
        <w:rPr>
          <w:rFonts w:ascii="Times New Roman" w:eastAsia="Times New Roman" w:hAnsi="Times New Roman" w:cs="Times New Roman"/>
          <w:b/>
          <w:sz w:val="24"/>
          <w:szCs w:val="24"/>
        </w:rPr>
        <w:t>Behavior/</w:t>
      </w:r>
      <w:r w:rsidR="00C62142">
        <w:rPr>
          <w:rFonts w:ascii="Times New Roman" w:eastAsia="Times New Roman" w:hAnsi="Times New Roman" w:cs="Times New Roman"/>
          <w:b/>
          <w:sz w:val="24"/>
          <w:szCs w:val="24"/>
        </w:rPr>
        <w:t>Mental Health/</w:t>
      </w:r>
      <w:r w:rsidRPr="00F3466F">
        <w:rPr>
          <w:rFonts w:ascii="Times New Roman" w:eastAsia="Times New Roman" w:hAnsi="Times New Roman" w:cs="Times New Roman"/>
          <w:b/>
          <w:sz w:val="24"/>
          <w:szCs w:val="24"/>
        </w:rPr>
        <w:t>Temperament</w:t>
      </w:r>
    </w:p>
    <w:tbl>
      <w:tblPr>
        <w:tblStyle w:val="TableGrid"/>
        <w:tblW w:w="0" w:type="auto"/>
        <w:jc w:val="center"/>
        <w:tblLook w:val="04A0" w:firstRow="1" w:lastRow="0" w:firstColumn="1" w:lastColumn="0" w:noHBand="0" w:noVBand="1"/>
      </w:tblPr>
      <w:tblGrid>
        <w:gridCol w:w="5397"/>
        <w:gridCol w:w="5393"/>
      </w:tblGrid>
      <w:tr w:rsidR="00A6381F" w:rsidRPr="003A5E1A" w14:paraId="03B911A4" w14:textId="77777777" w:rsidTr="001B1D57">
        <w:trPr>
          <w:jc w:val="center"/>
        </w:trPr>
        <w:tc>
          <w:tcPr>
            <w:tcW w:w="10899" w:type="dxa"/>
            <w:gridSpan w:val="2"/>
          </w:tcPr>
          <w:p w14:paraId="5FDEDC5F" w14:textId="7DADC032" w:rsidR="00A6381F" w:rsidRPr="006A5F5A" w:rsidRDefault="00A6381F" w:rsidP="00CC742F">
            <w:pPr>
              <w:jc w:val="center"/>
              <w:rPr>
                <w:sz w:val="24"/>
                <w:szCs w:val="24"/>
              </w:rPr>
            </w:pPr>
            <w:r w:rsidRPr="006A5F5A">
              <w:rPr>
                <w:sz w:val="24"/>
                <w:szCs w:val="24"/>
              </w:rPr>
              <w:t>D</w:t>
            </w:r>
            <w:r w:rsidR="0055234A">
              <w:rPr>
                <w:sz w:val="24"/>
                <w:szCs w:val="24"/>
              </w:rPr>
              <w:t>o you</w:t>
            </w:r>
            <w:r w:rsidRPr="006A5F5A">
              <w:rPr>
                <w:sz w:val="24"/>
                <w:szCs w:val="24"/>
              </w:rPr>
              <w:t xml:space="preserve"> currently display or have a history of any of the following behaviors</w:t>
            </w:r>
            <w:r w:rsidR="00CC742F">
              <w:rPr>
                <w:sz w:val="24"/>
                <w:szCs w:val="24"/>
              </w:rPr>
              <w:t>/temperament?</w:t>
            </w:r>
          </w:p>
        </w:tc>
      </w:tr>
      <w:tr w:rsidR="00A6381F" w:rsidRPr="003A5E1A" w14:paraId="3B9E80CC" w14:textId="77777777" w:rsidTr="001B1D57">
        <w:trPr>
          <w:jc w:val="center"/>
        </w:trPr>
        <w:tc>
          <w:tcPr>
            <w:tcW w:w="5449" w:type="dxa"/>
          </w:tcPr>
          <w:p w14:paraId="6DE66DFB"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Fire Setting</w:t>
            </w:r>
          </w:p>
        </w:tc>
        <w:tc>
          <w:tcPr>
            <w:tcW w:w="5450" w:type="dxa"/>
          </w:tcPr>
          <w:p w14:paraId="3C16393C"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Carrying/Using Weapons</w:t>
            </w:r>
          </w:p>
        </w:tc>
      </w:tr>
      <w:tr w:rsidR="00A6381F" w:rsidRPr="003A5E1A" w14:paraId="6364D2BF" w14:textId="77777777" w:rsidTr="001B1D57">
        <w:trPr>
          <w:jc w:val="center"/>
        </w:trPr>
        <w:tc>
          <w:tcPr>
            <w:tcW w:w="5449" w:type="dxa"/>
          </w:tcPr>
          <w:p w14:paraId="4ABFEF52"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Animal Cruelty</w:t>
            </w:r>
          </w:p>
        </w:tc>
        <w:tc>
          <w:tcPr>
            <w:tcW w:w="5450" w:type="dxa"/>
          </w:tcPr>
          <w:p w14:paraId="404CF521"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Gang Involvement</w:t>
            </w:r>
          </w:p>
        </w:tc>
      </w:tr>
      <w:tr w:rsidR="00A6381F" w:rsidRPr="003A5E1A" w14:paraId="4E739BC2" w14:textId="77777777" w:rsidTr="001B1D57">
        <w:trPr>
          <w:jc w:val="center"/>
        </w:trPr>
        <w:tc>
          <w:tcPr>
            <w:tcW w:w="5449" w:type="dxa"/>
          </w:tcPr>
          <w:p w14:paraId="2DF5C87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Shoplifting/Stealing</w:t>
            </w:r>
          </w:p>
        </w:tc>
        <w:tc>
          <w:tcPr>
            <w:tcW w:w="5450" w:type="dxa"/>
          </w:tcPr>
          <w:p w14:paraId="491890B0"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Absconding</w:t>
            </w:r>
          </w:p>
        </w:tc>
      </w:tr>
      <w:tr w:rsidR="00A6381F" w:rsidRPr="003A5E1A" w14:paraId="1CA29527" w14:textId="77777777" w:rsidTr="001B1D57">
        <w:trPr>
          <w:jc w:val="center"/>
        </w:trPr>
        <w:tc>
          <w:tcPr>
            <w:tcW w:w="5449" w:type="dxa"/>
          </w:tcPr>
          <w:p w14:paraId="442B49ED"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Verbal Aggression</w:t>
            </w:r>
          </w:p>
        </w:tc>
        <w:tc>
          <w:tcPr>
            <w:tcW w:w="5450" w:type="dxa"/>
          </w:tcPr>
          <w:p w14:paraId="4BBFEAE1"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Running Away</w:t>
            </w:r>
          </w:p>
        </w:tc>
      </w:tr>
      <w:tr w:rsidR="00A6381F" w:rsidRPr="003A5E1A" w14:paraId="40E451C0" w14:textId="77777777" w:rsidTr="001B1D57">
        <w:trPr>
          <w:jc w:val="center"/>
        </w:trPr>
        <w:tc>
          <w:tcPr>
            <w:tcW w:w="5449" w:type="dxa"/>
          </w:tcPr>
          <w:p w14:paraId="2440C3B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Physical Aggression</w:t>
            </w:r>
          </w:p>
        </w:tc>
        <w:tc>
          <w:tcPr>
            <w:tcW w:w="5450" w:type="dxa"/>
          </w:tcPr>
          <w:p w14:paraId="63A15FC7"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Coercive Sexual Activity</w:t>
            </w:r>
          </w:p>
        </w:tc>
      </w:tr>
      <w:tr w:rsidR="00A6381F" w:rsidRPr="003A5E1A" w14:paraId="443374F1" w14:textId="77777777" w:rsidTr="001B1D57">
        <w:trPr>
          <w:jc w:val="center"/>
        </w:trPr>
        <w:tc>
          <w:tcPr>
            <w:tcW w:w="5449" w:type="dxa"/>
          </w:tcPr>
          <w:p w14:paraId="12210147" w14:textId="77777777" w:rsidR="00A6381F" w:rsidRPr="006A5F5A" w:rsidRDefault="00A6381F" w:rsidP="001B1D5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Check4"/>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Property Destruction</w:t>
            </w:r>
          </w:p>
        </w:tc>
        <w:tc>
          <w:tcPr>
            <w:tcW w:w="5450" w:type="dxa"/>
          </w:tcPr>
          <w:p w14:paraId="173AC20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Pervasive Lying</w:t>
            </w:r>
          </w:p>
        </w:tc>
      </w:tr>
      <w:tr w:rsidR="00A6381F" w:rsidRPr="003A5E1A" w14:paraId="1C8409ED" w14:textId="77777777" w:rsidTr="001B1D57">
        <w:trPr>
          <w:jc w:val="center"/>
        </w:trPr>
        <w:tc>
          <w:tcPr>
            <w:tcW w:w="5449" w:type="dxa"/>
          </w:tcPr>
          <w:p w14:paraId="051A23F0"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Bullying/Fighting</w:t>
            </w:r>
          </w:p>
        </w:tc>
        <w:tc>
          <w:tcPr>
            <w:tcW w:w="5450" w:type="dxa"/>
          </w:tcPr>
          <w:p w14:paraId="56E14E41"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Substance Use</w:t>
            </w:r>
          </w:p>
        </w:tc>
      </w:tr>
      <w:tr w:rsidR="00A6381F" w:rsidRPr="003A5E1A" w14:paraId="02268BEC" w14:textId="77777777" w:rsidTr="001B1D57">
        <w:trPr>
          <w:jc w:val="center"/>
        </w:trPr>
        <w:tc>
          <w:tcPr>
            <w:tcW w:w="5449" w:type="dxa"/>
          </w:tcPr>
          <w:p w14:paraId="107D9BAC"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Problems with Authority</w:t>
            </w:r>
          </w:p>
        </w:tc>
        <w:tc>
          <w:tcPr>
            <w:tcW w:w="5450" w:type="dxa"/>
          </w:tcPr>
          <w:p w14:paraId="3DC9CF68"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Selling Drugs</w:t>
            </w:r>
          </w:p>
        </w:tc>
      </w:tr>
      <w:tr w:rsidR="00A6381F" w:rsidRPr="003A5E1A" w14:paraId="25B4CA46" w14:textId="77777777" w:rsidTr="001B1D57">
        <w:trPr>
          <w:jc w:val="center"/>
        </w:trPr>
        <w:tc>
          <w:tcPr>
            <w:tcW w:w="5449" w:type="dxa"/>
          </w:tcPr>
          <w:p w14:paraId="1BD2869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1F6342">
              <w:rPr>
                <w:sz w:val="24"/>
                <w:szCs w:val="24"/>
              </w:rPr>
            </w:r>
            <w:r w:rsidR="001F6342">
              <w:rPr>
                <w:sz w:val="24"/>
                <w:szCs w:val="24"/>
              </w:rPr>
              <w:fldChar w:fldCharType="separate"/>
            </w:r>
            <w:r w:rsidR="00581492" w:rsidRPr="006A5F5A">
              <w:rPr>
                <w:sz w:val="24"/>
                <w:szCs w:val="24"/>
              </w:rPr>
              <w:fldChar w:fldCharType="end"/>
            </w:r>
            <w:r w:rsidRPr="006A5F5A">
              <w:rPr>
                <w:sz w:val="24"/>
                <w:szCs w:val="24"/>
              </w:rPr>
              <w:t xml:space="preserve"> no   Disregards Rights of Others</w:t>
            </w:r>
          </w:p>
        </w:tc>
        <w:tc>
          <w:tcPr>
            <w:tcW w:w="5450" w:type="dxa"/>
          </w:tcPr>
          <w:p w14:paraId="768349D8"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1F6342">
              <w:rPr>
                <w:sz w:val="24"/>
                <w:szCs w:val="24"/>
              </w:rPr>
            </w:r>
            <w:r w:rsidR="001F6342">
              <w:rPr>
                <w:sz w:val="24"/>
                <w:szCs w:val="24"/>
              </w:rPr>
              <w:fldChar w:fldCharType="separate"/>
            </w:r>
            <w:r w:rsidR="00A6381F" w:rsidRPr="006A5F5A">
              <w:rPr>
                <w:sz w:val="24"/>
                <w:szCs w:val="24"/>
              </w:rPr>
              <w:fldChar w:fldCharType="end"/>
            </w:r>
            <w:r w:rsidR="00A6381F" w:rsidRPr="006A5F5A">
              <w:rPr>
                <w:sz w:val="24"/>
                <w:szCs w:val="24"/>
              </w:rPr>
              <w:t xml:space="preserve"> no   Other: Buying stolen property</w:t>
            </w:r>
          </w:p>
        </w:tc>
      </w:tr>
      <w:tr w:rsidR="00F14CB1" w:rsidRPr="003A5E1A" w14:paraId="3D49D939" w14:textId="77777777" w:rsidTr="001B1D57">
        <w:trPr>
          <w:jc w:val="center"/>
        </w:trPr>
        <w:tc>
          <w:tcPr>
            <w:tcW w:w="5449" w:type="dxa"/>
          </w:tcPr>
          <w:p w14:paraId="23C09B00" w14:textId="77777777" w:rsidR="00F14CB1" w:rsidRPr="006A5F5A" w:rsidRDefault="00F14CB1" w:rsidP="00BF0EF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BF0EF6">
              <w:rPr>
                <w:sz w:val="24"/>
                <w:szCs w:val="24"/>
              </w:rPr>
              <w:t>Is easily overstimulated in play</w:t>
            </w:r>
          </w:p>
        </w:tc>
        <w:tc>
          <w:tcPr>
            <w:tcW w:w="5450" w:type="dxa"/>
          </w:tcPr>
          <w:p w14:paraId="2F0711FD"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overly energetic in play</w:t>
            </w:r>
          </w:p>
        </w:tc>
      </w:tr>
      <w:tr w:rsidR="00F14CB1" w:rsidRPr="003A5E1A" w14:paraId="2F5A8FAF" w14:textId="77777777" w:rsidTr="001B1D57">
        <w:trPr>
          <w:jc w:val="center"/>
        </w:trPr>
        <w:tc>
          <w:tcPr>
            <w:tcW w:w="5449" w:type="dxa"/>
          </w:tcPr>
          <w:p w14:paraId="551F3007" w14:textId="77777777" w:rsidR="00F14CB1" w:rsidRPr="006A5F5A" w:rsidRDefault="00F14CB1" w:rsidP="00381A30">
            <w:pPr>
              <w:rPr>
                <w:sz w:val="24"/>
                <w:szCs w:val="24"/>
              </w:rPr>
            </w:pPr>
            <w:r w:rsidRPr="006A5F5A">
              <w:rPr>
                <w:sz w:val="24"/>
                <w:szCs w:val="24"/>
              </w:rPr>
              <w:lastRenderedPageBreak/>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Has a short attention span</w:t>
            </w:r>
          </w:p>
        </w:tc>
        <w:tc>
          <w:tcPr>
            <w:tcW w:w="5450" w:type="dxa"/>
          </w:tcPr>
          <w:p w14:paraId="288271F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impulsive</w:t>
            </w:r>
          </w:p>
        </w:tc>
      </w:tr>
      <w:tr w:rsidR="00F14CB1" w:rsidRPr="003A5E1A" w14:paraId="57F3DA7F" w14:textId="77777777" w:rsidTr="001B1D57">
        <w:trPr>
          <w:jc w:val="center"/>
        </w:trPr>
        <w:tc>
          <w:tcPr>
            <w:tcW w:w="5449" w:type="dxa"/>
          </w:tcPr>
          <w:p w14:paraId="4046F19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Lacks of self-control</w:t>
            </w:r>
          </w:p>
        </w:tc>
        <w:tc>
          <w:tcPr>
            <w:tcW w:w="5450" w:type="dxa"/>
          </w:tcPr>
          <w:p w14:paraId="7CAEC621"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Overreacts when faced with problems</w:t>
            </w:r>
          </w:p>
        </w:tc>
      </w:tr>
      <w:tr w:rsidR="00F14CB1" w:rsidRPr="003A5E1A" w14:paraId="1D187F0A" w14:textId="77777777" w:rsidTr="001B1D57">
        <w:trPr>
          <w:jc w:val="center"/>
        </w:trPr>
        <w:tc>
          <w:tcPr>
            <w:tcW w:w="5449" w:type="dxa"/>
          </w:tcPr>
          <w:p w14:paraId="41121360"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unhappy most of the time</w:t>
            </w:r>
          </w:p>
        </w:tc>
        <w:tc>
          <w:tcPr>
            <w:tcW w:w="5450" w:type="dxa"/>
          </w:tcPr>
          <w:p w14:paraId="6D7E3086"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381A30">
              <w:rPr>
                <w:sz w:val="24"/>
                <w:szCs w:val="24"/>
              </w:rPr>
              <w:t xml:space="preserve"> no   Uncomfortable meeting new people</w:t>
            </w:r>
          </w:p>
        </w:tc>
      </w:tr>
      <w:tr w:rsidR="00F14CB1" w:rsidRPr="003A5E1A" w14:paraId="1AC45E17" w14:textId="77777777" w:rsidTr="001B1D57">
        <w:trPr>
          <w:jc w:val="center"/>
        </w:trPr>
        <w:tc>
          <w:tcPr>
            <w:tcW w:w="5449" w:type="dxa"/>
          </w:tcPr>
          <w:p w14:paraId="4FCE6DEF"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Withhold affection</w:t>
            </w:r>
          </w:p>
        </w:tc>
        <w:tc>
          <w:tcPr>
            <w:tcW w:w="5450" w:type="dxa"/>
          </w:tcPr>
          <w:p w14:paraId="3D5C58B8"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Requires a lot of parental attention</w:t>
            </w:r>
          </w:p>
        </w:tc>
      </w:tr>
      <w:tr w:rsidR="00F14CB1" w:rsidRPr="003A5E1A" w14:paraId="58AD5940" w14:textId="77777777" w:rsidTr="001B1D57">
        <w:trPr>
          <w:jc w:val="center"/>
        </w:trPr>
        <w:tc>
          <w:tcPr>
            <w:tcW w:w="5449" w:type="dxa"/>
          </w:tcPr>
          <w:p w14:paraId="7A5A6AA0"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Hides feelings</w:t>
            </w:r>
          </w:p>
        </w:tc>
        <w:tc>
          <w:tcPr>
            <w:tcW w:w="5450" w:type="dxa"/>
          </w:tcPr>
          <w:p w14:paraId="79B966E5"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Cannot calm down</w:t>
            </w:r>
          </w:p>
        </w:tc>
      </w:tr>
      <w:tr w:rsidR="00381A30" w:rsidRPr="003A5E1A" w14:paraId="402AB9D6" w14:textId="77777777" w:rsidTr="001B1D57">
        <w:trPr>
          <w:jc w:val="center"/>
        </w:trPr>
        <w:tc>
          <w:tcPr>
            <w:tcW w:w="5449" w:type="dxa"/>
          </w:tcPr>
          <w:p w14:paraId="0D45C20C"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Has fears</w:t>
            </w:r>
          </w:p>
        </w:tc>
        <w:tc>
          <w:tcPr>
            <w:tcW w:w="5450" w:type="dxa"/>
          </w:tcPr>
          <w:p w14:paraId="4831F903"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Pr="006A5F5A">
              <w:rPr>
                <w:sz w:val="24"/>
                <w:szCs w:val="24"/>
              </w:rPr>
              <w:t xml:space="preserve"> no   </w:t>
            </w:r>
            <w:r>
              <w:rPr>
                <w:sz w:val="24"/>
                <w:szCs w:val="24"/>
              </w:rPr>
              <w:t>Other:</w:t>
            </w:r>
          </w:p>
        </w:tc>
      </w:tr>
      <w:tr w:rsidR="00381A30" w:rsidRPr="003A5E1A" w14:paraId="197D1F5A" w14:textId="77777777" w:rsidTr="001B1D57">
        <w:trPr>
          <w:jc w:val="center"/>
        </w:trPr>
        <w:tc>
          <w:tcPr>
            <w:tcW w:w="5449" w:type="dxa"/>
          </w:tcPr>
          <w:p w14:paraId="4228271A" w14:textId="77777777" w:rsidR="00381A30" w:rsidRPr="006A5F5A" w:rsidRDefault="00C62142" w:rsidP="007A1CE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7A1CE7">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7A1CE7">
              <w:rPr>
                <w:sz w:val="24"/>
                <w:szCs w:val="24"/>
              </w:rPr>
              <w:t xml:space="preserve"> Present</w:t>
            </w:r>
            <w:r w:rsidRPr="006A5F5A">
              <w:rPr>
                <w:sz w:val="24"/>
                <w:szCs w:val="24"/>
              </w:rPr>
              <w:t xml:space="preserve">   </w:t>
            </w:r>
            <w:r>
              <w:rPr>
                <w:sz w:val="24"/>
                <w:szCs w:val="24"/>
              </w:rPr>
              <w:t>Stress</w:t>
            </w:r>
          </w:p>
        </w:tc>
        <w:tc>
          <w:tcPr>
            <w:tcW w:w="5450" w:type="dxa"/>
          </w:tcPr>
          <w:p w14:paraId="1970DA8D" w14:textId="77777777" w:rsidR="00381A30"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Trauma</w:t>
            </w:r>
          </w:p>
        </w:tc>
      </w:tr>
      <w:tr w:rsidR="00C62142" w:rsidRPr="003A5E1A" w14:paraId="297647F5" w14:textId="77777777" w:rsidTr="001B1D57">
        <w:trPr>
          <w:jc w:val="center"/>
        </w:trPr>
        <w:tc>
          <w:tcPr>
            <w:tcW w:w="5449" w:type="dxa"/>
          </w:tcPr>
          <w:p w14:paraId="70288826"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Bad dreams</w:t>
            </w:r>
          </w:p>
        </w:tc>
        <w:tc>
          <w:tcPr>
            <w:tcW w:w="5450" w:type="dxa"/>
          </w:tcPr>
          <w:p w14:paraId="5DFC0C72"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Terminal Illness ___________</w:t>
            </w:r>
          </w:p>
        </w:tc>
      </w:tr>
      <w:tr w:rsidR="00C62142" w:rsidRPr="003A5E1A" w14:paraId="11BCB2F3" w14:textId="77777777" w:rsidTr="001B1D57">
        <w:trPr>
          <w:jc w:val="center"/>
        </w:trPr>
        <w:tc>
          <w:tcPr>
            <w:tcW w:w="5449" w:type="dxa"/>
          </w:tcPr>
          <w:p w14:paraId="39B353FA"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Has panic</w:t>
            </w:r>
          </w:p>
        </w:tc>
        <w:tc>
          <w:tcPr>
            <w:tcW w:w="5450" w:type="dxa"/>
          </w:tcPr>
          <w:p w14:paraId="2FA96CB9" w14:textId="77777777" w:rsidR="00C62142"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1F6342">
              <w:rPr>
                <w:sz w:val="24"/>
                <w:szCs w:val="24"/>
              </w:rPr>
            </w:r>
            <w:r w:rsidR="001F6342">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w:t>
            </w:r>
            <w:proofErr w:type="spellStart"/>
            <w:r w:rsidR="00CA5D56">
              <w:rPr>
                <w:sz w:val="24"/>
                <w:szCs w:val="24"/>
              </w:rPr>
              <w:t>Lost</w:t>
            </w:r>
            <w:proofErr w:type="spellEnd"/>
            <w:r w:rsidR="00CA5D56">
              <w:rPr>
                <w:sz w:val="24"/>
                <w:szCs w:val="24"/>
              </w:rPr>
              <w:t xml:space="preserve"> of Control</w:t>
            </w:r>
          </w:p>
        </w:tc>
      </w:tr>
      <w:tr w:rsidR="00C62142" w:rsidRPr="003A5E1A" w14:paraId="12B92ACD" w14:textId="77777777" w:rsidTr="001B1D57">
        <w:trPr>
          <w:jc w:val="center"/>
        </w:trPr>
        <w:tc>
          <w:tcPr>
            <w:tcW w:w="5449" w:type="dxa"/>
          </w:tcPr>
          <w:p w14:paraId="0F29E188"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 xml:space="preserve">Guilt, why? </w:t>
            </w:r>
          </w:p>
        </w:tc>
        <w:tc>
          <w:tcPr>
            <w:tcW w:w="5450" w:type="dxa"/>
          </w:tcPr>
          <w:p w14:paraId="54BDDC4C"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Abortion </w:t>
            </w:r>
          </w:p>
        </w:tc>
      </w:tr>
      <w:tr w:rsidR="00381A30" w:rsidRPr="003A5E1A" w14:paraId="2553867F" w14:textId="77777777" w:rsidTr="001B1D57">
        <w:trPr>
          <w:jc w:val="center"/>
        </w:trPr>
        <w:tc>
          <w:tcPr>
            <w:tcW w:w="5449" w:type="dxa"/>
          </w:tcPr>
          <w:p w14:paraId="64ABB01F" w14:textId="77777777" w:rsidR="00381A30"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Pr>
                <w:sz w:val="24"/>
                <w:szCs w:val="24"/>
              </w:rPr>
              <w:t xml:space="preserve">   Unwanted thoughts</w:t>
            </w:r>
          </w:p>
        </w:tc>
        <w:tc>
          <w:tcPr>
            <w:tcW w:w="5450" w:type="dxa"/>
          </w:tcPr>
          <w:p w14:paraId="29907133" w14:textId="77777777" w:rsidR="00381A30" w:rsidRPr="006A5F5A"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1F6342">
              <w:rPr>
                <w:sz w:val="24"/>
                <w:szCs w:val="24"/>
              </w:rPr>
            </w:r>
            <w:r w:rsidR="001F6342">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Eating Problems</w:t>
            </w:r>
          </w:p>
        </w:tc>
      </w:tr>
      <w:tr w:rsidR="00C62142" w:rsidRPr="003A5E1A" w14:paraId="45CA0742" w14:textId="77777777" w:rsidTr="001B1D57">
        <w:trPr>
          <w:jc w:val="center"/>
        </w:trPr>
        <w:tc>
          <w:tcPr>
            <w:tcW w:w="5449" w:type="dxa"/>
          </w:tcPr>
          <w:p w14:paraId="105B8F3B" w14:textId="77777777" w:rsidR="00C62142"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 xml:space="preserve">  Sexual Problems</w:t>
            </w:r>
          </w:p>
        </w:tc>
        <w:tc>
          <w:tcPr>
            <w:tcW w:w="5450" w:type="dxa"/>
          </w:tcPr>
          <w:p w14:paraId="23927CCA"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Pr="006A5F5A">
              <w:rPr>
                <w:sz w:val="24"/>
                <w:szCs w:val="24"/>
              </w:rPr>
              <w:t xml:space="preserve"> </w:t>
            </w:r>
            <w:r w:rsidR="00CA5D56">
              <w:rPr>
                <w:sz w:val="24"/>
                <w:szCs w:val="24"/>
              </w:rPr>
              <w:t xml:space="preserve">   Trouble with job</w:t>
            </w:r>
          </w:p>
        </w:tc>
      </w:tr>
      <w:tr w:rsidR="00C62142" w:rsidRPr="003A5E1A" w14:paraId="41C93A76" w14:textId="77777777" w:rsidTr="001B1D57">
        <w:trPr>
          <w:jc w:val="center"/>
        </w:trPr>
        <w:tc>
          <w:tcPr>
            <w:tcW w:w="5449" w:type="dxa"/>
          </w:tcPr>
          <w:p w14:paraId="72853974"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Grief</w:t>
            </w:r>
          </w:p>
        </w:tc>
        <w:tc>
          <w:tcPr>
            <w:tcW w:w="5450" w:type="dxa"/>
          </w:tcPr>
          <w:p w14:paraId="7BFA061B"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 </w:t>
            </w:r>
            <w:r w:rsidR="00CA5D56">
              <w:rPr>
                <w:sz w:val="24"/>
                <w:szCs w:val="24"/>
              </w:rPr>
              <w:t xml:space="preserve">   Making Decision </w:t>
            </w:r>
          </w:p>
        </w:tc>
      </w:tr>
      <w:tr w:rsidR="00C62142" w:rsidRPr="003A5E1A" w14:paraId="4AF700C4" w14:textId="77777777" w:rsidTr="001B1D57">
        <w:trPr>
          <w:jc w:val="center"/>
        </w:trPr>
        <w:tc>
          <w:tcPr>
            <w:tcW w:w="5449" w:type="dxa"/>
          </w:tcPr>
          <w:p w14:paraId="5FD4960F"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Anger</w:t>
            </w:r>
          </w:p>
        </w:tc>
        <w:tc>
          <w:tcPr>
            <w:tcW w:w="5450" w:type="dxa"/>
          </w:tcPr>
          <w:p w14:paraId="798DAB71"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Hopelessness</w:t>
            </w:r>
          </w:p>
        </w:tc>
      </w:tr>
      <w:tr w:rsidR="00D12E5E" w:rsidRPr="003A5E1A" w14:paraId="38545044" w14:textId="77777777" w:rsidTr="001B1D57">
        <w:trPr>
          <w:jc w:val="center"/>
        </w:trPr>
        <w:tc>
          <w:tcPr>
            <w:tcW w:w="5449" w:type="dxa"/>
          </w:tcPr>
          <w:p w14:paraId="00E53CA5"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Communication Issues</w:t>
            </w:r>
          </w:p>
        </w:tc>
        <w:tc>
          <w:tcPr>
            <w:tcW w:w="5450" w:type="dxa"/>
          </w:tcPr>
          <w:p w14:paraId="75542675"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Loneliness</w:t>
            </w:r>
          </w:p>
        </w:tc>
      </w:tr>
      <w:tr w:rsidR="00D12E5E" w:rsidRPr="003A5E1A" w14:paraId="6FBE80BF" w14:textId="77777777" w:rsidTr="001B1D57">
        <w:trPr>
          <w:jc w:val="center"/>
        </w:trPr>
        <w:tc>
          <w:tcPr>
            <w:tcW w:w="5449" w:type="dxa"/>
          </w:tcPr>
          <w:p w14:paraId="1598062A"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Memory</w:t>
            </w:r>
          </w:p>
        </w:tc>
        <w:tc>
          <w:tcPr>
            <w:tcW w:w="5450" w:type="dxa"/>
          </w:tcPr>
          <w:p w14:paraId="04313B59"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Nervousness</w:t>
            </w:r>
          </w:p>
        </w:tc>
      </w:tr>
      <w:tr w:rsidR="00D12E5E" w:rsidRPr="003A5E1A" w14:paraId="777D8535" w14:textId="77777777" w:rsidTr="001B1D57">
        <w:trPr>
          <w:jc w:val="center"/>
        </w:trPr>
        <w:tc>
          <w:tcPr>
            <w:tcW w:w="5449" w:type="dxa"/>
          </w:tcPr>
          <w:p w14:paraId="7A5E2129"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Concentration Issue</w:t>
            </w:r>
          </w:p>
        </w:tc>
        <w:tc>
          <w:tcPr>
            <w:tcW w:w="5450" w:type="dxa"/>
          </w:tcPr>
          <w:p w14:paraId="082B12D1"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Recent death</w:t>
            </w:r>
          </w:p>
        </w:tc>
      </w:tr>
      <w:tr w:rsidR="00D12E5E" w:rsidRPr="003A5E1A" w14:paraId="0909A4C8" w14:textId="77777777" w:rsidTr="001B1D57">
        <w:trPr>
          <w:jc w:val="center"/>
        </w:trPr>
        <w:tc>
          <w:tcPr>
            <w:tcW w:w="5449" w:type="dxa"/>
          </w:tcPr>
          <w:p w14:paraId="256C45AE"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Problems with friends</w:t>
            </w:r>
          </w:p>
        </w:tc>
        <w:tc>
          <w:tcPr>
            <w:tcW w:w="5450" w:type="dxa"/>
          </w:tcPr>
          <w:p w14:paraId="45B9EEC4"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Temper/tantrums</w:t>
            </w:r>
          </w:p>
        </w:tc>
      </w:tr>
      <w:tr w:rsidR="00D12E5E" w:rsidRPr="003A5E1A" w14:paraId="1A58530A" w14:textId="77777777" w:rsidTr="001B1D57">
        <w:trPr>
          <w:jc w:val="center"/>
        </w:trPr>
        <w:tc>
          <w:tcPr>
            <w:tcW w:w="5449" w:type="dxa"/>
          </w:tcPr>
          <w:p w14:paraId="52033C63"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Aggressiveness</w:t>
            </w:r>
          </w:p>
        </w:tc>
        <w:tc>
          <w:tcPr>
            <w:tcW w:w="5450" w:type="dxa"/>
          </w:tcPr>
          <w:p w14:paraId="6130707D"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1F6342">
              <w:rPr>
                <w:sz w:val="24"/>
                <w:szCs w:val="24"/>
              </w:rPr>
            </w:r>
            <w:r w:rsidR="001F6342">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Career Choice</w:t>
            </w:r>
          </w:p>
        </w:tc>
      </w:tr>
      <w:tr w:rsidR="00C62142" w:rsidRPr="003A5E1A" w14:paraId="429A3B29" w14:textId="77777777" w:rsidTr="001B1D57">
        <w:trPr>
          <w:jc w:val="center"/>
        </w:trPr>
        <w:tc>
          <w:tcPr>
            <w:tcW w:w="5449" w:type="dxa"/>
          </w:tcPr>
          <w:p w14:paraId="49766220" w14:textId="2B97C236" w:rsidR="00C62142" w:rsidRPr="006A5F5A" w:rsidRDefault="00C62142" w:rsidP="00381A30">
            <w:pPr>
              <w:rPr>
                <w:sz w:val="24"/>
                <w:szCs w:val="24"/>
              </w:rPr>
            </w:pPr>
            <w:r>
              <w:rPr>
                <w:sz w:val="24"/>
                <w:szCs w:val="24"/>
              </w:rPr>
              <w:t>What makes you</w:t>
            </w:r>
            <w:r w:rsidR="00D655F1">
              <w:rPr>
                <w:sz w:val="24"/>
                <w:szCs w:val="24"/>
              </w:rPr>
              <w:t xml:space="preserve"> </w:t>
            </w:r>
            <w:r>
              <w:rPr>
                <w:sz w:val="24"/>
                <w:szCs w:val="24"/>
              </w:rPr>
              <w:t>angry?</w:t>
            </w:r>
          </w:p>
        </w:tc>
        <w:tc>
          <w:tcPr>
            <w:tcW w:w="5450" w:type="dxa"/>
          </w:tcPr>
          <w:p w14:paraId="5D9F4801" w14:textId="3AEEF380" w:rsidR="00C62142" w:rsidRPr="006A5F5A" w:rsidRDefault="00C62142" w:rsidP="00381A30">
            <w:pPr>
              <w:rPr>
                <w:sz w:val="24"/>
                <w:szCs w:val="24"/>
              </w:rPr>
            </w:pPr>
            <w:r>
              <w:rPr>
                <w:sz w:val="24"/>
                <w:szCs w:val="24"/>
              </w:rPr>
              <w:t>What makes you happy or sad?</w:t>
            </w:r>
          </w:p>
        </w:tc>
      </w:tr>
    </w:tbl>
    <w:p w14:paraId="31C83E2C" w14:textId="77777777" w:rsidR="0055234A" w:rsidRDefault="0055234A" w:rsidP="00E2631D">
      <w:pPr>
        <w:pStyle w:val="NoSpacing"/>
        <w:rPr>
          <w:rFonts w:ascii="Times New Roman" w:eastAsia="Times New Roman" w:hAnsi="Times New Roman" w:cs="Times New Roman"/>
          <w:b/>
          <w:kern w:val="0"/>
          <w:sz w:val="24"/>
          <w:szCs w:val="24"/>
          <w:lang w:eastAsia="en-US"/>
        </w:rPr>
      </w:pPr>
    </w:p>
    <w:p w14:paraId="6EEF280A" w14:textId="0DB34770" w:rsidR="006C18BC" w:rsidRPr="006C18BC" w:rsidRDefault="00C62142" w:rsidP="00E2631D">
      <w:pPr>
        <w:pStyle w:val="NoSpacing"/>
        <w:rPr>
          <w:rFonts w:ascii="Times New Roman" w:eastAsia="Times New Roman" w:hAnsi="Times New Roman" w:cs="Times New Roman"/>
          <w:kern w:val="0"/>
          <w:sz w:val="24"/>
          <w:szCs w:val="24"/>
          <w:lang w:eastAsia="en-US"/>
        </w:rPr>
      </w:pPr>
      <w:r w:rsidRPr="00C62142">
        <w:rPr>
          <w:rFonts w:ascii="Times New Roman" w:eastAsia="Times New Roman" w:hAnsi="Times New Roman" w:cs="Times New Roman"/>
          <w:b/>
          <w:kern w:val="0"/>
          <w:sz w:val="24"/>
          <w:szCs w:val="24"/>
          <w:lang w:eastAsia="en-US"/>
        </w:rPr>
        <w:t>Legal Matters</w:t>
      </w:r>
      <w:r>
        <w:rPr>
          <w:rFonts w:ascii="Times New Roman" w:eastAsia="Times New Roman" w:hAnsi="Times New Roman" w:cs="Times New Roman"/>
          <w:b/>
          <w:kern w:val="0"/>
          <w:sz w:val="24"/>
          <w:szCs w:val="24"/>
          <w:lang w:eastAsia="en-US"/>
        </w:rPr>
        <w:t xml:space="preserve"> (Pending or current legal issues?) </w:t>
      </w:r>
      <w:r w:rsidR="0051396F" w:rsidRPr="00C62142">
        <w:rPr>
          <w:rFonts w:ascii="Times New Roman" w:eastAsia="Times New Roman" w:hAnsi="Times New Roman" w:cs="Times New Roman"/>
          <w:b/>
          <w:kern w:val="0"/>
          <w:sz w:val="24"/>
          <w:szCs w:val="24"/>
          <w:lang w:eastAsia="en-US"/>
        </w:rPr>
        <w:t>_</w:t>
      </w:r>
      <w:r w:rsidR="0051396F">
        <w:rPr>
          <w:rFonts w:ascii="Times New Roman" w:eastAsia="Times New Roman" w:hAnsi="Times New Roman" w:cs="Times New Roman"/>
          <w:kern w:val="0"/>
          <w:sz w:val="24"/>
          <w:szCs w:val="24"/>
          <w:lang w:eastAsia="en-US"/>
        </w:rPr>
        <w:t>___</w:t>
      </w:r>
      <w:r w:rsidR="00C57F8F">
        <w:rPr>
          <w:rFonts w:ascii="Times New Roman" w:eastAsia="Times New Roman" w:hAnsi="Times New Roman" w:cs="Times New Roman"/>
          <w:kern w:val="0"/>
          <w:sz w:val="24"/>
          <w:szCs w:val="24"/>
          <w:lang w:eastAsia="en-US"/>
        </w:rPr>
        <w:t>__</w:t>
      </w:r>
      <w:r w:rsidR="006C18BC">
        <w:rPr>
          <w:rFonts w:ascii="Times New Roman" w:eastAsia="Times New Roman" w:hAnsi="Times New Roman" w:cs="Times New Roman"/>
          <w:kern w:val="0"/>
          <w:sz w:val="24"/>
          <w:szCs w:val="24"/>
          <w:lang w:eastAsia="en-US"/>
        </w:rPr>
        <w:t>______________________________________</w:t>
      </w:r>
      <w:r w:rsidR="000274ED">
        <w:rPr>
          <w:rFonts w:ascii="Times New Roman" w:eastAsia="Times New Roman" w:hAnsi="Times New Roman" w:cs="Times New Roman"/>
          <w:kern w:val="0"/>
          <w:sz w:val="24"/>
          <w:szCs w:val="24"/>
          <w:lang w:eastAsia="en-US"/>
        </w:rPr>
        <w:t>________________________________________</w:t>
      </w:r>
      <w:r w:rsidR="001C0008">
        <w:rPr>
          <w:rFonts w:ascii="Times New Roman" w:eastAsia="Times New Roman" w:hAnsi="Times New Roman" w:cs="Times New Roman"/>
          <w:kern w:val="0"/>
          <w:sz w:val="24"/>
          <w:szCs w:val="24"/>
          <w:lang w:eastAsia="en-US"/>
        </w:rPr>
        <w:t>_</w:t>
      </w:r>
      <w:r w:rsidR="000274ED">
        <w:rPr>
          <w:rFonts w:ascii="Times New Roman" w:eastAsia="Times New Roman" w:hAnsi="Times New Roman" w:cs="Times New Roman"/>
          <w:kern w:val="0"/>
          <w:sz w:val="24"/>
          <w:szCs w:val="24"/>
          <w:lang w:eastAsia="en-US"/>
        </w:rPr>
        <w:t>___</w:t>
      </w:r>
      <w:r w:rsidR="006C18BC">
        <w:rPr>
          <w:rFonts w:ascii="Times New Roman" w:eastAsia="Times New Roman" w:hAnsi="Times New Roman" w:cs="Times New Roman"/>
          <w:kern w:val="0"/>
          <w:sz w:val="24"/>
          <w:szCs w:val="24"/>
          <w:lang w:eastAsia="en-US"/>
        </w:rPr>
        <w:t>______________________________________________________________________________________________________________________</w:t>
      </w:r>
      <w:r w:rsidR="006B73A7">
        <w:rPr>
          <w:rFonts w:ascii="Times New Roman" w:eastAsia="Times New Roman" w:hAnsi="Times New Roman" w:cs="Times New Roman"/>
          <w:kern w:val="0"/>
          <w:sz w:val="24"/>
          <w:szCs w:val="24"/>
          <w:lang w:eastAsia="en-US"/>
        </w:rPr>
        <w:t>________________________________________________________________</w:t>
      </w:r>
    </w:p>
    <w:p w14:paraId="1D8E2809" w14:textId="77777777" w:rsidR="00686CC3" w:rsidRDefault="00686CC3" w:rsidP="00E2631D">
      <w:pPr>
        <w:pStyle w:val="NoSpacing"/>
        <w:rPr>
          <w:rFonts w:ascii="Times New Roman" w:eastAsia="Times New Roman" w:hAnsi="Times New Roman" w:cs="Times New Roman"/>
          <w:kern w:val="0"/>
          <w:sz w:val="24"/>
          <w:szCs w:val="24"/>
          <w:lang w:eastAsia="en-US"/>
        </w:rPr>
      </w:pPr>
    </w:p>
    <w:p w14:paraId="13D0E596" w14:textId="47EB00E5" w:rsidR="00F14CB1" w:rsidRPr="004E06F0" w:rsidRDefault="004E06F0" w:rsidP="00E2631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Emotional Functioning/Mental Health: </w:t>
      </w:r>
    </w:p>
    <w:tbl>
      <w:tblPr>
        <w:tblStyle w:val="TableGrid"/>
        <w:tblW w:w="0" w:type="auto"/>
        <w:jc w:val="center"/>
        <w:tblLook w:val="04A0" w:firstRow="1" w:lastRow="0" w:firstColumn="1" w:lastColumn="0" w:noHBand="0" w:noVBand="1"/>
      </w:tblPr>
      <w:tblGrid>
        <w:gridCol w:w="3174"/>
        <w:gridCol w:w="603"/>
        <w:gridCol w:w="1976"/>
        <w:gridCol w:w="602"/>
        <w:gridCol w:w="4435"/>
      </w:tblGrid>
      <w:tr w:rsidR="004E06F0" w:rsidRPr="003A5E1A" w14:paraId="02C7BB6C" w14:textId="77777777" w:rsidTr="004E06F0">
        <w:trPr>
          <w:jc w:val="center"/>
        </w:trPr>
        <w:tc>
          <w:tcPr>
            <w:tcW w:w="10790" w:type="dxa"/>
            <w:gridSpan w:val="5"/>
          </w:tcPr>
          <w:p w14:paraId="50045C58" w14:textId="678607A9" w:rsidR="004E06F0" w:rsidRPr="00D22F1B" w:rsidRDefault="004E06F0" w:rsidP="001B1D57">
            <w:pPr>
              <w:rPr>
                <w:sz w:val="24"/>
                <w:szCs w:val="24"/>
              </w:rPr>
            </w:pPr>
            <w:r w:rsidRPr="00D22F1B">
              <w:rPr>
                <w:sz w:val="24"/>
                <w:szCs w:val="24"/>
              </w:rPr>
              <w:t>Ha</w:t>
            </w:r>
            <w:r w:rsidR="00E420CE">
              <w:rPr>
                <w:sz w:val="24"/>
                <w:szCs w:val="24"/>
              </w:rPr>
              <w:t>ve you e</w:t>
            </w:r>
            <w:r w:rsidRPr="00D22F1B">
              <w:rPr>
                <w:sz w:val="24"/>
                <w:szCs w:val="24"/>
              </w:rPr>
              <w:t xml:space="preserve">ver received mental health treatment (include outpatient counseling, psychiatric hospitalizations, prior residential treatment programs, etc.)? </w:t>
            </w:r>
          </w:p>
          <w:p w14:paraId="5257864B" w14:textId="77777777" w:rsidR="004E06F0" w:rsidRPr="00D22F1B" w:rsidRDefault="004E06F0" w:rsidP="001B1D57">
            <w:pPr>
              <w:rPr>
                <w:sz w:val="24"/>
                <w:szCs w:val="24"/>
              </w:rPr>
            </w:pP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Check4"/>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 no    If yes, describe treatment and youth’s response to treatment:</w:t>
            </w:r>
          </w:p>
        </w:tc>
      </w:tr>
      <w:tr w:rsidR="004E06F0" w:rsidRPr="003A5E1A" w14:paraId="2FDE015B" w14:textId="77777777" w:rsidTr="004E06F0">
        <w:trPr>
          <w:trHeight w:val="235"/>
          <w:jc w:val="center"/>
        </w:trPr>
        <w:tc>
          <w:tcPr>
            <w:tcW w:w="3777" w:type="dxa"/>
            <w:gridSpan w:val="2"/>
            <w:vAlign w:val="center"/>
          </w:tcPr>
          <w:p w14:paraId="436DDF59" w14:textId="77777777" w:rsidR="004E06F0" w:rsidRPr="00D22F1B" w:rsidRDefault="004E06F0" w:rsidP="001B1D57">
            <w:pPr>
              <w:jc w:val="center"/>
              <w:rPr>
                <w:sz w:val="24"/>
                <w:szCs w:val="24"/>
              </w:rPr>
            </w:pPr>
            <w:r w:rsidRPr="00D22F1B">
              <w:rPr>
                <w:sz w:val="24"/>
                <w:szCs w:val="24"/>
              </w:rPr>
              <w:t>Type of Treatment:</w:t>
            </w:r>
          </w:p>
        </w:tc>
        <w:tc>
          <w:tcPr>
            <w:tcW w:w="1976" w:type="dxa"/>
            <w:vAlign w:val="center"/>
          </w:tcPr>
          <w:p w14:paraId="691E2D40" w14:textId="77777777" w:rsidR="004E06F0" w:rsidRPr="00D22F1B" w:rsidRDefault="004E06F0" w:rsidP="001B1D57">
            <w:pPr>
              <w:jc w:val="center"/>
              <w:rPr>
                <w:sz w:val="24"/>
                <w:szCs w:val="24"/>
              </w:rPr>
            </w:pPr>
            <w:r w:rsidRPr="00D22F1B">
              <w:rPr>
                <w:sz w:val="24"/>
                <w:szCs w:val="24"/>
              </w:rPr>
              <w:t>When:</w:t>
            </w:r>
          </w:p>
        </w:tc>
        <w:tc>
          <w:tcPr>
            <w:tcW w:w="5037" w:type="dxa"/>
            <w:gridSpan w:val="2"/>
            <w:vAlign w:val="center"/>
          </w:tcPr>
          <w:p w14:paraId="45BAF1E0" w14:textId="77777777" w:rsidR="004E06F0" w:rsidRPr="00D22F1B" w:rsidRDefault="004E06F0" w:rsidP="001B1D57">
            <w:pPr>
              <w:jc w:val="center"/>
              <w:rPr>
                <w:sz w:val="24"/>
                <w:szCs w:val="24"/>
              </w:rPr>
            </w:pPr>
            <w:r w:rsidRPr="00D22F1B">
              <w:rPr>
                <w:sz w:val="24"/>
                <w:szCs w:val="24"/>
              </w:rPr>
              <w:t>Youth’s Response to Tx:</w:t>
            </w:r>
          </w:p>
        </w:tc>
      </w:tr>
      <w:tr w:rsidR="004E06F0" w:rsidRPr="003A5E1A" w14:paraId="7673977C" w14:textId="77777777" w:rsidTr="004E06F0">
        <w:trPr>
          <w:trHeight w:val="235"/>
          <w:jc w:val="center"/>
        </w:trPr>
        <w:tc>
          <w:tcPr>
            <w:tcW w:w="3777" w:type="dxa"/>
            <w:gridSpan w:val="2"/>
            <w:vAlign w:val="center"/>
          </w:tcPr>
          <w:p w14:paraId="72E6D7DF" w14:textId="77777777" w:rsidR="004E06F0" w:rsidRPr="00D22F1B" w:rsidRDefault="004E06F0" w:rsidP="001B1D57">
            <w:pPr>
              <w:jc w:val="center"/>
              <w:rPr>
                <w:sz w:val="24"/>
                <w:szCs w:val="24"/>
              </w:rPr>
            </w:pPr>
          </w:p>
        </w:tc>
        <w:tc>
          <w:tcPr>
            <w:tcW w:w="1976" w:type="dxa"/>
            <w:vAlign w:val="center"/>
          </w:tcPr>
          <w:p w14:paraId="1CF481B9" w14:textId="77777777" w:rsidR="004E06F0" w:rsidRPr="00D22F1B" w:rsidRDefault="004E06F0" w:rsidP="001B1D57">
            <w:pPr>
              <w:jc w:val="center"/>
              <w:rPr>
                <w:sz w:val="24"/>
                <w:szCs w:val="24"/>
              </w:rPr>
            </w:pPr>
          </w:p>
        </w:tc>
        <w:tc>
          <w:tcPr>
            <w:tcW w:w="5037" w:type="dxa"/>
            <w:gridSpan w:val="2"/>
            <w:vAlign w:val="center"/>
          </w:tcPr>
          <w:p w14:paraId="6B21457C" w14:textId="77777777" w:rsidR="004E06F0" w:rsidRPr="00D22F1B" w:rsidRDefault="004E06F0" w:rsidP="001B1D57">
            <w:pPr>
              <w:jc w:val="center"/>
              <w:rPr>
                <w:sz w:val="24"/>
                <w:szCs w:val="24"/>
              </w:rPr>
            </w:pPr>
          </w:p>
        </w:tc>
      </w:tr>
      <w:tr w:rsidR="004E06F0" w:rsidRPr="003A5E1A" w14:paraId="1FBC178E" w14:textId="77777777" w:rsidTr="004E06F0">
        <w:trPr>
          <w:trHeight w:val="235"/>
          <w:jc w:val="center"/>
        </w:trPr>
        <w:tc>
          <w:tcPr>
            <w:tcW w:w="3777" w:type="dxa"/>
            <w:gridSpan w:val="2"/>
            <w:vAlign w:val="center"/>
          </w:tcPr>
          <w:p w14:paraId="4B87708C" w14:textId="77777777" w:rsidR="004E06F0" w:rsidRPr="00D22F1B" w:rsidRDefault="004E06F0" w:rsidP="001B1D57">
            <w:pPr>
              <w:jc w:val="center"/>
              <w:rPr>
                <w:sz w:val="24"/>
                <w:szCs w:val="24"/>
              </w:rPr>
            </w:pPr>
          </w:p>
        </w:tc>
        <w:tc>
          <w:tcPr>
            <w:tcW w:w="1976" w:type="dxa"/>
            <w:vAlign w:val="center"/>
          </w:tcPr>
          <w:p w14:paraId="25F5987B" w14:textId="77777777" w:rsidR="004E06F0" w:rsidRPr="00D22F1B" w:rsidRDefault="004E06F0" w:rsidP="001B1D57">
            <w:pPr>
              <w:jc w:val="center"/>
              <w:rPr>
                <w:sz w:val="24"/>
                <w:szCs w:val="24"/>
              </w:rPr>
            </w:pPr>
          </w:p>
        </w:tc>
        <w:tc>
          <w:tcPr>
            <w:tcW w:w="5037" w:type="dxa"/>
            <w:gridSpan w:val="2"/>
            <w:vAlign w:val="center"/>
          </w:tcPr>
          <w:p w14:paraId="59E7768E" w14:textId="77777777" w:rsidR="004E06F0" w:rsidRPr="00D22F1B" w:rsidRDefault="004E06F0" w:rsidP="001B1D57">
            <w:pPr>
              <w:jc w:val="center"/>
              <w:rPr>
                <w:sz w:val="24"/>
                <w:szCs w:val="24"/>
              </w:rPr>
            </w:pPr>
          </w:p>
        </w:tc>
      </w:tr>
      <w:tr w:rsidR="004E06F0" w:rsidRPr="003A5E1A" w14:paraId="5F0396A7" w14:textId="77777777" w:rsidTr="004E06F0">
        <w:trPr>
          <w:trHeight w:val="233"/>
          <w:jc w:val="center"/>
        </w:trPr>
        <w:tc>
          <w:tcPr>
            <w:tcW w:w="3777" w:type="dxa"/>
            <w:gridSpan w:val="2"/>
          </w:tcPr>
          <w:p w14:paraId="0DE060A1" w14:textId="77777777" w:rsidR="004E06F0" w:rsidRPr="00D22F1B" w:rsidRDefault="004E06F0" w:rsidP="001B1D57">
            <w:pPr>
              <w:jc w:val="center"/>
              <w:rPr>
                <w:sz w:val="24"/>
                <w:szCs w:val="24"/>
              </w:rPr>
            </w:pPr>
          </w:p>
        </w:tc>
        <w:tc>
          <w:tcPr>
            <w:tcW w:w="1976" w:type="dxa"/>
          </w:tcPr>
          <w:p w14:paraId="73E7C33F" w14:textId="77777777" w:rsidR="004E06F0" w:rsidRPr="00D22F1B" w:rsidRDefault="004E06F0" w:rsidP="001B1D57">
            <w:pPr>
              <w:jc w:val="center"/>
              <w:rPr>
                <w:sz w:val="24"/>
                <w:szCs w:val="24"/>
              </w:rPr>
            </w:pPr>
          </w:p>
        </w:tc>
        <w:tc>
          <w:tcPr>
            <w:tcW w:w="5037" w:type="dxa"/>
            <w:gridSpan w:val="2"/>
          </w:tcPr>
          <w:p w14:paraId="1D3A4206" w14:textId="77777777" w:rsidR="004E06F0" w:rsidRPr="00D22F1B" w:rsidRDefault="004E06F0" w:rsidP="001B1D57">
            <w:pPr>
              <w:jc w:val="center"/>
              <w:rPr>
                <w:sz w:val="24"/>
                <w:szCs w:val="24"/>
              </w:rPr>
            </w:pPr>
          </w:p>
        </w:tc>
      </w:tr>
      <w:tr w:rsidR="004E06F0" w:rsidRPr="003A5E1A" w14:paraId="30D955B5" w14:textId="77777777" w:rsidTr="004E06F0">
        <w:trPr>
          <w:jc w:val="center"/>
        </w:trPr>
        <w:tc>
          <w:tcPr>
            <w:tcW w:w="10790" w:type="dxa"/>
            <w:gridSpan w:val="5"/>
          </w:tcPr>
          <w:p w14:paraId="27B76088" w14:textId="0CABE1FD"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ideations, intent or plan?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1F6342">
              <w:rPr>
                <w:sz w:val="24"/>
                <w:szCs w:val="24"/>
              </w:rPr>
            </w:r>
            <w:r w:rsidR="001F6342">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
                  <w:enabled/>
                  <w:calcOnExit w:val="0"/>
                  <w:checkBox>
                    <w:sizeAuto/>
                    <w:default w:val="0"/>
                  </w:checkBox>
                </w:ffData>
              </w:fldChar>
            </w:r>
            <w:r w:rsidR="004E06F0" w:rsidRPr="00D22F1B">
              <w:rPr>
                <w:sz w:val="24"/>
                <w:szCs w:val="24"/>
              </w:rPr>
              <w:instrText xml:space="preserve"> FORMCHECKBOX </w:instrText>
            </w:r>
            <w:r w:rsidR="001F6342">
              <w:rPr>
                <w:sz w:val="24"/>
                <w:szCs w:val="24"/>
              </w:rPr>
            </w:r>
            <w:r w:rsidR="001F6342">
              <w:rPr>
                <w:sz w:val="24"/>
                <w:szCs w:val="24"/>
              </w:rPr>
              <w:fldChar w:fldCharType="separate"/>
            </w:r>
            <w:r w:rsidR="004E06F0" w:rsidRPr="00D22F1B">
              <w:rPr>
                <w:sz w:val="24"/>
                <w:szCs w:val="24"/>
              </w:rPr>
              <w:fldChar w:fldCharType="end"/>
            </w:r>
            <w:r w:rsidR="004E06F0" w:rsidRPr="00D22F1B">
              <w:rPr>
                <w:sz w:val="24"/>
                <w:szCs w:val="24"/>
              </w:rPr>
              <w:t xml:space="preserve"> no   </w:t>
            </w:r>
          </w:p>
          <w:p w14:paraId="40FF0F68" w14:textId="77777777" w:rsidR="004E06F0" w:rsidRPr="00D22F1B" w:rsidRDefault="004E06F0" w:rsidP="001B1D57">
            <w:pPr>
              <w:rPr>
                <w:sz w:val="24"/>
                <w:szCs w:val="24"/>
              </w:rPr>
            </w:pPr>
            <w:r w:rsidRPr="00D22F1B">
              <w:rPr>
                <w:sz w:val="24"/>
                <w:szCs w:val="24"/>
              </w:rPr>
              <w:t xml:space="preserve">If yes, describe: </w:t>
            </w:r>
          </w:p>
          <w:p w14:paraId="13FEE5FF" w14:textId="77777777" w:rsidR="004E06F0" w:rsidRPr="00D22F1B" w:rsidRDefault="004E06F0" w:rsidP="001B1D57">
            <w:pPr>
              <w:rPr>
                <w:sz w:val="24"/>
                <w:szCs w:val="24"/>
              </w:rPr>
            </w:pPr>
          </w:p>
          <w:p w14:paraId="34CA199D" w14:textId="1EC3A8A9"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attempts and/or related treatment?  </w:t>
            </w:r>
          </w:p>
          <w:p w14:paraId="48457BCB"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 no    If yes, describe: </w:t>
            </w:r>
          </w:p>
          <w:p w14:paraId="1D7491F0" w14:textId="77777777" w:rsidR="00A97BA7" w:rsidRDefault="00A97BA7" w:rsidP="001B1D57">
            <w:pPr>
              <w:rPr>
                <w:sz w:val="24"/>
                <w:szCs w:val="24"/>
              </w:rPr>
            </w:pPr>
          </w:p>
          <w:p w14:paraId="363F271D" w14:textId="777D500A" w:rsidR="004E06F0" w:rsidRPr="00D22F1B" w:rsidRDefault="001214DC" w:rsidP="001B1D57">
            <w:pPr>
              <w:rPr>
                <w:sz w:val="24"/>
                <w:szCs w:val="24"/>
              </w:rPr>
            </w:pPr>
            <w:r w:rsidRPr="00D22F1B">
              <w:rPr>
                <w:sz w:val="24"/>
                <w:szCs w:val="24"/>
              </w:rPr>
              <w:lastRenderedPageBreak/>
              <w:t>Do you</w:t>
            </w:r>
            <w:r w:rsidR="00B7196A">
              <w:rPr>
                <w:sz w:val="24"/>
                <w:szCs w:val="24"/>
              </w:rPr>
              <w:t xml:space="preserve"> </w:t>
            </w:r>
            <w:r w:rsidR="004E06F0" w:rsidRPr="00D22F1B">
              <w:rPr>
                <w:sz w:val="24"/>
                <w:szCs w:val="24"/>
              </w:rPr>
              <w:t xml:space="preserve">have a history of homicidal ideation, intent, plans, or behaviors?  </w:t>
            </w:r>
          </w:p>
          <w:p w14:paraId="2FCC48FF"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1F6342">
              <w:rPr>
                <w:sz w:val="24"/>
                <w:szCs w:val="24"/>
              </w:rPr>
            </w:r>
            <w:r w:rsidR="001F6342">
              <w:rPr>
                <w:sz w:val="24"/>
                <w:szCs w:val="24"/>
              </w:rPr>
              <w:fldChar w:fldCharType="separate"/>
            </w:r>
            <w:r w:rsidRPr="00D22F1B">
              <w:rPr>
                <w:sz w:val="24"/>
                <w:szCs w:val="24"/>
              </w:rPr>
              <w:fldChar w:fldCharType="end"/>
            </w:r>
            <w:r w:rsidRPr="00D22F1B">
              <w:rPr>
                <w:sz w:val="24"/>
                <w:szCs w:val="24"/>
              </w:rPr>
              <w:t xml:space="preserve"> no    If yes, describe: </w:t>
            </w:r>
          </w:p>
          <w:p w14:paraId="4B1920B9" w14:textId="77777777" w:rsidR="004E06F0" w:rsidRPr="00D22F1B" w:rsidRDefault="004E06F0" w:rsidP="001B1D57">
            <w:pPr>
              <w:rPr>
                <w:sz w:val="24"/>
                <w:szCs w:val="24"/>
              </w:rPr>
            </w:pPr>
          </w:p>
          <w:p w14:paraId="1E093AFE" w14:textId="13361522" w:rsidR="004E06F0" w:rsidRPr="00D22F1B" w:rsidRDefault="001214DC" w:rsidP="004E06F0">
            <w:pPr>
              <w:rPr>
                <w:sz w:val="24"/>
                <w:szCs w:val="24"/>
              </w:rPr>
            </w:pPr>
            <w:r w:rsidRPr="00D22F1B">
              <w:rPr>
                <w:sz w:val="24"/>
                <w:szCs w:val="24"/>
              </w:rPr>
              <w:t>Do you</w:t>
            </w:r>
            <w:r w:rsidR="004E06F0" w:rsidRPr="00D22F1B">
              <w:rPr>
                <w:sz w:val="24"/>
                <w:szCs w:val="24"/>
              </w:rPr>
              <w:t xml:space="preserve"> have any previous diagnoses?  </w:t>
            </w:r>
          </w:p>
          <w:p w14:paraId="6328D752" w14:textId="77777777" w:rsidR="004E06F0" w:rsidRPr="00D22F1B" w:rsidRDefault="004E06F0" w:rsidP="004E06F0">
            <w:pPr>
              <w:rPr>
                <w:sz w:val="24"/>
                <w:szCs w:val="24"/>
              </w:rPr>
            </w:pPr>
          </w:p>
        </w:tc>
      </w:tr>
      <w:tr w:rsidR="004E06F0" w:rsidRPr="003A5E1A" w14:paraId="1F79FC9C" w14:textId="77777777" w:rsidTr="004E06F0">
        <w:trPr>
          <w:jc w:val="center"/>
        </w:trPr>
        <w:tc>
          <w:tcPr>
            <w:tcW w:w="10790" w:type="dxa"/>
            <w:gridSpan w:val="5"/>
          </w:tcPr>
          <w:p w14:paraId="1CB9D055" w14:textId="77777777" w:rsidR="004E06F0" w:rsidRPr="00D22F1B" w:rsidRDefault="001214DC" w:rsidP="00F53509">
            <w:pPr>
              <w:rPr>
                <w:sz w:val="24"/>
                <w:szCs w:val="24"/>
              </w:rPr>
            </w:pPr>
            <w:r w:rsidRPr="00D22F1B">
              <w:rPr>
                <w:sz w:val="24"/>
                <w:szCs w:val="24"/>
              </w:rPr>
              <w:lastRenderedPageBreak/>
              <w:t>Were</w:t>
            </w:r>
            <w:r w:rsidR="004E06F0" w:rsidRPr="00D22F1B">
              <w:rPr>
                <w:sz w:val="24"/>
                <w:szCs w:val="24"/>
              </w:rPr>
              <w:t xml:space="preserve"> previously prescribed psychotropic medication? </w:t>
            </w:r>
            <w:r w:rsidR="00F53509" w:rsidRPr="00D22F1B">
              <w:rPr>
                <w:sz w:val="24"/>
                <w:szCs w:val="24"/>
              </w:rPr>
              <w:fldChar w:fldCharType="begin">
                <w:ffData>
                  <w:name w:val=""/>
                  <w:enabled/>
                  <w:calcOnExit w:val="0"/>
                  <w:checkBox>
                    <w:sizeAuto/>
                    <w:default w:val="0"/>
                  </w:checkBox>
                </w:ffData>
              </w:fldChar>
            </w:r>
            <w:r w:rsidR="00F53509" w:rsidRPr="00D22F1B">
              <w:rPr>
                <w:sz w:val="24"/>
                <w:szCs w:val="24"/>
              </w:rPr>
              <w:instrText xml:space="preserve"> FORMCHECKBOX </w:instrText>
            </w:r>
            <w:r w:rsidR="001F6342">
              <w:rPr>
                <w:sz w:val="24"/>
                <w:szCs w:val="24"/>
              </w:rPr>
            </w:r>
            <w:r w:rsidR="001F6342">
              <w:rPr>
                <w:sz w:val="24"/>
                <w:szCs w:val="24"/>
              </w:rPr>
              <w:fldChar w:fldCharType="separate"/>
            </w:r>
            <w:r w:rsidR="00F53509"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1F6342">
              <w:rPr>
                <w:sz w:val="24"/>
                <w:szCs w:val="24"/>
              </w:rPr>
            </w:r>
            <w:r w:rsidR="001F6342">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tc>
      </w:tr>
      <w:tr w:rsidR="004E06F0" w:rsidRPr="003A5E1A" w14:paraId="5E89258A" w14:textId="77777777" w:rsidTr="004E06F0">
        <w:trPr>
          <w:jc w:val="center"/>
        </w:trPr>
        <w:tc>
          <w:tcPr>
            <w:tcW w:w="3174" w:type="dxa"/>
          </w:tcPr>
          <w:p w14:paraId="25DCBB33" w14:textId="77777777" w:rsidR="004E06F0" w:rsidRPr="00D22F1B" w:rsidRDefault="004E06F0" w:rsidP="00D22F1B">
            <w:pPr>
              <w:rPr>
                <w:sz w:val="24"/>
                <w:szCs w:val="24"/>
              </w:rPr>
            </w:pPr>
          </w:p>
        </w:tc>
        <w:tc>
          <w:tcPr>
            <w:tcW w:w="3181" w:type="dxa"/>
            <w:gridSpan w:val="3"/>
          </w:tcPr>
          <w:p w14:paraId="200654CB" w14:textId="77777777" w:rsidR="004E06F0" w:rsidRPr="00D22F1B" w:rsidRDefault="004E06F0" w:rsidP="00D22F1B">
            <w:pPr>
              <w:rPr>
                <w:sz w:val="24"/>
                <w:szCs w:val="24"/>
              </w:rPr>
            </w:pPr>
          </w:p>
        </w:tc>
        <w:tc>
          <w:tcPr>
            <w:tcW w:w="4435" w:type="dxa"/>
          </w:tcPr>
          <w:p w14:paraId="2DEFAB3E" w14:textId="77777777" w:rsidR="004E06F0" w:rsidRPr="00D22F1B" w:rsidRDefault="004E06F0" w:rsidP="00D22F1B">
            <w:pPr>
              <w:rPr>
                <w:sz w:val="24"/>
                <w:szCs w:val="24"/>
              </w:rPr>
            </w:pPr>
          </w:p>
        </w:tc>
      </w:tr>
      <w:tr w:rsidR="004E06F0" w:rsidRPr="003A5E1A" w14:paraId="0C8FE3C4" w14:textId="77777777" w:rsidTr="004E06F0">
        <w:trPr>
          <w:jc w:val="center"/>
        </w:trPr>
        <w:tc>
          <w:tcPr>
            <w:tcW w:w="3174" w:type="dxa"/>
          </w:tcPr>
          <w:p w14:paraId="4E720BEE" w14:textId="77777777" w:rsidR="004E06F0" w:rsidRPr="00D22F1B" w:rsidRDefault="004E06F0" w:rsidP="00D22F1B">
            <w:pPr>
              <w:rPr>
                <w:sz w:val="24"/>
                <w:szCs w:val="24"/>
              </w:rPr>
            </w:pPr>
          </w:p>
        </w:tc>
        <w:tc>
          <w:tcPr>
            <w:tcW w:w="3181" w:type="dxa"/>
            <w:gridSpan w:val="3"/>
          </w:tcPr>
          <w:p w14:paraId="0840796A" w14:textId="77777777" w:rsidR="004E06F0" w:rsidRPr="00D22F1B" w:rsidRDefault="004E06F0" w:rsidP="00D22F1B">
            <w:pPr>
              <w:rPr>
                <w:sz w:val="24"/>
                <w:szCs w:val="24"/>
              </w:rPr>
            </w:pPr>
          </w:p>
        </w:tc>
        <w:tc>
          <w:tcPr>
            <w:tcW w:w="4435" w:type="dxa"/>
          </w:tcPr>
          <w:p w14:paraId="2C7E83B8" w14:textId="77777777" w:rsidR="004E06F0" w:rsidRPr="00D22F1B" w:rsidRDefault="004E06F0" w:rsidP="00D22F1B">
            <w:pPr>
              <w:rPr>
                <w:sz w:val="24"/>
                <w:szCs w:val="24"/>
              </w:rPr>
            </w:pPr>
          </w:p>
        </w:tc>
      </w:tr>
      <w:tr w:rsidR="004E06F0" w:rsidRPr="003A5E1A" w14:paraId="011C5662" w14:textId="77777777" w:rsidTr="004E06F0">
        <w:trPr>
          <w:jc w:val="center"/>
        </w:trPr>
        <w:tc>
          <w:tcPr>
            <w:tcW w:w="3174" w:type="dxa"/>
          </w:tcPr>
          <w:p w14:paraId="07219958" w14:textId="77777777" w:rsidR="004E06F0" w:rsidRPr="00D22F1B" w:rsidRDefault="004E06F0" w:rsidP="00D22F1B">
            <w:pPr>
              <w:rPr>
                <w:sz w:val="24"/>
                <w:szCs w:val="24"/>
              </w:rPr>
            </w:pPr>
          </w:p>
        </w:tc>
        <w:tc>
          <w:tcPr>
            <w:tcW w:w="3181" w:type="dxa"/>
            <w:gridSpan w:val="3"/>
          </w:tcPr>
          <w:p w14:paraId="2F046EDB" w14:textId="77777777" w:rsidR="004E06F0" w:rsidRPr="00D22F1B" w:rsidRDefault="004E06F0" w:rsidP="00D22F1B">
            <w:pPr>
              <w:rPr>
                <w:sz w:val="24"/>
                <w:szCs w:val="24"/>
              </w:rPr>
            </w:pPr>
          </w:p>
        </w:tc>
        <w:tc>
          <w:tcPr>
            <w:tcW w:w="4435" w:type="dxa"/>
          </w:tcPr>
          <w:p w14:paraId="581D8FA3" w14:textId="77777777" w:rsidR="004E06F0" w:rsidRPr="00D22F1B" w:rsidRDefault="004E06F0" w:rsidP="00D22F1B">
            <w:pPr>
              <w:rPr>
                <w:sz w:val="24"/>
                <w:szCs w:val="24"/>
              </w:rPr>
            </w:pPr>
          </w:p>
        </w:tc>
      </w:tr>
      <w:tr w:rsidR="004E06F0" w:rsidRPr="003A5E1A" w14:paraId="494DC5FC" w14:textId="77777777" w:rsidTr="004E06F0">
        <w:trPr>
          <w:jc w:val="center"/>
        </w:trPr>
        <w:tc>
          <w:tcPr>
            <w:tcW w:w="10790" w:type="dxa"/>
            <w:gridSpan w:val="5"/>
          </w:tcPr>
          <w:p w14:paraId="372A8BE0" w14:textId="78B13088" w:rsidR="004E06F0" w:rsidRPr="00D22F1B" w:rsidRDefault="001214DC" w:rsidP="001B1D57">
            <w:pPr>
              <w:rPr>
                <w:sz w:val="24"/>
                <w:szCs w:val="24"/>
              </w:rPr>
            </w:pPr>
            <w:r w:rsidRPr="00D22F1B">
              <w:rPr>
                <w:sz w:val="24"/>
                <w:szCs w:val="24"/>
              </w:rPr>
              <w:t>Are you</w:t>
            </w:r>
            <w:r w:rsidR="00B7196A">
              <w:rPr>
                <w:sz w:val="24"/>
                <w:szCs w:val="24"/>
              </w:rPr>
              <w:t xml:space="preserve"> </w:t>
            </w:r>
            <w:r w:rsidR="00E420CE">
              <w:rPr>
                <w:sz w:val="24"/>
                <w:szCs w:val="24"/>
              </w:rPr>
              <w:t>c</w:t>
            </w:r>
            <w:r w:rsidR="004E06F0" w:rsidRPr="00D22F1B">
              <w:rPr>
                <w:sz w:val="24"/>
                <w:szCs w:val="24"/>
              </w:rPr>
              <w:t xml:space="preserve">urrently prescribed psychotropic medication?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1F6342">
              <w:rPr>
                <w:sz w:val="24"/>
                <w:szCs w:val="24"/>
              </w:rPr>
            </w:r>
            <w:r w:rsidR="001F6342">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1F6342">
              <w:rPr>
                <w:sz w:val="24"/>
                <w:szCs w:val="24"/>
              </w:rPr>
            </w:r>
            <w:r w:rsidR="001F6342">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p w14:paraId="7644D289" w14:textId="77777777" w:rsidR="004E06F0" w:rsidRPr="00D22F1B" w:rsidRDefault="004E06F0" w:rsidP="001B1D57">
            <w:pPr>
              <w:rPr>
                <w:sz w:val="24"/>
                <w:szCs w:val="24"/>
              </w:rPr>
            </w:pPr>
          </w:p>
        </w:tc>
      </w:tr>
      <w:tr w:rsidR="004E06F0" w:rsidRPr="003A5E1A" w14:paraId="3ABD9F39" w14:textId="77777777" w:rsidTr="004E06F0">
        <w:trPr>
          <w:trHeight w:val="288"/>
          <w:jc w:val="center"/>
        </w:trPr>
        <w:tc>
          <w:tcPr>
            <w:tcW w:w="3174" w:type="dxa"/>
          </w:tcPr>
          <w:p w14:paraId="47B123E5" w14:textId="77777777" w:rsidR="004E06F0" w:rsidRPr="00D22F1B" w:rsidRDefault="004E06F0" w:rsidP="00D22F1B">
            <w:pPr>
              <w:rPr>
                <w:sz w:val="24"/>
                <w:szCs w:val="24"/>
              </w:rPr>
            </w:pPr>
            <w:r w:rsidRPr="00D22F1B">
              <w:rPr>
                <w:sz w:val="24"/>
                <w:szCs w:val="24"/>
              </w:rPr>
              <w:t>Medication:</w:t>
            </w:r>
          </w:p>
        </w:tc>
        <w:tc>
          <w:tcPr>
            <w:tcW w:w="3181" w:type="dxa"/>
            <w:gridSpan w:val="3"/>
          </w:tcPr>
          <w:p w14:paraId="71BAEFBD" w14:textId="77777777" w:rsidR="004E06F0" w:rsidRPr="00D22F1B" w:rsidRDefault="004E06F0" w:rsidP="00D22F1B">
            <w:pPr>
              <w:rPr>
                <w:sz w:val="24"/>
                <w:szCs w:val="24"/>
              </w:rPr>
            </w:pPr>
            <w:r w:rsidRPr="00D22F1B">
              <w:rPr>
                <w:sz w:val="24"/>
                <w:szCs w:val="24"/>
              </w:rPr>
              <w:t>Dosage/Frequency:</w:t>
            </w:r>
          </w:p>
        </w:tc>
        <w:tc>
          <w:tcPr>
            <w:tcW w:w="4435" w:type="dxa"/>
          </w:tcPr>
          <w:p w14:paraId="2B8C26EA" w14:textId="77777777" w:rsidR="004E06F0" w:rsidRPr="00D22F1B" w:rsidRDefault="004E06F0" w:rsidP="00D22F1B">
            <w:pPr>
              <w:rPr>
                <w:sz w:val="24"/>
                <w:szCs w:val="24"/>
              </w:rPr>
            </w:pPr>
            <w:r w:rsidRPr="00D22F1B">
              <w:rPr>
                <w:sz w:val="24"/>
                <w:szCs w:val="24"/>
              </w:rPr>
              <w:t>Purpose:</w:t>
            </w:r>
          </w:p>
        </w:tc>
      </w:tr>
      <w:tr w:rsidR="004E06F0" w:rsidRPr="003A5E1A" w14:paraId="6F57CEA9" w14:textId="77777777" w:rsidTr="004E06F0">
        <w:trPr>
          <w:jc w:val="center"/>
        </w:trPr>
        <w:tc>
          <w:tcPr>
            <w:tcW w:w="3174" w:type="dxa"/>
          </w:tcPr>
          <w:p w14:paraId="17921ABC" w14:textId="77777777" w:rsidR="004E06F0" w:rsidRPr="00D22F1B" w:rsidRDefault="004E06F0" w:rsidP="00D22F1B">
            <w:pPr>
              <w:rPr>
                <w:sz w:val="24"/>
                <w:szCs w:val="24"/>
              </w:rPr>
            </w:pPr>
          </w:p>
        </w:tc>
        <w:tc>
          <w:tcPr>
            <w:tcW w:w="3181" w:type="dxa"/>
            <w:gridSpan w:val="3"/>
          </w:tcPr>
          <w:p w14:paraId="5B186DA5" w14:textId="77777777" w:rsidR="004E06F0" w:rsidRPr="00D22F1B" w:rsidRDefault="004E06F0" w:rsidP="00D22F1B">
            <w:pPr>
              <w:rPr>
                <w:sz w:val="24"/>
                <w:szCs w:val="24"/>
              </w:rPr>
            </w:pPr>
          </w:p>
        </w:tc>
        <w:tc>
          <w:tcPr>
            <w:tcW w:w="4435" w:type="dxa"/>
          </w:tcPr>
          <w:p w14:paraId="53333A7E" w14:textId="77777777" w:rsidR="004E06F0" w:rsidRPr="00D22F1B" w:rsidRDefault="004E06F0" w:rsidP="00D22F1B">
            <w:pPr>
              <w:rPr>
                <w:sz w:val="24"/>
                <w:szCs w:val="24"/>
              </w:rPr>
            </w:pPr>
          </w:p>
        </w:tc>
      </w:tr>
      <w:tr w:rsidR="004E06F0" w:rsidRPr="003A5E1A" w14:paraId="71A91E09" w14:textId="77777777" w:rsidTr="004E06F0">
        <w:trPr>
          <w:jc w:val="center"/>
        </w:trPr>
        <w:tc>
          <w:tcPr>
            <w:tcW w:w="3174" w:type="dxa"/>
          </w:tcPr>
          <w:p w14:paraId="16A00FE6" w14:textId="77777777" w:rsidR="004E06F0" w:rsidRPr="00D22F1B" w:rsidRDefault="004E06F0" w:rsidP="00D22F1B">
            <w:pPr>
              <w:rPr>
                <w:sz w:val="24"/>
                <w:szCs w:val="24"/>
              </w:rPr>
            </w:pPr>
          </w:p>
        </w:tc>
        <w:tc>
          <w:tcPr>
            <w:tcW w:w="3181" w:type="dxa"/>
            <w:gridSpan w:val="3"/>
          </w:tcPr>
          <w:p w14:paraId="158EB09E" w14:textId="77777777" w:rsidR="004E06F0" w:rsidRPr="00D22F1B" w:rsidRDefault="004E06F0" w:rsidP="00D22F1B">
            <w:pPr>
              <w:rPr>
                <w:sz w:val="24"/>
                <w:szCs w:val="24"/>
              </w:rPr>
            </w:pPr>
          </w:p>
        </w:tc>
        <w:tc>
          <w:tcPr>
            <w:tcW w:w="4435" w:type="dxa"/>
          </w:tcPr>
          <w:p w14:paraId="1E1A4A82" w14:textId="77777777" w:rsidR="004E06F0" w:rsidRPr="00D22F1B" w:rsidRDefault="004E06F0" w:rsidP="00D22F1B">
            <w:pPr>
              <w:rPr>
                <w:sz w:val="24"/>
                <w:szCs w:val="24"/>
              </w:rPr>
            </w:pPr>
          </w:p>
        </w:tc>
      </w:tr>
      <w:tr w:rsidR="004E06F0" w:rsidRPr="003A5E1A" w14:paraId="5D6BFD34" w14:textId="77777777" w:rsidTr="004E06F0">
        <w:trPr>
          <w:jc w:val="center"/>
        </w:trPr>
        <w:tc>
          <w:tcPr>
            <w:tcW w:w="3174" w:type="dxa"/>
          </w:tcPr>
          <w:p w14:paraId="7FF2440A" w14:textId="77777777" w:rsidR="004E06F0" w:rsidRPr="00D22F1B" w:rsidRDefault="004E06F0" w:rsidP="00D22F1B">
            <w:pPr>
              <w:rPr>
                <w:sz w:val="24"/>
                <w:szCs w:val="24"/>
              </w:rPr>
            </w:pPr>
          </w:p>
        </w:tc>
        <w:tc>
          <w:tcPr>
            <w:tcW w:w="3181" w:type="dxa"/>
            <w:gridSpan w:val="3"/>
          </w:tcPr>
          <w:p w14:paraId="0C292EBE" w14:textId="77777777" w:rsidR="004E06F0" w:rsidRPr="00D22F1B" w:rsidRDefault="004E06F0" w:rsidP="00D22F1B">
            <w:pPr>
              <w:rPr>
                <w:sz w:val="24"/>
                <w:szCs w:val="24"/>
              </w:rPr>
            </w:pPr>
          </w:p>
        </w:tc>
        <w:tc>
          <w:tcPr>
            <w:tcW w:w="4435" w:type="dxa"/>
          </w:tcPr>
          <w:p w14:paraId="22F2F349" w14:textId="77777777" w:rsidR="004E06F0" w:rsidRPr="00D22F1B" w:rsidRDefault="004E06F0" w:rsidP="00D22F1B">
            <w:pPr>
              <w:rPr>
                <w:sz w:val="24"/>
                <w:szCs w:val="24"/>
              </w:rPr>
            </w:pPr>
          </w:p>
        </w:tc>
      </w:tr>
      <w:tr w:rsidR="004E06F0" w:rsidRPr="003A5E1A" w14:paraId="5825D585" w14:textId="77777777" w:rsidTr="004E06F0">
        <w:trPr>
          <w:jc w:val="center"/>
        </w:trPr>
        <w:tc>
          <w:tcPr>
            <w:tcW w:w="10790" w:type="dxa"/>
            <w:gridSpan w:val="5"/>
          </w:tcPr>
          <w:p w14:paraId="12DD8AE3" w14:textId="77777777" w:rsidR="004E06F0" w:rsidRPr="00D22F1B" w:rsidRDefault="004E06F0" w:rsidP="00F53509">
            <w:pPr>
              <w:rPr>
                <w:sz w:val="24"/>
                <w:szCs w:val="24"/>
              </w:rPr>
            </w:pPr>
            <w:r w:rsidRPr="00D22F1B">
              <w:rPr>
                <w:sz w:val="24"/>
                <w:szCs w:val="24"/>
              </w:rPr>
              <w:t xml:space="preserve">Are the current medications helpful?  </w:t>
            </w:r>
          </w:p>
        </w:tc>
      </w:tr>
      <w:tr w:rsidR="004E06F0" w:rsidRPr="003A5E1A" w14:paraId="4C3B4958" w14:textId="77777777" w:rsidTr="004E06F0">
        <w:trPr>
          <w:jc w:val="center"/>
        </w:trPr>
        <w:tc>
          <w:tcPr>
            <w:tcW w:w="10790" w:type="dxa"/>
            <w:gridSpan w:val="5"/>
          </w:tcPr>
          <w:p w14:paraId="3E7D2BDA" w14:textId="58ED6DD2" w:rsidR="004E06F0" w:rsidRPr="00D22F1B" w:rsidRDefault="001214DC" w:rsidP="001B1D57">
            <w:pPr>
              <w:rPr>
                <w:sz w:val="24"/>
                <w:szCs w:val="24"/>
              </w:rPr>
            </w:pPr>
            <w:r w:rsidRPr="00D22F1B">
              <w:rPr>
                <w:sz w:val="24"/>
                <w:szCs w:val="24"/>
              </w:rPr>
              <w:t>Do you</w:t>
            </w:r>
            <w:r w:rsidR="00AB0561">
              <w:rPr>
                <w:sz w:val="24"/>
                <w:szCs w:val="24"/>
              </w:rPr>
              <w:t xml:space="preserve"> </w:t>
            </w:r>
            <w:r w:rsidR="004E06F0" w:rsidRPr="00D22F1B">
              <w:rPr>
                <w:sz w:val="24"/>
                <w:szCs w:val="24"/>
              </w:rPr>
              <w:t xml:space="preserve">have any medication allergies?  </w:t>
            </w:r>
          </w:p>
          <w:p w14:paraId="6308308C" w14:textId="3AE37929" w:rsidR="004E06F0" w:rsidRPr="00D22F1B" w:rsidRDefault="001214DC" w:rsidP="001214DC">
            <w:pPr>
              <w:rPr>
                <w:sz w:val="24"/>
                <w:szCs w:val="24"/>
              </w:rPr>
            </w:pPr>
            <w:r w:rsidRPr="00D22F1B">
              <w:rPr>
                <w:sz w:val="24"/>
                <w:szCs w:val="24"/>
              </w:rPr>
              <w:t xml:space="preserve">Have you </w:t>
            </w:r>
            <w:r w:rsidR="004E06F0" w:rsidRPr="00D22F1B">
              <w:rPr>
                <w:sz w:val="24"/>
                <w:szCs w:val="24"/>
              </w:rPr>
              <w:t>ever had any adverse reactions to any medications</w:t>
            </w:r>
            <w:proofErr w:type="gramStart"/>
            <w:r w:rsidR="004E06F0" w:rsidRPr="00D22F1B">
              <w:rPr>
                <w:sz w:val="24"/>
                <w:szCs w:val="24"/>
              </w:rPr>
              <w:t>?  .</w:t>
            </w:r>
            <w:proofErr w:type="gramEnd"/>
            <w:r w:rsidR="004E06F0" w:rsidRPr="00D22F1B">
              <w:rPr>
                <w:sz w:val="24"/>
                <w:szCs w:val="24"/>
              </w:rPr>
              <w:t xml:space="preserve"> </w:t>
            </w:r>
          </w:p>
        </w:tc>
      </w:tr>
    </w:tbl>
    <w:p w14:paraId="197990AF" w14:textId="77777777" w:rsidR="006B73A7" w:rsidRDefault="006B73A7" w:rsidP="004E06F0">
      <w:pPr>
        <w:spacing w:after="0" w:line="240" w:lineRule="auto"/>
        <w:rPr>
          <w:rFonts w:ascii="Times New Roman" w:eastAsia="Times New Roman" w:hAnsi="Times New Roman" w:cs="Times New Roman"/>
          <w:b/>
          <w:sz w:val="24"/>
          <w:szCs w:val="24"/>
        </w:rPr>
      </w:pPr>
    </w:p>
    <w:p w14:paraId="0FA0DDAA" w14:textId="77777777" w:rsidR="002B3D9D" w:rsidRPr="00AB3923" w:rsidRDefault="002B3D9D" w:rsidP="002B3D9D">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t>Impact of Mental Health/Substance Abuse on Major Life Areas (Describe how your concerns impact your work, school, social, family, health, and overall functioning)</w:t>
      </w:r>
    </w:p>
    <w:p w14:paraId="296479FB" w14:textId="77777777" w:rsidR="002B3D9D" w:rsidRDefault="002B3D9D" w:rsidP="002B3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A86701" w14:textId="77777777" w:rsidR="002B3D9D" w:rsidRDefault="002B3D9D" w:rsidP="002B3D9D">
      <w:pPr>
        <w:spacing w:after="0" w:line="240" w:lineRule="auto"/>
        <w:rPr>
          <w:rFonts w:ascii="Times New Roman" w:eastAsia="Times New Roman" w:hAnsi="Times New Roman" w:cs="Times New Roman"/>
          <w:sz w:val="24"/>
          <w:szCs w:val="24"/>
        </w:rPr>
      </w:pPr>
    </w:p>
    <w:p w14:paraId="6D845C84" w14:textId="77777777" w:rsidR="002B3D9D" w:rsidRDefault="002B3D9D" w:rsidP="002B3D9D">
      <w:pPr>
        <w:spacing w:after="0" w:line="240" w:lineRule="auto"/>
        <w:rPr>
          <w:rFonts w:ascii="Times New Roman" w:eastAsia="Times New Roman" w:hAnsi="Times New Roman" w:cs="Times New Roman"/>
          <w:sz w:val="24"/>
          <w:szCs w:val="24"/>
        </w:rPr>
      </w:pPr>
    </w:p>
    <w:p w14:paraId="09DE14EA" w14:textId="77777777" w:rsidR="002B3D9D" w:rsidRPr="00C160F6" w:rsidRDefault="002B3D9D" w:rsidP="002B3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call for support? Please describe your relationships with this person, and how important is this support to you? ____________________________________________________________________________________________________________________________________________________________________________________</w:t>
      </w:r>
    </w:p>
    <w:p w14:paraId="1AA2240C" w14:textId="27D50A49" w:rsidR="002B3D9D" w:rsidRDefault="002B3D9D" w:rsidP="004E06F0">
      <w:pPr>
        <w:spacing w:after="0" w:line="240" w:lineRule="auto"/>
        <w:rPr>
          <w:rFonts w:ascii="Times New Roman" w:eastAsia="Times New Roman" w:hAnsi="Times New Roman" w:cs="Times New Roman"/>
          <w:b/>
          <w:sz w:val="24"/>
          <w:szCs w:val="24"/>
        </w:rPr>
      </w:pPr>
    </w:p>
    <w:p w14:paraId="4E2CBDF3" w14:textId="77777777" w:rsidR="000472BE" w:rsidRPr="00AB3923" w:rsidRDefault="000472BE" w:rsidP="004E06F0">
      <w:pPr>
        <w:spacing w:after="0" w:line="240" w:lineRule="auto"/>
        <w:rPr>
          <w:rFonts w:cstheme="minorHAnsi"/>
          <w:b/>
          <w:i/>
          <w:sz w:val="20"/>
          <w:szCs w:val="20"/>
        </w:rPr>
      </w:pPr>
      <w:r w:rsidRPr="00AB3923">
        <w:rPr>
          <w:rFonts w:ascii="Times New Roman" w:eastAsia="Times New Roman" w:hAnsi="Times New Roman" w:cs="Times New Roman"/>
          <w:b/>
          <w:sz w:val="24"/>
          <w:szCs w:val="24"/>
        </w:rPr>
        <w:t>Substance Abuse History &amp; Functioning:</w:t>
      </w:r>
    </w:p>
    <w:tbl>
      <w:tblPr>
        <w:tblStyle w:val="TableGrid"/>
        <w:tblW w:w="11065" w:type="dxa"/>
        <w:jc w:val="center"/>
        <w:tblLayout w:type="fixed"/>
        <w:tblLook w:val="01E0" w:firstRow="1" w:lastRow="1" w:firstColumn="1" w:lastColumn="1" w:noHBand="0" w:noVBand="0"/>
      </w:tblPr>
      <w:tblGrid>
        <w:gridCol w:w="2812"/>
        <w:gridCol w:w="1683"/>
        <w:gridCol w:w="1710"/>
        <w:gridCol w:w="1260"/>
        <w:gridCol w:w="2070"/>
        <w:gridCol w:w="1530"/>
      </w:tblGrid>
      <w:tr w:rsidR="004E06F0" w:rsidRPr="003A5E1A" w14:paraId="76F0C75E" w14:textId="77777777" w:rsidTr="000472BE">
        <w:trPr>
          <w:cantSplit/>
          <w:trHeight w:val="288"/>
          <w:jc w:val="center"/>
        </w:trPr>
        <w:tc>
          <w:tcPr>
            <w:tcW w:w="2812" w:type="dxa"/>
          </w:tcPr>
          <w:p w14:paraId="257FE8D9" w14:textId="77777777" w:rsidR="004E06F0" w:rsidRPr="001A7BE5" w:rsidRDefault="001A7BE5" w:rsidP="001B1D57">
            <w:pPr>
              <w:rPr>
                <w:sz w:val="24"/>
                <w:szCs w:val="24"/>
              </w:rPr>
            </w:pPr>
            <w:r>
              <w:rPr>
                <w:sz w:val="24"/>
                <w:szCs w:val="24"/>
              </w:rPr>
              <w:t>Classification of Drug</w:t>
            </w:r>
            <w:r w:rsidR="004E06F0" w:rsidRPr="001A7BE5">
              <w:rPr>
                <w:sz w:val="24"/>
                <w:szCs w:val="24"/>
              </w:rPr>
              <w:t xml:space="preserve"> </w:t>
            </w:r>
          </w:p>
        </w:tc>
        <w:tc>
          <w:tcPr>
            <w:tcW w:w="1683" w:type="dxa"/>
          </w:tcPr>
          <w:p w14:paraId="371490F1" w14:textId="77777777" w:rsidR="004E06F0" w:rsidRPr="001A7BE5" w:rsidRDefault="001A7BE5" w:rsidP="000472BE">
            <w:pPr>
              <w:jc w:val="center"/>
              <w:rPr>
                <w:sz w:val="24"/>
                <w:szCs w:val="24"/>
              </w:rPr>
            </w:pPr>
            <w:r>
              <w:rPr>
                <w:sz w:val="24"/>
                <w:szCs w:val="24"/>
              </w:rPr>
              <w:t>Specific Drug Use</w:t>
            </w:r>
          </w:p>
        </w:tc>
        <w:tc>
          <w:tcPr>
            <w:tcW w:w="1710" w:type="dxa"/>
          </w:tcPr>
          <w:p w14:paraId="2B094BAA" w14:textId="77777777" w:rsidR="004E06F0" w:rsidRPr="001A7BE5" w:rsidRDefault="001A7BE5" w:rsidP="000472BE">
            <w:pPr>
              <w:jc w:val="center"/>
              <w:rPr>
                <w:sz w:val="24"/>
                <w:szCs w:val="24"/>
              </w:rPr>
            </w:pPr>
            <w:r>
              <w:rPr>
                <w:sz w:val="24"/>
                <w:szCs w:val="24"/>
              </w:rPr>
              <w:t>Age of First Use</w:t>
            </w:r>
          </w:p>
        </w:tc>
        <w:tc>
          <w:tcPr>
            <w:tcW w:w="1260" w:type="dxa"/>
          </w:tcPr>
          <w:p w14:paraId="1EA871A1" w14:textId="77777777" w:rsidR="004E06F0" w:rsidRPr="001A7BE5" w:rsidRDefault="001A7BE5" w:rsidP="000472BE">
            <w:pPr>
              <w:jc w:val="center"/>
              <w:rPr>
                <w:sz w:val="24"/>
                <w:szCs w:val="24"/>
              </w:rPr>
            </w:pPr>
            <w:r>
              <w:rPr>
                <w:sz w:val="24"/>
                <w:szCs w:val="24"/>
              </w:rPr>
              <w:t>Date Last Use</w:t>
            </w:r>
          </w:p>
        </w:tc>
        <w:tc>
          <w:tcPr>
            <w:tcW w:w="2070" w:type="dxa"/>
          </w:tcPr>
          <w:p w14:paraId="3F1C0228" w14:textId="77777777" w:rsidR="004E06F0" w:rsidRPr="001A7BE5" w:rsidRDefault="001A7BE5" w:rsidP="000472BE">
            <w:pPr>
              <w:jc w:val="center"/>
              <w:rPr>
                <w:sz w:val="24"/>
                <w:szCs w:val="24"/>
              </w:rPr>
            </w:pPr>
            <w:r>
              <w:rPr>
                <w:sz w:val="24"/>
                <w:szCs w:val="24"/>
              </w:rPr>
              <w:t>Frequency of Use</w:t>
            </w:r>
          </w:p>
        </w:tc>
        <w:tc>
          <w:tcPr>
            <w:tcW w:w="1530" w:type="dxa"/>
          </w:tcPr>
          <w:p w14:paraId="308B9C1D" w14:textId="77777777" w:rsidR="004E06F0" w:rsidRPr="001A7BE5" w:rsidRDefault="001A7BE5" w:rsidP="000472BE">
            <w:pPr>
              <w:jc w:val="center"/>
              <w:rPr>
                <w:sz w:val="24"/>
                <w:szCs w:val="24"/>
              </w:rPr>
            </w:pPr>
            <w:r>
              <w:rPr>
                <w:sz w:val="24"/>
                <w:szCs w:val="24"/>
              </w:rPr>
              <w:t>Route of Use</w:t>
            </w:r>
          </w:p>
        </w:tc>
      </w:tr>
      <w:tr w:rsidR="001A7BE5" w:rsidRPr="003A5E1A" w14:paraId="44EBEECB" w14:textId="77777777" w:rsidTr="000472BE">
        <w:trPr>
          <w:cantSplit/>
          <w:trHeight w:val="288"/>
          <w:jc w:val="center"/>
        </w:trPr>
        <w:tc>
          <w:tcPr>
            <w:tcW w:w="2812" w:type="dxa"/>
          </w:tcPr>
          <w:p w14:paraId="0E1D6241" w14:textId="77777777" w:rsidR="001A7BE5" w:rsidRPr="001A7BE5" w:rsidRDefault="001A7BE5" w:rsidP="001B1D57">
            <w:pPr>
              <w:rPr>
                <w:sz w:val="24"/>
                <w:szCs w:val="24"/>
              </w:rPr>
            </w:pPr>
            <w:r>
              <w:rPr>
                <w:sz w:val="24"/>
                <w:szCs w:val="24"/>
              </w:rPr>
              <w:t>Alcohol</w:t>
            </w:r>
          </w:p>
        </w:tc>
        <w:tc>
          <w:tcPr>
            <w:tcW w:w="1683" w:type="dxa"/>
          </w:tcPr>
          <w:p w14:paraId="184F09E5" w14:textId="77777777" w:rsidR="001A7BE5" w:rsidRPr="001A7BE5" w:rsidRDefault="001A7BE5" w:rsidP="000472BE">
            <w:pPr>
              <w:jc w:val="center"/>
              <w:rPr>
                <w:sz w:val="24"/>
                <w:szCs w:val="24"/>
              </w:rPr>
            </w:pPr>
          </w:p>
        </w:tc>
        <w:tc>
          <w:tcPr>
            <w:tcW w:w="1710" w:type="dxa"/>
          </w:tcPr>
          <w:p w14:paraId="2B3B4519" w14:textId="77777777" w:rsidR="001A7BE5" w:rsidRPr="001A7BE5" w:rsidRDefault="001A7BE5" w:rsidP="000472BE">
            <w:pPr>
              <w:jc w:val="center"/>
              <w:rPr>
                <w:sz w:val="24"/>
                <w:szCs w:val="24"/>
              </w:rPr>
            </w:pPr>
          </w:p>
        </w:tc>
        <w:tc>
          <w:tcPr>
            <w:tcW w:w="1260" w:type="dxa"/>
          </w:tcPr>
          <w:p w14:paraId="1BD69EAF" w14:textId="77777777" w:rsidR="001A7BE5" w:rsidRPr="001A7BE5" w:rsidRDefault="001A7BE5" w:rsidP="000472BE">
            <w:pPr>
              <w:jc w:val="center"/>
              <w:rPr>
                <w:sz w:val="24"/>
                <w:szCs w:val="24"/>
              </w:rPr>
            </w:pPr>
          </w:p>
        </w:tc>
        <w:tc>
          <w:tcPr>
            <w:tcW w:w="2070" w:type="dxa"/>
          </w:tcPr>
          <w:p w14:paraId="139267CF" w14:textId="77777777" w:rsidR="001A7BE5" w:rsidRPr="001A7BE5" w:rsidRDefault="001A7BE5" w:rsidP="000472BE">
            <w:pPr>
              <w:jc w:val="center"/>
              <w:rPr>
                <w:sz w:val="24"/>
                <w:szCs w:val="24"/>
              </w:rPr>
            </w:pPr>
          </w:p>
        </w:tc>
        <w:tc>
          <w:tcPr>
            <w:tcW w:w="1530" w:type="dxa"/>
          </w:tcPr>
          <w:p w14:paraId="72A52792" w14:textId="77777777" w:rsidR="001A7BE5" w:rsidRPr="001A7BE5" w:rsidRDefault="001A7BE5" w:rsidP="000472BE">
            <w:pPr>
              <w:jc w:val="center"/>
              <w:rPr>
                <w:sz w:val="24"/>
                <w:szCs w:val="24"/>
              </w:rPr>
            </w:pPr>
          </w:p>
        </w:tc>
      </w:tr>
      <w:tr w:rsidR="004E06F0" w:rsidRPr="003A5E1A" w14:paraId="212D5A2C" w14:textId="77777777" w:rsidTr="000472BE">
        <w:trPr>
          <w:cantSplit/>
          <w:trHeight w:val="288"/>
          <w:jc w:val="center"/>
        </w:trPr>
        <w:tc>
          <w:tcPr>
            <w:tcW w:w="2812" w:type="dxa"/>
          </w:tcPr>
          <w:p w14:paraId="2A34CB2C" w14:textId="77777777" w:rsidR="004E06F0" w:rsidRPr="001A7BE5" w:rsidRDefault="004E06F0" w:rsidP="001B1D57">
            <w:pPr>
              <w:rPr>
                <w:sz w:val="24"/>
                <w:szCs w:val="24"/>
              </w:rPr>
            </w:pPr>
            <w:r w:rsidRPr="001A7BE5">
              <w:rPr>
                <w:sz w:val="24"/>
                <w:szCs w:val="24"/>
              </w:rPr>
              <w:t xml:space="preserve">Amphetamines  </w:t>
            </w:r>
          </w:p>
        </w:tc>
        <w:tc>
          <w:tcPr>
            <w:tcW w:w="1683" w:type="dxa"/>
          </w:tcPr>
          <w:p w14:paraId="46632044" w14:textId="77777777" w:rsidR="004E06F0" w:rsidRPr="001A7BE5" w:rsidRDefault="004E06F0" w:rsidP="000472BE">
            <w:pPr>
              <w:jc w:val="center"/>
              <w:rPr>
                <w:sz w:val="24"/>
                <w:szCs w:val="24"/>
              </w:rPr>
            </w:pPr>
          </w:p>
        </w:tc>
        <w:tc>
          <w:tcPr>
            <w:tcW w:w="1710" w:type="dxa"/>
          </w:tcPr>
          <w:p w14:paraId="63D99CE7" w14:textId="77777777" w:rsidR="004E06F0" w:rsidRPr="001A7BE5" w:rsidRDefault="004E06F0" w:rsidP="000472BE">
            <w:pPr>
              <w:jc w:val="center"/>
              <w:rPr>
                <w:sz w:val="24"/>
                <w:szCs w:val="24"/>
              </w:rPr>
            </w:pPr>
          </w:p>
        </w:tc>
        <w:tc>
          <w:tcPr>
            <w:tcW w:w="1260" w:type="dxa"/>
          </w:tcPr>
          <w:p w14:paraId="2E653FB5" w14:textId="77777777" w:rsidR="004E06F0" w:rsidRPr="001A7BE5" w:rsidRDefault="004E06F0" w:rsidP="000472BE">
            <w:pPr>
              <w:jc w:val="center"/>
              <w:rPr>
                <w:sz w:val="24"/>
                <w:szCs w:val="24"/>
              </w:rPr>
            </w:pPr>
          </w:p>
        </w:tc>
        <w:tc>
          <w:tcPr>
            <w:tcW w:w="2070" w:type="dxa"/>
          </w:tcPr>
          <w:p w14:paraId="7D49CAE8" w14:textId="77777777" w:rsidR="004E06F0" w:rsidRPr="001A7BE5" w:rsidRDefault="004E06F0" w:rsidP="000472BE">
            <w:pPr>
              <w:jc w:val="center"/>
              <w:rPr>
                <w:sz w:val="24"/>
                <w:szCs w:val="24"/>
              </w:rPr>
            </w:pPr>
          </w:p>
        </w:tc>
        <w:tc>
          <w:tcPr>
            <w:tcW w:w="1530" w:type="dxa"/>
          </w:tcPr>
          <w:p w14:paraId="12FA236A" w14:textId="77777777" w:rsidR="004E06F0" w:rsidRPr="001A7BE5" w:rsidRDefault="004E06F0" w:rsidP="000472BE">
            <w:pPr>
              <w:jc w:val="center"/>
              <w:rPr>
                <w:sz w:val="24"/>
                <w:szCs w:val="24"/>
              </w:rPr>
            </w:pPr>
          </w:p>
        </w:tc>
      </w:tr>
      <w:tr w:rsidR="004E06F0" w:rsidRPr="003A5E1A" w14:paraId="6A456DF7" w14:textId="77777777" w:rsidTr="000472BE">
        <w:trPr>
          <w:cantSplit/>
          <w:trHeight w:val="288"/>
          <w:jc w:val="center"/>
        </w:trPr>
        <w:tc>
          <w:tcPr>
            <w:tcW w:w="2812" w:type="dxa"/>
          </w:tcPr>
          <w:p w14:paraId="63E91A75" w14:textId="77777777" w:rsidR="004E06F0" w:rsidRPr="001A7BE5" w:rsidRDefault="004E06F0" w:rsidP="001B1D57">
            <w:pPr>
              <w:rPr>
                <w:sz w:val="24"/>
                <w:szCs w:val="24"/>
              </w:rPr>
            </w:pPr>
            <w:r w:rsidRPr="001A7BE5">
              <w:rPr>
                <w:sz w:val="24"/>
                <w:szCs w:val="24"/>
              </w:rPr>
              <w:t xml:space="preserve">Caffeine </w:t>
            </w:r>
          </w:p>
        </w:tc>
        <w:tc>
          <w:tcPr>
            <w:tcW w:w="1683" w:type="dxa"/>
          </w:tcPr>
          <w:p w14:paraId="00A8D77E" w14:textId="77777777" w:rsidR="004E06F0" w:rsidRPr="001A7BE5" w:rsidRDefault="004E06F0" w:rsidP="000472BE">
            <w:pPr>
              <w:jc w:val="center"/>
              <w:rPr>
                <w:sz w:val="24"/>
                <w:szCs w:val="24"/>
              </w:rPr>
            </w:pPr>
          </w:p>
        </w:tc>
        <w:tc>
          <w:tcPr>
            <w:tcW w:w="1710" w:type="dxa"/>
          </w:tcPr>
          <w:p w14:paraId="685FC035" w14:textId="77777777" w:rsidR="004E06F0" w:rsidRPr="001A7BE5" w:rsidRDefault="004E06F0" w:rsidP="000472BE">
            <w:pPr>
              <w:jc w:val="center"/>
              <w:rPr>
                <w:sz w:val="24"/>
                <w:szCs w:val="24"/>
              </w:rPr>
            </w:pPr>
          </w:p>
        </w:tc>
        <w:tc>
          <w:tcPr>
            <w:tcW w:w="1260" w:type="dxa"/>
          </w:tcPr>
          <w:p w14:paraId="3C5D9D61" w14:textId="77777777" w:rsidR="004E06F0" w:rsidRPr="001A7BE5" w:rsidRDefault="004E06F0" w:rsidP="000472BE">
            <w:pPr>
              <w:jc w:val="center"/>
              <w:rPr>
                <w:sz w:val="24"/>
                <w:szCs w:val="24"/>
              </w:rPr>
            </w:pPr>
          </w:p>
        </w:tc>
        <w:tc>
          <w:tcPr>
            <w:tcW w:w="2070" w:type="dxa"/>
          </w:tcPr>
          <w:p w14:paraId="6E6B554C" w14:textId="77777777" w:rsidR="004E06F0" w:rsidRPr="001A7BE5" w:rsidRDefault="004E06F0" w:rsidP="000472BE">
            <w:pPr>
              <w:jc w:val="center"/>
              <w:rPr>
                <w:sz w:val="24"/>
                <w:szCs w:val="24"/>
              </w:rPr>
            </w:pPr>
          </w:p>
        </w:tc>
        <w:tc>
          <w:tcPr>
            <w:tcW w:w="1530" w:type="dxa"/>
          </w:tcPr>
          <w:p w14:paraId="26B43441" w14:textId="77777777" w:rsidR="004E06F0" w:rsidRPr="001A7BE5" w:rsidRDefault="004E06F0" w:rsidP="000472BE">
            <w:pPr>
              <w:jc w:val="center"/>
              <w:rPr>
                <w:sz w:val="24"/>
                <w:szCs w:val="24"/>
              </w:rPr>
            </w:pPr>
          </w:p>
        </w:tc>
      </w:tr>
      <w:tr w:rsidR="004E06F0" w:rsidRPr="003A5E1A" w14:paraId="09B683C4" w14:textId="77777777" w:rsidTr="000472BE">
        <w:trPr>
          <w:cantSplit/>
          <w:trHeight w:val="288"/>
          <w:jc w:val="center"/>
        </w:trPr>
        <w:tc>
          <w:tcPr>
            <w:tcW w:w="2812" w:type="dxa"/>
          </w:tcPr>
          <w:p w14:paraId="04987A18" w14:textId="77777777" w:rsidR="004E06F0" w:rsidRPr="001A7BE5" w:rsidRDefault="004E06F0" w:rsidP="001B1D57">
            <w:pPr>
              <w:rPr>
                <w:sz w:val="24"/>
                <w:szCs w:val="24"/>
              </w:rPr>
            </w:pPr>
            <w:r w:rsidRPr="001A7BE5">
              <w:rPr>
                <w:sz w:val="24"/>
                <w:szCs w:val="24"/>
              </w:rPr>
              <w:t>Cannabis</w:t>
            </w:r>
          </w:p>
        </w:tc>
        <w:tc>
          <w:tcPr>
            <w:tcW w:w="1683" w:type="dxa"/>
          </w:tcPr>
          <w:p w14:paraId="6890AAA1" w14:textId="77777777" w:rsidR="004E06F0" w:rsidRPr="001A7BE5" w:rsidRDefault="004E06F0" w:rsidP="001B1D57">
            <w:pPr>
              <w:rPr>
                <w:sz w:val="24"/>
                <w:szCs w:val="24"/>
              </w:rPr>
            </w:pPr>
          </w:p>
        </w:tc>
        <w:tc>
          <w:tcPr>
            <w:tcW w:w="1710" w:type="dxa"/>
          </w:tcPr>
          <w:p w14:paraId="10EEE05F" w14:textId="77777777" w:rsidR="004E06F0" w:rsidRPr="001A7BE5" w:rsidRDefault="004E06F0" w:rsidP="001B1D57">
            <w:pPr>
              <w:rPr>
                <w:sz w:val="24"/>
                <w:szCs w:val="24"/>
              </w:rPr>
            </w:pPr>
          </w:p>
        </w:tc>
        <w:tc>
          <w:tcPr>
            <w:tcW w:w="1260" w:type="dxa"/>
          </w:tcPr>
          <w:p w14:paraId="372255FC" w14:textId="77777777" w:rsidR="004E06F0" w:rsidRPr="001A7BE5" w:rsidRDefault="004E06F0" w:rsidP="001B1D57">
            <w:pPr>
              <w:rPr>
                <w:sz w:val="24"/>
                <w:szCs w:val="24"/>
              </w:rPr>
            </w:pPr>
          </w:p>
        </w:tc>
        <w:tc>
          <w:tcPr>
            <w:tcW w:w="2070" w:type="dxa"/>
          </w:tcPr>
          <w:p w14:paraId="3B49643D" w14:textId="77777777" w:rsidR="004E06F0" w:rsidRPr="001A7BE5" w:rsidRDefault="004E06F0" w:rsidP="001B1D57">
            <w:pPr>
              <w:rPr>
                <w:sz w:val="24"/>
                <w:szCs w:val="24"/>
              </w:rPr>
            </w:pPr>
          </w:p>
        </w:tc>
        <w:tc>
          <w:tcPr>
            <w:tcW w:w="1530" w:type="dxa"/>
          </w:tcPr>
          <w:p w14:paraId="09973AC6" w14:textId="77777777" w:rsidR="004E06F0" w:rsidRPr="001A7BE5" w:rsidRDefault="004E06F0" w:rsidP="001B1D57">
            <w:pPr>
              <w:rPr>
                <w:sz w:val="24"/>
                <w:szCs w:val="24"/>
              </w:rPr>
            </w:pPr>
          </w:p>
        </w:tc>
      </w:tr>
      <w:tr w:rsidR="004E06F0" w:rsidRPr="003A5E1A" w14:paraId="24E9F0F8" w14:textId="77777777" w:rsidTr="000472BE">
        <w:trPr>
          <w:cantSplit/>
          <w:trHeight w:val="296"/>
          <w:jc w:val="center"/>
        </w:trPr>
        <w:tc>
          <w:tcPr>
            <w:tcW w:w="2812" w:type="dxa"/>
          </w:tcPr>
          <w:p w14:paraId="39E9B4C5" w14:textId="77777777" w:rsidR="004E06F0" w:rsidRPr="001A7BE5" w:rsidRDefault="004E06F0" w:rsidP="001B1D57">
            <w:pPr>
              <w:rPr>
                <w:sz w:val="24"/>
                <w:szCs w:val="24"/>
              </w:rPr>
            </w:pPr>
            <w:r w:rsidRPr="001A7BE5">
              <w:rPr>
                <w:sz w:val="24"/>
                <w:szCs w:val="24"/>
              </w:rPr>
              <w:t xml:space="preserve">Cocaine </w:t>
            </w:r>
          </w:p>
        </w:tc>
        <w:tc>
          <w:tcPr>
            <w:tcW w:w="1683" w:type="dxa"/>
          </w:tcPr>
          <w:p w14:paraId="55C8B6BE" w14:textId="77777777" w:rsidR="004E06F0" w:rsidRPr="001A7BE5" w:rsidRDefault="004E06F0" w:rsidP="001B1D57">
            <w:pPr>
              <w:rPr>
                <w:sz w:val="24"/>
                <w:szCs w:val="24"/>
              </w:rPr>
            </w:pPr>
          </w:p>
        </w:tc>
        <w:tc>
          <w:tcPr>
            <w:tcW w:w="1710" w:type="dxa"/>
          </w:tcPr>
          <w:p w14:paraId="10177450" w14:textId="77777777" w:rsidR="004E06F0" w:rsidRPr="001A7BE5" w:rsidRDefault="004E06F0" w:rsidP="001B1D57">
            <w:pPr>
              <w:rPr>
                <w:sz w:val="24"/>
                <w:szCs w:val="24"/>
              </w:rPr>
            </w:pPr>
          </w:p>
        </w:tc>
        <w:tc>
          <w:tcPr>
            <w:tcW w:w="1260" w:type="dxa"/>
          </w:tcPr>
          <w:p w14:paraId="6ED5DA01" w14:textId="77777777" w:rsidR="004E06F0" w:rsidRPr="001A7BE5" w:rsidRDefault="004E06F0" w:rsidP="001B1D57">
            <w:pPr>
              <w:rPr>
                <w:sz w:val="24"/>
                <w:szCs w:val="24"/>
              </w:rPr>
            </w:pPr>
          </w:p>
        </w:tc>
        <w:tc>
          <w:tcPr>
            <w:tcW w:w="2070" w:type="dxa"/>
          </w:tcPr>
          <w:p w14:paraId="1D195A5E" w14:textId="77777777" w:rsidR="004E06F0" w:rsidRPr="001A7BE5" w:rsidRDefault="004E06F0" w:rsidP="001B1D57">
            <w:pPr>
              <w:rPr>
                <w:sz w:val="24"/>
                <w:szCs w:val="24"/>
              </w:rPr>
            </w:pPr>
          </w:p>
        </w:tc>
        <w:tc>
          <w:tcPr>
            <w:tcW w:w="1530" w:type="dxa"/>
          </w:tcPr>
          <w:p w14:paraId="70AC8151" w14:textId="77777777" w:rsidR="004E06F0" w:rsidRPr="001A7BE5" w:rsidRDefault="004E06F0" w:rsidP="001B1D57">
            <w:pPr>
              <w:rPr>
                <w:sz w:val="24"/>
                <w:szCs w:val="24"/>
              </w:rPr>
            </w:pPr>
          </w:p>
        </w:tc>
      </w:tr>
      <w:tr w:rsidR="004E06F0" w:rsidRPr="003A5E1A" w14:paraId="5F313CFE" w14:textId="77777777" w:rsidTr="000472BE">
        <w:trPr>
          <w:cantSplit/>
          <w:trHeight w:val="288"/>
          <w:jc w:val="center"/>
        </w:trPr>
        <w:tc>
          <w:tcPr>
            <w:tcW w:w="2812" w:type="dxa"/>
          </w:tcPr>
          <w:p w14:paraId="3DCE2D57" w14:textId="77777777" w:rsidR="004E06F0" w:rsidRPr="001A7BE5" w:rsidRDefault="004E06F0" w:rsidP="001B1D57">
            <w:pPr>
              <w:rPr>
                <w:sz w:val="24"/>
                <w:szCs w:val="24"/>
              </w:rPr>
            </w:pPr>
            <w:r w:rsidRPr="001A7BE5">
              <w:rPr>
                <w:sz w:val="24"/>
                <w:szCs w:val="24"/>
              </w:rPr>
              <w:lastRenderedPageBreak/>
              <w:t xml:space="preserve">Hallucinogens </w:t>
            </w:r>
          </w:p>
        </w:tc>
        <w:tc>
          <w:tcPr>
            <w:tcW w:w="1683" w:type="dxa"/>
          </w:tcPr>
          <w:p w14:paraId="29AE34E1" w14:textId="77777777" w:rsidR="004E06F0" w:rsidRPr="001A7BE5" w:rsidRDefault="004E06F0" w:rsidP="001B1D57">
            <w:pPr>
              <w:rPr>
                <w:sz w:val="24"/>
                <w:szCs w:val="24"/>
              </w:rPr>
            </w:pPr>
          </w:p>
        </w:tc>
        <w:tc>
          <w:tcPr>
            <w:tcW w:w="1710" w:type="dxa"/>
          </w:tcPr>
          <w:p w14:paraId="1B2F6026" w14:textId="77777777" w:rsidR="004E06F0" w:rsidRPr="001A7BE5" w:rsidRDefault="004E06F0" w:rsidP="001B1D57">
            <w:pPr>
              <w:rPr>
                <w:sz w:val="24"/>
                <w:szCs w:val="24"/>
              </w:rPr>
            </w:pPr>
          </w:p>
        </w:tc>
        <w:tc>
          <w:tcPr>
            <w:tcW w:w="1260" w:type="dxa"/>
          </w:tcPr>
          <w:p w14:paraId="0388656E" w14:textId="77777777" w:rsidR="004E06F0" w:rsidRPr="001A7BE5" w:rsidRDefault="004E06F0" w:rsidP="001B1D57">
            <w:pPr>
              <w:rPr>
                <w:sz w:val="24"/>
                <w:szCs w:val="24"/>
              </w:rPr>
            </w:pPr>
          </w:p>
        </w:tc>
        <w:tc>
          <w:tcPr>
            <w:tcW w:w="2070" w:type="dxa"/>
          </w:tcPr>
          <w:p w14:paraId="22A7D559" w14:textId="77777777" w:rsidR="004E06F0" w:rsidRPr="001A7BE5" w:rsidRDefault="004E06F0" w:rsidP="001B1D57">
            <w:pPr>
              <w:rPr>
                <w:sz w:val="24"/>
                <w:szCs w:val="24"/>
              </w:rPr>
            </w:pPr>
          </w:p>
        </w:tc>
        <w:tc>
          <w:tcPr>
            <w:tcW w:w="1530" w:type="dxa"/>
          </w:tcPr>
          <w:p w14:paraId="1BB08D81" w14:textId="77777777" w:rsidR="004E06F0" w:rsidRPr="001A7BE5" w:rsidRDefault="004E06F0" w:rsidP="001B1D57">
            <w:pPr>
              <w:rPr>
                <w:sz w:val="24"/>
                <w:szCs w:val="24"/>
              </w:rPr>
            </w:pPr>
          </w:p>
        </w:tc>
      </w:tr>
      <w:tr w:rsidR="004E06F0" w:rsidRPr="003A5E1A" w14:paraId="7BB80C5E" w14:textId="77777777" w:rsidTr="000472BE">
        <w:trPr>
          <w:cantSplit/>
          <w:trHeight w:val="288"/>
          <w:jc w:val="center"/>
        </w:trPr>
        <w:tc>
          <w:tcPr>
            <w:tcW w:w="2812" w:type="dxa"/>
          </w:tcPr>
          <w:p w14:paraId="7EFDBFC6" w14:textId="77777777" w:rsidR="004E06F0" w:rsidRPr="001A7BE5" w:rsidRDefault="004E06F0" w:rsidP="001B1D57">
            <w:pPr>
              <w:rPr>
                <w:sz w:val="24"/>
                <w:szCs w:val="24"/>
              </w:rPr>
            </w:pPr>
            <w:r w:rsidRPr="001A7BE5">
              <w:rPr>
                <w:sz w:val="24"/>
                <w:szCs w:val="24"/>
              </w:rPr>
              <w:t xml:space="preserve">Inhalants </w:t>
            </w:r>
          </w:p>
        </w:tc>
        <w:tc>
          <w:tcPr>
            <w:tcW w:w="1683" w:type="dxa"/>
          </w:tcPr>
          <w:p w14:paraId="67B31786" w14:textId="77777777" w:rsidR="004E06F0" w:rsidRPr="001A7BE5" w:rsidRDefault="004E06F0" w:rsidP="001B1D57">
            <w:pPr>
              <w:rPr>
                <w:sz w:val="24"/>
                <w:szCs w:val="24"/>
              </w:rPr>
            </w:pPr>
          </w:p>
        </w:tc>
        <w:tc>
          <w:tcPr>
            <w:tcW w:w="1710" w:type="dxa"/>
          </w:tcPr>
          <w:p w14:paraId="5C9A4E9D" w14:textId="77777777" w:rsidR="004E06F0" w:rsidRPr="001A7BE5" w:rsidRDefault="004E06F0" w:rsidP="001B1D57">
            <w:pPr>
              <w:rPr>
                <w:sz w:val="24"/>
                <w:szCs w:val="24"/>
              </w:rPr>
            </w:pPr>
          </w:p>
        </w:tc>
        <w:tc>
          <w:tcPr>
            <w:tcW w:w="1260" w:type="dxa"/>
          </w:tcPr>
          <w:p w14:paraId="26C6BC32" w14:textId="77777777" w:rsidR="004E06F0" w:rsidRPr="001A7BE5" w:rsidRDefault="004E06F0" w:rsidP="001B1D57">
            <w:pPr>
              <w:rPr>
                <w:sz w:val="24"/>
                <w:szCs w:val="24"/>
              </w:rPr>
            </w:pPr>
          </w:p>
        </w:tc>
        <w:tc>
          <w:tcPr>
            <w:tcW w:w="2070" w:type="dxa"/>
          </w:tcPr>
          <w:p w14:paraId="312E97DE" w14:textId="77777777" w:rsidR="004E06F0" w:rsidRPr="001A7BE5" w:rsidRDefault="004E06F0" w:rsidP="001B1D57">
            <w:pPr>
              <w:rPr>
                <w:sz w:val="24"/>
                <w:szCs w:val="24"/>
              </w:rPr>
            </w:pPr>
          </w:p>
        </w:tc>
        <w:tc>
          <w:tcPr>
            <w:tcW w:w="1530" w:type="dxa"/>
          </w:tcPr>
          <w:p w14:paraId="6384E0FC" w14:textId="77777777" w:rsidR="004E06F0" w:rsidRPr="001A7BE5" w:rsidRDefault="004E06F0" w:rsidP="001B1D57">
            <w:pPr>
              <w:rPr>
                <w:sz w:val="24"/>
                <w:szCs w:val="24"/>
              </w:rPr>
            </w:pPr>
          </w:p>
        </w:tc>
      </w:tr>
      <w:tr w:rsidR="004E06F0" w:rsidRPr="003A5E1A" w14:paraId="0F5DC272" w14:textId="77777777" w:rsidTr="000472BE">
        <w:trPr>
          <w:cantSplit/>
          <w:trHeight w:val="288"/>
          <w:jc w:val="center"/>
        </w:trPr>
        <w:tc>
          <w:tcPr>
            <w:tcW w:w="2812" w:type="dxa"/>
          </w:tcPr>
          <w:p w14:paraId="5EBF76C5" w14:textId="77777777" w:rsidR="004E06F0" w:rsidRPr="001A7BE5" w:rsidRDefault="004E06F0" w:rsidP="001B1D57">
            <w:pPr>
              <w:rPr>
                <w:sz w:val="24"/>
                <w:szCs w:val="24"/>
              </w:rPr>
            </w:pPr>
            <w:r w:rsidRPr="001A7BE5">
              <w:rPr>
                <w:sz w:val="24"/>
                <w:szCs w:val="24"/>
              </w:rPr>
              <w:t xml:space="preserve">Nicotine </w:t>
            </w:r>
          </w:p>
        </w:tc>
        <w:tc>
          <w:tcPr>
            <w:tcW w:w="1683" w:type="dxa"/>
          </w:tcPr>
          <w:p w14:paraId="723C50E2" w14:textId="77777777" w:rsidR="004E06F0" w:rsidRPr="001A7BE5" w:rsidRDefault="004E06F0" w:rsidP="001B1D57">
            <w:pPr>
              <w:rPr>
                <w:sz w:val="24"/>
                <w:szCs w:val="24"/>
              </w:rPr>
            </w:pPr>
          </w:p>
        </w:tc>
        <w:tc>
          <w:tcPr>
            <w:tcW w:w="1710" w:type="dxa"/>
          </w:tcPr>
          <w:p w14:paraId="0EF7EED5" w14:textId="77777777" w:rsidR="004E06F0" w:rsidRPr="001A7BE5" w:rsidRDefault="004E06F0" w:rsidP="001B1D57">
            <w:pPr>
              <w:rPr>
                <w:sz w:val="24"/>
                <w:szCs w:val="24"/>
              </w:rPr>
            </w:pPr>
          </w:p>
        </w:tc>
        <w:tc>
          <w:tcPr>
            <w:tcW w:w="1260" w:type="dxa"/>
          </w:tcPr>
          <w:p w14:paraId="58921740" w14:textId="77777777" w:rsidR="004E06F0" w:rsidRPr="001A7BE5" w:rsidRDefault="004E06F0" w:rsidP="001B1D57">
            <w:pPr>
              <w:rPr>
                <w:sz w:val="24"/>
                <w:szCs w:val="24"/>
              </w:rPr>
            </w:pPr>
          </w:p>
        </w:tc>
        <w:tc>
          <w:tcPr>
            <w:tcW w:w="2070" w:type="dxa"/>
          </w:tcPr>
          <w:p w14:paraId="7792E317" w14:textId="77777777" w:rsidR="004E06F0" w:rsidRPr="001A7BE5" w:rsidRDefault="004E06F0" w:rsidP="001B1D57">
            <w:pPr>
              <w:rPr>
                <w:sz w:val="24"/>
                <w:szCs w:val="24"/>
              </w:rPr>
            </w:pPr>
          </w:p>
        </w:tc>
        <w:tc>
          <w:tcPr>
            <w:tcW w:w="1530" w:type="dxa"/>
          </w:tcPr>
          <w:p w14:paraId="591ED853" w14:textId="77777777" w:rsidR="004E06F0" w:rsidRPr="001A7BE5" w:rsidRDefault="004E06F0" w:rsidP="001B1D57">
            <w:pPr>
              <w:rPr>
                <w:sz w:val="24"/>
                <w:szCs w:val="24"/>
              </w:rPr>
            </w:pPr>
          </w:p>
        </w:tc>
      </w:tr>
      <w:tr w:rsidR="004E06F0" w:rsidRPr="003A5E1A" w14:paraId="7ADC86DA" w14:textId="77777777" w:rsidTr="000472BE">
        <w:trPr>
          <w:cantSplit/>
          <w:trHeight w:val="288"/>
          <w:jc w:val="center"/>
        </w:trPr>
        <w:tc>
          <w:tcPr>
            <w:tcW w:w="2812" w:type="dxa"/>
          </w:tcPr>
          <w:p w14:paraId="1AF93E2C" w14:textId="77777777" w:rsidR="004E06F0" w:rsidRPr="001A7BE5" w:rsidRDefault="004E06F0" w:rsidP="001B1D57">
            <w:pPr>
              <w:rPr>
                <w:sz w:val="24"/>
                <w:szCs w:val="24"/>
              </w:rPr>
            </w:pPr>
            <w:r w:rsidRPr="001A7BE5">
              <w:rPr>
                <w:sz w:val="24"/>
                <w:szCs w:val="24"/>
              </w:rPr>
              <w:t xml:space="preserve">Opioid </w:t>
            </w:r>
          </w:p>
        </w:tc>
        <w:tc>
          <w:tcPr>
            <w:tcW w:w="1683" w:type="dxa"/>
          </w:tcPr>
          <w:p w14:paraId="66D2DEA5" w14:textId="77777777" w:rsidR="004E06F0" w:rsidRPr="001A7BE5" w:rsidRDefault="004E06F0" w:rsidP="001B1D57">
            <w:pPr>
              <w:rPr>
                <w:sz w:val="24"/>
                <w:szCs w:val="24"/>
              </w:rPr>
            </w:pPr>
          </w:p>
        </w:tc>
        <w:tc>
          <w:tcPr>
            <w:tcW w:w="1710" w:type="dxa"/>
          </w:tcPr>
          <w:p w14:paraId="42B456C7" w14:textId="77777777" w:rsidR="004E06F0" w:rsidRPr="001A7BE5" w:rsidRDefault="004E06F0" w:rsidP="001B1D57">
            <w:pPr>
              <w:rPr>
                <w:sz w:val="24"/>
                <w:szCs w:val="24"/>
              </w:rPr>
            </w:pPr>
          </w:p>
        </w:tc>
        <w:tc>
          <w:tcPr>
            <w:tcW w:w="1260" w:type="dxa"/>
          </w:tcPr>
          <w:p w14:paraId="1B71ED48" w14:textId="77777777" w:rsidR="004E06F0" w:rsidRPr="001A7BE5" w:rsidRDefault="004E06F0" w:rsidP="001B1D57">
            <w:pPr>
              <w:rPr>
                <w:sz w:val="24"/>
                <w:szCs w:val="24"/>
              </w:rPr>
            </w:pPr>
          </w:p>
        </w:tc>
        <w:tc>
          <w:tcPr>
            <w:tcW w:w="2070" w:type="dxa"/>
          </w:tcPr>
          <w:p w14:paraId="7CA8A697" w14:textId="77777777" w:rsidR="004E06F0" w:rsidRPr="001A7BE5" w:rsidRDefault="004E06F0" w:rsidP="001B1D57">
            <w:pPr>
              <w:rPr>
                <w:sz w:val="24"/>
                <w:szCs w:val="24"/>
              </w:rPr>
            </w:pPr>
          </w:p>
        </w:tc>
        <w:tc>
          <w:tcPr>
            <w:tcW w:w="1530" w:type="dxa"/>
          </w:tcPr>
          <w:p w14:paraId="6D0BDAF9" w14:textId="77777777" w:rsidR="004E06F0" w:rsidRPr="001A7BE5" w:rsidRDefault="004E06F0" w:rsidP="001B1D57">
            <w:pPr>
              <w:rPr>
                <w:sz w:val="24"/>
                <w:szCs w:val="24"/>
              </w:rPr>
            </w:pPr>
          </w:p>
        </w:tc>
      </w:tr>
      <w:tr w:rsidR="004E06F0" w:rsidRPr="003A5E1A" w14:paraId="53D3B6D3" w14:textId="77777777" w:rsidTr="000472BE">
        <w:trPr>
          <w:cantSplit/>
          <w:trHeight w:val="288"/>
          <w:jc w:val="center"/>
        </w:trPr>
        <w:tc>
          <w:tcPr>
            <w:tcW w:w="2812" w:type="dxa"/>
          </w:tcPr>
          <w:p w14:paraId="792E57E5" w14:textId="77777777" w:rsidR="004E06F0" w:rsidRPr="001A7BE5" w:rsidRDefault="004E06F0" w:rsidP="001B1D57">
            <w:pPr>
              <w:rPr>
                <w:sz w:val="24"/>
                <w:szCs w:val="24"/>
              </w:rPr>
            </w:pPr>
            <w:r w:rsidRPr="001A7BE5">
              <w:rPr>
                <w:sz w:val="24"/>
                <w:szCs w:val="24"/>
              </w:rPr>
              <w:t xml:space="preserve">Phencyclidine </w:t>
            </w:r>
          </w:p>
        </w:tc>
        <w:tc>
          <w:tcPr>
            <w:tcW w:w="1683" w:type="dxa"/>
          </w:tcPr>
          <w:p w14:paraId="01EEF264" w14:textId="77777777" w:rsidR="004E06F0" w:rsidRPr="001A7BE5" w:rsidRDefault="004E06F0" w:rsidP="001B1D57">
            <w:pPr>
              <w:rPr>
                <w:sz w:val="24"/>
                <w:szCs w:val="24"/>
              </w:rPr>
            </w:pPr>
          </w:p>
        </w:tc>
        <w:tc>
          <w:tcPr>
            <w:tcW w:w="1710" w:type="dxa"/>
          </w:tcPr>
          <w:p w14:paraId="46D5A618" w14:textId="77777777" w:rsidR="004E06F0" w:rsidRPr="001A7BE5" w:rsidRDefault="004E06F0" w:rsidP="001B1D57">
            <w:pPr>
              <w:rPr>
                <w:sz w:val="24"/>
                <w:szCs w:val="24"/>
              </w:rPr>
            </w:pPr>
          </w:p>
        </w:tc>
        <w:tc>
          <w:tcPr>
            <w:tcW w:w="1260" w:type="dxa"/>
          </w:tcPr>
          <w:p w14:paraId="0D51B04E" w14:textId="77777777" w:rsidR="004E06F0" w:rsidRPr="001A7BE5" w:rsidRDefault="004E06F0" w:rsidP="001B1D57">
            <w:pPr>
              <w:rPr>
                <w:sz w:val="24"/>
                <w:szCs w:val="24"/>
              </w:rPr>
            </w:pPr>
          </w:p>
        </w:tc>
        <w:tc>
          <w:tcPr>
            <w:tcW w:w="2070" w:type="dxa"/>
          </w:tcPr>
          <w:p w14:paraId="11E552B1" w14:textId="77777777" w:rsidR="004E06F0" w:rsidRPr="001A7BE5" w:rsidRDefault="004E06F0" w:rsidP="001B1D57">
            <w:pPr>
              <w:rPr>
                <w:sz w:val="24"/>
                <w:szCs w:val="24"/>
              </w:rPr>
            </w:pPr>
          </w:p>
        </w:tc>
        <w:tc>
          <w:tcPr>
            <w:tcW w:w="1530" w:type="dxa"/>
          </w:tcPr>
          <w:p w14:paraId="25A2062D" w14:textId="77777777" w:rsidR="004E06F0" w:rsidRPr="001A7BE5" w:rsidRDefault="004E06F0" w:rsidP="001B1D57">
            <w:pPr>
              <w:rPr>
                <w:sz w:val="24"/>
                <w:szCs w:val="24"/>
              </w:rPr>
            </w:pPr>
          </w:p>
        </w:tc>
      </w:tr>
      <w:tr w:rsidR="004E06F0" w:rsidRPr="003A5E1A" w14:paraId="4437164F" w14:textId="77777777" w:rsidTr="000472BE">
        <w:trPr>
          <w:cantSplit/>
          <w:trHeight w:val="288"/>
          <w:jc w:val="center"/>
        </w:trPr>
        <w:tc>
          <w:tcPr>
            <w:tcW w:w="2812" w:type="dxa"/>
          </w:tcPr>
          <w:p w14:paraId="7C19AB9E" w14:textId="77777777" w:rsidR="004E06F0" w:rsidRPr="001A7BE5" w:rsidRDefault="004E06F0" w:rsidP="001B1D57">
            <w:pPr>
              <w:rPr>
                <w:sz w:val="24"/>
                <w:szCs w:val="24"/>
              </w:rPr>
            </w:pPr>
            <w:r w:rsidRPr="001A7BE5">
              <w:rPr>
                <w:sz w:val="24"/>
                <w:szCs w:val="24"/>
              </w:rPr>
              <w:t>Sedative, Hypnotic, or Anxiolytic (indicate type)</w:t>
            </w:r>
          </w:p>
        </w:tc>
        <w:tc>
          <w:tcPr>
            <w:tcW w:w="1683" w:type="dxa"/>
          </w:tcPr>
          <w:p w14:paraId="7FD9CCF9" w14:textId="77777777" w:rsidR="004E06F0" w:rsidRPr="001A7BE5" w:rsidRDefault="004E06F0" w:rsidP="001B1D57">
            <w:pPr>
              <w:rPr>
                <w:sz w:val="24"/>
                <w:szCs w:val="24"/>
              </w:rPr>
            </w:pPr>
          </w:p>
        </w:tc>
        <w:tc>
          <w:tcPr>
            <w:tcW w:w="1710" w:type="dxa"/>
          </w:tcPr>
          <w:p w14:paraId="619960F8" w14:textId="77777777" w:rsidR="004E06F0" w:rsidRPr="001A7BE5" w:rsidRDefault="004E06F0" w:rsidP="001B1D57">
            <w:pPr>
              <w:rPr>
                <w:sz w:val="24"/>
                <w:szCs w:val="24"/>
              </w:rPr>
            </w:pPr>
          </w:p>
        </w:tc>
        <w:tc>
          <w:tcPr>
            <w:tcW w:w="1260" w:type="dxa"/>
          </w:tcPr>
          <w:p w14:paraId="5429F551" w14:textId="77777777" w:rsidR="004E06F0" w:rsidRPr="001A7BE5" w:rsidRDefault="004E06F0" w:rsidP="001B1D57">
            <w:pPr>
              <w:rPr>
                <w:sz w:val="24"/>
                <w:szCs w:val="24"/>
              </w:rPr>
            </w:pPr>
          </w:p>
        </w:tc>
        <w:tc>
          <w:tcPr>
            <w:tcW w:w="2070" w:type="dxa"/>
          </w:tcPr>
          <w:p w14:paraId="68B4FB7E" w14:textId="77777777" w:rsidR="004E06F0" w:rsidRPr="001A7BE5" w:rsidRDefault="004E06F0" w:rsidP="001B1D57">
            <w:pPr>
              <w:rPr>
                <w:sz w:val="24"/>
                <w:szCs w:val="24"/>
              </w:rPr>
            </w:pPr>
          </w:p>
        </w:tc>
        <w:tc>
          <w:tcPr>
            <w:tcW w:w="1530" w:type="dxa"/>
          </w:tcPr>
          <w:p w14:paraId="0220ED2A" w14:textId="77777777" w:rsidR="004E06F0" w:rsidRPr="001A7BE5" w:rsidRDefault="004E06F0" w:rsidP="001B1D57">
            <w:pPr>
              <w:rPr>
                <w:sz w:val="24"/>
                <w:szCs w:val="24"/>
              </w:rPr>
            </w:pPr>
          </w:p>
        </w:tc>
      </w:tr>
      <w:tr w:rsidR="004E06F0" w:rsidRPr="003A5E1A" w14:paraId="2D408AA4" w14:textId="77777777" w:rsidTr="000472BE">
        <w:trPr>
          <w:cantSplit/>
          <w:trHeight w:val="288"/>
          <w:jc w:val="center"/>
        </w:trPr>
        <w:tc>
          <w:tcPr>
            <w:tcW w:w="2812" w:type="dxa"/>
          </w:tcPr>
          <w:p w14:paraId="105FBB6E" w14:textId="77777777" w:rsidR="004E06F0" w:rsidRPr="001A7BE5" w:rsidRDefault="004E06F0" w:rsidP="00933FFB">
            <w:pPr>
              <w:rPr>
                <w:sz w:val="24"/>
                <w:szCs w:val="24"/>
              </w:rPr>
            </w:pPr>
            <w:r w:rsidRPr="001A7BE5">
              <w:rPr>
                <w:sz w:val="24"/>
                <w:szCs w:val="24"/>
              </w:rPr>
              <w:t xml:space="preserve">Other: </w:t>
            </w:r>
          </w:p>
        </w:tc>
        <w:tc>
          <w:tcPr>
            <w:tcW w:w="1683" w:type="dxa"/>
          </w:tcPr>
          <w:p w14:paraId="43A63690" w14:textId="77777777" w:rsidR="004E06F0" w:rsidRPr="001A7BE5" w:rsidRDefault="004E06F0" w:rsidP="001B1D57">
            <w:pPr>
              <w:rPr>
                <w:sz w:val="24"/>
                <w:szCs w:val="24"/>
              </w:rPr>
            </w:pPr>
          </w:p>
        </w:tc>
        <w:tc>
          <w:tcPr>
            <w:tcW w:w="1710" w:type="dxa"/>
          </w:tcPr>
          <w:p w14:paraId="5A8816B7" w14:textId="77777777" w:rsidR="004E06F0" w:rsidRPr="001A7BE5" w:rsidRDefault="004E06F0" w:rsidP="001B1D57">
            <w:pPr>
              <w:rPr>
                <w:sz w:val="24"/>
                <w:szCs w:val="24"/>
              </w:rPr>
            </w:pPr>
          </w:p>
        </w:tc>
        <w:tc>
          <w:tcPr>
            <w:tcW w:w="1260" w:type="dxa"/>
          </w:tcPr>
          <w:p w14:paraId="31DC539B" w14:textId="77777777" w:rsidR="004E06F0" w:rsidRPr="001A7BE5" w:rsidRDefault="004E06F0" w:rsidP="001B1D57">
            <w:pPr>
              <w:rPr>
                <w:sz w:val="24"/>
                <w:szCs w:val="24"/>
              </w:rPr>
            </w:pPr>
          </w:p>
        </w:tc>
        <w:tc>
          <w:tcPr>
            <w:tcW w:w="2070" w:type="dxa"/>
          </w:tcPr>
          <w:p w14:paraId="6C803513" w14:textId="77777777" w:rsidR="004E06F0" w:rsidRPr="001A7BE5" w:rsidRDefault="004E06F0" w:rsidP="001B1D57">
            <w:pPr>
              <w:rPr>
                <w:sz w:val="24"/>
                <w:szCs w:val="24"/>
              </w:rPr>
            </w:pPr>
          </w:p>
        </w:tc>
        <w:tc>
          <w:tcPr>
            <w:tcW w:w="1530" w:type="dxa"/>
          </w:tcPr>
          <w:p w14:paraId="0D811CF5" w14:textId="77777777" w:rsidR="004E06F0" w:rsidRPr="001A7BE5" w:rsidRDefault="004E06F0" w:rsidP="001B1D57">
            <w:pPr>
              <w:rPr>
                <w:sz w:val="24"/>
                <w:szCs w:val="24"/>
              </w:rPr>
            </w:pPr>
          </w:p>
        </w:tc>
      </w:tr>
      <w:tr w:rsidR="004E06F0" w:rsidRPr="001A7BE5" w14:paraId="04264DBD" w14:textId="77777777" w:rsidTr="000472BE">
        <w:tblPrEx>
          <w:tblLook w:val="04A0" w:firstRow="1" w:lastRow="0" w:firstColumn="1" w:lastColumn="0" w:noHBand="0" w:noVBand="1"/>
        </w:tblPrEx>
        <w:trPr>
          <w:jc w:val="center"/>
        </w:trPr>
        <w:tc>
          <w:tcPr>
            <w:tcW w:w="4495" w:type="dxa"/>
            <w:gridSpan w:val="2"/>
          </w:tcPr>
          <w:p w14:paraId="201392CB" w14:textId="5C315A4C" w:rsidR="004E06F0" w:rsidRPr="001A7BE5" w:rsidRDefault="004E06F0" w:rsidP="001B1D57">
            <w:pPr>
              <w:rPr>
                <w:sz w:val="24"/>
                <w:szCs w:val="24"/>
              </w:rPr>
            </w:pPr>
            <w:r w:rsidRPr="001A7BE5">
              <w:rPr>
                <w:sz w:val="24"/>
                <w:szCs w:val="24"/>
              </w:rPr>
              <w:t>Do</w:t>
            </w:r>
            <w:r w:rsidR="00470BD0">
              <w:rPr>
                <w:sz w:val="24"/>
                <w:szCs w:val="24"/>
              </w:rPr>
              <w:t xml:space="preserve"> you</w:t>
            </w:r>
            <w:r w:rsidRPr="001A7BE5">
              <w:rPr>
                <w:sz w:val="24"/>
                <w:szCs w:val="24"/>
              </w:rPr>
              <w:t xml:space="preserve"> believe </w:t>
            </w:r>
            <w:r w:rsidR="00470BD0">
              <w:rPr>
                <w:sz w:val="24"/>
                <w:szCs w:val="24"/>
              </w:rPr>
              <w:t>your u</w:t>
            </w:r>
            <w:r w:rsidRPr="001A7BE5">
              <w:rPr>
                <w:sz w:val="24"/>
                <w:szCs w:val="24"/>
              </w:rPr>
              <w:t>se of alcohol or drugs caused any problems?</w:t>
            </w:r>
          </w:p>
        </w:tc>
        <w:tc>
          <w:tcPr>
            <w:tcW w:w="1710" w:type="dxa"/>
          </w:tcPr>
          <w:p w14:paraId="29F327B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bookmarkStart w:id="1" w:name="Check5"/>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bookmarkEnd w:id="1"/>
            <w:r w:rsidRPr="001A7BE5">
              <w:rPr>
                <w:sz w:val="24"/>
                <w:szCs w:val="24"/>
              </w:rPr>
              <w:t xml:space="preserve">  Yes</w:t>
            </w:r>
          </w:p>
        </w:tc>
        <w:tc>
          <w:tcPr>
            <w:tcW w:w="1260" w:type="dxa"/>
          </w:tcPr>
          <w:p w14:paraId="7047C3F6" w14:textId="77777777" w:rsidR="004E06F0" w:rsidRPr="001A7BE5" w:rsidRDefault="005B1F4A" w:rsidP="001B1D57">
            <w:pPr>
              <w:rPr>
                <w:sz w:val="24"/>
                <w:szCs w:val="24"/>
              </w:rPr>
            </w:pPr>
            <w:r w:rsidRPr="001A7BE5">
              <w:rPr>
                <w:sz w:val="24"/>
                <w:szCs w:val="24"/>
              </w:rPr>
              <w:fldChar w:fldCharType="begin">
                <w:ffData>
                  <w:name w:val="Check6"/>
                  <w:enabled/>
                  <w:calcOnExit w:val="0"/>
                  <w:checkBox>
                    <w:sizeAuto/>
                    <w:default w:val="0"/>
                  </w:checkBox>
                </w:ffData>
              </w:fldChar>
            </w:r>
            <w:bookmarkStart w:id="2" w:name="Check6"/>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bookmarkEnd w:id="2"/>
            <w:r w:rsidR="004E06F0" w:rsidRPr="001A7BE5">
              <w:rPr>
                <w:sz w:val="24"/>
                <w:szCs w:val="24"/>
              </w:rPr>
              <w:t xml:space="preserve">  No</w:t>
            </w:r>
          </w:p>
        </w:tc>
        <w:tc>
          <w:tcPr>
            <w:tcW w:w="3600" w:type="dxa"/>
            <w:gridSpan w:val="2"/>
          </w:tcPr>
          <w:p w14:paraId="0C35B9D1" w14:textId="77777777" w:rsidR="004E06F0" w:rsidRPr="001A7BE5" w:rsidRDefault="000472BE" w:rsidP="000472BE">
            <w:pPr>
              <w:rPr>
                <w:sz w:val="24"/>
                <w:szCs w:val="24"/>
              </w:rPr>
            </w:pPr>
            <w:r>
              <w:rPr>
                <w:sz w:val="24"/>
                <w:szCs w:val="24"/>
              </w:rPr>
              <w:t xml:space="preserve">Please describe: </w:t>
            </w:r>
            <w:r w:rsidR="004E06F0" w:rsidRPr="001A7BE5">
              <w:rPr>
                <w:sz w:val="24"/>
                <w:szCs w:val="24"/>
              </w:rPr>
              <w:t xml:space="preserve"> </w:t>
            </w:r>
          </w:p>
        </w:tc>
      </w:tr>
      <w:tr w:rsidR="004E06F0" w:rsidRPr="001A7BE5" w14:paraId="17B51839" w14:textId="77777777" w:rsidTr="000472BE">
        <w:tblPrEx>
          <w:tblLook w:val="04A0" w:firstRow="1" w:lastRow="0" w:firstColumn="1" w:lastColumn="0" w:noHBand="0" w:noVBand="1"/>
        </w:tblPrEx>
        <w:trPr>
          <w:jc w:val="center"/>
        </w:trPr>
        <w:tc>
          <w:tcPr>
            <w:tcW w:w="4495" w:type="dxa"/>
            <w:gridSpan w:val="2"/>
          </w:tcPr>
          <w:p w14:paraId="4C80F1B9" w14:textId="14DB3E38" w:rsidR="004E06F0" w:rsidRPr="001A7BE5" w:rsidRDefault="004E06F0" w:rsidP="001B1D57">
            <w:pPr>
              <w:rPr>
                <w:sz w:val="24"/>
                <w:szCs w:val="24"/>
              </w:rPr>
            </w:pPr>
            <w:r w:rsidRPr="001A7BE5">
              <w:rPr>
                <w:sz w:val="24"/>
                <w:szCs w:val="24"/>
              </w:rPr>
              <w:t>Do</w:t>
            </w:r>
            <w:r w:rsidR="00470BD0">
              <w:rPr>
                <w:sz w:val="24"/>
                <w:szCs w:val="24"/>
              </w:rPr>
              <w:t xml:space="preserve"> </w:t>
            </w:r>
            <w:proofErr w:type="gramStart"/>
            <w:r w:rsidR="00470BD0">
              <w:rPr>
                <w:sz w:val="24"/>
                <w:szCs w:val="24"/>
              </w:rPr>
              <w:t>your</w:t>
            </w:r>
            <w:proofErr w:type="gramEnd"/>
            <w:r w:rsidR="00470BD0">
              <w:rPr>
                <w:sz w:val="24"/>
                <w:szCs w:val="24"/>
              </w:rPr>
              <w:t xml:space="preserve"> </w:t>
            </w:r>
            <w:r w:rsidRPr="001A7BE5">
              <w:rPr>
                <w:sz w:val="24"/>
                <w:szCs w:val="24"/>
              </w:rPr>
              <w:t xml:space="preserve">believe </w:t>
            </w:r>
            <w:r w:rsidR="00470BD0">
              <w:rPr>
                <w:sz w:val="24"/>
                <w:szCs w:val="24"/>
              </w:rPr>
              <w:t xml:space="preserve">you have </w:t>
            </w:r>
            <w:r w:rsidRPr="001A7BE5">
              <w:rPr>
                <w:sz w:val="24"/>
                <w:szCs w:val="24"/>
              </w:rPr>
              <w:t>drug or alcohol problem?</w:t>
            </w:r>
          </w:p>
        </w:tc>
        <w:tc>
          <w:tcPr>
            <w:tcW w:w="1710" w:type="dxa"/>
          </w:tcPr>
          <w:p w14:paraId="09C62A8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25AABEE"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3B827AF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29A8B7AB" w14:textId="77777777" w:rsidTr="000472BE">
        <w:tblPrEx>
          <w:tblLook w:val="04A0" w:firstRow="1" w:lastRow="0" w:firstColumn="1" w:lastColumn="0" w:noHBand="0" w:noVBand="1"/>
        </w:tblPrEx>
        <w:trPr>
          <w:jc w:val="center"/>
        </w:trPr>
        <w:tc>
          <w:tcPr>
            <w:tcW w:w="4495" w:type="dxa"/>
            <w:gridSpan w:val="2"/>
          </w:tcPr>
          <w:p w14:paraId="196F1428" w14:textId="2396DA12" w:rsidR="004E06F0" w:rsidRPr="001A7BE5" w:rsidRDefault="004E06F0" w:rsidP="001B1D57">
            <w:pPr>
              <w:rPr>
                <w:sz w:val="24"/>
                <w:szCs w:val="24"/>
              </w:rPr>
            </w:pPr>
            <w:r w:rsidRPr="001A7BE5">
              <w:rPr>
                <w:sz w:val="24"/>
                <w:szCs w:val="24"/>
              </w:rPr>
              <w:t xml:space="preserve">Has anyone else expressed any concern about </w:t>
            </w:r>
            <w:r w:rsidR="00470BD0">
              <w:rPr>
                <w:sz w:val="24"/>
                <w:szCs w:val="24"/>
              </w:rPr>
              <w:t xml:space="preserve">your </w:t>
            </w:r>
            <w:r w:rsidRPr="001A7BE5">
              <w:rPr>
                <w:sz w:val="24"/>
                <w:szCs w:val="24"/>
              </w:rPr>
              <w:t>drinking or drug use?</w:t>
            </w:r>
          </w:p>
        </w:tc>
        <w:tc>
          <w:tcPr>
            <w:tcW w:w="1710" w:type="dxa"/>
          </w:tcPr>
          <w:p w14:paraId="55650704"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FCAFF0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9A713A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12CEFCA" w14:textId="77777777" w:rsidTr="000472BE">
        <w:tblPrEx>
          <w:tblLook w:val="04A0" w:firstRow="1" w:lastRow="0" w:firstColumn="1" w:lastColumn="0" w:noHBand="0" w:noVBand="1"/>
        </w:tblPrEx>
        <w:trPr>
          <w:jc w:val="center"/>
        </w:trPr>
        <w:tc>
          <w:tcPr>
            <w:tcW w:w="4495" w:type="dxa"/>
            <w:gridSpan w:val="2"/>
          </w:tcPr>
          <w:p w14:paraId="489AED18" w14:textId="246CCE90" w:rsidR="004E06F0" w:rsidRPr="001A7BE5" w:rsidRDefault="004E06F0" w:rsidP="001B1D57">
            <w:pPr>
              <w:rPr>
                <w:sz w:val="24"/>
                <w:szCs w:val="24"/>
              </w:rPr>
            </w:pPr>
            <w:r w:rsidRPr="001A7BE5">
              <w:rPr>
                <w:sz w:val="24"/>
                <w:szCs w:val="24"/>
              </w:rPr>
              <w:t>Ha</w:t>
            </w:r>
            <w:r w:rsidR="00470BD0">
              <w:rPr>
                <w:sz w:val="24"/>
                <w:szCs w:val="24"/>
              </w:rPr>
              <w:t xml:space="preserve">ve you </w:t>
            </w:r>
            <w:r w:rsidRPr="001A7BE5">
              <w:rPr>
                <w:sz w:val="24"/>
                <w:szCs w:val="24"/>
              </w:rPr>
              <w:t>ever had a blackout after a drinking episode?</w:t>
            </w:r>
          </w:p>
        </w:tc>
        <w:tc>
          <w:tcPr>
            <w:tcW w:w="1710" w:type="dxa"/>
          </w:tcPr>
          <w:p w14:paraId="7A86809D"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5011181"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5094F1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732802BE" w14:textId="77777777" w:rsidTr="000472BE">
        <w:tblPrEx>
          <w:tblLook w:val="04A0" w:firstRow="1" w:lastRow="0" w:firstColumn="1" w:lastColumn="0" w:noHBand="0" w:noVBand="1"/>
        </w:tblPrEx>
        <w:trPr>
          <w:jc w:val="center"/>
        </w:trPr>
        <w:tc>
          <w:tcPr>
            <w:tcW w:w="4495" w:type="dxa"/>
            <w:gridSpan w:val="2"/>
          </w:tcPr>
          <w:p w14:paraId="23F7F393" w14:textId="105889F6" w:rsidR="004E06F0" w:rsidRPr="001A7BE5" w:rsidRDefault="004E06F0" w:rsidP="001B1D57">
            <w:pPr>
              <w:rPr>
                <w:sz w:val="24"/>
                <w:szCs w:val="24"/>
              </w:rPr>
            </w:pPr>
            <w:r w:rsidRPr="001A7BE5">
              <w:rPr>
                <w:sz w:val="24"/>
                <w:szCs w:val="24"/>
              </w:rPr>
              <w:t>At any time in the last 30 days, six months, or in the past, ha</w:t>
            </w:r>
            <w:r w:rsidR="00470BD0">
              <w:rPr>
                <w:sz w:val="24"/>
                <w:szCs w:val="24"/>
              </w:rPr>
              <w:t xml:space="preserve">ve you </w:t>
            </w:r>
            <w:r w:rsidRPr="001A7BE5">
              <w:rPr>
                <w:sz w:val="24"/>
                <w:szCs w:val="24"/>
              </w:rPr>
              <w:t>thought about reducing or stopping alcohol or drug use?</w:t>
            </w:r>
          </w:p>
        </w:tc>
        <w:tc>
          <w:tcPr>
            <w:tcW w:w="1710" w:type="dxa"/>
          </w:tcPr>
          <w:p w14:paraId="7A48040C"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37D042A9"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9A227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E09E36C" w14:textId="77777777" w:rsidTr="000472BE">
        <w:tblPrEx>
          <w:tblLook w:val="04A0" w:firstRow="1" w:lastRow="0" w:firstColumn="1" w:lastColumn="0" w:noHBand="0" w:noVBand="1"/>
        </w:tblPrEx>
        <w:trPr>
          <w:jc w:val="center"/>
        </w:trPr>
        <w:tc>
          <w:tcPr>
            <w:tcW w:w="4495" w:type="dxa"/>
            <w:gridSpan w:val="2"/>
          </w:tcPr>
          <w:p w14:paraId="60FE2DFB" w14:textId="76B861E0" w:rsidR="004E06F0" w:rsidRPr="001A7BE5" w:rsidRDefault="004E06F0" w:rsidP="001B1D57">
            <w:pPr>
              <w:rPr>
                <w:sz w:val="24"/>
                <w:szCs w:val="24"/>
              </w:rPr>
            </w:pPr>
            <w:r w:rsidRPr="001A7BE5">
              <w:rPr>
                <w:sz w:val="24"/>
                <w:szCs w:val="24"/>
              </w:rPr>
              <w:t>Ha</w:t>
            </w:r>
            <w:r w:rsidR="00470BD0">
              <w:rPr>
                <w:sz w:val="24"/>
                <w:szCs w:val="24"/>
              </w:rPr>
              <w:t xml:space="preserve">ve you </w:t>
            </w:r>
            <w:r w:rsidRPr="001A7BE5">
              <w:rPr>
                <w:sz w:val="24"/>
                <w:szCs w:val="24"/>
              </w:rPr>
              <w:t xml:space="preserve">ever had any consequences for </w:t>
            </w:r>
            <w:r w:rsidR="00470BD0">
              <w:rPr>
                <w:sz w:val="24"/>
                <w:szCs w:val="24"/>
              </w:rPr>
              <w:t xml:space="preserve">your </w:t>
            </w:r>
            <w:r w:rsidRPr="001A7BE5">
              <w:rPr>
                <w:sz w:val="24"/>
                <w:szCs w:val="24"/>
              </w:rPr>
              <w:t>alcohol or drug use?</w:t>
            </w:r>
          </w:p>
        </w:tc>
        <w:tc>
          <w:tcPr>
            <w:tcW w:w="1710" w:type="dxa"/>
          </w:tcPr>
          <w:p w14:paraId="1236D2DF"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5C4482F0"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60076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4BE8C484" w14:textId="77777777" w:rsidTr="000472BE">
        <w:tblPrEx>
          <w:tblLook w:val="04A0" w:firstRow="1" w:lastRow="0" w:firstColumn="1" w:lastColumn="0" w:noHBand="0" w:noVBand="1"/>
        </w:tblPrEx>
        <w:trPr>
          <w:jc w:val="center"/>
        </w:trPr>
        <w:tc>
          <w:tcPr>
            <w:tcW w:w="4495" w:type="dxa"/>
            <w:gridSpan w:val="2"/>
          </w:tcPr>
          <w:p w14:paraId="1C66859F" w14:textId="5B5720D7" w:rsidR="004E06F0" w:rsidRPr="001A7BE5" w:rsidRDefault="004E06F0" w:rsidP="001B1D57">
            <w:pPr>
              <w:rPr>
                <w:sz w:val="24"/>
                <w:szCs w:val="24"/>
              </w:rPr>
            </w:pPr>
            <w:r w:rsidRPr="001A7BE5">
              <w:rPr>
                <w:sz w:val="24"/>
                <w:szCs w:val="24"/>
              </w:rPr>
              <w:t>Ha</w:t>
            </w:r>
            <w:r w:rsidR="00470BD0">
              <w:rPr>
                <w:sz w:val="24"/>
                <w:szCs w:val="24"/>
              </w:rPr>
              <w:t xml:space="preserve">ve you </w:t>
            </w:r>
            <w:r w:rsidRPr="001A7BE5">
              <w:rPr>
                <w:sz w:val="24"/>
                <w:szCs w:val="24"/>
              </w:rPr>
              <w:t>ever been high or drunk while committing a crime?</w:t>
            </w:r>
          </w:p>
        </w:tc>
        <w:tc>
          <w:tcPr>
            <w:tcW w:w="1710" w:type="dxa"/>
          </w:tcPr>
          <w:p w14:paraId="2420E10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C64BEB4"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FF4C2F9"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FD600E1" w14:textId="77777777" w:rsidTr="000472BE">
        <w:tblPrEx>
          <w:tblLook w:val="04A0" w:firstRow="1" w:lastRow="0" w:firstColumn="1" w:lastColumn="0" w:noHBand="0" w:noVBand="1"/>
        </w:tblPrEx>
        <w:trPr>
          <w:jc w:val="center"/>
        </w:trPr>
        <w:tc>
          <w:tcPr>
            <w:tcW w:w="4495" w:type="dxa"/>
            <w:gridSpan w:val="2"/>
          </w:tcPr>
          <w:p w14:paraId="3BC7D1AC" w14:textId="50472478" w:rsidR="004E06F0" w:rsidRPr="001A7BE5" w:rsidRDefault="004E06F0" w:rsidP="001B1D57">
            <w:pPr>
              <w:rPr>
                <w:sz w:val="24"/>
                <w:szCs w:val="24"/>
              </w:rPr>
            </w:pPr>
            <w:r w:rsidRPr="001A7BE5">
              <w:rPr>
                <w:sz w:val="24"/>
                <w:szCs w:val="24"/>
              </w:rPr>
              <w:t>Do you use drugs or alcohol?</w:t>
            </w:r>
          </w:p>
        </w:tc>
        <w:tc>
          <w:tcPr>
            <w:tcW w:w="1710" w:type="dxa"/>
          </w:tcPr>
          <w:p w14:paraId="7BC38587"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6E6884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2506C591"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28BD2F6" w14:textId="77777777" w:rsidTr="000472BE">
        <w:tblPrEx>
          <w:tblLook w:val="04A0" w:firstRow="1" w:lastRow="0" w:firstColumn="1" w:lastColumn="0" w:noHBand="0" w:noVBand="1"/>
        </w:tblPrEx>
        <w:trPr>
          <w:jc w:val="center"/>
        </w:trPr>
        <w:tc>
          <w:tcPr>
            <w:tcW w:w="4495" w:type="dxa"/>
            <w:gridSpan w:val="2"/>
          </w:tcPr>
          <w:p w14:paraId="1FEC69DE" w14:textId="74D5FDDB" w:rsidR="004E06F0" w:rsidRPr="001A7BE5" w:rsidRDefault="004E06F0" w:rsidP="001B1D57">
            <w:pPr>
              <w:rPr>
                <w:sz w:val="24"/>
                <w:szCs w:val="24"/>
              </w:rPr>
            </w:pPr>
            <w:r w:rsidRPr="001A7BE5">
              <w:rPr>
                <w:sz w:val="24"/>
                <w:szCs w:val="24"/>
              </w:rPr>
              <w:t>Do</w:t>
            </w:r>
            <w:r w:rsidR="00470BD0">
              <w:rPr>
                <w:sz w:val="24"/>
                <w:szCs w:val="24"/>
              </w:rPr>
              <w:t xml:space="preserve"> you</w:t>
            </w:r>
            <w:r w:rsidRPr="001A7BE5">
              <w:rPr>
                <w:sz w:val="24"/>
                <w:szCs w:val="24"/>
              </w:rPr>
              <w:t xml:space="preserve"> often use alcohol or drugs to cope with stress or anger?</w:t>
            </w:r>
          </w:p>
        </w:tc>
        <w:tc>
          <w:tcPr>
            <w:tcW w:w="1710" w:type="dxa"/>
          </w:tcPr>
          <w:p w14:paraId="4BA630FB" w14:textId="77777777" w:rsidR="004E06F0" w:rsidRPr="001A7BE5" w:rsidRDefault="004E06F0"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41B1E40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1F6342">
              <w:rPr>
                <w:sz w:val="24"/>
                <w:szCs w:val="24"/>
              </w:rPr>
            </w:r>
            <w:r w:rsidR="001F6342">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085A806"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bl>
    <w:p w14:paraId="4A4D47F0" w14:textId="77777777" w:rsidR="002B3D9D" w:rsidRDefault="002B3D9D" w:rsidP="00A24AB9">
      <w:pPr>
        <w:pStyle w:val="NoSpacing"/>
        <w:rPr>
          <w:rFonts w:ascii="Times New Roman" w:eastAsia="Times New Roman" w:hAnsi="Times New Roman" w:cs="Times New Roman"/>
          <w:b/>
          <w:kern w:val="0"/>
          <w:sz w:val="24"/>
          <w:szCs w:val="24"/>
          <w:lang w:eastAsia="en-US"/>
        </w:rPr>
      </w:pPr>
    </w:p>
    <w:p w14:paraId="4123ADD7" w14:textId="60B63CF4" w:rsidR="00A24AB9" w:rsidRPr="00E30212" w:rsidRDefault="00E30212" w:rsidP="00A24AB9">
      <w:pPr>
        <w:pStyle w:val="NoSpacing"/>
        <w:rPr>
          <w:rFonts w:ascii="Times New Roman" w:eastAsia="Times New Roman" w:hAnsi="Times New Roman" w:cs="Times New Roman"/>
          <w:b/>
          <w:kern w:val="0"/>
          <w:sz w:val="24"/>
          <w:szCs w:val="24"/>
          <w:lang w:eastAsia="en-US"/>
        </w:rPr>
      </w:pPr>
      <w:r w:rsidRPr="00E30212">
        <w:rPr>
          <w:rFonts w:ascii="Times New Roman" w:eastAsia="Times New Roman" w:hAnsi="Times New Roman" w:cs="Times New Roman"/>
          <w:b/>
          <w:kern w:val="0"/>
          <w:sz w:val="24"/>
          <w:szCs w:val="24"/>
          <w:lang w:eastAsia="en-US"/>
        </w:rPr>
        <w:t>Social Interactions and Hobbies</w:t>
      </w:r>
    </w:p>
    <w:p w14:paraId="0057C8B6" w14:textId="77777777" w:rsidR="00470BD0"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Please indicate how</w:t>
      </w:r>
      <w:r w:rsidR="006B73A7">
        <w:rPr>
          <w:rFonts w:ascii="Times New Roman" w:eastAsia="Times New Roman" w:hAnsi="Times New Roman" w:cs="Times New Roman"/>
          <w:kern w:val="0"/>
          <w:sz w:val="24"/>
          <w:szCs w:val="24"/>
          <w:lang w:eastAsia="en-US"/>
        </w:rPr>
        <w:t xml:space="preserve"> you</w:t>
      </w:r>
      <w:r w:rsidRPr="008B58B1">
        <w:rPr>
          <w:rFonts w:ascii="Times New Roman" w:eastAsia="Times New Roman" w:hAnsi="Times New Roman" w:cs="Times New Roman"/>
          <w:kern w:val="0"/>
          <w:sz w:val="24"/>
          <w:szCs w:val="24"/>
          <w:lang w:eastAsia="en-US"/>
        </w:rPr>
        <w:t xml:space="preserve"> relates to </w:t>
      </w:r>
      <w:proofErr w:type="gramStart"/>
      <w:r w:rsidRPr="008B58B1">
        <w:rPr>
          <w:rFonts w:ascii="Times New Roman" w:eastAsia="Times New Roman" w:hAnsi="Times New Roman" w:cs="Times New Roman"/>
          <w:kern w:val="0"/>
          <w:sz w:val="24"/>
          <w:szCs w:val="24"/>
          <w:lang w:eastAsia="en-US"/>
        </w:rPr>
        <w:t>other</w:t>
      </w:r>
      <w:proofErr w:type="gramEnd"/>
      <w:r w:rsidRPr="008B58B1">
        <w:rPr>
          <w:rFonts w:ascii="Times New Roman" w:eastAsia="Times New Roman" w:hAnsi="Times New Roman" w:cs="Times New Roman"/>
          <w:kern w:val="0"/>
          <w:sz w:val="24"/>
          <w:szCs w:val="24"/>
          <w:lang w:eastAsia="en-US"/>
        </w:rPr>
        <w:t xml:space="preserve"> </w:t>
      </w:r>
      <w:r w:rsidR="00470BD0">
        <w:rPr>
          <w:rFonts w:ascii="Times New Roman" w:eastAsia="Times New Roman" w:hAnsi="Times New Roman" w:cs="Times New Roman"/>
          <w:kern w:val="0"/>
          <w:sz w:val="24"/>
          <w:szCs w:val="24"/>
          <w:lang w:eastAsia="en-US"/>
        </w:rPr>
        <w:t>adult</w:t>
      </w:r>
    </w:p>
    <w:p w14:paraId="3839E9F3" w14:textId="3EDF5C30" w:rsidR="00A24AB9" w:rsidRPr="008B58B1" w:rsidRDefault="00470BD0" w:rsidP="00A24AB9">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Do you have</w:t>
      </w:r>
      <w:r w:rsidR="00A24AB9" w:rsidRPr="008B58B1">
        <w:rPr>
          <w:rFonts w:ascii="Times New Roman" w:eastAsia="Times New Roman" w:hAnsi="Times New Roman" w:cs="Times New Roman"/>
          <w:kern w:val="0"/>
          <w:sz w:val="24"/>
          <w:szCs w:val="24"/>
          <w:lang w:eastAsia="en-US"/>
        </w:rPr>
        <w:t xml:space="preserve"> problems relating to or </w:t>
      </w:r>
      <w:r>
        <w:rPr>
          <w:rFonts w:ascii="Times New Roman" w:eastAsia="Times New Roman" w:hAnsi="Times New Roman" w:cs="Times New Roman"/>
          <w:kern w:val="0"/>
          <w:sz w:val="24"/>
          <w:szCs w:val="24"/>
          <w:lang w:eastAsia="en-US"/>
        </w:rPr>
        <w:t>maintaining relationships with o</w:t>
      </w:r>
      <w:r w:rsidR="00A24AB9" w:rsidRPr="008B58B1">
        <w:rPr>
          <w:rFonts w:ascii="Times New Roman" w:eastAsia="Times New Roman" w:hAnsi="Times New Roman" w:cs="Times New Roman"/>
          <w:kern w:val="0"/>
          <w:sz w:val="24"/>
          <w:szCs w:val="24"/>
          <w:lang w:eastAsia="en-US"/>
        </w:rPr>
        <w:t>ther children?</w:t>
      </w:r>
      <w:r>
        <w:rPr>
          <w:rFonts w:ascii="Times New Roman" w:eastAsia="Times New Roman" w:hAnsi="Times New Roman" w:cs="Times New Roman"/>
          <w:kern w:val="0"/>
          <w:sz w:val="24"/>
          <w:szCs w:val="24"/>
          <w:lang w:eastAsia="en-US"/>
        </w:rPr>
        <w:t xml:space="preserve"> </w:t>
      </w:r>
      <w:r w:rsidR="00A24AB9" w:rsidRPr="008B58B1">
        <w:rPr>
          <w:rFonts w:ascii="Times New Roman" w:eastAsia="Times New Roman" w:hAnsi="Times New Roman" w:cs="Times New Roman"/>
          <w:kern w:val="0"/>
          <w:sz w:val="24"/>
          <w:szCs w:val="24"/>
          <w:lang w:eastAsia="en-US"/>
        </w:rPr>
        <w:t>No</w:t>
      </w:r>
      <w:r w:rsidR="00A24AB9" w:rsidRPr="008B58B1">
        <w:rPr>
          <w:rFonts w:ascii="Times New Roman" w:eastAsia="Times New Roman" w:hAnsi="Times New Roman" w:cs="Times New Roman"/>
          <w:kern w:val="0"/>
          <w:sz w:val="24"/>
          <w:szCs w:val="24"/>
          <w:lang w:eastAsia="en-US"/>
        </w:rPr>
        <w:tab/>
        <w:t>Yes</w:t>
      </w:r>
    </w:p>
    <w:p w14:paraId="20D0F269"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describe _________________________________________________________________</w:t>
      </w:r>
    </w:p>
    <w:p w14:paraId="0AF0658A"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437405DF"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55121254"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315603F2" w14:textId="21C26C1A"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Fights frequently with </w:t>
      </w:r>
      <w:r w:rsidR="00470BD0">
        <w:rPr>
          <w:rFonts w:ascii="Times New Roman" w:eastAsia="Times New Roman" w:hAnsi="Times New Roman" w:cs="Times New Roman"/>
          <w:kern w:val="0"/>
          <w:sz w:val="24"/>
          <w:szCs w:val="24"/>
          <w:lang w:eastAsia="en-US"/>
        </w:rPr>
        <w:t xml:space="preserve">significant others </w:t>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40453F54"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Has difficulty making friends? </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 ________________________________</w:t>
      </w:r>
    </w:p>
    <w:p w14:paraId="3B9B5155" w14:textId="269882FA"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Prefers to </w:t>
      </w:r>
      <w:r w:rsidR="00470BD0">
        <w:rPr>
          <w:rFonts w:ascii="Times New Roman" w:eastAsia="Times New Roman" w:hAnsi="Times New Roman" w:cs="Times New Roman"/>
          <w:kern w:val="0"/>
          <w:sz w:val="24"/>
          <w:szCs w:val="24"/>
          <w:lang w:eastAsia="en-US"/>
        </w:rPr>
        <w:t>be</w:t>
      </w:r>
      <w:r w:rsidRPr="008B58B1">
        <w:rPr>
          <w:rFonts w:ascii="Times New Roman" w:eastAsia="Times New Roman" w:hAnsi="Times New Roman" w:cs="Times New Roman"/>
          <w:kern w:val="0"/>
          <w:sz w:val="24"/>
          <w:szCs w:val="24"/>
          <w:lang w:eastAsia="en-US"/>
        </w:rPr>
        <w:t xml:space="preserve"> alone? </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00470BD0">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No</w:t>
      </w:r>
      <w:r w:rsidRPr="008B58B1">
        <w:rPr>
          <w:rFonts w:ascii="Times New Roman" w:eastAsia="Times New Roman" w:hAnsi="Times New Roman" w:cs="Times New Roman"/>
          <w:kern w:val="0"/>
          <w:sz w:val="24"/>
          <w:szCs w:val="24"/>
          <w:lang w:eastAsia="en-US"/>
        </w:rPr>
        <w:tab/>
        <w:t>Yes ________________________________</w:t>
      </w:r>
    </w:p>
    <w:p w14:paraId="508BFF39" w14:textId="2B2E01A4" w:rsidR="00A24AB9" w:rsidRPr="008B58B1" w:rsidRDefault="00470BD0" w:rsidP="00A24AB9">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How often do you interact with other individuals? ____________</w:t>
      </w:r>
    </w:p>
    <w:p w14:paraId="25CB0347" w14:textId="05E5AE4A"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What role do</w:t>
      </w:r>
      <w:r w:rsidR="00470BD0">
        <w:rPr>
          <w:rFonts w:ascii="Times New Roman" w:eastAsia="Times New Roman" w:hAnsi="Times New Roman" w:cs="Times New Roman"/>
          <w:kern w:val="0"/>
          <w:sz w:val="24"/>
          <w:szCs w:val="24"/>
          <w:lang w:eastAsia="en-US"/>
        </w:rPr>
        <w:t xml:space="preserve"> you portray when interacting with other individuals? </w:t>
      </w:r>
      <w:r w:rsidRPr="008B58B1">
        <w:rPr>
          <w:rFonts w:ascii="Times New Roman" w:eastAsia="Times New Roman" w:hAnsi="Times New Roman" w:cs="Times New Roman"/>
          <w:kern w:val="0"/>
          <w:sz w:val="24"/>
          <w:szCs w:val="24"/>
          <w:lang w:eastAsia="en-US"/>
        </w:rPr>
        <w:t xml:space="preserve">(i.e., leader, aggressor, follower, etc.)? </w:t>
      </w:r>
    </w:p>
    <w:p w14:paraId="78497EE6"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3D6FE5C7" w14:textId="38DE5381"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lastRenderedPageBreak/>
        <w:t>Does your family have pets?</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t xml:space="preserve">Yes </w:t>
      </w:r>
    </w:p>
    <w:p w14:paraId="08CED7F7" w14:textId="5DEDF87A"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how do</w:t>
      </w:r>
      <w:r w:rsidR="00470BD0">
        <w:rPr>
          <w:rFonts w:ascii="Times New Roman" w:eastAsia="Times New Roman" w:hAnsi="Times New Roman" w:cs="Times New Roman"/>
          <w:kern w:val="0"/>
          <w:sz w:val="24"/>
          <w:szCs w:val="24"/>
          <w:lang w:eastAsia="en-US"/>
        </w:rPr>
        <w:t xml:space="preserve"> you ge</w:t>
      </w:r>
      <w:r w:rsidRPr="008B58B1">
        <w:rPr>
          <w:rFonts w:ascii="Times New Roman" w:eastAsia="Times New Roman" w:hAnsi="Times New Roman" w:cs="Times New Roman"/>
          <w:kern w:val="0"/>
          <w:sz w:val="24"/>
          <w:szCs w:val="24"/>
          <w:lang w:eastAsia="en-US"/>
        </w:rPr>
        <w:t>t along with them? _______________________________________</w:t>
      </w:r>
    </w:p>
    <w:p w14:paraId="023FDBF3"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66E5BC1D" w14:textId="77777777" w:rsidR="00A24AB9" w:rsidRPr="008E41DF" w:rsidRDefault="00E30212" w:rsidP="00A24AB9">
      <w:pPr>
        <w:pStyle w:val="NoSpacing"/>
        <w:rPr>
          <w:rFonts w:ascii="Times New Roman" w:eastAsia="Times New Roman" w:hAnsi="Times New Roman" w:cs="Times New Roman"/>
          <w:b/>
          <w:kern w:val="0"/>
          <w:sz w:val="24"/>
          <w:szCs w:val="24"/>
          <w:lang w:eastAsia="en-US"/>
        </w:rPr>
      </w:pPr>
      <w:r w:rsidRPr="008E41DF">
        <w:rPr>
          <w:rFonts w:ascii="Times New Roman" w:eastAsia="Times New Roman" w:hAnsi="Times New Roman" w:cs="Times New Roman"/>
          <w:b/>
          <w:kern w:val="0"/>
          <w:sz w:val="24"/>
          <w:szCs w:val="24"/>
          <w:lang w:eastAsia="en-US"/>
        </w:rPr>
        <w:t>Hobbies/</w:t>
      </w:r>
      <w:r w:rsidR="00A24AB9" w:rsidRPr="008E41DF">
        <w:rPr>
          <w:rFonts w:ascii="Times New Roman" w:eastAsia="Times New Roman" w:hAnsi="Times New Roman" w:cs="Times New Roman"/>
          <w:b/>
          <w:kern w:val="0"/>
          <w:sz w:val="24"/>
          <w:szCs w:val="24"/>
          <w:lang w:eastAsia="en-US"/>
        </w:rPr>
        <w:t>Interests</w:t>
      </w:r>
    </w:p>
    <w:p w14:paraId="166E7F47" w14:textId="43E966F5"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What activities do</w:t>
      </w:r>
      <w:r w:rsidR="00BD10D7">
        <w:rPr>
          <w:rFonts w:ascii="Times New Roman" w:eastAsia="Times New Roman" w:hAnsi="Times New Roman" w:cs="Times New Roman"/>
          <w:kern w:val="0"/>
          <w:sz w:val="24"/>
          <w:szCs w:val="24"/>
          <w:lang w:eastAsia="en-US"/>
        </w:rPr>
        <w:t xml:space="preserve"> you enjoy doing? </w:t>
      </w:r>
    </w:p>
    <w:p w14:paraId="28159000"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Sports: _________________________________________________________________</w:t>
      </w:r>
    </w:p>
    <w:p w14:paraId="5E42153B"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ab/>
        <w:t>Hobbies: ________________________________________________________________</w:t>
      </w:r>
    </w:p>
    <w:p w14:paraId="28357258"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     </w:t>
      </w:r>
      <w:r w:rsidRPr="008B58B1">
        <w:rPr>
          <w:rFonts w:ascii="Times New Roman" w:eastAsia="Times New Roman" w:hAnsi="Times New Roman" w:cs="Times New Roman"/>
          <w:kern w:val="0"/>
          <w:sz w:val="24"/>
          <w:szCs w:val="24"/>
          <w:lang w:eastAsia="en-US"/>
        </w:rPr>
        <w:tab/>
        <w:t>Other: __________________________________________________________________</w:t>
      </w:r>
    </w:p>
    <w:p w14:paraId="257061C1" w14:textId="01EE345D"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Ha</w:t>
      </w:r>
      <w:r w:rsidR="00BD10D7">
        <w:rPr>
          <w:rFonts w:ascii="Times New Roman" w:eastAsia="Times New Roman" w:hAnsi="Times New Roman" w:cs="Times New Roman"/>
          <w:kern w:val="0"/>
          <w:sz w:val="24"/>
          <w:szCs w:val="24"/>
          <w:lang w:eastAsia="en-US"/>
        </w:rPr>
        <w:t xml:space="preserve">s your </w:t>
      </w:r>
      <w:r w:rsidRPr="008B58B1">
        <w:rPr>
          <w:rFonts w:ascii="Times New Roman" w:eastAsia="Times New Roman" w:hAnsi="Times New Roman" w:cs="Times New Roman"/>
          <w:kern w:val="0"/>
          <w:sz w:val="24"/>
          <w:szCs w:val="24"/>
          <w:lang w:eastAsia="en-US"/>
        </w:rPr>
        <w:t>interest in participating in activities declined recently?  No</w:t>
      </w:r>
      <w:r w:rsidRPr="008B58B1">
        <w:rPr>
          <w:rFonts w:ascii="Times New Roman" w:eastAsia="Times New Roman" w:hAnsi="Times New Roman" w:cs="Times New Roman"/>
          <w:kern w:val="0"/>
          <w:sz w:val="24"/>
          <w:szCs w:val="24"/>
          <w:lang w:eastAsia="en-US"/>
        </w:rPr>
        <w:tab/>
        <w:t>Yes</w:t>
      </w:r>
    </w:p>
    <w:p w14:paraId="6362DD09"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describe _________________________________________________________________</w:t>
      </w:r>
    </w:p>
    <w:p w14:paraId="62C69DC0" w14:textId="35E5AA2E"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______________________________________________________________________________</w:t>
      </w:r>
    </w:p>
    <w:p w14:paraId="789EB5C6" w14:textId="77777777" w:rsidR="00E30212" w:rsidRDefault="00E30212" w:rsidP="00A24AB9">
      <w:pPr>
        <w:pStyle w:val="NoSpacing"/>
        <w:rPr>
          <w:rFonts w:ascii="Times New Roman" w:eastAsia="Times New Roman" w:hAnsi="Times New Roman" w:cs="Times New Roman"/>
          <w:kern w:val="0"/>
          <w:sz w:val="24"/>
          <w:szCs w:val="24"/>
          <w:lang w:eastAsia="en-US"/>
        </w:rPr>
      </w:pPr>
    </w:p>
    <w:p w14:paraId="50BCF25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 xml:space="preserve">Will you give us consent to speak with these practitioners and exchange information?  </w:t>
      </w:r>
    </w:p>
    <w:p w14:paraId="7BA9789F"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No</w:t>
      </w:r>
      <w:r w:rsidRPr="008B58B1">
        <w:rPr>
          <w:rFonts w:ascii="Times New Roman" w:eastAsia="Times New Roman" w:hAnsi="Times New Roman" w:cs="Times New Roman"/>
          <w:kern w:val="0"/>
          <w:sz w:val="24"/>
          <w:szCs w:val="24"/>
          <w:lang w:eastAsia="en-US"/>
        </w:rPr>
        <w:tab/>
        <w:t>Yes</w:t>
      </w:r>
    </w:p>
    <w:p w14:paraId="2F85727C" w14:textId="5150292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Parent</w:t>
      </w:r>
      <w:r w:rsidR="00BD10D7">
        <w:rPr>
          <w:rFonts w:ascii="Times New Roman" w:eastAsia="Times New Roman" w:hAnsi="Times New Roman" w:cs="Times New Roman"/>
          <w:kern w:val="0"/>
          <w:sz w:val="24"/>
          <w:szCs w:val="24"/>
          <w:lang w:eastAsia="en-US"/>
        </w:rPr>
        <w:t>/G</w:t>
      </w:r>
      <w:r w:rsidRPr="008B58B1">
        <w:rPr>
          <w:rFonts w:ascii="Times New Roman" w:eastAsia="Times New Roman" w:hAnsi="Times New Roman" w:cs="Times New Roman"/>
          <w:kern w:val="0"/>
          <w:sz w:val="24"/>
          <w:szCs w:val="24"/>
          <w:lang w:eastAsia="en-US"/>
        </w:rPr>
        <w:t>uardian</w:t>
      </w:r>
      <w:r w:rsidR="00BD10D7">
        <w:rPr>
          <w:rFonts w:ascii="Times New Roman" w:eastAsia="Times New Roman" w:hAnsi="Times New Roman" w:cs="Times New Roman"/>
          <w:kern w:val="0"/>
          <w:sz w:val="24"/>
          <w:szCs w:val="24"/>
          <w:lang w:eastAsia="en-US"/>
        </w:rPr>
        <w:t xml:space="preserve"> </w:t>
      </w:r>
      <w:proofErr w:type="gramStart"/>
      <w:r w:rsidR="00BD10D7">
        <w:rPr>
          <w:rFonts w:ascii="Times New Roman" w:eastAsia="Times New Roman" w:hAnsi="Times New Roman" w:cs="Times New Roman"/>
          <w:kern w:val="0"/>
          <w:sz w:val="24"/>
          <w:szCs w:val="24"/>
          <w:lang w:eastAsia="en-US"/>
        </w:rPr>
        <w:t>S</w:t>
      </w:r>
      <w:r w:rsidRPr="008B58B1">
        <w:rPr>
          <w:rFonts w:ascii="Times New Roman" w:eastAsia="Times New Roman" w:hAnsi="Times New Roman" w:cs="Times New Roman"/>
          <w:kern w:val="0"/>
          <w:sz w:val="24"/>
          <w:szCs w:val="24"/>
          <w:lang w:eastAsia="en-US"/>
        </w:rPr>
        <w:t>ignature  _</w:t>
      </w:r>
      <w:proofErr w:type="gramEnd"/>
      <w:r w:rsidRPr="008B58B1">
        <w:rPr>
          <w:rFonts w:ascii="Times New Roman" w:eastAsia="Times New Roman" w:hAnsi="Times New Roman" w:cs="Times New Roman"/>
          <w:kern w:val="0"/>
          <w:sz w:val="24"/>
          <w:szCs w:val="24"/>
          <w:lang w:eastAsia="en-US"/>
        </w:rPr>
        <w:t>_________________________________________</w:t>
      </w:r>
    </w:p>
    <w:p w14:paraId="2D85C94D"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ab/>
        <w:t>Date ________________________</w:t>
      </w:r>
    </w:p>
    <w:p w14:paraId="0088690A" w14:textId="77777777" w:rsidR="00A24AB9" w:rsidRDefault="00A24AB9" w:rsidP="00A24AB9">
      <w:pPr>
        <w:pStyle w:val="NoSpacing"/>
        <w:rPr>
          <w:rFonts w:ascii="Times New Roman" w:eastAsia="Times New Roman" w:hAnsi="Times New Roman" w:cs="Times New Roman"/>
          <w:kern w:val="0"/>
          <w:sz w:val="24"/>
          <w:szCs w:val="24"/>
          <w:lang w:eastAsia="en-US"/>
        </w:rPr>
      </w:pPr>
    </w:p>
    <w:p w14:paraId="0E690482" w14:textId="0930C0B5" w:rsidR="00A24AB9" w:rsidRPr="008B58B1" w:rsidRDefault="00A24AB9" w:rsidP="00A24AB9">
      <w:pPr>
        <w:pStyle w:val="NoSpacing"/>
        <w:rPr>
          <w:rFonts w:ascii="Times New Roman" w:eastAsia="Times New Roman" w:hAnsi="Times New Roman" w:cs="Times New Roman"/>
          <w:kern w:val="0"/>
          <w:sz w:val="24"/>
          <w:szCs w:val="24"/>
          <w:lang w:eastAsia="en-US"/>
        </w:rPr>
      </w:pPr>
      <w:r w:rsidRPr="008B58B1">
        <w:rPr>
          <w:rFonts w:ascii="Times New Roman" w:eastAsia="Times New Roman" w:hAnsi="Times New Roman" w:cs="Times New Roman"/>
          <w:kern w:val="0"/>
          <w:sz w:val="24"/>
          <w:szCs w:val="24"/>
          <w:lang w:eastAsia="en-US"/>
        </w:rPr>
        <w:t>If yes, who do you give consent for us to speak with and/or exchange information with at the school</w:t>
      </w:r>
      <w:r w:rsidR="00BD10D7">
        <w:rPr>
          <w:rFonts w:ascii="Times New Roman" w:eastAsia="Times New Roman" w:hAnsi="Times New Roman" w:cs="Times New Roman"/>
          <w:kern w:val="0"/>
          <w:sz w:val="24"/>
          <w:szCs w:val="24"/>
          <w:lang w:eastAsia="en-US"/>
        </w:rPr>
        <w:t xml:space="preserve"> or doctor’s office</w:t>
      </w:r>
      <w:r w:rsidRPr="008B58B1">
        <w:rPr>
          <w:rFonts w:ascii="Times New Roman" w:eastAsia="Times New Roman" w:hAnsi="Times New Roman" w:cs="Times New Roman"/>
          <w:kern w:val="0"/>
          <w:sz w:val="24"/>
          <w:szCs w:val="24"/>
          <w:lang w:eastAsia="en-US"/>
        </w:rPr>
        <w:t>?</w:t>
      </w:r>
    </w:p>
    <w:p w14:paraId="6DDE9C25" w14:textId="77777777" w:rsidR="00A24AB9" w:rsidRPr="008B58B1" w:rsidRDefault="00A24AB9" w:rsidP="00A24AB9">
      <w:pPr>
        <w:pStyle w:val="NoSpacing"/>
        <w:rPr>
          <w:rFonts w:ascii="Times New Roman" w:eastAsia="Times New Roman" w:hAnsi="Times New Roman" w:cs="Times New Roman"/>
          <w:kern w:val="0"/>
          <w:sz w:val="24"/>
          <w:szCs w:val="24"/>
          <w:lang w:eastAsia="en-US"/>
        </w:rPr>
      </w:pPr>
    </w:p>
    <w:p w14:paraId="10192062" w14:textId="77777777" w:rsidR="00A24AB9" w:rsidRPr="00FB4425" w:rsidRDefault="00A24AB9" w:rsidP="00A24AB9">
      <w:pPr>
        <w:pStyle w:val="NoSpacing"/>
        <w:rPr>
          <w:rFonts w:ascii="Times New Roman" w:eastAsia="Times New Roman" w:hAnsi="Times New Roman" w:cs="Times New Roman"/>
          <w:kern w:val="0"/>
          <w:lang w:eastAsia="en-US"/>
        </w:rPr>
      </w:pPr>
      <w:r w:rsidRPr="008B58B1">
        <w:rPr>
          <w:rFonts w:ascii="Times New Roman" w:eastAsia="Times New Roman" w:hAnsi="Times New Roman" w:cs="Times New Roman"/>
          <w:kern w:val="0"/>
          <w:sz w:val="24"/>
          <w:szCs w:val="24"/>
          <w:lang w:eastAsia="en-US"/>
        </w:rPr>
        <w:tab/>
      </w:r>
      <w:r w:rsidRPr="008B58B1">
        <w:rPr>
          <w:rFonts w:ascii="Times New Roman" w:eastAsia="Times New Roman" w:hAnsi="Times New Roman" w:cs="Times New Roman"/>
          <w:kern w:val="0"/>
          <w:sz w:val="24"/>
          <w:szCs w:val="24"/>
          <w:lang w:eastAsia="en-US"/>
        </w:rPr>
        <w:tab/>
      </w:r>
      <w:r w:rsidRPr="00FB4425">
        <w:rPr>
          <w:rFonts w:ascii="Times New Roman" w:eastAsia="Times New Roman" w:hAnsi="Times New Roman" w:cs="Times New Roman"/>
          <w:kern w:val="0"/>
          <w:lang w:eastAsia="en-US"/>
        </w:rPr>
        <w:t>School Psychologist</w:t>
      </w:r>
      <w:r w:rsidRPr="00FB4425">
        <w:rPr>
          <w:rFonts w:ascii="Times New Roman" w:eastAsia="Times New Roman" w:hAnsi="Times New Roman" w:cs="Times New Roman"/>
          <w:kern w:val="0"/>
          <w:lang w:eastAsia="en-US"/>
        </w:rPr>
        <w:tab/>
        <w:t>________________________________</w:t>
      </w:r>
    </w:p>
    <w:p w14:paraId="2EFBFEE2" w14:textId="77777777" w:rsidR="00A24AB9" w:rsidRPr="00FB4425" w:rsidRDefault="00A24AB9" w:rsidP="00A24AB9">
      <w:pPr>
        <w:pStyle w:val="NoSpacing"/>
        <w:rPr>
          <w:rFonts w:ascii="Times New Roman" w:eastAsia="Times New Roman" w:hAnsi="Times New Roman" w:cs="Times New Roman"/>
          <w:kern w:val="0"/>
          <w:lang w:eastAsia="en-US"/>
        </w:rPr>
      </w:pPr>
    </w:p>
    <w:p w14:paraId="146DEF2F" w14:textId="77777777" w:rsidR="00A24AB9" w:rsidRPr="00FB4425" w:rsidRDefault="00A24AB9" w:rsidP="00A24AB9">
      <w:pPr>
        <w:pStyle w:val="NoSpacing"/>
        <w:rPr>
          <w:rFonts w:ascii="Times New Roman" w:eastAsia="Times New Roman" w:hAnsi="Times New Roman" w:cs="Times New Roman"/>
          <w:kern w:val="0"/>
          <w:lang w:eastAsia="en-US"/>
        </w:rPr>
      </w:pP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t xml:space="preserve">Guidance Counselor </w:t>
      </w:r>
      <w:r w:rsidRPr="00FB4425">
        <w:rPr>
          <w:rFonts w:ascii="Times New Roman" w:eastAsia="Times New Roman" w:hAnsi="Times New Roman" w:cs="Times New Roman"/>
          <w:kern w:val="0"/>
          <w:lang w:eastAsia="en-US"/>
        </w:rPr>
        <w:tab/>
        <w:t>________________________________</w:t>
      </w:r>
    </w:p>
    <w:p w14:paraId="587D91B3" w14:textId="77777777" w:rsidR="00A24AB9" w:rsidRPr="00FB4425" w:rsidRDefault="00A24AB9" w:rsidP="00A24AB9">
      <w:pPr>
        <w:pStyle w:val="NoSpacing"/>
        <w:rPr>
          <w:rFonts w:ascii="Times New Roman" w:eastAsia="Times New Roman" w:hAnsi="Times New Roman" w:cs="Times New Roman"/>
          <w:kern w:val="0"/>
          <w:lang w:eastAsia="en-US"/>
        </w:rPr>
      </w:pPr>
    </w:p>
    <w:p w14:paraId="644B5FA2" w14:textId="7232F638" w:rsidR="00A24AB9" w:rsidRPr="00FB4425" w:rsidRDefault="00A24AB9" w:rsidP="00A24AB9">
      <w:pPr>
        <w:pStyle w:val="NoSpacing"/>
        <w:rPr>
          <w:rFonts w:ascii="Times New Roman" w:eastAsia="Times New Roman" w:hAnsi="Times New Roman" w:cs="Times New Roman"/>
          <w:kern w:val="0"/>
          <w:lang w:eastAsia="en-US"/>
        </w:rPr>
      </w:pP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r>
      <w:r w:rsidR="00BD10D7" w:rsidRPr="00FB4425">
        <w:rPr>
          <w:rFonts w:ascii="Times New Roman" w:eastAsia="Times New Roman" w:hAnsi="Times New Roman" w:cs="Times New Roman"/>
          <w:kern w:val="0"/>
          <w:lang w:eastAsia="en-US"/>
        </w:rPr>
        <w:t>Medical Doctor</w:t>
      </w:r>
      <w:r w:rsidR="00FB4425">
        <w:rPr>
          <w:rFonts w:ascii="Times New Roman" w:eastAsia="Times New Roman" w:hAnsi="Times New Roman" w:cs="Times New Roman"/>
          <w:kern w:val="0"/>
          <w:lang w:eastAsia="en-US"/>
        </w:rPr>
        <w:t xml:space="preserve"> </w:t>
      </w:r>
      <w:r w:rsidRPr="00FB4425">
        <w:rPr>
          <w:rFonts w:ascii="Times New Roman" w:eastAsia="Times New Roman" w:hAnsi="Times New Roman" w:cs="Times New Roman"/>
          <w:kern w:val="0"/>
          <w:lang w:eastAsia="en-US"/>
        </w:rPr>
        <w:tab/>
        <w:t>________________________________</w:t>
      </w:r>
    </w:p>
    <w:p w14:paraId="3AA0C15D" w14:textId="77777777" w:rsidR="00A24AB9" w:rsidRPr="00FB4425" w:rsidRDefault="00A24AB9" w:rsidP="00A24AB9">
      <w:pPr>
        <w:pStyle w:val="NoSpacing"/>
        <w:rPr>
          <w:rFonts w:ascii="Times New Roman" w:eastAsia="Times New Roman" w:hAnsi="Times New Roman" w:cs="Times New Roman"/>
          <w:kern w:val="0"/>
          <w:lang w:eastAsia="en-US"/>
        </w:rPr>
      </w:pPr>
    </w:p>
    <w:p w14:paraId="4426DBC2" w14:textId="77777777" w:rsidR="00A24AB9" w:rsidRPr="00FB4425" w:rsidRDefault="00A24AB9" w:rsidP="00A24AB9">
      <w:pPr>
        <w:pStyle w:val="NoSpacing"/>
        <w:rPr>
          <w:rFonts w:ascii="Times New Roman" w:eastAsia="Times New Roman" w:hAnsi="Times New Roman" w:cs="Times New Roman"/>
          <w:kern w:val="0"/>
          <w:lang w:eastAsia="en-US"/>
        </w:rPr>
      </w:pP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t>Principal</w:t>
      </w: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t>________________________________</w:t>
      </w:r>
    </w:p>
    <w:p w14:paraId="21C98C8D" w14:textId="77777777" w:rsidR="00A24AB9" w:rsidRPr="00FB4425" w:rsidRDefault="00A24AB9" w:rsidP="00A24AB9">
      <w:pPr>
        <w:pStyle w:val="NoSpacing"/>
        <w:rPr>
          <w:rFonts w:ascii="Times New Roman" w:eastAsia="Times New Roman" w:hAnsi="Times New Roman" w:cs="Times New Roman"/>
          <w:kern w:val="0"/>
          <w:lang w:eastAsia="en-US"/>
        </w:rPr>
      </w:pPr>
    </w:p>
    <w:p w14:paraId="5EC8FBE4" w14:textId="515F3112" w:rsidR="00AD3580" w:rsidRDefault="00A24AB9" w:rsidP="00FB4425">
      <w:pPr>
        <w:pStyle w:val="NoSpacing"/>
        <w:rPr>
          <w:rFonts w:ascii="Times New Roman" w:eastAsia="Times New Roman" w:hAnsi="Times New Roman" w:cs="Times New Roman"/>
          <w:kern w:val="0"/>
          <w:lang w:eastAsia="en-US"/>
        </w:rPr>
      </w:pP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t>Other</w:t>
      </w: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r>
      <w:r w:rsidRPr="00FB4425">
        <w:rPr>
          <w:rFonts w:ascii="Times New Roman" w:eastAsia="Times New Roman" w:hAnsi="Times New Roman" w:cs="Times New Roman"/>
          <w:kern w:val="0"/>
          <w:lang w:eastAsia="en-US"/>
        </w:rPr>
        <w:tab/>
        <w:t>_________________________________</w:t>
      </w:r>
    </w:p>
    <w:p w14:paraId="4BEA5B7A" w14:textId="77777777" w:rsidR="00FB4425" w:rsidRPr="00FB4425" w:rsidRDefault="00FB4425" w:rsidP="00FB4425">
      <w:pPr>
        <w:pStyle w:val="NoSpacing"/>
        <w:rPr>
          <w:b/>
          <w:u w:val="single"/>
        </w:rPr>
      </w:pPr>
    </w:p>
    <w:p w14:paraId="5870E151" w14:textId="77777777" w:rsidR="00567651" w:rsidRDefault="00567651" w:rsidP="002B3D9D">
      <w:pPr>
        <w:spacing w:after="0" w:line="240" w:lineRule="auto"/>
        <w:rPr>
          <w:rFonts w:ascii="Times New Roman" w:eastAsia="Times New Roman" w:hAnsi="Times New Roman" w:cs="Times New Roman"/>
          <w:b/>
          <w:sz w:val="24"/>
          <w:szCs w:val="24"/>
        </w:rPr>
      </w:pPr>
    </w:p>
    <w:p w14:paraId="4DFFB696" w14:textId="43BA2D83" w:rsidR="002B3D9D" w:rsidRDefault="002B3D9D" w:rsidP="002B3D9D">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t>Mental Status Exam</w:t>
      </w:r>
    </w:p>
    <w:p w14:paraId="660C8104" w14:textId="77777777" w:rsidR="002B3D9D" w:rsidRPr="00AB3923" w:rsidRDefault="002B3D9D" w:rsidP="002B3D9D">
      <w:pPr>
        <w:spacing w:after="0" w:line="240" w:lineRule="auto"/>
        <w:rPr>
          <w:rFonts w:cstheme="minorHAnsi"/>
          <w:b/>
          <w:sz w:val="20"/>
          <w:szCs w:val="20"/>
        </w:rPr>
      </w:pPr>
    </w:p>
    <w:p w14:paraId="08BE5F35" w14:textId="77777777" w:rsidR="002B3D9D" w:rsidRPr="00AD3580" w:rsidRDefault="002B3D9D" w:rsidP="002B3D9D">
      <w:pPr>
        <w:spacing w:after="0" w:line="240" w:lineRule="auto"/>
        <w:rPr>
          <w:rFonts w:ascii="Times New Roman" w:eastAsia="Times New Roman" w:hAnsi="Times New Roman" w:cs="Times New Roman"/>
          <w:b/>
          <w:sz w:val="20"/>
          <w:szCs w:val="20"/>
        </w:rPr>
      </w:pPr>
      <w:r w:rsidRPr="00AD3580">
        <w:rPr>
          <w:rFonts w:ascii="Times New Roman" w:eastAsia="Times New Roman" w:hAnsi="Times New Roman" w:cs="Times New Roman"/>
          <w:b/>
          <w:sz w:val="20"/>
          <w:szCs w:val="20"/>
        </w:rPr>
        <w:t>Place an X in the applicable box.</w:t>
      </w:r>
    </w:p>
    <w:tbl>
      <w:tblPr>
        <w:tblW w:w="10899" w:type="dxa"/>
        <w:jc w:val="center"/>
        <w:tblLayout w:type="fixed"/>
        <w:tblLook w:val="0000" w:firstRow="0" w:lastRow="0" w:firstColumn="0" w:lastColumn="0" w:noHBand="0" w:noVBand="0"/>
      </w:tblPr>
      <w:tblGrid>
        <w:gridCol w:w="2662"/>
        <w:gridCol w:w="270"/>
        <w:gridCol w:w="720"/>
        <w:gridCol w:w="270"/>
        <w:gridCol w:w="1421"/>
        <w:gridCol w:w="606"/>
        <w:gridCol w:w="9"/>
        <w:gridCol w:w="270"/>
        <w:gridCol w:w="2216"/>
        <w:gridCol w:w="124"/>
        <w:gridCol w:w="112"/>
        <w:gridCol w:w="158"/>
        <w:gridCol w:w="1534"/>
        <w:gridCol w:w="527"/>
      </w:tblGrid>
      <w:tr w:rsidR="002B3D9D" w:rsidRPr="00AD3580" w14:paraId="3E4EB2A4" w14:textId="77777777" w:rsidTr="008121AE">
        <w:trPr>
          <w:jc w:val="center"/>
        </w:trPr>
        <w:tc>
          <w:tcPr>
            <w:tcW w:w="2662" w:type="dxa"/>
          </w:tcPr>
          <w:p w14:paraId="0A572530" w14:textId="77777777" w:rsidR="002B3D9D" w:rsidRPr="00AD3580" w:rsidRDefault="002B3D9D" w:rsidP="008121AE">
            <w:pPr>
              <w:spacing w:after="0"/>
              <w:ind w:left="-18" w:firstLine="18"/>
              <w:rPr>
                <w:rFonts w:cstheme="minorHAnsi"/>
                <w:b/>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14:paraId="4C3A4701" w14:textId="77777777" w:rsidR="002B3D9D" w:rsidRPr="00AD3580" w:rsidRDefault="002B3D9D" w:rsidP="008121AE">
            <w:pPr>
              <w:spacing w:after="0"/>
              <w:rPr>
                <w:rFonts w:cstheme="minorHAnsi"/>
                <w:b/>
                <w:sz w:val="20"/>
                <w:szCs w:val="20"/>
              </w:rPr>
            </w:pPr>
            <w:r w:rsidRPr="00AD3580">
              <w:rPr>
                <w:rFonts w:cstheme="minorHAnsi"/>
                <w:b/>
                <w:sz w:val="20"/>
                <w:szCs w:val="20"/>
              </w:rPr>
              <w:t>WNL*</w:t>
            </w:r>
          </w:p>
        </w:tc>
        <w:tc>
          <w:tcPr>
            <w:tcW w:w="1691" w:type="dxa"/>
            <w:gridSpan w:val="2"/>
            <w:tcBorders>
              <w:top w:val="single" w:sz="6" w:space="0" w:color="auto"/>
              <w:left w:val="single" w:sz="6" w:space="0" w:color="auto"/>
              <w:bottom w:val="single" w:sz="6" w:space="0" w:color="auto"/>
            </w:tcBorders>
          </w:tcPr>
          <w:p w14:paraId="72C2BD6A" w14:textId="77777777" w:rsidR="002B3D9D" w:rsidRPr="00AD3580" w:rsidRDefault="002B3D9D" w:rsidP="008121AE">
            <w:pPr>
              <w:spacing w:after="0"/>
              <w:rPr>
                <w:rFonts w:cstheme="minorHAnsi"/>
                <w:b/>
                <w:sz w:val="20"/>
                <w:szCs w:val="20"/>
              </w:rPr>
            </w:pPr>
            <w:r w:rsidRPr="00AD3580">
              <w:rPr>
                <w:rFonts w:cstheme="minorHAnsi"/>
                <w:b/>
                <w:sz w:val="20"/>
                <w:szCs w:val="20"/>
              </w:rPr>
              <w:t>MODERATE</w:t>
            </w:r>
          </w:p>
        </w:tc>
        <w:tc>
          <w:tcPr>
            <w:tcW w:w="606" w:type="dxa"/>
            <w:tcBorders>
              <w:top w:val="single" w:sz="6" w:space="0" w:color="auto"/>
              <w:bottom w:val="single" w:sz="6" w:space="0" w:color="auto"/>
              <w:right w:val="single" w:sz="6" w:space="0" w:color="auto"/>
            </w:tcBorders>
          </w:tcPr>
          <w:p w14:paraId="33E9735C" w14:textId="77777777" w:rsidR="002B3D9D" w:rsidRPr="00AD3580" w:rsidRDefault="002B3D9D" w:rsidP="008121AE">
            <w:pPr>
              <w:spacing w:after="0"/>
              <w:rPr>
                <w:rFonts w:cstheme="minorHAnsi"/>
                <w:b/>
                <w:sz w:val="20"/>
                <w:szCs w:val="20"/>
              </w:rPr>
            </w:pPr>
          </w:p>
        </w:tc>
        <w:tc>
          <w:tcPr>
            <w:tcW w:w="2495" w:type="dxa"/>
            <w:gridSpan w:val="3"/>
            <w:tcBorders>
              <w:top w:val="single" w:sz="6" w:space="0" w:color="auto"/>
              <w:bottom w:val="single" w:sz="6" w:space="0" w:color="auto"/>
            </w:tcBorders>
          </w:tcPr>
          <w:p w14:paraId="1DFB60F9" w14:textId="77777777" w:rsidR="002B3D9D" w:rsidRPr="00AD3580" w:rsidRDefault="002B3D9D" w:rsidP="008121AE">
            <w:pPr>
              <w:spacing w:after="0"/>
              <w:rPr>
                <w:sz w:val="20"/>
                <w:szCs w:val="20"/>
              </w:rPr>
            </w:pPr>
            <w:r w:rsidRPr="00AD3580">
              <w:rPr>
                <w:rFonts w:cstheme="minorHAnsi"/>
                <w:b/>
                <w:sz w:val="20"/>
                <w:szCs w:val="20"/>
              </w:rPr>
              <w:t>SERIOUS</w:t>
            </w:r>
          </w:p>
        </w:tc>
        <w:tc>
          <w:tcPr>
            <w:tcW w:w="236" w:type="dxa"/>
            <w:gridSpan w:val="2"/>
            <w:tcBorders>
              <w:top w:val="single" w:sz="6" w:space="0" w:color="auto"/>
              <w:bottom w:val="single" w:sz="6" w:space="0" w:color="auto"/>
              <w:right w:val="single" w:sz="6" w:space="0" w:color="auto"/>
            </w:tcBorders>
          </w:tcPr>
          <w:p w14:paraId="4FC3EE0C" w14:textId="77777777" w:rsidR="002B3D9D" w:rsidRPr="00AD3580" w:rsidRDefault="002B3D9D" w:rsidP="008121AE">
            <w:pPr>
              <w:spacing w:after="0"/>
              <w:ind w:left="296"/>
              <w:rPr>
                <w:rFonts w:cstheme="minorHAnsi"/>
                <w:b/>
                <w:sz w:val="20"/>
                <w:szCs w:val="20"/>
              </w:rPr>
            </w:pPr>
          </w:p>
        </w:tc>
        <w:tc>
          <w:tcPr>
            <w:tcW w:w="1692" w:type="dxa"/>
            <w:gridSpan w:val="2"/>
            <w:tcBorders>
              <w:top w:val="single" w:sz="6" w:space="0" w:color="auto"/>
              <w:bottom w:val="single" w:sz="6" w:space="0" w:color="auto"/>
            </w:tcBorders>
          </w:tcPr>
          <w:p w14:paraId="2A90280A" w14:textId="77777777" w:rsidR="002B3D9D" w:rsidRPr="00AD3580" w:rsidRDefault="002B3D9D" w:rsidP="008121AE">
            <w:pPr>
              <w:spacing w:after="0"/>
              <w:rPr>
                <w:rFonts w:cstheme="minorHAnsi"/>
                <w:b/>
                <w:sz w:val="20"/>
                <w:szCs w:val="20"/>
              </w:rPr>
            </w:pPr>
            <w:r w:rsidRPr="00AD3580">
              <w:rPr>
                <w:rFonts w:cstheme="minorHAnsi"/>
                <w:b/>
                <w:sz w:val="20"/>
                <w:szCs w:val="20"/>
              </w:rPr>
              <w:t>SEVERE</w:t>
            </w:r>
          </w:p>
        </w:tc>
        <w:tc>
          <w:tcPr>
            <w:tcW w:w="527" w:type="dxa"/>
            <w:tcBorders>
              <w:top w:val="single" w:sz="6" w:space="0" w:color="auto"/>
              <w:bottom w:val="single" w:sz="6" w:space="0" w:color="auto"/>
              <w:right w:val="single" w:sz="6" w:space="0" w:color="auto"/>
            </w:tcBorders>
          </w:tcPr>
          <w:p w14:paraId="775CCDC3" w14:textId="77777777" w:rsidR="002B3D9D" w:rsidRPr="00AD3580" w:rsidRDefault="002B3D9D" w:rsidP="008121AE">
            <w:pPr>
              <w:spacing w:after="0"/>
              <w:rPr>
                <w:rFonts w:cstheme="minorHAnsi"/>
                <w:b/>
                <w:sz w:val="20"/>
                <w:szCs w:val="20"/>
              </w:rPr>
            </w:pPr>
          </w:p>
        </w:tc>
      </w:tr>
      <w:tr w:rsidR="002B3D9D" w:rsidRPr="00AD3580" w14:paraId="2508B0B9" w14:textId="77777777" w:rsidTr="008121AE">
        <w:trPr>
          <w:jc w:val="center"/>
        </w:trPr>
        <w:tc>
          <w:tcPr>
            <w:tcW w:w="2662" w:type="dxa"/>
            <w:tcBorders>
              <w:top w:val="single" w:sz="6" w:space="0" w:color="auto"/>
              <w:left w:val="single" w:sz="6" w:space="0" w:color="auto"/>
            </w:tcBorders>
          </w:tcPr>
          <w:p w14:paraId="6C2820B5"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Appearance</w:t>
            </w:r>
          </w:p>
        </w:tc>
        <w:tc>
          <w:tcPr>
            <w:tcW w:w="270" w:type="dxa"/>
            <w:tcBorders>
              <w:top w:val="single" w:sz="6" w:space="0" w:color="auto"/>
              <w:left w:val="single" w:sz="6" w:space="0" w:color="auto"/>
              <w:bottom w:val="single" w:sz="6" w:space="0" w:color="auto"/>
              <w:right w:val="single" w:sz="6" w:space="0" w:color="auto"/>
            </w:tcBorders>
          </w:tcPr>
          <w:p w14:paraId="5A7BA581" w14:textId="77777777" w:rsidR="002B3D9D" w:rsidRPr="00AD3580" w:rsidRDefault="002B3D9D" w:rsidP="008121AE">
            <w:pPr>
              <w:spacing w:after="0"/>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5489397A"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2F6EE193"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right w:val="single" w:sz="6" w:space="0" w:color="auto"/>
            </w:tcBorders>
          </w:tcPr>
          <w:p w14:paraId="4BD09F97"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Appears dirty, disheveled, unkempt</w:t>
            </w:r>
          </w:p>
        </w:tc>
        <w:tc>
          <w:tcPr>
            <w:tcW w:w="270" w:type="dxa"/>
            <w:tcBorders>
              <w:top w:val="single" w:sz="6" w:space="0" w:color="auto"/>
              <w:right w:val="single" w:sz="6" w:space="0" w:color="auto"/>
            </w:tcBorders>
          </w:tcPr>
          <w:p w14:paraId="1D873FDF"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68AA0395"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Severe body odor and poor hygiene evident </w:t>
            </w:r>
          </w:p>
        </w:tc>
        <w:tc>
          <w:tcPr>
            <w:tcW w:w="270" w:type="dxa"/>
            <w:gridSpan w:val="2"/>
            <w:tcBorders>
              <w:top w:val="single" w:sz="6" w:space="0" w:color="auto"/>
              <w:right w:val="single" w:sz="6" w:space="0" w:color="auto"/>
            </w:tcBorders>
          </w:tcPr>
          <w:p w14:paraId="5D586676"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right w:val="single" w:sz="6" w:space="0" w:color="auto"/>
            </w:tcBorders>
          </w:tcPr>
          <w:p w14:paraId="235F95F6"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Smells of urine or feces </w:t>
            </w:r>
          </w:p>
        </w:tc>
      </w:tr>
      <w:tr w:rsidR="002B3D9D" w:rsidRPr="00AD3580" w14:paraId="05342F8B" w14:textId="77777777" w:rsidTr="008121AE">
        <w:trPr>
          <w:jc w:val="center"/>
        </w:trPr>
        <w:tc>
          <w:tcPr>
            <w:tcW w:w="2662" w:type="dxa"/>
            <w:tcBorders>
              <w:top w:val="single" w:sz="6" w:space="0" w:color="auto"/>
              <w:left w:val="single" w:sz="6" w:space="0" w:color="auto"/>
              <w:bottom w:val="single" w:sz="4" w:space="0" w:color="auto"/>
            </w:tcBorders>
          </w:tcPr>
          <w:p w14:paraId="59705F14"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Attitude during</w:t>
            </w:r>
          </w:p>
          <w:p w14:paraId="46FC731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Interview</w:t>
            </w:r>
          </w:p>
        </w:tc>
        <w:tc>
          <w:tcPr>
            <w:tcW w:w="270" w:type="dxa"/>
            <w:tcBorders>
              <w:top w:val="single" w:sz="6" w:space="0" w:color="auto"/>
              <w:left w:val="single" w:sz="6" w:space="0" w:color="auto"/>
              <w:bottom w:val="single" w:sz="4" w:space="0" w:color="auto"/>
              <w:right w:val="single" w:sz="6" w:space="0" w:color="auto"/>
            </w:tcBorders>
          </w:tcPr>
          <w:p w14:paraId="5DD8C1C7"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4" w:space="0" w:color="auto"/>
              <w:right w:val="single" w:sz="6" w:space="0" w:color="auto"/>
            </w:tcBorders>
          </w:tcPr>
          <w:p w14:paraId="5F8EC981"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4" w:space="0" w:color="auto"/>
              <w:right w:val="single" w:sz="6" w:space="0" w:color="auto"/>
            </w:tcBorders>
          </w:tcPr>
          <w:p w14:paraId="03D54E61"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bottom w:val="single" w:sz="4" w:space="0" w:color="auto"/>
              <w:right w:val="single" w:sz="6" w:space="0" w:color="auto"/>
            </w:tcBorders>
          </w:tcPr>
          <w:p w14:paraId="292CA406"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Moderately uncooperative but otherwise appropriate </w:t>
            </w:r>
          </w:p>
          <w:p w14:paraId="309D4A48"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to situation</w:t>
            </w:r>
          </w:p>
        </w:tc>
        <w:tc>
          <w:tcPr>
            <w:tcW w:w="270" w:type="dxa"/>
            <w:tcBorders>
              <w:top w:val="single" w:sz="6" w:space="0" w:color="auto"/>
              <w:bottom w:val="single" w:sz="4" w:space="0" w:color="auto"/>
              <w:right w:val="single" w:sz="6" w:space="0" w:color="auto"/>
            </w:tcBorders>
          </w:tcPr>
          <w:p w14:paraId="1D37664E"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4" w:space="0" w:color="auto"/>
              <w:right w:val="single" w:sz="6" w:space="0" w:color="auto"/>
            </w:tcBorders>
          </w:tcPr>
          <w:p w14:paraId="715C7003"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Markedly inappropriate (e.g., irritable, seductive, aggressive) to situation</w:t>
            </w:r>
          </w:p>
        </w:tc>
        <w:tc>
          <w:tcPr>
            <w:tcW w:w="270" w:type="dxa"/>
            <w:gridSpan w:val="2"/>
            <w:tcBorders>
              <w:top w:val="single" w:sz="6" w:space="0" w:color="auto"/>
              <w:bottom w:val="single" w:sz="4" w:space="0" w:color="auto"/>
              <w:right w:val="single" w:sz="6" w:space="0" w:color="auto"/>
            </w:tcBorders>
          </w:tcPr>
          <w:p w14:paraId="02420D58"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bottom w:val="single" w:sz="4" w:space="0" w:color="auto"/>
              <w:right w:val="single" w:sz="6" w:space="0" w:color="auto"/>
            </w:tcBorders>
          </w:tcPr>
          <w:p w14:paraId="3B068BF6"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Extremely inappropriate to situation</w:t>
            </w:r>
          </w:p>
        </w:tc>
      </w:tr>
      <w:tr w:rsidR="002B3D9D" w:rsidRPr="00AD3580" w14:paraId="49221CA0" w14:textId="77777777" w:rsidTr="008121AE">
        <w:trPr>
          <w:jc w:val="center"/>
        </w:trPr>
        <w:tc>
          <w:tcPr>
            <w:tcW w:w="2662" w:type="dxa"/>
            <w:tcBorders>
              <w:top w:val="single" w:sz="6" w:space="0" w:color="auto"/>
              <w:left w:val="single" w:sz="6" w:space="0" w:color="auto"/>
            </w:tcBorders>
          </w:tcPr>
          <w:p w14:paraId="3E10A370"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lastRenderedPageBreak/>
              <w:t xml:space="preserve">Motoric Behavior </w:t>
            </w:r>
          </w:p>
        </w:tc>
        <w:tc>
          <w:tcPr>
            <w:tcW w:w="270" w:type="dxa"/>
            <w:tcBorders>
              <w:top w:val="single" w:sz="6" w:space="0" w:color="auto"/>
              <w:left w:val="single" w:sz="6" w:space="0" w:color="auto"/>
              <w:bottom w:val="single" w:sz="6" w:space="0" w:color="auto"/>
              <w:right w:val="single" w:sz="6" w:space="0" w:color="auto"/>
            </w:tcBorders>
          </w:tcPr>
          <w:p w14:paraId="1F5AE584"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7D23CD05"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617D3160"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bottom w:val="single" w:sz="6" w:space="0" w:color="auto"/>
            </w:tcBorders>
          </w:tcPr>
          <w:p w14:paraId="1ADC13C2"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Some physical motor retardation or motor agitation</w:t>
            </w:r>
          </w:p>
        </w:tc>
        <w:tc>
          <w:tcPr>
            <w:tcW w:w="270" w:type="dxa"/>
            <w:tcBorders>
              <w:top w:val="single" w:sz="6" w:space="0" w:color="auto"/>
              <w:left w:val="single" w:sz="6" w:space="0" w:color="auto"/>
              <w:bottom w:val="single" w:sz="6" w:space="0" w:color="auto"/>
            </w:tcBorders>
          </w:tcPr>
          <w:p w14:paraId="07EEB1D4"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6B28B5E7"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Serious psychomotor retardation or agitation</w:t>
            </w:r>
          </w:p>
        </w:tc>
        <w:tc>
          <w:tcPr>
            <w:tcW w:w="270" w:type="dxa"/>
            <w:gridSpan w:val="2"/>
            <w:tcBorders>
              <w:top w:val="single" w:sz="6" w:space="0" w:color="auto"/>
              <w:left w:val="single" w:sz="6" w:space="0" w:color="auto"/>
              <w:bottom w:val="single" w:sz="6" w:space="0" w:color="auto"/>
            </w:tcBorders>
          </w:tcPr>
          <w:p w14:paraId="13D75F59"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left w:val="single" w:sz="6" w:space="0" w:color="auto"/>
              <w:bottom w:val="single" w:sz="6" w:space="0" w:color="auto"/>
              <w:right w:val="single" w:sz="6" w:space="0" w:color="auto"/>
            </w:tcBorders>
          </w:tcPr>
          <w:p w14:paraId="487199B2"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Severe physical motor retardation or agitation</w:t>
            </w:r>
          </w:p>
        </w:tc>
      </w:tr>
      <w:tr w:rsidR="002B3D9D" w:rsidRPr="00AD3580" w14:paraId="397880AE" w14:textId="77777777" w:rsidTr="008121AE">
        <w:trPr>
          <w:jc w:val="center"/>
        </w:trPr>
        <w:tc>
          <w:tcPr>
            <w:tcW w:w="2662" w:type="dxa"/>
            <w:tcBorders>
              <w:top w:val="single" w:sz="6" w:space="0" w:color="auto"/>
              <w:left w:val="single" w:sz="6" w:space="0" w:color="auto"/>
            </w:tcBorders>
          </w:tcPr>
          <w:p w14:paraId="3CB11399"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Hostility or</w:t>
            </w:r>
          </w:p>
          <w:p w14:paraId="70499684"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Irritability</w:t>
            </w:r>
          </w:p>
        </w:tc>
        <w:tc>
          <w:tcPr>
            <w:tcW w:w="270" w:type="dxa"/>
            <w:tcBorders>
              <w:top w:val="single" w:sz="6" w:space="0" w:color="auto"/>
              <w:left w:val="single" w:sz="6" w:space="0" w:color="auto"/>
              <w:bottom w:val="single" w:sz="6" w:space="0" w:color="auto"/>
              <w:right w:val="single" w:sz="6" w:space="0" w:color="auto"/>
            </w:tcBorders>
          </w:tcPr>
          <w:p w14:paraId="52204029"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3A4A48A0"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4ED0F2E6"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bottom w:val="single" w:sz="6" w:space="0" w:color="auto"/>
            </w:tcBorders>
          </w:tcPr>
          <w:p w14:paraId="4103340D"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Appears angry and admits anger</w:t>
            </w:r>
          </w:p>
        </w:tc>
        <w:tc>
          <w:tcPr>
            <w:tcW w:w="270" w:type="dxa"/>
            <w:tcBorders>
              <w:top w:val="single" w:sz="6" w:space="0" w:color="auto"/>
              <w:left w:val="single" w:sz="6" w:space="0" w:color="auto"/>
              <w:bottom w:val="single" w:sz="6" w:space="0" w:color="auto"/>
            </w:tcBorders>
          </w:tcPr>
          <w:p w14:paraId="32F0B00A"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569E36E3"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Verbally abusive </w:t>
            </w:r>
          </w:p>
        </w:tc>
        <w:tc>
          <w:tcPr>
            <w:tcW w:w="270" w:type="dxa"/>
            <w:gridSpan w:val="2"/>
            <w:tcBorders>
              <w:top w:val="single" w:sz="6" w:space="0" w:color="auto"/>
              <w:left w:val="single" w:sz="6" w:space="0" w:color="auto"/>
              <w:bottom w:val="single" w:sz="6" w:space="0" w:color="auto"/>
            </w:tcBorders>
          </w:tcPr>
          <w:p w14:paraId="0EAC98B4"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left w:val="single" w:sz="6" w:space="0" w:color="auto"/>
              <w:bottom w:val="single" w:sz="6" w:space="0" w:color="auto"/>
              <w:right w:val="single" w:sz="6" w:space="0" w:color="auto"/>
            </w:tcBorders>
          </w:tcPr>
          <w:p w14:paraId="0E6AFCFF"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Physically threatening</w:t>
            </w:r>
          </w:p>
        </w:tc>
      </w:tr>
      <w:tr w:rsidR="002B3D9D" w:rsidRPr="00AD3580" w14:paraId="28EFB37D" w14:textId="77777777" w:rsidTr="008121AE">
        <w:trPr>
          <w:jc w:val="center"/>
        </w:trPr>
        <w:tc>
          <w:tcPr>
            <w:tcW w:w="2662" w:type="dxa"/>
            <w:tcBorders>
              <w:top w:val="single" w:sz="6" w:space="0" w:color="auto"/>
              <w:left w:val="single" w:sz="6" w:space="0" w:color="auto"/>
            </w:tcBorders>
          </w:tcPr>
          <w:p w14:paraId="5EED55F8"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Affect</w:t>
            </w:r>
          </w:p>
        </w:tc>
        <w:tc>
          <w:tcPr>
            <w:tcW w:w="270" w:type="dxa"/>
            <w:tcBorders>
              <w:top w:val="single" w:sz="6" w:space="0" w:color="auto"/>
              <w:left w:val="single" w:sz="6" w:space="0" w:color="auto"/>
              <w:bottom w:val="single" w:sz="6" w:space="0" w:color="auto"/>
              <w:right w:val="single" w:sz="6" w:space="0" w:color="auto"/>
            </w:tcBorders>
          </w:tcPr>
          <w:p w14:paraId="5208053A"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18BD5EC2"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33E90667"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right w:val="single" w:sz="6" w:space="0" w:color="auto"/>
            </w:tcBorders>
          </w:tcPr>
          <w:p w14:paraId="0DA773AA"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Minimal spontaneous affect or strange affect observed</w:t>
            </w:r>
          </w:p>
        </w:tc>
        <w:tc>
          <w:tcPr>
            <w:tcW w:w="270" w:type="dxa"/>
            <w:tcBorders>
              <w:top w:val="single" w:sz="6" w:space="0" w:color="auto"/>
              <w:right w:val="single" w:sz="6" w:space="0" w:color="auto"/>
            </w:tcBorders>
          </w:tcPr>
          <w:p w14:paraId="6C0CF6DB"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48670EF1"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Blunted affect or affect incongruous with thoughts</w:t>
            </w:r>
          </w:p>
        </w:tc>
        <w:tc>
          <w:tcPr>
            <w:tcW w:w="270" w:type="dxa"/>
            <w:gridSpan w:val="2"/>
            <w:tcBorders>
              <w:top w:val="single" w:sz="6" w:space="0" w:color="auto"/>
              <w:right w:val="single" w:sz="6" w:space="0" w:color="auto"/>
            </w:tcBorders>
          </w:tcPr>
          <w:p w14:paraId="34B5163B"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right w:val="single" w:sz="6" w:space="0" w:color="auto"/>
            </w:tcBorders>
          </w:tcPr>
          <w:p w14:paraId="2222B7BE"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Unchanging affect or bizarre actions</w:t>
            </w:r>
          </w:p>
        </w:tc>
      </w:tr>
      <w:tr w:rsidR="002B3D9D" w:rsidRPr="00AD3580" w14:paraId="5F6B6239" w14:textId="77777777" w:rsidTr="008121AE">
        <w:trPr>
          <w:jc w:val="center"/>
        </w:trPr>
        <w:tc>
          <w:tcPr>
            <w:tcW w:w="2662" w:type="dxa"/>
            <w:tcBorders>
              <w:top w:val="single" w:sz="6" w:space="0" w:color="auto"/>
              <w:left w:val="single" w:sz="6" w:space="0" w:color="auto"/>
              <w:bottom w:val="single" w:sz="6" w:space="0" w:color="auto"/>
            </w:tcBorders>
          </w:tcPr>
          <w:p w14:paraId="0EC5967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Depression </w:t>
            </w:r>
          </w:p>
        </w:tc>
        <w:tc>
          <w:tcPr>
            <w:tcW w:w="270" w:type="dxa"/>
            <w:tcBorders>
              <w:top w:val="single" w:sz="6" w:space="0" w:color="auto"/>
              <w:left w:val="single" w:sz="6" w:space="0" w:color="auto"/>
              <w:bottom w:val="single" w:sz="6" w:space="0" w:color="auto"/>
              <w:right w:val="single" w:sz="6" w:space="0" w:color="auto"/>
            </w:tcBorders>
          </w:tcPr>
          <w:p w14:paraId="4D2ABEE1" w14:textId="77777777" w:rsidR="002B3D9D" w:rsidRPr="00AD3580" w:rsidRDefault="002B3D9D" w:rsidP="008121AE">
            <w:pPr>
              <w:spacing w:after="0"/>
              <w:ind w:left="-31" w:right="-198"/>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7BE9A18A" w14:textId="77777777" w:rsidR="002B3D9D" w:rsidRPr="00AD3580" w:rsidRDefault="002B3D9D" w:rsidP="008121AE">
            <w:pPr>
              <w:spacing w:after="0"/>
              <w:ind w:left="-31" w:right="-198"/>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4CE7293D" w14:textId="77777777" w:rsidR="002B3D9D" w:rsidRPr="00AD3580" w:rsidRDefault="002B3D9D" w:rsidP="008121AE">
            <w:pPr>
              <w:spacing w:after="0"/>
              <w:ind w:left="-108" w:right="-198"/>
              <w:jc w:val="center"/>
              <w:rPr>
                <w:rFonts w:cstheme="minorHAnsi"/>
                <w:b/>
                <w:bCs/>
                <w:sz w:val="20"/>
                <w:szCs w:val="20"/>
              </w:rPr>
            </w:pPr>
          </w:p>
        </w:tc>
        <w:tc>
          <w:tcPr>
            <w:tcW w:w="2036" w:type="dxa"/>
            <w:gridSpan w:val="3"/>
            <w:tcBorders>
              <w:top w:val="single" w:sz="6" w:space="0" w:color="auto"/>
              <w:bottom w:val="single" w:sz="6" w:space="0" w:color="auto"/>
              <w:right w:val="single" w:sz="6" w:space="0" w:color="auto"/>
            </w:tcBorders>
          </w:tcPr>
          <w:p w14:paraId="5B25D79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Appears sad and reports sadness</w:t>
            </w:r>
          </w:p>
        </w:tc>
        <w:tc>
          <w:tcPr>
            <w:tcW w:w="270" w:type="dxa"/>
            <w:tcBorders>
              <w:top w:val="single" w:sz="6" w:space="0" w:color="auto"/>
              <w:bottom w:val="single" w:sz="6" w:space="0" w:color="auto"/>
              <w:right w:val="single" w:sz="6" w:space="0" w:color="auto"/>
            </w:tcBorders>
          </w:tcPr>
          <w:p w14:paraId="55CD5C54" w14:textId="77777777" w:rsidR="002B3D9D" w:rsidRPr="00AD3580" w:rsidRDefault="002B3D9D" w:rsidP="008121AE">
            <w:pPr>
              <w:spacing w:after="0"/>
              <w:ind w:left="-134" w:firstLine="134"/>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425BE87E" w14:textId="77777777" w:rsidR="002B3D9D" w:rsidRPr="00AD3580" w:rsidRDefault="002B3D9D" w:rsidP="008121AE">
            <w:pPr>
              <w:spacing w:after="0"/>
              <w:ind w:left="12" w:hanging="12"/>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Cries excessively, sleep or appetite disturbance</w:t>
            </w:r>
          </w:p>
        </w:tc>
        <w:tc>
          <w:tcPr>
            <w:tcW w:w="270" w:type="dxa"/>
            <w:gridSpan w:val="2"/>
            <w:tcBorders>
              <w:top w:val="single" w:sz="6" w:space="0" w:color="auto"/>
              <w:bottom w:val="single" w:sz="6" w:space="0" w:color="auto"/>
              <w:right w:val="single" w:sz="6" w:space="0" w:color="auto"/>
            </w:tcBorders>
          </w:tcPr>
          <w:p w14:paraId="5AF30BC7" w14:textId="77777777" w:rsidR="002B3D9D" w:rsidRPr="00AD3580" w:rsidRDefault="002B3D9D" w:rsidP="008121AE">
            <w:pPr>
              <w:spacing w:after="0"/>
              <w:ind w:left="46" w:firstLine="26"/>
              <w:jc w:val="center"/>
              <w:rPr>
                <w:rFonts w:cstheme="minorHAnsi"/>
                <w:b/>
                <w:bCs/>
                <w:sz w:val="20"/>
                <w:szCs w:val="20"/>
              </w:rPr>
            </w:pPr>
          </w:p>
        </w:tc>
        <w:tc>
          <w:tcPr>
            <w:tcW w:w="2061" w:type="dxa"/>
            <w:gridSpan w:val="2"/>
            <w:tcBorders>
              <w:top w:val="single" w:sz="6" w:space="0" w:color="auto"/>
              <w:bottom w:val="single" w:sz="6" w:space="0" w:color="auto"/>
              <w:right w:val="single" w:sz="6" w:space="0" w:color="auto"/>
            </w:tcBorders>
          </w:tcPr>
          <w:p w14:paraId="3917C19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Depressed and thinks about death or suicide</w:t>
            </w:r>
          </w:p>
        </w:tc>
      </w:tr>
      <w:tr w:rsidR="002B3D9D" w:rsidRPr="00AD3580" w14:paraId="5F49E08B" w14:textId="77777777" w:rsidTr="008121AE">
        <w:trPr>
          <w:jc w:val="center"/>
        </w:trPr>
        <w:tc>
          <w:tcPr>
            <w:tcW w:w="2662" w:type="dxa"/>
            <w:tcBorders>
              <w:top w:val="single" w:sz="6" w:space="0" w:color="auto"/>
              <w:left w:val="single" w:sz="6" w:space="0" w:color="auto"/>
              <w:bottom w:val="single" w:sz="6" w:space="0" w:color="auto"/>
            </w:tcBorders>
          </w:tcPr>
          <w:p w14:paraId="35A41BC5"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Anxiety</w:t>
            </w:r>
          </w:p>
        </w:tc>
        <w:tc>
          <w:tcPr>
            <w:tcW w:w="270" w:type="dxa"/>
            <w:tcBorders>
              <w:top w:val="single" w:sz="6" w:space="0" w:color="auto"/>
              <w:left w:val="single" w:sz="6" w:space="0" w:color="auto"/>
              <w:bottom w:val="single" w:sz="6" w:space="0" w:color="auto"/>
              <w:right w:val="single" w:sz="6" w:space="0" w:color="auto"/>
            </w:tcBorders>
          </w:tcPr>
          <w:p w14:paraId="73CA2017"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2C3E1628"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64E4C37D"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bottom w:val="single" w:sz="6" w:space="0" w:color="auto"/>
              <w:right w:val="single" w:sz="6" w:space="0" w:color="auto"/>
            </w:tcBorders>
          </w:tcPr>
          <w:p w14:paraId="372C6CC6" w14:textId="77777777" w:rsidR="002B3D9D" w:rsidRPr="00AD3580" w:rsidRDefault="002B3D9D" w:rsidP="008121AE">
            <w:pPr>
              <w:spacing w:after="0"/>
              <w:ind w:left="-32"/>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 Reports periods of persistent tension or unexplained fears</w:t>
            </w:r>
          </w:p>
        </w:tc>
        <w:tc>
          <w:tcPr>
            <w:tcW w:w="270" w:type="dxa"/>
            <w:tcBorders>
              <w:top w:val="single" w:sz="6" w:space="0" w:color="auto"/>
              <w:bottom w:val="single" w:sz="6" w:space="0" w:color="auto"/>
              <w:right w:val="single" w:sz="6" w:space="0" w:color="auto"/>
            </w:tcBorders>
          </w:tcPr>
          <w:p w14:paraId="3E55C404"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7B4DB05B"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Frightened, shaky, panic attack, hyperventilation within past 3 months.  </w:t>
            </w:r>
          </w:p>
        </w:tc>
        <w:tc>
          <w:tcPr>
            <w:tcW w:w="270" w:type="dxa"/>
            <w:gridSpan w:val="2"/>
            <w:tcBorders>
              <w:top w:val="single" w:sz="6" w:space="0" w:color="auto"/>
              <w:bottom w:val="single" w:sz="6" w:space="0" w:color="auto"/>
              <w:right w:val="single" w:sz="6" w:space="0" w:color="auto"/>
            </w:tcBorders>
          </w:tcPr>
          <w:p w14:paraId="6E738A44"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bottom w:val="single" w:sz="6" w:space="0" w:color="auto"/>
              <w:right w:val="single" w:sz="6" w:space="0" w:color="auto"/>
            </w:tcBorders>
          </w:tcPr>
          <w:p w14:paraId="618C529B"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Hyperventilation or panic attacks within past month</w:t>
            </w:r>
          </w:p>
        </w:tc>
      </w:tr>
      <w:tr w:rsidR="002B3D9D" w:rsidRPr="00AD3580" w14:paraId="06C8A620" w14:textId="77777777" w:rsidTr="008121AE">
        <w:trPr>
          <w:jc w:val="center"/>
        </w:trPr>
        <w:tc>
          <w:tcPr>
            <w:tcW w:w="2662" w:type="dxa"/>
            <w:tcBorders>
              <w:top w:val="single" w:sz="6" w:space="0" w:color="auto"/>
              <w:left w:val="single" w:sz="6" w:space="0" w:color="auto"/>
            </w:tcBorders>
          </w:tcPr>
          <w:p w14:paraId="30382557"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Speech</w:t>
            </w:r>
          </w:p>
        </w:tc>
        <w:tc>
          <w:tcPr>
            <w:tcW w:w="270" w:type="dxa"/>
            <w:tcBorders>
              <w:top w:val="single" w:sz="6" w:space="0" w:color="auto"/>
              <w:left w:val="single" w:sz="6" w:space="0" w:color="auto"/>
              <w:bottom w:val="single" w:sz="6" w:space="0" w:color="auto"/>
              <w:right w:val="single" w:sz="6" w:space="0" w:color="auto"/>
            </w:tcBorders>
          </w:tcPr>
          <w:p w14:paraId="74FD4335"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330848D5"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5FDEE187"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right w:val="single" w:sz="6" w:space="0" w:color="auto"/>
            </w:tcBorders>
          </w:tcPr>
          <w:p w14:paraId="047EE332"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Pressured or latency of speech</w:t>
            </w:r>
          </w:p>
        </w:tc>
        <w:tc>
          <w:tcPr>
            <w:tcW w:w="270" w:type="dxa"/>
            <w:tcBorders>
              <w:top w:val="single" w:sz="6" w:space="0" w:color="auto"/>
              <w:right w:val="single" w:sz="6" w:space="0" w:color="auto"/>
            </w:tcBorders>
          </w:tcPr>
          <w:p w14:paraId="12DE9EE7"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182BE11" w14:textId="77777777" w:rsidR="002B3D9D" w:rsidRPr="00AD3580" w:rsidRDefault="002B3D9D" w:rsidP="008121AE">
            <w:pPr>
              <w:spacing w:after="0"/>
              <w:rPr>
                <w:rFonts w:ascii="Times New Roman" w:eastAsia="Times New Roman" w:hAnsi="Times New Roman" w:cs="Times New Roman"/>
                <w:sz w:val="20"/>
                <w:szCs w:val="20"/>
              </w:rPr>
            </w:pPr>
            <w:proofErr w:type="gramStart"/>
            <w:r w:rsidRPr="00AD3580">
              <w:rPr>
                <w:rFonts w:ascii="Times New Roman" w:eastAsia="Times New Roman" w:hAnsi="Times New Roman" w:cs="Times New Roman"/>
                <w:sz w:val="20"/>
                <w:szCs w:val="20"/>
              </w:rPr>
              <w:t>One word</w:t>
            </w:r>
            <w:proofErr w:type="gramEnd"/>
            <w:r w:rsidRPr="00AD3580">
              <w:rPr>
                <w:rFonts w:ascii="Times New Roman" w:eastAsia="Times New Roman" w:hAnsi="Times New Roman" w:cs="Times New Roman"/>
                <w:sz w:val="20"/>
                <w:szCs w:val="20"/>
              </w:rPr>
              <w:t xml:space="preserve"> responses with no elaboration </w:t>
            </w:r>
          </w:p>
        </w:tc>
        <w:tc>
          <w:tcPr>
            <w:tcW w:w="270" w:type="dxa"/>
            <w:gridSpan w:val="2"/>
            <w:tcBorders>
              <w:top w:val="single" w:sz="6" w:space="0" w:color="auto"/>
              <w:right w:val="single" w:sz="6" w:space="0" w:color="auto"/>
            </w:tcBorders>
          </w:tcPr>
          <w:p w14:paraId="0FC243DB"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right w:val="single" w:sz="6" w:space="0" w:color="auto"/>
            </w:tcBorders>
          </w:tcPr>
          <w:p w14:paraId="2AB1EC72"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Slurring, mute or incoherent,  </w:t>
            </w:r>
          </w:p>
        </w:tc>
      </w:tr>
      <w:tr w:rsidR="002B3D9D" w:rsidRPr="00AD3580" w14:paraId="472D07D1" w14:textId="77777777" w:rsidTr="008121AE">
        <w:trPr>
          <w:jc w:val="center"/>
        </w:trPr>
        <w:tc>
          <w:tcPr>
            <w:tcW w:w="2662" w:type="dxa"/>
            <w:tcBorders>
              <w:top w:val="single" w:sz="6" w:space="0" w:color="auto"/>
              <w:left w:val="single" w:sz="6" w:space="0" w:color="auto"/>
            </w:tcBorders>
          </w:tcPr>
          <w:p w14:paraId="5A99C725"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Insight and</w:t>
            </w:r>
          </w:p>
          <w:p w14:paraId="5879AA66"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Judgment </w:t>
            </w:r>
          </w:p>
        </w:tc>
        <w:tc>
          <w:tcPr>
            <w:tcW w:w="270" w:type="dxa"/>
            <w:tcBorders>
              <w:top w:val="single" w:sz="6" w:space="0" w:color="auto"/>
              <w:left w:val="single" w:sz="6" w:space="0" w:color="auto"/>
              <w:bottom w:val="single" w:sz="6" w:space="0" w:color="auto"/>
              <w:right w:val="single" w:sz="6" w:space="0" w:color="auto"/>
            </w:tcBorders>
          </w:tcPr>
          <w:p w14:paraId="4E8AE604" w14:textId="77777777" w:rsidR="002B3D9D" w:rsidRPr="00AD3580" w:rsidRDefault="002B3D9D" w:rsidP="008121AE">
            <w:pPr>
              <w:spacing w:after="0"/>
              <w:jc w:val="center"/>
              <w:rPr>
                <w:rFonts w:cstheme="minorHAnsi"/>
                <w:b/>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41A714EC" w14:textId="77777777" w:rsidR="002B3D9D" w:rsidRPr="00AD3580" w:rsidRDefault="002B3D9D" w:rsidP="008121AE">
            <w:pPr>
              <w:spacing w:after="0"/>
              <w:rPr>
                <w:rFonts w:cstheme="minorHAnsi"/>
                <w:sz w:val="20"/>
                <w:szCs w:val="20"/>
              </w:rPr>
            </w:pPr>
            <w:r w:rsidRPr="00AD3580">
              <w:rPr>
                <w:rFonts w:cstheme="minorHAnsi"/>
                <w:sz w:val="20"/>
                <w:szCs w:val="20"/>
              </w:rPr>
              <w:t>WNL</w:t>
            </w:r>
          </w:p>
        </w:tc>
        <w:tc>
          <w:tcPr>
            <w:tcW w:w="270" w:type="dxa"/>
            <w:tcBorders>
              <w:top w:val="single" w:sz="6" w:space="0" w:color="auto"/>
              <w:left w:val="single" w:sz="6" w:space="0" w:color="auto"/>
              <w:bottom w:val="single" w:sz="6" w:space="0" w:color="auto"/>
              <w:right w:val="single" w:sz="6" w:space="0" w:color="auto"/>
            </w:tcBorders>
          </w:tcPr>
          <w:p w14:paraId="41DA8A09"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right w:val="single" w:sz="6" w:space="0" w:color="auto"/>
            </w:tcBorders>
          </w:tcPr>
          <w:p w14:paraId="77EE4F1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 xml:space="preserve">Limited judgment and insight  </w:t>
            </w:r>
          </w:p>
        </w:tc>
        <w:tc>
          <w:tcPr>
            <w:tcW w:w="270" w:type="dxa"/>
            <w:tcBorders>
              <w:top w:val="single" w:sz="6" w:space="0" w:color="auto"/>
              <w:right w:val="single" w:sz="6" w:space="0" w:color="auto"/>
            </w:tcBorders>
          </w:tcPr>
          <w:p w14:paraId="0C5DEF31"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AADF4C2"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Poor judgment and insight</w:t>
            </w:r>
          </w:p>
        </w:tc>
        <w:tc>
          <w:tcPr>
            <w:tcW w:w="270" w:type="dxa"/>
            <w:gridSpan w:val="2"/>
            <w:tcBorders>
              <w:top w:val="single" w:sz="6" w:space="0" w:color="auto"/>
              <w:right w:val="single" w:sz="6" w:space="0" w:color="auto"/>
            </w:tcBorders>
          </w:tcPr>
          <w:p w14:paraId="4E9374AB"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right w:val="single" w:sz="6" w:space="0" w:color="auto"/>
            </w:tcBorders>
          </w:tcPr>
          <w:p w14:paraId="09EF94D3"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Impaired judgment</w:t>
            </w:r>
          </w:p>
        </w:tc>
      </w:tr>
      <w:tr w:rsidR="002B3D9D" w:rsidRPr="00AD3580" w14:paraId="556B4933" w14:textId="77777777" w:rsidTr="008121AE">
        <w:trPr>
          <w:jc w:val="center"/>
        </w:trPr>
        <w:tc>
          <w:tcPr>
            <w:tcW w:w="2662" w:type="dxa"/>
            <w:tcBorders>
              <w:top w:val="single" w:sz="6" w:space="0" w:color="auto"/>
              <w:left w:val="single" w:sz="6" w:space="0" w:color="auto"/>
              <w:bottom w:val="single" w:sz="6" w:space="0" w:color="auto"/>
            </w:tcBorders>
          </w:tcPr>
          <w:p w14:paraId="2591BA5D"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Perceptual</w:t>
            </w:r>
          </w:p>
          <w:p w14:paraId="62A748AA"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Disorders</w:t>
            </w:r>
          </w:p>
        </w:tc>
        <w:tc>
          <w:tcPr>
            <w:tcW w:w="990" w:type="dxa"/>
            <w:gridSpan w:val="2"/>
            <w:tcBorders>
              <w:top w:val="single" w:sz="6" w:space="0" w:color="auto"/>
              <w:left w:val="single" w:sz="6" w:space="0" w:color="auto"/>
              <w:bottom w:val="single" w:sz="6" w:space="0" w:color="auto"/>
              <w:right w:val="single" w:sz="6" w:space="0" w:color="auto"/>
            </w:tcBorders>
          </w:tcPr>
          <w:p w14:paraId="469B9B84" w14:textId="77777777" w:rsidR="002B3D9D" w:rsidRPr="00AD3580" w:rsidRDefault="002B3D9D" w:rsidP="008121AE">
            <w:pPr>
              <w:spacing w:after="0"/>
              <w:rPr>
                <w:rFonts w:cstheme="minorHAnsi"/>
                <w:b/>
                <w:sz w:val="20"/>
                <w:szCs w:val="20"/>
              </w:rPr>
            </w:pPr>
            <w:r w:rsidRPr="00AD3580">
              <w:rPr>
                <w:rFonts w:cstheme="minorHAnsi"/>
                <w:b/>
                <w:sz w:val="20"/>
                <w:szCs w:val="20"/>
              </w:rPr>
              <w:t>None</w:t>
            </w:r>
          </w:p>
        </w:tc>
        <w:tc>
          <w:tcPr>
            <w:tcW w:w="270" w:type="dxa"/>
            <w:tcBorders>
              <w:top w:val="single" w:sz="6" w:space="0" w:color="auto"/>
              <w:left w:val="single" w:sz="6" w:space="0" w:color="auto"/>
              <w:bottom w:val="single" w:sz="6" w:space="0" w:color="auto"/>
              <w:right w:val="single" w:sz="6" w:space="0" w:color="auto"/>
            </w:tcBorders>
          </w:tcPr>
          <w:p w14:paraId="5AA9F729" w14:textId="77777777" w:rsidR="002B3D9D" w:rsidRPr="00AD3580" w:rsidRDefault="002B3D9D" w:rsidP="008121AE">
            <w:pPr>
              <w:spacing w:after="0"/>
              <w:jc w:val="center"/>
              <w:rPr>
                <w:rFonts w:cstheme="minorHAnsi"/>
                <w:b/>
                <w:bCs/>
                <w:sz w:val="20"/>
                <w:szCs w:val="20"/>
              </w:rPr>
            </w:pPr>
          </w:p>
        </w:tc>
        <w:tc>
          <w:tcPr>
            <w:tcW w:w="2036" w:type="dxa"/>
            <w:gridSpan w:val="3"/>
            <w:tcBorders>
              <w:top w:val="single" w:sz="6" w:space="0" w:color="auto"/>
              <w:bottom w:val="single" w:sz="6" w:space="0" w:color="auto"/>
              <w:right w:val="single" w:sz="6" w:space="0" w:color="auto"/>
            </w:tcBorders>
          </w:tcPr>
          <w:p w14:paraId="457BC26D"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Feelings of unreality but denies hallucinations</w:t>
            </w:r>
          </w:p>
        </w:tc>
        <w:tc>
          <w:tcPr>
            <w:tcW w:w="270" w:type="dxa"/>
            <w:tcBorders>
              <w:top w:val="single" w:sz="6" w:space="0" w:color="auto"/>
              <w:bottom w:val="single" w:sz="6" w:space="0" w:color="auto"/>
              <w:right w:val="single" w:sz="6" w:space="0" w:color="auto"/>
            </w:tcBorders>
          </w:tcPr>
          <w:p w14:paraId="37DEA3F8" w14:textId="77777777" w:rsidR="002B3D9D" w:rsidRPr="00AD3580" w:rsidRDefault="002B3D9D" w:rsidP="008121AE">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734528C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Reports hallucination within the past month</w:t>
            </w:r>
          </w:p>
        </w:tc>
        <w:tc>
          <w:tcPr>
            <w:tcW w:w="270" w:type="dxa"/>
            <w:gridSpan w:val="2"/>
            <w:tcBorders>
              <w:top w:val="single" w:sz="6" w:space="0" w:color="auto"/>
              <w:bottom w:val="single" w:sz="6" w:space="0" w:color="auto"/>
              <w:right w:val="single" w:sz="6" w:space="0" w:color="auto"/>
            </w:tcBorders>
          </w:tcPr>
          <w:p w14:paraId="3F3B13CB" w14:textId="77777777" w:rsidR="002B3D9D" w:rsidRPr="00AD3580" w:rsidRDefault="002B3D9D" w:rsidP="008121AE">
            <w:pPr>
              <w:spacing w:after="0"/>
              <w:jc w:val="center"/>
              <w:rPr>
                <w:rFonts w:cstheme="minorHAnsi"/>
                <w:b/>
                <w:bCs/>
                <w:sz w:val="20"/>
                <w:szCs w:val="20"/>
              </w:rPr>
            </w:pPr>
          </w:p>
        </w:tc>
        <w:tc>
          <w:tcPr>
            <w:tcW w:w="2061" w:type="dxa"/>
            <w:gridSpan w:val="2"/>
            <w:tcBorders>
              <w:top w:val="single" w:sz="6" w:space="0" w:color="auto"/>
              <w:bottom w:val="single" w:sz="6" w:space="0" w:color="auto"/>
              <w:right w:val="single" w:sz="6" w:space="0" w:color="auto"/>
            </w:tcBorders>
          </w:tcPr>
          <w:p w14:paraId="58732BFC" w14:textId="77777777" w:rsidR="002B3D9D" w:rsidRPr="00AD3580" w:rsidRDefault="002B3D9D" w:rsidP="008121AE">
            <w:pPr>
              <w:spacing w:after="0"/>
              <w:rPr>
                <w:rFonts w:ascii="Times New Roman" w:eastAsia="Times New Roman" w:hAnsi="Times New Roman" w:cs="Times New Roman"/>
                <w:sz w:val="20"/>
                <w:szCs w:val="20"/>
              </w:rPr>
            </w:pPr>
            <w:r w:rsidRPr="00AD3580">
              <w:rPr>
                <w:rFonts w:ascii="Times New Roman" w:eastAsia="Times New Roman" w:hAnsi="Times New Roman" w:cs="Times New Roman"/>
                <w:sz w:val="20"/>
                <w:szCs w:val="20"/>
              </w:rPr>
              <w:t>Appears to be having hallucinations</w:t>
            </w:r>
          </w:p>
        </w:tc>
      </w:tr>
    </w:tbl>
    <w:p w14:paraId="0FE3FD86" w14:textId="77777777" w:rsidR="002B3D9D" w:rsidRPr="00AD3580" w:rsidRDefault="002B3D9D" w:rsidP="002B3D9D">
      <w:pPr>
        <w:pStyle w:val="Caption"/>
        <w:numPr>
          <w:ilvl w:val="0"/>
          <w:numId w:val="7"/>
        </w:numPr>
        <w:spacing w:line="276" w:lineRule="auto"/>
        <w:rPr>
          <w:rFonts w:asciiTheme="minorHAnsi" w:hAnsiTheme="minorHAnsi" w:cstheme="minorHAnsi"/>
          <w:b w:val="0"/>
          <w:szCs w:val="20"/>
        </w:rPr>
      </w:pPr>
      <w:r w:rsidRPr="00AD3580">
        <w:rPr>
          <w:rFonts w:asciiTheme="minorHAnsi" w:hAnsiTheme="minorHAnsi" w:cstheme="minorHAnsi"/>
          <w:b w:val="0"/>
          <w:szCs w:val="20"/>
        </w:rPr>
        <w:t xml:space="preserve">WNL = Within Normal Limits  </w:t>
      </w:r>
    </w:p>
    <w:p w14:paraId="3881C8E9" w14:textId="77777777" w:rsidR="002B3D9D" w:rsidRDefault="002B3D9D" w:rsidP="002B3D9D">
      <w:pPr>
        <w:spacing w:after="0" w:line="240" w:lineRule="auto"/>
        <w:rPr>
          <w:rFonts w:cstheme="minorHAnsi"/>
          <w:i/>
          <w:sz w:val="18"/>
          <w:szCs w:val="18"/>
        </w:rPr>
      </w:pPr>
    </w:p>
    <w:p w14:paraId="0960B77A" w14:textId="3696AA0D" w:rsidR="00497C07" w:rsidRPr="00FB4425" w:rsidRDefault="00497C07" w:rsidP="00B627F6">
      <w:pPr>
        <w:pStyle w:val="NoSpacing"/>
        <w:rPr>
          <w:rFonts w:ascii="Times New Roman" w:eastAsiaTheme="minorEastAsia" w:hAnsi="Times New Roman" w:cs="Times New Roman"/>
          <w:b/>
          <w:kern w:val="0"/>
          <w:sz w:val="24"/>
          <w:szCs w:val="24"/>
          <w:u w:val="single"/>
          <w:lang w:eastAsia="en-US"/>
        </w:rPr>
      </w:pPr>
      <w:r w:rsidRPr="00FB4425">
        <w:rPr>
          <w:rFonts w:ascii="Times New Roman" w:eastAsiaTheme="minorEastAsia" w:hAnsi="Times New Roman" w:cs="Times New Roman"/>
          <w:b/>
          <w:kern w:val="0"/>
          <w:sz w:val="24"/>
          <w:szCs w:val="24"/>
          <w:u w:val="single"/>
          <w:lang w:eastAsia="en-US"/>
        </w:rPr>
        <w:t>Medical Insurance Information:</w:t>
      </w:r>
    </w:p>
    <w:p w14:paraId="0BCFC762" w14:textId="77777777" w:rsidR="00B627F6" w:rsidRPr="00B627F6" w:rsidRDefault="00B627F6" w:rsidP="00B627F6">
      <w:pPr>
        <w:pStyle w:val="NoSpacing"/>
        <w:rPr>
          <w:rFonts w:asciiTheme="minorHAnsi" w:eastAsiaTheme="minorEastAsia" w:hAnsiTheme="minorHAnsi" w:cstheme="minorBidi"/>
          <w:b/>
          <w:kern w:val="0"/>
          <w:sz w:val="32"/>
          <w:szCs w:val="32"/>
          <w:u w:val="single"/>
          <w:lang w:eastAsia="en-US"/>
        </w:rPr>
      </w:pPr>
    </w:p>
    <w:p w14:paraId="5E6B86AE" w14:textId="60780168" w:rsidR="00922C5D" w:rsidRPr="00AD3580" w:rsidRDefault="00497C07" w:rsidP="00497C07">
      <w:pPr>
        <w:rPr>
          <w:rFonts w:ascii="Times New Roman" w:hAnsi="Times New Roman" w:cs="Times New Roman"/>
        </w:rPr>
      </w:pPr>
      <w:r w:rsidRPr="00AD3580">
        <w:rPr>
          <w:rFonts w:ascii="Times New Roman" w:hAnsi="Times New Roman" w:cs="Times New Roman"/>
        </w:rPr>
        <w:t>Insurance Name: _______________________________</w:t>
      </w:r>
      <w:r w:rsidR="00AD3580">
        <w:rPr>
          <w:rFonts w:ascii="Times New Roman" w:hAnsi="Times New Roman" w:cs="Times New Roman"/>
        </w:rPr>
        <w:t>__________</w:t>
      </w:r>
      <w:r w:rsidRPr="00AD3580">
        <w:rPr>
          <w:rFonts w:ascii="Times New Roman" w:hAnsi="Times New Roman" w:cs="Times New Roman"/>
        </w:rPr>
        <w:t>__ Member ID: _________________</w:t>
      </w:r>
      <w:r w:rsidR="00AD3580">
        <w:rPr>
          <w:rFonts w:ascii="Times New Roman" w:hAnsi="Times New Roman" w:cs="Times New Roman"/>
        </w:rPr>
        <w:t>__________</w:t>
      </w:r>
      <w:r w:rsidRPr="00AD3580">
        <w:rPr>
          <w:rFonts w:ascii="Times New Roman" w:hAnsi="Times New Roman" w:cs="Times New Roman"/>
        </w:rPr>
        <w:t>__</w:t>
      </w:r>
    </w:p>
    <w:p w14:paraId="5E1AA65D" w14:textId="0E1E573E" w:rsidR="00497C07" w:rsidRPr="00AD3580" w:rsidRDefault="00497C07" w:rsidP="00497C07">
      <w:pPr>
        <w:rPr>
          <w:rFonts w:ascii="Times New Roman" w:hAnsi="Times New Roman" w:cs="Times New Roman"/>
        </w:rPr>
      </w:pPr>
      <w:r w:rsidRPr="00AD3580">
        <w:rPr>
          <w:rFonts w:ascii="Times New Roman" w:hAnsi="Times New Roman" w:cs="Times New Roman"/>
        </w:rPr>
        <w:t>Telephone Number: ___________________________</w:t>
      </w:r>
      <w:r w:rsidR="00AD3580">
        <w:rPr>
          <w:rFonts w:ascii="Times New Roman" w:hAnsi="Times New Roman" w:cs="Times New Roman"/>
        </w:rPr>
        <w:t>___________</w:t>
      </w:r>
      <w:r w:rsidRPr="00AD3580">
        <w:rPr>
          <w:rFonts w:ascii="Times New Roman" w:hAnsi="Times New Roman" w:cs="Times New Roman"/>
        </w:rPr>
        <w:t>__ Group ID # __________________</w:t>
      </w:r>
      <w:r w:rsidR="00AD3580">
        <w:rPr>
          <w:rFonts w:ascii="Times New Roman" w:hAnsi="Times New Roman" w:cs="Times New Roman"/>
        </w:rPr>
        <w:t>_____</w:t>
      </w:r>
      <w:r w:rsidRPr="00AD3580">
        <w:rPr>
          <w:rFonts w:ascii="Times New Roman" w:hAnsi="Times New Roman" w:cs="Times New Roman"/>
        </w:rPr>
        <w:t>__</w:t>
      </w:r>
      <w:r w:rsidR="00AD3580">
        <w:rPr>
          <w:rFonts w:ascii="Times New Roman" w:hAnsi="Times New Roman" w:cs="Times New Roman"/>
        </w:rPr>
        <w:t>____</w:t>
      </w:r>
      <w:r w:rsidRPr="00AD3580">
        <w:rPr>
          <w:rFonts w:ascii="Times New Roman" w:hAnsi="Times New Roman" w:cs="Times New Roman"/>
        </w:rPr>
        <w:t>_</w:t>
      </w:r>
    </w:p>
    <w:p w14:paraId="3F6D1FDE" w14:textId="003A5776" w:rsidR="00497C07" w:rsidRPr="00AD3580" w:rsidRDefault="00497C07" w:rsidP="00497C07">
      <w:pPr>
        <w:rPr>
          <w:rFonts w:ascii="Times New Roman" w:hAnsi="Times New Roman" w:cs="Times New Roman"/>
        </w:rPr>
      </w:pPr>
      <w:r w:rsidRPr="00AD3580">
        <w:rPr>
          <w:rFonts w:ascii="Times New Roman" w:hAnsi="Times New Roman" w:cs="Times New Roman"/>
        </w:rPr>
        <w:t>Name of the insured _________________________________</w:t>
      </w:r>
      <w:r w:rsidR="00AD3580">
        <w:rPr>
          <w:rFonts w:ascii="Times New Roman" w:hAnsi="Times New Roman" w:cs="Times New Roman"/>
        </w:rPr>
        <w:t>______</w:t>
      </w:r>
      <w:r w:rsidRPr="00AD3580">
        <w:rPr>
          <w:rFonts w:ascii="Times New Roman" w:hAnsi="Times New Roman" w:cs="Times New Roman"/>
        </w:rPr>
        <w:t>_ Date of Birth _____________</w:t>
      </w:r>
      <w:r w:rsidR="00AD3580">
        <w:rPr>
          <w:rFonts w:ascii="Times New Roman" w:hAnsi="Times New Roman" w:cs="Times New Roman"/>
        </w:rPr>
        <w:t>______________</w:t>
      </w:r>
      <w:r w:rsidRPr="00AD3580">
        <w:rPr>
          <w:rFonts w:ascii="Times New Roman" w:hAnsi="Times New Roman" w:cs="Times New Roman"/>
        </w:rPr>
        <w:t>_</w:t>
      </w:r>
    </w:p>
    <w:p w14:paraId="586C5892" w14:textId="0A085D15" w:rsidR="00922C5D" w:rsidRPr="00AD3580" w:rsidRDefault="00922C5D" w:rsidP="00497C07">
      <w:pPr>
        <w:rPr>
          <w:rFonts w:ascii="Times New Roman" w:eastAsia="Times New Roman" w:hAnsi="Times New Roman" w:cs="Times New Roman"/>
        </w:rPr>
      </w:pPr>
      <w:r w:rsidRPr="00AD3580">
        <w:rPr>
          <w:rFonts w:ascii="Times New Roman" w:hAnsi="Times New Roman" w:cs="Times New Roman"/>
        </w:rPr>
        <w:t xml:space="preserve">Insured’s email </w:t>
      </w:r>
      <w:proofErr w:type="gramStart"/>
      <w:r w:rsidRPr="00AD3580">
        <w:rPr>
          <w:rFonts w:ascii="Times New Roman" w:hAnsi="Times New Roman" w:cs="Times New Roman"/>
        </w:rPr>
        <w:t>address:_</w:t>
      </w:r>
      <w:proofErr w:type="gramEnd"/>
      <w:r w:rsidRPr="00AD3580">
        <w:rPr>
          <w:rFonts w:ascii="Times New Roman" w:hAnsi="Times New Roman" w:cs="Times New Roman"/>
        </w:rPr>
        <w:t>___________________________</w:t>
      </w:r>
      <w:r w:rsidR="00AD3580">
        <w:rPr>
          <w:rFonts w:ascii="Times New Roman" w:hAnsi="Times New Roman" w:cs="Times New Roman"/>
        </w:rPr>
        <w:t>________</w:t>
      </w:r>
      <w:r w:rsidRPr="00AD3580">
        <w:rPr>
          <w:rFonts w:ascii="Times New Roman" w:hAnsi="Times New Roman" w:cs="Times New Roman"/>
        </w:rPr>
        <w:t>_ Insured Phone # _____________</w:t>
      </w:r>
      <w:r w:rsidR="00AD3580">
        <w:rPr>
          <w:rFonts w:ascii="Times New Roman" w:hAnsi="Times New Roman" w:cs="Times New Roman"/>
        </w:rPr>
        <w:t>____________</w:t>
      </w:r>
      <w:r w:rsidRPr="00AD3580">
        <w:rPr>
          <w:rFonts w:ascii="Times New Roman" w:hAnsi="Times New Roman" w:cs="Times New Roman"/>
        </w:rPr>
        <w:t>_</w:t>
      </w:r>
    </w:p>
    <w:p w14:paraId="708BCE34" w14:textId="77777777" w:rsidR="00312A0B" w:rsidRDefault="00312A0B" w:rsidP="00A90236">
      <w:pPr>
        <w:jc w:val="center"/>
        <w:rPr>
          <w:b/>
          <w:sz w:val="32"/>
          <w:szCs w:val="32"/>
          <w:u w:val="single"/>
        </w:rPr>
      </w:pPr>
    </w:p>
    <w:p w14:paraId="4ADAD2A9" w14:textId="77777777" w:rsidR="00312A0B" w:rsidRDefault="00312A0B" w:rsidP="00A90236">
      <w:pPr>
        <w:jc w:val="center"/>
        <w:rPr>
          <w:b/>
          <w:sz w:val="32"/>
          <w:szCs w:val="32"/>
          <w:u w:val="single"/>
        </w:rPr>
      </w:pPr>
    </w:p>
    <w:p w14:paraId="23C2E73D" w14:textId="77777777" w:rsidR="00312A0B" w:rsidRDefault="00312A0B" w:rsidP="00A90236">
      <w:pPr>
        <w:jc w:val="center"/>
        <w:rPr>
          <w:b/>
          <w:sz w:val="32"/>
          <w:szCs w:val="32"/>
          <w:u w:val="single"/>
        </w:rPr>
      </w:pPr>
    </w:p>
    <w:p w14:paraId="034E44D8" w14:textId="77777777" w:rsidR="00312A0B" w:rsidRDefault="00312A0B" w:rsidP="00A90236">
      <w:pPr>
        <w:jc w:val="center"/>
        <w:rPr>
          <w:b/>
          <w:sz w:val="32"/>
          <w:szCs w:val="32"/>
          <w:u w:val="single"/>
        </w:rPr>
      </w:pPr>
    </w:p>
    <w:p w14:paraId="4F8EB979" w14:textId="072DCE41" w:rsidR="00A24AB9" w:rsidRPr="00676441" w:rsidRDefault="001A497A" w:rsidP="00A90236">
      <w:pPr>
        <w:jc w:val="center"/>
        <w:rPr>
          <w:sz w:val="32"/>
          <w:szCs w:val="32"/>
          <w:u w:val="single"/>
        </w:rPr>
      </w:pPr>
      <w:r>
        <w:rPr>
          <w:b/>
          <w:sz w:val="32"/>
          <w:szCs w:val="32"/>
          <w:u w:val="single"/>
        </w:rPr>
        <w:lastRenderedPageBreak/>
        <w:t>C</w:t>
      </w:r>
      <w:r w:rsidR="00A24AB9" w:rsidRPr="00676441">
        <w:rPr>
          <w:b/>
          <w:sz w:val="32"/>
          <w:szCs w:val="32"/>
          <w:u w:val="single"/>
        </w:rPr>
        <w:t>ancellation Policy</w:t>
      </w:r>
    </w:p>
    <w:p w14:paraId="4D2B5262" w14:textId="77777777" w:rsidR="00A25A4C" w:rsidRPr="003B54E1" w:rsidRDefault="00A24AB9" w:rsidP="00A25A4C">
      <w:pPr>
        <w:pStyle w:val="NoSpacing"/>
        <w:jc w:val="both"/>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Effective </w:t>
      </w:r>
      <w:r w:rsidR="00F7201A" w:rsidRPr="00704CBA">
        <w:rPr>
          <w:rFonts w:ascii="Times New Roman" w:eastAsia="Times New Roman" w:hAnsi="Times New Roman" w:cs="Times New Roman"/>
          <w:kern w:val="0"/>
          <w:sz w:val="24"/>
          <w:szCs w:val="24"/>
          <w:lang w:eastAsia="en-US"/>
        </w:rPr>
        <w:t>January 201</w:t>
      </w:r>
      <w:r w:rsidR="004A1E3E" w:rsidRPr="00704CBA">
        <w:rPr>
          <w:rFonts w:ascii="Times New Roman" w:eastAsia="Times New Roman" w:hAnsi="Times New Roman" w:cs="Times New Roman"/>
          <w:kern w:val="0"/>
          <w:sz w:val="24"/>
          <w:szCs w:val="24"/>
          <w:lang w:eastAsia="en-US"/>
        </w:rPr>
        <w:t>9</w:t>
      </w:r>
      <w:r w:rsidRPr="00704CBA">
        <w:rPr>
          <w:rFonts w:ascii="Times New Roman" w:eastAsia="Times New Roman" w:hAnsi="Times New Roman" w:cs="Times New Roman"/>
          <w:kern w:val="0"/>
          <w:sz w:val="24"/>
          <w:szCs w:val="24"/>
          <w:lang w:eastAsia="en-US"/>
        </w:rPr>
        <w:t>, the full fee for speech and language therapy</w:t>
      </w:r>
      <w:r w:rsidR="00704CBA">
        <w:rPr>
          <w:rFonts w:ascii="Times New Roman" w:eastAsia="Times New Roman" w:hAnsi="Times New Roman" w:cs="Times New Roman"/>
          <w:kern w:val="0"/>
          <w:sz w:val="24"/>
          <w:szCs w:val="24"/>
          <w:lang w:eastAsia="en-US"/>
        </w:rPr>
        <w:t xml:space="preserve">, </w:t>
      </w:r>
      <w:r w:rsidRPr="00704CBA">
        <w:rPr>
          <w:rFonts w:ascii="Times New Roman" w:eastAsia="Times New Roman" w:hAnsi="Times New Roman" w:cs="Times New Roman"/>
          <w:kern w:val="0"/>
          <w:sz w:val="24"/>
          <w:szCs w:val="24"/>
          <w:lang w:eastAsia="en-US"/>
        </w:rPr>
        <w:t xml:space="preserve">behavior therapy, counseling, and consultation services will be charged for missed appointments.  A $100 cancellation fee will be charged for individuals who do not show for a testing/evaluation appointment.   When an initial appointment is booked, the office manager will take credit card information and a deposit will be charged to hold the first appointment.  If the appointment is not cancelled </w:t>
      </w:r>
      <w:r w:rsidR="004A1E3E" w:rsidRPr="00704CBA">
        <w:rPr>
          <w:rFonts w:ascii="Times New Roman" w:eastAsia="Times New Roman" w:hAnsi="Times New Roman" w:cs="Times New Roman"/>
          <w:kern w:val="0"/>
          <w:sz w:val="24"/>
          <w:szCs w:val="24"/>
          <w:lang w:eastAsia="en-US"/>
        </w:rPr>
        <w:t xml:space="preserve">within </w:t>
      </w:r>
      <w:r w:rsidRPr="00704CBA">
        <w:rPr>
          <w:rFonts w:ascii="Times New Roman" w:eastAsia="Times New Roman" w:hAnsi="Times New Roman" w:cs="Times New Roman"/>
          <w:kern w:val="0"/>
          <w:sz w:val="24"/>
          <w:szCs w:val="24"/>
          <w:lang w:eastAsia="en-US"/>
        </w:rPr>
        <w:t>24 hours prior to the scheduled appointment time, the credit card will be charged the above cancellation fee.  If the appointment is kept, that fee will be credited toward the cost of the service.   This credit card number will be held on file and will be charged</w:t>
      </w:r>
      <w:r w:rsidR="004A1E3E" w:rsidRPr="00704CBA">
        <w:rPr>
          <w:rFonts w:ascii="Times New Roman" w:eastAsia="Times New Roman" w:hAnsi="Times New Roman" w:cs="Times New Roman"/>
          <w:kern w:val="0"/>
          <w:sz w:val="24"/>
          <w:szCs w:val="24"/>
          <w:lang w:eastAsia="en-US"/>
        </w:rPr>
        <w:t xml:space="preserve"> per hour</w:t>
      </w:r>
      <w:r w:rsidRPr="00704CBA">
        <w:rPr>
          <w:rFonts w:ascii="Times New Roman" w:eastAsia="Times New Roman" w:hAnsi="Times New Roman" w:cs="Times New Roman"/>
          <w:kern w:val="0"/>
          <w:sz w:val="24"/>
          <w:szCs w:val="24"/>
          <w:lang w:eastAsia="en-US"/>
        </w:rPr>
        <w:t xml:space="preserve"> if the client does not show for any follow up appointments.  </w:t>
      </w:r>
      <w:r w:rsidR="00A25A4C" w:rsidRPr="003B54E1">
        <w:rPr>
          <w:rFonts w:ascii="Times New Roman" w:eastAsia="Times New Roman" w:hAnsi="Times New Roman" w:cs="Times New Roman"/>
          <w:kern w:val="0"/>
          <w:sz w:val="24"/>
          <w:szCs w:val="24"/>
          <w:lang w:eastAsia="en-US"/>
        </w:rPr>
        <w:t xml:space="preserve">Insurance </w:t>
      </w:r>
      <w:r w:rsidR="00A25A4C">
        <w:rPr>
          <w:rFonts w:ascii="Times New Roman" w:eastAsia="Times New Roman" w:hAnsi="Times New Roman" w:cs="Times New Roman"/>
          <w:kern w:val="0"/>
          <w:sz w:val="24"/>
          <w:szCs w:val="24"/>
          <w:lang w:eastAsia="en-US"/>
        </w:rPr>
        <w:t>c</w:t>
      </w:r>
      <w:r w:rsidR="00A25A4C" w:rsidRPr="003B54E1">
        <w:rPr>
          <w:rFonts w:ascii="Times New Roman" w:eastAsia="Times New Roman" w:hAnsi="Times New Roman" w:cs="Times New Roman"/>
          <w:kern w:val="0"/>
          <w:sz w:val="24"/>
          <w:szCs w:val="24"/>
          <w:lang w:eastAsia="en-US"/>
        </w:rPr>
        <w:t>o-pay is 20% of the total cost. If insurance does not pay, you are responsible</w:t>
      </w:r>
      <w:r w:rsidR="00A25A4C">
        <w:rPr>
          <w:rFonts w:ascii="Times New Roman" w:eastAsia="Times New Roman" w:hAnsi="Times New Roman" w:cs="Times New Roman"/>
          <w:kern w:val="0"/>
          <w:sz w:val="24"/>
          <w:szCs w:val="24"/>
          <w:lang w:eastAsia="en-US"/>
        </w:rPr>
        <w:t xml:space="preserve"> for</w:t>
      </w:r>
      <w:r w:rsidR="00A25A4C" w:rsidRPr="003B54E1">
        <w:rPr>
          <w:rFonts w:ascii="Times New Roman" w:eastAsia="Times New Roman" w:hAnsi="Times New Roman" w:cs="Times New Roman"/>
          <w:kern w:val="0"/>
          <w:sz w:val="24"/>
          <w:szCs w:val="24"/>
          <w:lang w:eastAsia="en-US"/>
        </w:rPr>
        <w:t xml:space="preserve"> 80% of the total cost</w:t>
      </w:r>
    </w:p>
    <w:p w14:paraId="12046786" w14:textId="77777777" w:rsidR="00A25A4C" w:rsidRPr="00D94C39" w:rsidRDefault="00A25A4C" w:rsidP="00A25A4C">
      <w:pPr>
        <w:pStyle w:val="NoSpacing"/>
        <w:jc w:val="both"/>
        <w:rPr>
          <w:rFonts w:ascii="Times New Roman" w:eastAsia="Times New Roman" w:hAnsi="Times New Roman" w:cs="Times New Roman"/>
          <w:kern w:val="0"/>
          <w:sz w:val="24"/>
          <w:szCs w:val="24"/>
          <w:lang w:eastAsia="en-US"/>
        </w:rPr>
      </w:pPr>
    </w:p>
    <w:p w14:paraId="7D6513D6"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I have read the above cancellation policy and acknowledge that I, as the client, will be charged for all missed or cancelled appointments without at least 24 </w:t>
      </w:r>
      <w:proofErr w:type="spellStart"/>
      <w:r w:rsidRPr="00704CBA">
        <w:rPr>
          <w:rFonts w:ascii="Times New Roman" w:eastAsia="Times New Roman" w:hAnsi="Times New Roman" w:cs="Times New Roman"/>
          <w:kern w:val="0"/>
          <w:sz w:val="24"/>
          <w:szCs w:val="24"/>
          <w:lang w:eastAsia="en-US"/>
        </w:rPr>
        <w:t>hours notice</w:t>
      </w:r>
      <w:proofErr w:type="spellEnd"/>
      <w:r w:rsidRPr="00704CBA">
        <w:rPr>
          <w:rFonts w:ascii="Times New Roman" w:eastAsia="Times New Roman" w:hAnsi="Times New Roman" w:cs="Times New Roman"/>
          <w:kern w:val="0"/>
          <w:sz w:val="24"/>
          <w:szCs w:val="24"/>
          <w:lang w:eastAsia="en-US"/>
        </w:rPr>
        <w:t xml:space="preserve">.    </w:t>
      </w:r>
    </w:p>
    <w:p w14:paraId="29B6E7DD" w14:textId="77777777" w:rsidR="00A24AB9" w:rsidRPr="00D94C39" w:rsidRDefault="00A24AB9" w:rsidP="00D94C39">
      <w:pPr>
        <w:pStyle w:val="NoSpacing"/>
        <w:rPr>
          <w:rFonts w:ascii="Times New Roman" w:eastAsia="Times New Roman" w:hAnsi="Times New Roman" w:cs="Times New Roman"/>
          <w:kern w:val="0"/>
          <w:sz w:val="24"/>
          <w:szCs w:val="24"/>
          <w:lang w:eastAsia="en-US"/>
        </w:rPr>
      </w:pPr>
    </w:p>
    <w:p w14:paraId="68E9CB25"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w:t>
      </w:r>
      <w:r w:rsidR="00A27D47" w:rsidRPr="00704CBA">
        <w:rPr>
          <w:rFonts w:ascii="Times New Roman" w:eastAsia="Times New Roman" w:hAnsi="Times New Roman" w:cs="Times New Roman"/>
          <w:kern w:val="0"/>
          <w:sz w:val="24"/>
          <w:szCs w:val="24"/>
          <w:lang w:eastAsia="en-US"/>
        </w:rPr>
        <w:t>______________</w:t>
      </w:r>
      <w:r w:rsidRPr="00704CBA">
        <w:rPr>
          <w:rFonts w:ascii="Times New Roman" w:eastAsia="Times New Roman" w:hAnsi="Times New Roman" w:cs="Times New Roman"/>
          <w:kern w:val="0"/>
          <w:sz w:val="24"/>
          <w:szCs w:val="24"/>
          <w:lang w:eastAsia="en-US"/>
        </w:rPr>
        <w:t>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w:t>
      </w:r>
      <w:r w:rsidR="00A27D47" w:rsidRPr="00704CBA">
        <w:rPr>
          <w:rFonts w:ascii="Times New Roman" w:eastAsia="Times New Roman" w:hAnsi="Times New Roman" w:cs="Times New Roman"/>
          <w:kern w:val="0"/>
          <w:sz w:val="24"/>
          <w:szCs w:val="24"/>
          <w:lang w:eastAsia="en-US"/>
        </w:rPr>
        <w:t>_____________</w:t>
      </w:r>
      <w:r w:rsidRPr="00704CBA">
        <w:rPr>
          <w:rFonts w:ascii="Times New Roman" w:eastAsia="Times New Roman" w:hAnsi="Times New Roman" w:cs="Times New Roman"/>
          <w:kern w:val="0"/>
          <w:sz w:val="24"/>
          <w:szCs w:val="24"/>
          <w:lang w:eastAsia="en-US"/>
        </w:rPr>
        <w:t>_</w:t>
      </w:r>
    </w:p>
    <w:p w14:paraId="6C233DAE" w14:textId="77777777" w:rsidR="00A24AB9" w:rsidRPr="00704CBA" w:rsidRDefault="00A27D47"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Client’s Name (Printed)</w:t>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r>
      <w:r w:rsidR="00A24AB9" w:rsidRPr="00704CBA">
        <w:rPr>
          <w:rFonts w:ascii="Times New Roman" w:eastAsia="Times New Roman" w:hAnsi="Times New Roman" w:cs="Times New Roman"/>
          <w:kern w:val="0"/>
          <w:sz w:val="24"/>
          <w:szCs w:val="24"/>
          <w:lang w:eastAsia="en-US"/>
        </w:rPr>
        <w:tab/>
        <w:t xml:space="preserve">     </w:t>
      </w:r>
      <w:r w:rsidRPr="00704CBA">
        <w:rPr>
          <w:rFonts w:ascii="Times New Roman" w:eastAsia="Times New Roman" w:hAnsi="Times New Roman" w:cs="Times New Roman"/>
          <w:kern w:val="0"/>
          <w:sz w:val="24"/>
          <w:szCs w:val="24"/>
          <w:lang w:eastAsia="en-US"/>
        </w:rPr>
        <w:t xml:space="preserve">                               </w:t>
      </w:r>
      <w:r w:rsidR="00A24AB9" w:rsidRPr="00704CBA">
        <w:rPr>
          <w:rFonts w:ascii="Times New Roman" w:eastAsia="Times New Roman" w:hAnsi="Times New Roman" w:cs="Times New Roman"/>
          <w:kern w:val="0"/>
          <w:sz w:val="24"/>
          <w:szCs w:val="24"/>
          <w:lang w:eastAsia="en-US"/>
        </w:rPr>
        <w:t>Date</w:t>
      </w:r>
    </w:p>
    <w:p w14:paraId="1F0223FD" w14:textId="77777777" w:rsidR="00A27D47" w:rsidRDefault="00A27D47" w:rsidP="00D94C39">
      <w:pPr>
        <w:pStyle w:val="NoSpacing"/>
        <w:rPr>
          <w:rFonts w:ascii="Times New Roman" w:eastAsia="Times New Roman" w:hAnsi="Times New Roman" w:cs="Times New Roman"/>
          <w:kern w:val="0"/>
          <w:sz w:val="24"/>
          <w:szCs w:val="24"/>
          <w:lang w:eastAsia="en-US"/>
        </w:rPr>
      </w:pPr>
    </w:p>
    <w:p w14:paraId="302B6A6B"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0C9E459E" w14:textId="77777777" w:rsidR="00A24AB9" w:rsidRPr="00704CBA" w:rsidRDefault="00A24AB9" w:rsidP="00D94C39">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w:t>
      </w:r>
      <w:r w:rsidR="00A27D47" w:rsidRPr="00704CBA">
        <w:rPr>
          <w:rFonts w:ascii="Times New Roman" w:eastAsia="Times New Roman" w:hAnsi="Times New Roman" w:cs="Times New Roman"/>
          <w:kern w:val="0"/>
          <w:sz w:val="24"/>
          <w:szCs w:val="24"/>
          <w:lang w:eastAsia="en-US"/>
        </w:rPr>
        <w:t>Clinician’s Signature</w:t>
      </w:r>
    </w:p>
    <w:p w14:paraId="2EE18176" w14:textId="77777777" w:rsidR="00A24AB9" w:rsidRDefault="00A24AB9" w:rsidP="00D94C39">
      <w:pPr>
        <w:pStyle w:val="NoSpacing"/>
        <w:rPr>
          <w:rFonts w:ascii="Times New Roman" w:eastAsia="Times New Roman" w:hAnsi="Times New Roman" w:cs="Times New Roman"/>
          <w:kern w:val="0"/>
          <w:sz w:val="24"/>
          <w:szCs w:val="24"/>
          <w:lang w:eastAsia="en-US"/>
        </w:rPr>
      </w:pPr>
    </w:p>
    <w:p w14:paraId="1C305526" w14:textId="77777777" w:rsidR="00A27D47" w:rsidRDefault="00A27D47" w:rsidP="00A27D47">
      <w:pPr>
        <w:pStyle w:val="NoSpacing"/>
        <w:rPr>
          <w:rFonts w:ascii="Times New Roman" w:eastAsia="Times New Roman" w:hAnsi="Times New Roman" w:cs="Times New Roman"/>
          <w:kern w:val="0"/>
          <w:sz w:val="24"/>
          <w:szCs w:val="24"/>
          <w:lang w:eastAsia="en-US"/>
        </w:rPr>
      </w:pPr>
    </w:p>
    <w:p w14:paraId="053F5F03"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6B2C9F26"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29E26353" w14:textId="77777777" w:rsidR="00A27D47" w:rsidRDefault="00A27D47" w:rsidP="00A27D47">
      <w:pPr>
        <w:pStyle w:val="NoSpacing"/>
        <w:rPr>
          <w:rFonts w:ascii="Times New Roman" w:eastAsia="Times New Roman" w:hAnsi="Times New Roman" w:cs="Times New Roman"/>
          <w:kern w:val="0"/>
          <w:sz w:val="24"/>
          <w:szCs w:val="24"/>
          <w:lang w:eastAsia="en-US"/>
        </w:rPr>
      </w:pPr>
    </w:p>
    <w:p w14:paraId="6D093DFE" w14:textId="77777777" w:rsidR="00A27D47" w:rsidRPr="00704CBA" w:rsidRDefault="00A27D47" w:rsidP="00A27D47">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169C271F" w14:textId="77777777" w:rsidR="00A27D47" w:rsidRDefault="00A27D47"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Clinician’</w:t>
      </w:r>
      <w:r w:rsidR="001A497A">
        <w:rPr>
          <w:rFonts w:ascii="Times New Roman" w:eastAsia="Times New Roman" w:hAnsi="Times New Roman" w:cs="Times New Roman"/>
          <w:kern w:val="0"/>
          <w:sz w:val="24"/>
          <w:szCs w:val="24"/>
          <w:lang w:eastAsia="en-US"/>
        </w:rPr>
        <w:t>s Signature</w:t>
      </w:r>
    </w:p>
    <w:p w14:paraId="7F958ED3" w14:textId="77777777" w:rsidR="00074632" w:rsidRDefault="00074632" w:rsidP="00D94C39">
      <w:pPr>
        <w:pStyle w:val="NoSpacing"/>
        <w:rPr>
          <w:rFonts w:ascii="Times New Roman" w:eastAsia="Times New Roman" w:hAnsi="Times New Roman" w:cs="Times New Roman"/>
          <w:kern w:val="0"/>
          <w:sz w:val="24"/>
          <w:szCs w:val="24"/>
          <w:lang w:eastAsia="en-US"/>
        </w:rPr>
      </w:pPr>
    </w:p>
    <w:p w14:paraId="2033BD3D" w14:textId="77777777" w:rsidR="00A24AB9" w:rsidRPr="00A27D47" w:rsidRDefault="00A24AB9" w:rsidP="00D94C39">
      <w:pPr>
        <w:pStyle w:val="NoSpacing"/>
        <w:rPr>
          <w:rFonts w:ascii="Times New Roman" w:eastAsia="Times New Roman" w:hAnsi="Times New Roman" w:cs="Times New Roman"/>
          <w:b/>
          <w:kern w:val="0"/>
          <w:sz w:val="24"/>
          <w:szCs w:val="24"/>
          <w:lang w:eastAsia="en-US"/>
        </w:rPr>
      </w:pPr>
      <w:r w:rsidRPr="00A27D47">
        <w:rPr>
          <w:rFonts w:ascii="Times New Roman" w:eastAsia="Times New Roman" w:hAnsi="Times New Roman" w:cs="Times New Roman"/>
          <w:b/>
          <w:kern w:val="0"/>
          <w:sz w:val="24"/>
          <w:szCs w:val="24"/>
          <w:lang w:eastAsia="en-US"/>
        </w:rPr>
        <w:t>Payment Authorization Form</w:t>
      </w:r>
    </w:p>
    <w:p w14:paraId="7BEF940A" w14:textId="77777777" w:rsidR="00A24AB9" w:rsidRPr="00D94C39" w:rsidRDefault="00A24AB9"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authorize </w:t>
      </w:r>
      <w:r w:rsidR="00E80D86">
        <w:rPr>
          <w:rFonts w:ascii="Times New Roman" w:eastAsia="Times New Roman" w:hAnsi="Times New Roman" w:cs="Times New Roman"/>
          <w:kern w:val="0"/>
          <w:sz w:val="24"/>
          <w:szCs w:val="24"/>
          <w:lang w:eastAsia="en-US"/>
        </w:rPr>
        <w:t>Card Counselin</w:t>
      </w:r>
      <w:r w:rsidR="004A1E3E">
        <w:rPr>
          <w:rFonts w:ascii="Times New Roman" w:eastAsia="Times New Roman" w:hAnsi="Times New Roman" w:cs="Times New Roman"/>
          <w:kern w:val="0"/>
          <w:sz w:val="24"/>
          <w:szCs w:val="24"/>
          <w:lang w:eastAsia="en-US"/>
        </w:rPr>
        <w:t>g</w:t>
      </w:r>
      <w:r w:rsidR="00E80D86">
        <w:rPr>
          <w:rFonts w:ascii="Times New Roman" w:eastAsia="Times New Roman" w:hAnsi="Times New Roman" w:cs="Times New Roman"/>
          <w:kern w:val="0"/>
          <w:sz w:val="24"/>
          <w:szCs w:val="24"/>
          <w:lang w:eastAsia="en-US"/>
        </w:rPr>
        <w:t xml:space="preserve"> &amp; Testing Evaluation Services (CC&amp;TES)</w:t>
      </w:r>
      <w:r w:rsidRPr="00D94C39">
        <w:rPr>
          <w:rFonts w:ascii="Times New Roman" w:eastAsia="Times New Roman" w:hAnsi="Times New Roman" w:cs="Times New Roman"/>
          <w:kern w:val="0"/>
          <w:sz w:val="24"/>
          <w:szCs w:val="24"/>
          <w:lang w:eastAsia="en-US"/>
        </w:rPr>
        <w:t xml:space="preserve"> to keep my signature on file and to charge my credit card for any missed appointments or recurring charges (ongoing treatment)</w:t>
      </w:r>
      <w:r w:rsidR="004A1E3E">
        <w:rPr>
          <w:rFonts w:ascii="Times New Roman" w:eastAsia="Times New Roman" w:hAnsi="Times New Roman" w:cs="Times New Roman"/>
          <w:kern w:val="0"/>
          <w:sz w:val="24"/>
          <w:szCs w:val="24"/>
          <w:lang w:eastAsia="en-US"/>
        </w:rPr>
        <w:t>.</w:t>
      </w:r>
      <w:r w:rsidR="00E47F61">
        <w:rPr>
          <w:rFonts w:ascii="Times New Roman" w:eastAsia="Times New Roman" w:hAnsi="Times New Roman" w:cs="Times New Roman"/>
          <w:kern w:val="0"/>
          <w:sz w:val="24"/>
          <w:szCs w:val="24"/>
          <w:lang w:eastAsia="en-US"/>
        </w:rPr>
        <w:t xml:space="preserve"> There will be a 3% credit card or debit card processing fee in addition to the charges. </w:t>
      </w:r>
    </w:p>
    <w:p w14:paraId="310F3D64" w14:textId="77777777" w:rsidR="00A24AB9" w:rsidRPr="00D94C39" w:rsidRDefault="00A24AB9" w:rsidP="00D94C39">
      <w:pPr>
        <w:pStyle w:val="NoSpacing"/>
        <w:rPr>
          <w:rFonts w:ascii="Times New Roman" w:eastAsia="Times New Roman" w:hAnsi="Times New Roman" w:cs="Times New Roman"/>
          <w:kern w:val="0"/>
          <w:sz w:val="24"/>
          <w:szCs w:val="24"/>
          <w:lang w:eastAsia="en-US"/>
        </w:rPr>
      </w:pPr>
    </w:p>
    <w:p w14:paraId="30B3059D" w14:textId="77777777" w:rsidR="00A24AB9" w:rsidRDefault="00A24AB9" w:rsidP="00D94C39">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understand that this form is valid unless I cancel the authorization through written notice to </w:t>
      </w:r>
      <w:r w:rsidR="00E80D86">
        <w:rPr>
          <w:rFonts w:ascii="Times New Roman" w:eastAsia="Times New Roman" w:hAnsi="Times New Roman" w:cs="Times New Roman"/>
          <w:kern w:val="0"/>
          <w:sz w:val="24"/>
          <w:szCs w:val="24"/>
          <w:lang w:eastAsia="en-US"/>
        </w:rPr>
        <w:t>CC&amp;TES</w:t>
      </w:r>
    </w:p>
    <w:p w14:paraId="5EEB1B2B" w14:textId="77777777" w:rsidR="00A24AB9" w:rsidRPr="00C55334" w:rsidRDefault="00A24AB9" w:rsidP="00C55334">
      <w:pPr>
        <w:pStyle w:val="NoSpacing"/>
        <w:rPr>
          <w:rFonts w:ascii="Times New Roman" w:eastAsia="Times New Roman" w:hAnsi="Times New Roman" w:cs="Times New Roman"/>
          <w:kern w:val="0"/>
          <w:sz w:val="24"/>
          <w:szCs w:val="24"/>
          <w:lang w:eastAsia="en-US"/>
        </w:rPr>
      </w:pPr>
      <w:r w:rsidRPr="00C55334">
        <w:rPr>
          <w:rFonts w:ascii="Times New Roman" w:eastAsia="Times New Roman" w:hAnsi="Times New Roman" w:cs="Times New Roman"/>
          <w:kern w:val="0"/>
          <w:sz w:val="24"/>
          <w:szCs w:val="24"/>
          <w:lang w:eastAsia="en-US"/>
        </w:rPr>
        <w:t>_____</w:t>
      </w:r>
      <w:r w:rsidRPr="00C55334">
        <w:rPr>
          <w:rFonts w:ascii="Times New Roman" w:eastAsia="Times New Roman" w:hAnsi="Times New Roman" w:cs="Times New Roman"/>
          <w:kern w:val="0"/>
          <w:sz w:val="24"/>
          <w:szCs w:val="24"/>
          <w:lang w:eastAsia="en-US"/>
        </w:rPr>
        <w:tab/>
        <w:t>MasterCard</w:t>
      </w:r>
      <w:r w:rsidRPr="00C55334">
        <w:rPr>
          <w:rFonts w:ascii="Times New Roman" w:eastAsia="Times New Roman" w:hAnsi="Times New Roman" w:cs="Times New Roman"/>
          <w:kern w:val="0"/>
          <w:sz w:val="24"/>
          <w:szCs w:val="24"/>
          <w:lang w:eastAsia="en-US"/>
        </w:rPr>
        <w:tab/>
        <w:t>_____ Visa        _____ Credit</w:t>
      </w:r>
      <w:r w:rsidRPr="00C55334">
        <w:rPr>
          <w:rFonts w:ascii="Times New Roman" w:eastAsia="Times New Roman" w:hAnsi="Times New Roman" w:cs="Times New Roman"/>
          <w:kern w:val="0"/>
          <w:sz w:val="24"/>
          <w:szCs w:val="24"/>
          <w:lang w:eastAsia="en-US"/>
        </w:rPr>
        <w:tab/>
        <w:t xml:space="preserve">   _____ </w:t>
      </w:r>
      <w:smartTag w:uri="urn:schemas-microsoft-com:office:smarttags" w:element="PersonName">
        <w:r w:rsidRPr="00C55334">
          <w:rPr>
            <w:rFonts w:ascii="Times New Roman" w:eastAsia="Times New Roman" w:hAnsi="Times New Roman" w:cs="Times New Roman"/>
            <w:kern w:val="0"/>
            <w:sz w:val="24"/>
            <w:szCs w:val="24"/>
            <w:lang w:eastAsia="en-US"/>
          </w:rPr>
          <w:t>Deb</w:t>
        </w:r>
      </w:smartTag>
      <w:r w:rsidR="001A497A">
        <w:rPr>
          <w:rFonts w:ascii="Times New Roman" w:eastAsia="Times New Roman" w:hAnsi="Times New Roman" w:cs="Times New Roman"/>
          <w:kern w:val="0"/>
          <w:sz w:val="24"/>
          <w:szCs w:val="24"/>
          <w:lang w:eastAsia="en-US"/>
        </w:rPr>
        <w:t>it</w:t>
      </w:r>
    </w:p>
    <w:p w14:paraId="7C7E373B" w14:textId="77777777" w:rsidR="00A24AB9" w:rsidRPr="00C55334"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Ac</w:t>
      </w:r>
      <w:smartTag w:uri="urn:schemas-microsoft-com:office:smarttags" w:element="PersonName">
        <w:r w:rsidRPr="005F1A9B">
          <w:rPr>
            <w:rFonts w:ascii="Times New Roman" w:eastAsia="Times New Roman" w:hAnsi="Times New Roman" w:cs="Times New Roman"/>
            <w:kern w:val="0"/>
            <w:sz w:val="24"/>
            <w:szCs w:val="24"/>
            <w:lang w:eastAsia="en-US"/>
          </w:rPr>
          <w:t>cou</w:t>
        </w:r>
      </w:smartTag>
      <w:r w:rsidRPr="005F1A9B">
        <w:rPr>
          <w:rFonts w:ascii="Times New Roman" w:eastAsia="Times New Roman" w:hAnsi="Times New Roman" w:cs="Times New Roman"/>
          <w:kern w:val="0"/>
          <w:sz w:val="24"/>
          <w:szCs w:val="24"/>
          <w:lang w:eastAsia="en-US"/>
        </w:rPr>
        <w:t xml:space="preserve">nt </w:t>
      </w:r>
      <w:r w:rsidR="001A497A" w:rsidRPr="005F1A9B">
        <w:rPr>
          <w:rFonts w:ascii="Times New Roman" w:eastAsia="Times New Roman" w:hAnsi="Times New Roman" w:cs="Times New Roman"/>
          <w:kern w:val="0"/>
          <w:sz w:val="24"/>
          <w:szCs w:val="24"/>
          <w:lang w:eastAsia="en-US"/>
        </w:rPr>
        <w:t># __________________________</w:t>
      </w:r>
      <w:r w:rsidR="002717E9" w:rsidRPr="005F1A9B">
        <w:rPr>
          <w:rFonts w:ascii="Times New Roman" w:eastAsia="Times New Roman" w:hAnsi="Times New Roman" w:cs="Times New Roman"/>
          <w:kern w:val="0"/>
          <w:sz w:val="24"/>
          <w:szCs w:val="24"/>
          <w:lang w:eastAsia="en-US"/>
        </w:rPr>
        <w:t>_______</w:t>
      </w:r>
      <w:r w:rsidRPr="005F1A9B">
        <w:rPr>
          <w:rFonts w:ascii="Times New Roman" w:eastAsia="Times New Roman" w:hAnsi="Times New Roman" w:cs="Times New Roman"/>
          <w:kern w:val="0"/>
          <w:sz w:val="24"/>
          <w:szCs w:val="24"/>
          <w:lang w:eastAsia="en-US"/>
        </w:rPr>
        <w:t>_ Exp. Date _____</w:t>
      </w:r>
      <w:r w:rsidR="00C55334" w:rsidRPr="005F1A9B">
        <w:rPr>
          <w:rFonts w:ascii="Times New Roman" w:eastAsia="Times New Roman" w:hAnsi="Times New Roman" w:cs="Times New Roman"/>
          <w:kern w:val="0"/>
          <w:sz w:val="24"/>
          <w:szCs w:val="24"/>
          <w:lang w:eastAsia="en-US"/>
        </w:rPr>
        <w:t>______________ CVC Code _________</w:t>
      </w:r>
    </w:p>
    <w:p w14:paraId="1119C0E2" w14:textId="77777777" w:rsidR="00A24AB9" w:rsidRPr="005F1A9B"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Name  _____________________________________</w:t>
      </w:r>
      <w:r w:rsidR="005B220E" w:rsidRPr="005F1A9B">
        <w:rPr>
          <w:rFonts w:ascii="Times New Roman" w:eastAsia="Times New Roman" w:hAnsi="Times New Roman" w:cs="Times New Roman"/>
          <w:kern w:val="0"/>
          <w:sz w:val="24"/>
          <w:szCs w:val="24"/>
          <w:lang w:eastAsia="en-US"/>
        </w:rPr>
        <w:t>__________________________</w:t>
      </w:r>
      <w:r w:rsidR="00174881" w:rsidRPr="005F1A9B">
        <w:rPr>
          <w:rFonts w:ascii="Times New Roman" w:eastAsia="Times New Roman" w:hAnsi="Times New Roman" w:cs="Times New Roman"/>
          <w:kern w:val="0"/>
          <w:sz w:val="24"/>
          <w:szCs w:val="24"/>
          <w:lang w:eastAsia="en-US"/>
        </w:rPr>
        <w:t>_________</w:t>
      </w:r>
      <w:r w:rsidR="005B220E" w:rsidRPr="005F1A9B">
        <w:rPr>
          <w:rFonts w:ascii="Times New Roman" w:eastAsia="Times New Roman" w:hAnsi="Times New Roman" w:cs="Times New Roman"/>
          <w:kern w:val="0"/>
          <w:sz w:val="24"/>
          <w:szCs w:val="24"/>
          <w:lang w:eastAsia="en-US"/>
        </w:rPr>
        <w:t>_</w:t>
      </w:r>
    </w:p>
    <w:p w14:paraId="240947B0" w14:textId="77777777" w:rsidR="00A24AB9" w:rsidRPr="005F1A9B" w:rsidRDefault="00A24AB9" w:rsidP="00C5533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Address __________________________________</w:t>
      </w:r>
      <w:r w:rsidR="005B220E" w:rsidRPr="005F1A9B">
        <w:rPr>
          <w:rFonts w:ascii="Times New Roman" w:eastAsia="Times New Roman" w:hAnsi="Times New Roman" w:cs="Times New Roman"/>
          <w:kern w:val="0"/>
          <w:sz w:val="24"/>
          <w:szCs w:val="24"/>
          <w:lang w:eastAsia="en-US"/>
        </w:rPr>
        <w:t>__________________________</w:t>
      </w:r>
      <w:r w:rsidR="00174881" w:rsidRPr="005F1A9B">
        <w:rPr>
          <w:rFonts w:ascii="Times New Roman" w:eastAsia="Times New Roman" w:hAnsi="Times New Roman" w:cs="Times New Roman"/>
          <w:kern w:val="0"/>
          <w:sz w:val="24"/>
          <w:szCs w:val="24"/>
          <w:lang w:eastAsia="en-US"/>
        </w:rPr>
        <w:t>________</w:t>
      </w:r>
      <w:r w:rsidR="005B220E" w:rsidRPr="005F1A9B">
        <w:rPr>
          <w:rFonts w:ascii="Times New Roman" w:eastAsia="Times New Roman" w:hAnsi="Times New Roman" w:cs="Times New Roman"/>
          <w:kern w:val="0"/>
          <w:sz w:val="24"/>
          <w:szCs w:val="24"/>
          <w:lang w:eastAsia="en-US"/>
        </w:rPr>
        <w:t>__</w:t>
      </w:r>
      <w:r w:rsidRPr="005F1A9B">
        <w:rPr>
          <w:rFonts w:ascii="Times New Roman" w:eastAsia="Times New Roman" w:hAnsi="Times New Roman" w:cs="Times New Roman"/>
          <w:kern w:val="0"/>
          <w:sz w:val="24"/>
          <w:szCs w:val="24"/>
          <w:lang w:eastAsia="en-US"/>
        </w:rPr>
        <w:t>__</w:t>
      </w:r>
    </w:p>
    <w:p w14:paraId="130FFD83" w14:textId="77777777" w:rsidR="00C26D07" w:rsidRPr="005F1A9B" w:rsidRDefault="00A24AB9" w:rsidP="00E2631D">
      <w:pPr>
        <w:pStyle w:val="NoSpacing"/>
        <w:rPr>
          <w:rFonts w:ascii="Times New Roman" w:eastAsia="Times New Roman" w:hAnsi="Times New Roman" w:cs="Times New Roman"/>
          <w:i/>
          <w:kern w:val="0"/>
          <w:sz w:val="24"/>
          <w:szCs w:val="24"/>
          <w:lang w:eastAsia="en-US"/>
        </w:rPr>
      </w:pPr>
      <w:r w:rsidRPr="005F1A9B">
        <w:rPr>
          <w:rFonts w:ascii="Times New Roman" w:eastAsia="Times New Roman" w:hAnsi="Times New Roman" w:cs="Times New Roman"/>
          <w:kern w:val="0"/>
          <w:sz w:val="24"/>
          <w:szCs w:val="24"/>
          <w:lang w:eastAsia="en-US"/>
        </w:rPr>
        <w:t>Card Hold</w:t>
      </w:r>
      <w:r w:rsidR="0054694E" w:rsidRPr="005F1A9B">
        <w:rPr>
          <w:rFonts w:ascii="Times New Roman" w:eastAsia="Times New Roman" w:hAnsi="Times New Roman" w:cs="Times New Roman"/>
          <w:kern w:val="0"/>
          <w:sz w:val="24"/>
          <w:szCs w:val="24"/>
          <w:lang w:eastAsia="en-US"/>
        </w:rPr>
        <w:t>er</w:t>
      </w:r>
      <w:r w:rsidRPr="005F1A9B">
        <w:rPr>
          <w:rFonts w:ascii="Times New Roman" w:eastAsia="Times New Roman" w:hAnsi="Times New Roman" w:cs="Times New Roman"/>
          <w:kern w:val="0"/>
          <w:sz w:val="24"/>
          <w:szCs w:val="24"/>
          <w:lang w:eastAsia="en-US"/>
        </w:rPr>
        <w:t xml:space="preserve"> Signature _________________________</w:t>
      </w:r>
      <w:r w:rsidR="005B220E" w:rsidRPr="005F1A9B">
        <w:rPr>
          <w:rFonts w:ascii="Times New Roman" w:eastAsia="Times New Roman" w:hAnsi="Times New Roman" w:cs="Times New Roman"/>
          <w:kern w:val="0"/>
          <w:sz w:val="24"/>
          <w:szCs w:val="24"/>
          <w:lang w:eastAsia="en-US"/>
        </w:rPr>
        <w:t>_________________</w:t>
      </w:r>
      <w:r w:rsidR="00174881" w:rsidRPr="005F1A9B">
        <w:rPr>
          <w:rFonts w:ascii="Times New Roman" w:eastAsia="Times New Roman" w:hAnsi="Times New Roman" w:cs="Times New Roman"/>
          <w:kern w:val="0"/>
          <w:sz w:val="24"/>
          <w:szCs w:val="24"/>
          <w:lang w:eastAsia="en-US"/>
        </w:rPr>
        <w:t>__</w:t>
      </w:r>
      <w:r w:rsidRPr="005F1A9B">
        <w:rPr>
          <w:rFonts w:ascii="Times New Roman" w:eastAsia="Times New Roman" w:hAnsi="Times New Roman" w:cs="Times New Roman"/>
          <w:kern w:val="0"/>
          <w:sz w:val="24"/>
          <w:szCs w:val="24"/>
          <w:lang w:eastAsia="en-US"/>
        </w:rPr>
        <w:t>_ Date ____</w:t>
      </w:r>
      <w:r w:rsidR="005B220E" w:rsidRPr="005F1A9B">
        <w:rPr>
          <w:rFonts w:ascii="Times New Roman" w:eastAsia="Times New Roman" w:hAnsi="Times New Roman" w:cs="Times New Roman"/>
          <w:kern w:val="0"/>
          <w:sz w:val="24"/>
          <w:szCs w:val="24"/>
          <w:lang w:eastAsia="en-US"/>
        </w:rPr>
        <w:t>_____</w:t>
      </w:r>
      <w:r w:rsidR="00174881" w:rsidRPr="005F1A9B">
        <w:rPr>
          <w:rFonts w:ascii="Times New Roman" w:eastAsia="Times New Roman" w:hAnsi="Times New Roman" w:cs="Times New Roman"/>
          <w:kern w:val="0"/>
          <w:sz w:val="24"/>
          <w:szCs w:val="24"/>
          <w:lang w:eastAsia="en-US"/>
        </w:rPr>
        <w:t>______</w:t>
      </w:r>
      <w:r w:rsidR="005B220E" w:rsidRPr="005F1A9B">
        <w:rPr>
          <w:rFonts w:ascii="Times New Roman" w:eastAsia="Times New Roman" w:hAnsi="Times New Roman" w:cs="Times New Roman"/>
          <w:kern w:val="0"/>
          <w:sz w:val="24"/>
          <w:szCs w:val="24"/>
          <w:lang w:eastAsia="en-US"/>
        </w:rPr>
        <w:t>_____</w:t>
      </w:r>
      <w:r w:rsidR="0054694E" w:rsidRPr="005F1A9B">
        <w:rPr>
          <w:rFonts w:ascii="Times New Roman" w:eastAsia="Times New Roman" w:hAnsi="Times New Roman" w:cs="Times New Roman"/>
          <w:kern w:val="0"/>
          <w:sz w:val="24"/>
          <w:szCs w:val="24"/>
          <w:lang w:eastAsia="en-US"/>
        </w:rPr>
        <w:t>_</w:t>
      </w:r>
    </w:p>
    <w:p w14:paraId="4BBA18BA" w14:textId="77777777" w:rsidR="0028719E" w:rsidRPr="00373160" w:rsidRDefault="0087646E" w:rsidP="0028719E">
      <w:pPr>
        <w:spacing w:after="0" w:line="240" w:lineRule="auto"/>
        <w:jc w:val="both"/>
        <w:rPr>
          <w:rFonts w:ascii="Times New Roman" w:eastAsia="Times New Roman" w:hAnsi="Times New Roman" w:cs="Times New Roman"/>
          <w:sz w:val="24"/>
          <w:szCs w:val="24"/>
        </w:rPr>
      </w:pPr>
      <w:r w:rsidRPr="00373160">
        <w:rPr>
          <w:rFonts w:ascii="Times New Roman" w:eastAsia="Times New Roman" w:hAnsi="Times New Roman" w:cs="Times New Roman"/>
          <w:sz w:val="24"/>
          <w:szCs w:val="24"/>
        </w:rPr>
        <w:tab/>
      </w:r>
      <w:r w:rsidRPr="00373160">
        <w:rPr>
          <w:rFonts w:ascii="Times New Roman" w:eastAsia="Times New Roman" w:hAnsi="Times New Roman" w:cs="Times New Roman"/>
          <w:sz w:val="24"/>
          <w:szCs w:val="24"/>
        </w:rPr>
        <w:tab/>
      </w:r>
      <w:r w:rsidRPr="00373160">
        <w:rPr>
          <w:rFonts w:ascii="Times New Roman" w:eastAsia="Times New Roman" w:hAnsi="Times New Roman" w:cs="Times New Roman"/>
          <w:sz w:val="24"/>
          <w:szCs w:val="24"/>
        </w:rPr>
        <w:tab/>
      </w:r>
    </w:p>
    <w:sectPr w:rsidR="0028719E" w:rsidRPr="00373160" w:rsidSect="00520BBC">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EB17" w14:textId="77777777" w:rsidR="001F6342" w:rsidRDefault="001F6342" w:rsidP="00ED61D6">
      <w:pPr>
        <w:spacing w:after="0" w:line="240" w:lineRule="auto"/>
      </w:pPr>
      <w:r>
        <w:separator/>
      </w:r>
    </w:p>
  </w:endnote>
  <w:endnote w:type="continuationSeparator" w:id="0">
    <w:p w14:paraId="2215C7FC" w14:textId="77777777" w:rsidR="001F6342" w:rsidRDefault="001F6342" w:rsidP="00E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770430"/>
      <w:docPartObj>
        <w:docPartGallery w:val="Page Numbers (Bottom of Page)"/>
        <w:docPartUnique/>
      </w:docPartObj>
    </w:sdtPr>
    <w:sdtEndPr>
      <w:rPr>
        <w:noProof/>
      </w:rPr>
    </w:sdtEndPr>
    <w:sdtContent>
      <w:p w14:paraId="7D74BB6F" w14:textId="77777777" w:rsidR="00F108B0" w:rsidRDefault="00F108B0">
        <w:pPr>
          <w:pStyle w:val="Footer"/>
          <w:jc w:val="center"/>
        </w:pPr>
      </w:p>
      <w:p w14:paraId="49C41FBD" w14:textId="1BA75501" w:rsidR="00F108B0" w:rsidRDefault="00F108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40261B7" w14:textId="77777777" w:rsidR="00F108B0" w:rsidRDefault="00F1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1DE2" w14:textId="77777777" w:rsidR="001F6342" w:rsidRDefault="001F6342" w:rsidP="00ED61D6">
      <w:pPr>
        <w:spacing w:after="0" w:line="240" w:lineRule="auto"/>
      </w:pPr>
      <w:r>
        <w:separator/>
      </w:r>
    </w:p>
  </w:footnote>
  <w:footnote w:type="continuationSeparator" w:id="0">
    <w:p w14:paraId="29EA2C10" w14:textId="77777777" w:rsidR="001F6342" w:rsidRDefault="001F6342" w:rsidP="00ED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926D" w14:textId="77777777" w:rsidR="00F108B0" w:rsidRDefault="00F108B0" w:rsidP="00ED61D6">
    <w:pPr>
      <w:tabs>
        <w:tab w:val="center" w:pos="4320"/>
        <w:tab w:val="right" w:pos="8640"/>
      </w:tabs>
      <w:spacing w:after="0" w:line="240" w:lineRule="auto"/>
      <w:rPr>
        <w:rFonts w:ascii="Times New Roman" w:eastAsia="Times New Roman" w:hAnsi="Times New Roman" w:cs="Times New Roman"/>
        <w:sz w:val="20"/>
        <w:szCs w:val="20"/>
        <w:lang w:val="fr-FR"/>
      </w:rPr>
    </w:pPr>
    <w:r>
      <w:rPr>
        <w:b/>
        <w:noProof/>
        <w:u w:val="single"/>
      </w:rPr>
      <w:drawing>
        <wp:anchor distT="0" distB="0" distL="0" distR="0" simplePos="0" relativeHeight="251664384" behindDoc="0" locked="0" layoutInCell="1" allowOverlap="1" wp14:anchorId="58FBC3CA" wp14:editId="4D930A4D">
          <wp:simplePos x="0" y="0"/>
          <wp:positionH relativeFrom="column">
            <wp:posOffset>-85725</wp:posOffset>
          </wp:positionH>
          <wp:positionV relativeFrom="paragraph">
            <wp:posOffset>9525</wp:posOffset>
          </wp:positionV>
          <wp:extent cx="1457325" cy="1123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0" distR="0" simplePos="0" relativeHeight="251657216" behindDoc="0" locked="0" layoutInCell="1" allowOverlap="1" wp14:anchorId="1CFF17B9" wp14:editId="013DCF54">
          <wp:simplePos x="0" y="0"/>
          <wp:positionH relativeFrom="column">
            <wp:posOffset>5324475</wp:posOffset>
          </wp:positionH>
          <wp:positionV relativeFrom="paragraph">
            <wp:posOffset>9525</wp:posOffset>
          </wp:positionV>
          <wp:extent cx="14573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AF4C9E" w14:textId="77777777" w:rsidR="00F108B0" w:rsidRPr="00DA7F4B" w:rsidRDefault="00F108B0" w:rsidP="00DA7F4B">
    <w:pPr>
      <w:pStyle w:val="NoSpacing"/>
      <w:tabs>
        <w:tab w:val="left" w:pos="4320"/>
      </w:tabs>
    </w:pPr>
    <w:r>
      <w:rPr>
        <w:b/>
        <w:noProof/>
        <w:u w:val="single"/>
        <w:lang w:eastAsia="en-US"/>
      </w:rPr>
      <w:drawing>
        <wp:anchor distT="0" distB="0" distL="114300" distR="114300" simplePos="0" relativeHeight="251662336" behindDoc="0" locked="0" layoutInCell="1" allowOverlap="1" wp14:anchorId="3B47890E" wp14:editId="4261B920">
          <wp:simplePos x="0" y="0"/>
          <wp:positionH relativeFrom="column">
            <wp:posOffset>-85725</wp:posOffset>
          </wp:positionH>
          <wp:positionV relativeFrom="paragraph">
            <wp:posOffset>76200</wp:posOffset>
          </wp:positionV>
          <wp:extent cx="1409700" cy="857250"/>
          <wp:effectExtent l="0" t="0" r="0" b="0"/>
          <wp:wrapSquare wrapText="right"/>
          <wp:docPr id="1" name="Picture 1" descr="Total Life Counseling for Children, Teens, Adolescents and Adults in Orlando Winter Park Clermont Lake Mary and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Life Counseling for Children, Teens, Adolescents and Adults in Orlando Winter Park Clermont Lake Mary and Central Florid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09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B2E54" w14:textId="77777777" w:rsidR="00F108B0" w:rsidRPr="008D3379" w:rsidRDefault="00F108B0" w:rsidP="00DA7F4B">
    <w:pPr>
      <w:pStyle w:val="NoSpacing"/>
      <w:jc w:val="center"/>
      <w:rPr>
        <w:b/>
        <w:u w:val="single"/>
      </w:rPr>
    </w:pPr>
    <w:r w:rsidRPr="006D0B08">
      <w:rPr>
        <w:b/>
        <w:u w:val="single"/>
      </w:rPr>
      <w:t>CARD COUNSELING TESTING &amp; EVALUATION</w:t>
    </w:r>
    <w:r>
      <w:t xml:space="preserve"> </w:t>
    </w:r>
    <w:r w:rsidRPr="008D3379">
      <w:rPr>
        <w:b/>
        <w:u w:val="single"/>
      </w:rPr>
      <w:t>SERVICES</w:t>
    </w:r>
    <w:r>
      <w:rPr>
        <w:b/>
        <w:u w:val="single"/>
      </w:rPr>
      <w:t xml:space="preserve"> (CC&amp;TES)</w:t>
    </w:r>
  </w:p>
  <w:p w14:paraId="29CD19B2" w14:textId="77777777" w:rsidR="00F108B0" w:rsidRPr="00AD5CC3" w:rsidRDefault="00F108B0" w:rsidP="00391C92">
    <w:pPr>
      <w:pStyle w:val="NoSpacing"/>
      <w:rPr>
        <w:rFonts w:asciiTheme="minorHAnsi" w:eastAsiaTheme="minorEastAsia" w:hAnsiTheme="minorHAnsi" w:cstheme="minorBidi"/>
        <w:kern w:val="0"/>
        <w:lang w:eastAsia="en-US"/>
      </w:rPr>
    </w:pPr>
    <w:r>
      <w:t xml:space="preserve">                                 </w:t>
    </w:r>
    <w:r w:rsidRPr="00AD5CC3">
      <w:rPr>
        <w:rFonts w:asciiTheme="minorHAnsi" w:eastAsiaTheme="minorEastAsia" w:hAnsiTheme="minorHAnsi" w:cstheme="minorBidi"/>
        <w:kern w:val="0"/>
        <w:lang w:eastAsia="en-US"/>
      </w:rPr>
      <w:t>Website: cardcounseling.com</w:t>
    </w:r>
  </w:p>
  <w:p w14:paraId="3C5F7896" w14:textId="60666D4E" w:rsidR="00F108B0" w:rsidRDefault="00F108B0" w:rsidP="00391C92">
    <w:pPr>
      <w:pStyle w:val="NoSpacing"/>
      <w:rPr>
        <w:rStyle w:val="Hyperlink"/>
        <w:rFonts w:asciiTheme="minorHAnsi" w:eastAsiaTheme="minorEastAsia" w:hAnsiTheme="minorHAnsi" w:cstheme="minorBidi"/>
        <w:kern w:val="0"/>
        <w:lang w:eastAsia="en-US"/>
      </w:rPr>
    </w:pPr>
    <w:r w:rsidRPr="00AD5CC3">
      <w:rPr>
        <w:rFonts w:asciiTheme="minorHAnsi" w:eastAsiaTheme="minorEastAsia" w:hAnsiTheme="minorHAnsi" w:cstheme="minorBidi"/>
        <w:kern w:val="0"/>
        <w:lang w:eastAsia="en-US"/>
      </w:rPr>
      <w:t xml:space="preserve">                                         </w:t>
    </w:r>
    <w:hyperlink r:id="rId4" w:history="1">
      <w:r w:rsidRPr="00AE3094">
        <w:rPr>
          <w:rStyle w:val="Hyperlink"/>
          <w:rFonts w:asciiTheme="minorHAnsi" w:eastAsiaTheme="minorEastAsia" w:hAnsiTheme="minorHAnsi" w:cstheme="minorBidi"/>
          <w:kern w:val="0"/>
          <w:lang w:eastAsia="en-US"/>
        </w:rPr>
        <w:t>info@cardcounseling.com</w:t>
      </w:r>
    </w:hyperlink>
  </w:p>
  <w:p w14:paraId="547C3A8D" w14:textId="57104713" w:rsidR="006F135E" w:rsidRPr="00AD5CC3" w:rsidRDefault="006F135E" w:rsidP="00391C92">
    <w:pPr>
      <w:pStyle w:val="NoSpacing"/>
      <w:rPr>
        <w:rFonts w:asciiTheme="minorHAnsi" w:eastAsiaTheme="minorEastAsia" w:hAnsiTheme="minorHAnsi" w:cstheme="minorBidi"/>
        <w:kern w:val="0"/>
        <w:lang w:eastAsia="en-US"/>
      </w:rPr>
    </w:pPr>
    <w:r>
      <w:t xml:space="preserve">                             </w:t>
    </w:r>
    <w:r w:rsidRPr="006F135E">
      <w:rPr>
        <w:rFonts w:asciiTheme="minorHAnsi" w:eastAsiaTheme="minorEastAsia" w:hAnsiTheme="minorHAnsi" w:cstheme="minorBidi"/>
        <w:kern w:val="0"/>
        <w:lang w:eastAsia="en-US"/>
      </w:rPr>
      <w:t>Telephone Number</w:t>
    </w:r>
    <w:proofErr w:type="gramStart"/>
    <w:r w:rsidRPr="006F135E">
      <w:rPr>
        <w:rFonts w:asciiTheme="minorHAnsi" w:eastAsiaTheme="minorEastAsia" w:hAnsiTheme="minorHAnsi" w:cstheme="minorBidi"/>
        <w:kern w:val="0"/>
        <w:lang w:eastAsia="en-US"/>
      </w:rPr>
      <w:t>:  (</w:t>
    </w:r>
    <w:proofErr w:type="gramEnd"/>
    <w:r w:rsidRPr="006F135E">
      <w:rPr>
        <w:rFonts w:asciiTheme="minorHAnsi" w:eastAsiaTheme="minorEastAsia" w:hAnsiTheme="minorHAnsi" w:cstheme="minorBidi"/>
        <w:kern w:val="0"/>
        <w:lang w:eastAsia="en-US"/>
      </w:rPr>
      <w:t>407) 840-7128</w:t>
    </w:r>
  </w:p>
  <w:p w14:paraId="20C6211D" w14:textId="7AEEEBE1" w:rsidR="00F108B0" w:rsidRDefault="00F108B0" w:rsidP="00DA7F4B">
    <w:pPr>
      <w:tabs>
        <w:tab w:val="center" w:pos="4320"/>
        <w:tab w:val="right" w:pos="10620"/>
      </w:tabs>
      <w:spacing w:after="0" w:line="240" w:lineRule="auto"/>
      <w:rPr>
        <w:rFonts w:ascii="Times New Roman" w:eastAsia="Times New Roman" w:hAnsi="Times New Roman" w:cs="Times New Roman"/>
        <w:sz w:val="20"/>
        <w:szCs w:val="20"/>
      </w:rPr>
    </w:pPr>
    <w:r>
      <w:tab/>
      <w:t xml:space="preserve">                                  </w:t>
    </w:r>
  </w:p>
  <w:p w14:paraId="5691313C" w14:textId="51123CC4" w:rsidR="00A45C95" w:rsidRDefault="00F108B0" w:rsidP="00E26718">
    <w:pPr>
      <w:tabs>
        <w:tab w:val="center" w:pos="4320"/>
        <w:tab w:val="right" w:pos="106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00686CC3">
      <w:rPr>
        <w:rFonts w:ascii="Times New Roman" w:eastAsia="Times New Roman" w:hAnsi="Times New Roman" w:cs="Times New Roman"/>
        <w:sz w:val="20"/>
        <w:szCs w:val="20"/>
      </w:rPr>
      <w:tab/>
    </w:r>
    <w:r w:rsidR="00686CC3">
      <w:rPr>
        <w:rFonts w:ascii="Times New Roman" w:eastAsia="Times New Roman" w:hAnsi="Times New Roman" w:cs="Times New Roman"/>
        <w:sz w:val="20"/>
        <w:szCs w:val="20"/>
      </w:rPr>
      <w:tab/>
    </w:r>
  </w:p>
  <w:p w14:paraId="4B8D36CB" w14:textId="2142C7B1" w:rsidR="00F108B0" w:rsidRPr="00E26718" w:rsidRDefault="00F108B0" w:rsidP="00E26718">
    <w:pPr>
      <w:tabs>
        <w:tab w:val="center" w:pos="4320"/>
        <w:tab w:val="right" w:pos="10620"/>
      </w:tabs>
      <w:spacing w:after="0" w:line="240" w:lineRule="auto"/>
      <w:rPr>
        <w:rFonts w:ascii="Times New Roman" w:eastAsia="Times New Roman" w:hAnsi="Times New Roman" w:cs="Times New Roman"/>
        <w:sz w:val="20"/>
        <w:szCs w:val="20"/>
      </w:rPr>
    </w:pPr>
    <w:r w:rsidRPr="00ED61D6">
      <w:rPr>
        <w:rFonts w:ascii="Times New Roman" w:eastAsia="Times New Roman" w:hAnsi="Times New Roman" w:cs="Times New Roman"/>
        <w:sz w:val="20"/>
        <w:szCs w:val="20"/>
      </w:rPr>
      <w:tab/>
    </w:r>
    <w:r w:rsidRPr="00ED61D6">
      <w:rPr>
        <w:rFonts w:ascii="Times New Roman" w:eastAsia="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9C7"/>
    <w:multiLevelType w:val="hybridMultilevel"/>
    <w:tmpl w:val="14541D18"/>
    <w:lvl w:ilvl="0" w:tplc="73A87C6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691A0B"/>
    <w:multiLevelType w:val="hybridMultilevel"/>
    <w:tmpl w:val="A7C24A2A"/>
    <w:lvl w:ilvl="0" w:tplc="87F404F6">
      <w:start w:val="1"/>
      <w:numFmt w:val="bullet"/>
      <w:pStyle w:val="Bullet3"/>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D82"/>
    <w:multiLevelType w:val="multilevel"/>
    <w:tmpl w:val="621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76C1F"/>
    <w:multiLevelType w:val="multilevel"/>
    <w:tmpl w:val="DEBC4D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D2D1F"/>
    <w:multiLevelType w:val="multilevel"/>
    <w:tmpl w:val="526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70E28"/>
    <w:multiLevelType w:val="hybridMultilevel"/>
    <w:tmpl w:val="4A74915A"/>
    <w:lvl w:ilvl="0" w:tplc="B5142DA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6421029"/>
    <w:multiLevelType w:val="hybridMultilevel"/>
    <w:tmpl w:val="661CB9CA"/>
    <w:lvl w:ilvl="0" w:tplc="04090001">
      <w:start w:val="1"/>
      <w:numFmt w:val="bullet"/>
      <w:pStyle w:val="IATable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03"/>
    <w:rsid w:val="000006E7"/>
    <w:rsid w:val="00000DA4"/>
    <w:rsid w:val="00001759"/>
    <w:rsid w:val="00001A99"/>
    <w:rsid w:val="00003D6B"/>
    <w:rsid w:val="000042D9"/>
    <w:rsid w:val="00006366"/>
    <w:rsid w:val="0000742A"/>
    <w:rsid w:val="000111F5"/>
    <w:rsid w:val="00011358"/>
    <w:rsid w:val="00011D4B"/>
    <w:rsid w:val="00012932"/>
    <w:rsid w:val="0001412E"/>
    <w:rsid w:val="00017CBF"/>
    <w:rsid w:val="0002086D"/>
    <w:rsid w:val="00020B5E"/>
    <w:rsid w:val="00022AA4"/>
    <w:rsid w:val="00023B0F"/>
    <w:rsid w:val="00026E0A"/>
    <w:rsid w:val="000274ED"/>
    <w:rsid w:val="00030E31"/>
    <w:rsid w:val="0003243D"/>
    <w:rsid w:val="00032B3E"/>
    <w:rsid w:val="000333C1"/>
    <w:rsid w:val="000356DB"/>
    <w:rsid w:val="00036C16"/>
    <w:rsid w:val="000372F3"/>
    <w:rsid w:val="00040640"/>
    <w:rsid w:val="00041379"/>
    <w:rsid w:val="00042F80"/>
    <w:rsid w:val="00043EB4"/>
    <w:rsid w:val="00044DEB"/>
    <w:rsid w:val="0004501C"/>
    <w:rsid w:val="00045DD0"/>
    <w:rsid w:val="000472BE"/>
    <w:rsid w:val="00050BC2"/>
    <w:rsid w:val="00051219"/>
    <w:rsid w:val="00052455"/>
    <w:rsid w:val="00052485"/>
    <w:rsid w:val="00056949"/>
    <w:rsid w:val="00056D47"/>
    <w:rsid w:val="00057773"/>
    <w:rsid w:val="00060C00"/>
    <w:rsid w:val="00061FCB"/>
    <w:rsid w:val="00065811"/>
    <w:rsid w:val="00065FF4"/>
    <w:rsid w:val="00070F0E"/>
    <w:rsid w:val="00071CF7"/>
    <w:rsid w:val="00071F92"/>
    <w:rsid w:val="000729B8"/>
    <w:rsid w:val="00074632"/>
    <w:rsid w:val="000749B0"/>
    <w:rsid w:val="000768AC"/>
    <w:rsid w:val="0008200A"/>
    <w:rsid w:val="00082482"/>
    <w:rsid w:val="000843BF"/>
    <w:rsid w:val="000866A8"/>
    <w:rsid w:val="0009016E"/>
    <w:rsid w:val="00090676"/>
    <w:rsid w:val="0009148B"/>
    <w:rsid w:val="00093054"/>
    <w:rsid w:val="00093499"/>
    <w:rsid w:val="00093F2A"/>
    <w:rsid w:val="00093FA4"/>
    <w:rsid w:val="00094103"/>
    <w:rsid w:val="000957BF"/>
    <w:rsid w:val="00095E5E"/>
    <w:rsid w:val="00097B93"/>
    <w:rsid w:val="000A0174"/>
    <w:rsid w:val="000A1D73"/>
    <w:rsid w:val="000A1E23"/>
    <w:rsid w:val="000A1EBC"/>
    <w:rsid w:val="000A25F1"/>
    <w:rsid w:val="000A3A58"/>
    <w:rsid w:val="000A5475"/>
    <w:rsid w:val="000A6376"/>
    <w:rsid w:val="000A7EE0"/>
    <w:rsid w:val="000B081B"/>
    <w:rsid w:val="000B1791"/>
    <w:rsid w:val="000B5714"/>
    <w:rsid w:val="000B6882"/>
    <w:rsid w:val="000C04CD"/>
    <w:rsid w:val="000C11CA"/>
    <w:rsid w:val="000C1E22"/>
    <w:rsid w:val="000C43EF"/>
    <w:rsid w:val="000C4817"/>
    <w:rsid w:val="000C7A6B"/>
    <w:rsid w:val="000D0F1C"/>
    <w:rsid w:val="000D195C"/>
    <w:rsid w:val="000D2751"/>
    <w:rsid w:val="000D4DA7"/>
    <w:rsid w:val="000D4DB1"/>
    <w:rsid w:val="000E4894"/>
    <w:rsid w:val="000E529E"/>
    <w:rsid w:val="000E5B9C"/>
    <w:rsid w:val="000E6151"/>
    <w:rsid w:val="000E6371"/>
    <w:rsid w:val="000E74B2"/>
    <w:rsid w:val="000F0B7C"/>
    <w:rsid w:val="000F1020"/>
    <w:rsid w:val="000F1B1E"/>
    <w:rsid w:val="000F1CFD"/>
    <w:rsid w:val="000F230E"/>
    <w:rsid w:val="000F5D17"/>
    <w:rsid w:val="000F6565"/>
    <w:rsid w:val="000F6A88"/>
    <w:rsid w:val="000F7D91"/>
    <w:rsid w:val="00100C87"/>
    <w:rsid w:val="00100DA1"/>
    <w:rsid w:val="00101A3C"/>
    <w:rsid w:val="00102116"/>
    <w:rsid w:val="00102EE8"/>
    <w:rsid w:val="001036B0"/>
    <w:rsid w:val="00103A8E"/>
    <w:rsid w:val="0010572F"/>
    <w:rsid w:val="0010659E"/>
    <w:rsid w:val="001065AC"/>
    <w:rsid w:val="00111F97"/>
    <w:rsid w:val="00112785"/>
    <w:rsid w:val="00113E7E"/>
    <w:rsid w:val="00115623"/>
    <w:rsid w:val="00116319"/>
    <w:rsid w:val="001178DB"/>
    <w:rsid w:val="001214DC"/>
    <w:rsid w:val="001241F0"/>
    <w:rsid w:val="00125FAD"/>
    <w:rsid w:val="00126812"/>
    <w:rsid w:val="001300D2"/>
    <w:rsid w:val="00130924"/>
    <w:rsid w:val="00130AB4"/>
    <w:rsid w:val="0013288C"/>
    <w:rsid w:val="001346C4"/>
    <w:rsid w:val="00135645"/>
    <w:rsid w:val="001356F4"/>
    <w:rsid w:val="00136BF0"/>
    <w:rsid w:val="00136FCC"/>
    <w:rsid w:val="001374B0"/>
    <w:rsid w:val="00140898"/>
    <w:rsid w:val="00140A47"/>
    <w:rsid w:val="00140BE0"/>
    <w:rsid w:val="00142010"/>
    <w:rsid w:val="00142B12"/>
    <w:rsid w:val="0014397C"/>
    <w:rsid w:val="00143D08"/>
    <w:rsid w:val="00144A30"/>
    <w:rsid w:val="00146BEE"/>
    <w:rsid w:val="001502A5"/>
    <w:rsid w:val="00154093"/>
    <w:rsid w:val="0015656A"/>
    <w:rsid w:val="00156D83"/>
    <w:rsid w:val="00157425"/>
    <w:rsid w:val="00160442"/>
    <w:rsid w:val="0016212B"/>
    <w:rsid w:val="00163E90"/>
    <w:rsid w:val="00163F9E"/>
    <w:rsid w:val="00164D24"/>
    <w:rsid w:val="0016554C"/>
    <w:rsid w:val="001658E2"/>
    <w:rsid w:val="00170611"/>
    <w:rsid w:val="00170EDD"/>
    <w:rsid w:val="00171235"/>
    <w:rsid w:val="00171F9A"/>
    <w:rsid w:val="00174881"/>
    <w:rsid w:val="00174D76"/>
    <w:rsid w:val="00175E24"/>
    <w:rsid w:val="001762A0"/>
    <w:rsid w:val="00176F9D"/>
    <w:rsid w:val="00177218"/>
    <w:rsid w:val="00177350"/>
    <w:rsid w:val="00180C56"/>
    <w:rsid w:val="0018122B"/>
    <w:rsid w:val="001813BE"/>
    <w:rsid w:val="001818E6"/>
    <w:rsid w:val="00182AC9"/>
    <w:rsid w:val="001832A1"/>
    <w:rsid w:val="00183627"/>
    <w:rsid w:val="00184D71"/>
    <w:rsid w:val="00186247"/>
    <w:rsid w:val="00186CCB"/>
    <w:rsid w:val="00191CEF"/>
    <w:rsid w:val="001927C0"/>
    <w:rsid w:val="001A497A"/>
    <w:rsid w:val="001A5CE4"/>
    <w:rsid w:val="001A7BE5"/>
    <w:rsid w:val="001B1D57"/>
    <w:rsid w:val="001B2B16"/>
    <w:rsid w:val="001B30AB"/>
    <w:rsid w:val="001B43DA"/>
    <w:rsid w:val="001B59FA"/>
    <w:rsid w:val="001B6505"/>
    <w:rsid w:val="001B667F"/>
    <w:rsid w:val="001C0008"/>
    <w:rsid w:val="001C2110"/>
    <w:rsid w:val="001C236E"/>
    <w:rsid w:val="001C4D39"/>
    <w:rsid w:val="001C4EE7"/>
    <w:rsid w:val="001C7115"/>
    <w:rsid w:val="001D0751"/>
    <w:rsid w:val="001D3347"/>
    <w:rsid w:val="001D6065"/>
    <w:rsid w:val="001E0992"/>
    <w:rsid w:val="001E11EA"/>
    <w:rsid w:val="001E20B0"/>
    <w:rsid w:val="001E53BC"/>
    <w:rsid w:val="001E5867"/>
    <w:rsid w:val="001E757B"/>
    <w:rsid w:val="001F0780"/>
    <w:rsid w:val="001F32F7"/>
    <w:rsid w:val="001F43E0"/>
    <w:rsid w:val="001F6342"/>
    <w:rsid w:val="00200CCC"/>
    <w:rsid w:val="0020108D"/>
    <w:rsid w:val="0020206C"/>
    <w:rsid w:val="00202DDD"/>
    <w:rsid w:val="00202EB7"/>
    <w:rsid w:val="00203300"/>
    <w:rsid w:val="00204283"/>
    <w:rsid w:val="002054A2"/>
    <w:rsid w:val="00210299"/>
    <w:rsid w:val="002102CA"/>
    <w:rsid w:val="00212EB5"/>
    <w:rsid w:val="002138F7"/>
    <w:rsid w:val="0021424C"/>
    <w:rsid w:val="0021656D"/>
    <w:rsid w:val="00227283"/>
    <w:rsid w:val="002300A9"/>
    <w:rsid w:val="0023109F"/>
    <w:rsid w:val="00232E4B"/>
    <w:rsid w:val="00233FA5"/>
    <w:rsid w:val="00237EEE"/>
    <w:rsid w:val="00242366"/>
    <w:rsid w:val="002435E4"/>
    <w:rsid w:val="002446C0"/>
    <w:rsid w:val="00246535"/>
    <w:rsid w:val="002504B1"/>
    <w:rsid w:val="002505D6"/>
    <w:rsid w:val="002507A9"/>
    <w:rsid w:val="00252FFD"/>
    <w:rsid w:val="0025394E"/>
    <w:rsid w:val="00253ED8"/>
    <w:rsid w:val="0025485E"/>
    <w:rsid w:val="0025585E"/>
    <w:rsid w:val="00255D78"/>
    <w:rsid w:val="00255E56"/>
    <w:rsid w:val="002561BE"/>
    <w:rsid w:val="002562FE"/>
    <w:rsid w:val="00256FBB"/>
    <w:rsid w:val="00263188"/>
    <w:rsid w:val="00264743"/>
    <w:rsid w:val="002658F2"/>
    <w:rsid w:val="0026636B"/>
    <w:rsid w:val="00266F06"/>
    <w:rsid w:val="0026724E"/>
    <w:rsid w:val="00271361"/>
    <w:rsid w:val="002717E9"/>
    <w:rsid w:val="00272093"/>
    <w:rsid w:val="00272289"/>
    <w:rsid w:val="002748FC"/>
    <w:rsid w:val="00274C6F"/>
    <w:rsid w:val="00274E82"/>
    <w:rsid w:val="00275479"/>
    <w:rsid w:val="0028191B"/>
    <w:rsid w:val="002849FF"/>
    <w:rsid w:val="0028556E"/>
    <w:rsid w:val="0028586B"/>
    <w:rsid w:val="00286DB0"/>
    <w:rsid w:val="0028719E"/>
    <w:rsid w:val="0029261F"/>
    <w:rsid w:val="002934FE"/>
    <w:rsid w:val="0029615C"/>
    <w:rsid w:val="002969DF"/>
    <w:rsid w:val="0029722A"/>
    <w:rsid w:val="0029737B"/>
    <w:rsid w:val="002A0125"/>
    <w:rsid w:val="002A48E6"/>
    <w:rsid w:val="002A6112"/>
    <w:rsid w:val="002A6D1D"/>
    <w:rsid w:val="002B11D7"/>
    <w:rsid w:val="002B3786"/>
    <w:rsid w:val="002B3D9D"/>
    <w:rsid w:val="002C03E3"/>
    <w:rsid w:val="002C1108"/>
    <w:rsid w:val="002C5522"/>
    <w:rsid w:val="002C6A7E"/>
    <w:rsid w:val="002C6F19"/>
    <w:rsid w:val="002C7CE6"/>
    <w:rsid w:val="002D0C50"/>
    <w:rsid w:val="002D113B"/>
    <w:rsid w:val="002D3C5E"/>
    <w:rsid w:val="002D5DC8"/>
    <w:rsid w:val="002D5E9F"/>
    <w:rsid w:val="002D6FAF"/>
    <w:rsid w:val="002D704B"/>
    <w:rsid w:val="002E0909"/>
    <w:rsid w:val="002E18BD"/>
    <w:rsid w:val="002E2267"/>
    <w:rsid w:val="002E234E"/>
    <w:rsid w:val="002E2945"/>
    <w:rsid w:val="002E2CC2"/>
    <w:rsid w:val="002E2E94"/>
    <w:rsid w:val="002E3C8A"/>
    <w:rsid w:val="002E476D"/>
    <w:rsid w:val="002E5B49"/>
    <w:rsid w:val="002F2298"/>
    <w:rsid w:val="002F23D8"/>
    <w:rsid w:val="002F5355"/>
    <w:rsid w:val="002F5C6A"/>
    <w:rsid w:val="002F66B6"/>
    <w:rsid w:val="002F6C4F"/>
    <w:rsid w:val="002F730C"/>
    <w:rsid w:val="0030193F"/>
    <w:rsid w:val="003021A5"/>
    <w:rsid w:val="00303D69"/>
    <w:rsid w:val="00304426"/>
    <w:rsid w:val="00304EBF"/>
    <w:rsid w:val="00305E8A"/>
    <w:rsid w:val="00305FCC"/>
    <w:rsid w:val="00311451"/>
    <w:rsid w:val="003117F2"/>
    <w:rsid w:val="00311C3E"/>
    <w:rsid w:val="00312A0B"/>
    <w:rsid w:val="00313132"/>
    <w:rsid w:val="00313D60"/>
    <w:rsid w:val="0031452E"/>
    <w:rsid w:val="00315C79"/>
    <w:rsid w:val="00320260"/>
    <w:rsid w:val="00321994"/>
    <w:rsid w:val="00321E57"/>
    <w:rsid w:val="00322D09"/>
    <w:rsid w:val="0032312E"/>
    <w:rsid w:val="00323D0A"/>
    <w:rsid w:val="00323E3E"/>
    <w:rsid w:val="0032419E"/>
    <w:rsid w:val="00324D6F"/>
    <w:rsid w:val="00324F81"/>
    <w:rsid w:val="0032660C"/>
    <w:rsid w:val="0032689E"/>
    <w:rsid w:val="00331739"/>
    <w:rsid w:val="003317BE"/>
    <w:rsid w:val="00331E6B"/>
    <w:rsid w:val="00334943"/>
    <w:rsid w:val="003360E3"/>
    <w:rsid w:val="00336EFD"/>
    <w:rsid w:val="00337061"/>
    <w:rsid w:val="0034109F"/>
    <w:rsid w:val="00342D8D"/>
    <w:rsid w:val="00343362"/>
    <w:rsid w:val="00343F5E"/>
    <w:rsid w:val="00346C32"/>
    <w:rsid w:val="00347072"/>
    <w:rsid w:val="003473CA"/>
    <w:rsid w:val="00347520"/>
    <w:rsid w:val="00347832"/>
    <w:rsid w:val="0035038C"/>
    <w:rsid w:val="00350570"/>
    <w:rsid w:val="00350602"/>
    <w:rsid w:val="00352CDF"/>
    <w:rsid w:val="003541E9"/>
    <w:rsid w:val="00354F8F"/>
    <w:rsid w:val="00354FF8"/>
    <w:rsid w:val="00355BF8"/>
    <w:rsid w:val="00356FEE"/>
    <w:rsid w:val="003572DB"/>
    <w:rsid w:val="003576E4"/>
    <w:rsid w:val="00360B71"/>
    <w:rsid w:val="00362D1C"/>
    <w:rsid w:val="00363C44"/>
    <w:rsid w:val="003705F8"/>
    <w:rsid w:val="00370F11"/>
    <w:rsid w:val="003722B3"/>
    <w:rsid w:val="00373160"/>
    <w:rsid w:val="003736BE"/>
    <w:rsid w:val="00373CBA"/>
    <w:rsid w:val="003740B5"/>
    <w:rsid w:val="00374208"/>
    <w:rsid w:val="00374B49"/>
    <w:rsid w:val="00375EB5"/>
    <w:rsid w:val="00376017"/>
    <w:rsid w:val="00377C1B"/>
    <w:rsid w:val="00381A30"/>
    <w:rsid w:val="00382740"/>
    <w:rsid w:val="003828B2"/>
    <w:rsid w:val="003830A8"/>
    <w:rsid w:val="003834CE"/>
    <w:rsid w:val="003843F9"/>
    <w:rsid w:val="00385A0E"/>
    <w:rsid w:val="003860CB"/>
    <w:rsid w:val="00390707"/>
    <w:rsid w:val="00391265"/>
    <w:rsid w:val="00391C92"/>
    <w:rsid w:val="00392F3A"/>
    <w:rsid w:val="003A13AE"/>
    <w:rsid w:val="003A1611"/>
    <w:rsid w:val="003A24C6"/>
    <w:rsid w:val="003A6015"/>
    <w:rsid w:val="003A67A1"/>
    <w:rsid w:val="003B1195"/>
    <w:rsid w:val="003B2334"/>
    <w:rsid w:val="003B410C"/>
    <w:rsid w:val="003B4377"/>
    <w:rsid w:val="003B6330"/>
    <w:rsid w:val="003B6C26"/>
    <w:rsid w:val="003B7A0D"/>
    <w:rsid w:val="003C0716"/>
    <w:rsid w:val="003C1F2D"/>
    <w:rsid w:val="003C3D5A"/>
    <w:rsid w:val="003C3E35"/>
    <w:rsid w:val="003C448C"/>
    <w:rsid w:val="003C4A30"/>
    <w:rsid w:val="003C6FCA"/>
    <w:rsid w:val="003D06DE"/>
    <w:rsid w:val="003D0FF3"/>
    <w:rsid w:val="003D12C4"/>
    <w:rsid w:val="003D1F35"/>
    <w:rsid w:val="003D2427"/>
    <w:rsid w:val="003D7A07"/>
    <w:rsid w:val="003D7FCC"/>
    <w:rsid w:val="003E1372"/>
    <w:rsid w:val="003E33C8"/>
    <w:rsid w:val="003E4215"/>
    <w:rsid w:val="003E5257"/>
    <w:rsid w:val="003E5FE5"/>
    <w:rsid w:val="003E60DD"/>
    <w:rsid w:val="003E7A46"/>
    <w:rsid w:val="003E7FE6"/>
    <w:rsid w:val="003F05A1"/>
    <w:rsid w:val="003F0C22"/>
    <w:rsid w:val="003F0CB1"/>
    <w:rsid w:val="003F1F4B"/>
    <w:rsid w:val="003F2197"/>
    <w:rsid w:val="003F52E9"/>
    <w:rsid w:val="003F5A33"/>
    <w:rsid w:val="003F61B3"/>
    <w:rsid w:val="003F72D3"/>
    <w:rsid w:val="0040011E"/>
    <w:rsid w:val="00401A4A"/>
    <w:rsid w:val="00402C95"/>
    <w:rsid w:val="00403E8D"/>
    <w:rsid w:val="0040437E"/>
    <w:rsid w:val="00405392"/>
    <w:rsid w:val="00406AC7"/>
    <w:rsid w:val="00406F3B"/>
    <w:rsid w:val="00407EF5"/>
    <w:rsid w:val="00407F52"/>
    <w:rsid w:val="00410105"/>
    <w:rsid w:val="00411BDF"/>
    <w:rsid w:val="00412D89"/>
    <w:rsid w:val="00414480"/>
    <w:rsid w:val="0041468F"/>
    <w:rsid w:val="00416A54"/>
    <w:rsid w:val="00417604"/>
    <w:rsid w:val="0041768E"/>
    <w:rsid w:val="004216A2"/>
    <w:rsid w:val="0042377B"/>
    <w:rsid w:val="0042403F"/>
    <w:rsid w:val="0042758A"/>
    <w:rsid w:val="0042768C"/>
    <w:rsid w:val="00427E6A"/>
    <w:rsid w:val="004305C8"/>
    <w:rsid w:val="00431A82"/>
    <w:rsid w:val="00432A88"/>
    <w:rsid w:val="00433105"/>
    <w:rsid w:val="00435F88"/>
    <w:rsid w:val="004367A7"/>
    <w:rsid w:val="0044127C"/>
    <w:rsid w:val="00442F2A"/>
    <w:rsid w:val="00443273"/>
    <w:rsid w:val="00451657"/>
    <w:rsid w:val="004525FB"/>
    <w:rsid w:val="00452E57"/>
    <w:rsid w:val="00453C43"/>
    <w:rsid w:val="004549B5"/>
    <w:rsid w:val="004552C8"/>
    <w:rsid w:val="004559EC"/>
    <w:rsid w:val="004564D1"/>
    <w:rsid w:val="004564F2"/>
    <w:rsid w:val="004600CF"/>
    <w:rsid w:val="004625EB"/>
    <w:rsid w:val="00466F1C"/>
    <w:rsid w:val="00466F56"/>
    <w:rsid w:val="004671CF"/>
    <w:rsid w:val="00467F61"/>
    <w:rsid w:val="00470BD0"/>
    <w:rsid w:val="00475D00"/>
    <w:rsid w:val="00480B8E"/>
    <w:rsid w:val="004814F6"/>
    <w:rsid w:val="00481A49"/>
    <w:rsid w:val="00484DDB"/>
    <w:rsid w:val="0048512C"/>
    <w:rsid w:val="004853D1"/>
    <w:rsid w:val="00485786"/>
    <w:rsid w:val="004864CD"/>
    <w:rsid w:val="0048727E"/>
    <w:rsid w:val="00490CEE"/>
    <w:rsid w:val="00490DDF"/>
    <w:rsid w:val="00492987"/>
    <w:rsid w:val="004942C8"/>
    <w:rsid w:val="00494C07"/>
    <w:rsid w:val="00494FA4"/>
    <w:rsid w:val="00495CB6"/>
    <w:rsid w:val="004966B7"/>
    <w:rsid w:val="00497C07"/>
    <w:rsid w:val="004A0132"/>
    <w:rsid w:val="004A0E64"/>
    <w:rsid w:val="004A17A9"/>
    <w:rsid w:val="004A1E3E"/>
    <w:rsid w:val="004A252F"/>
    <w:rsid w:val="004A3082"/>
    <w:rsid w:val="004A4229"/>
    <w:rsid w:val="004A4D5B"/>
    <w:rsid w:val="004A4DE5"/>
    <w:rsid w:val="004A53B8"/>
    <w:rsid w:val="004A57FB"/>
    <w:rsid w:val="004A5819"/>
    <w:rsid w:val="004B058E"/>
    <w:rsid w:val="004B2950"/>
    <w:rsid w:val="004B4081"/>
    <w:rsid w:val="004B421C"/>
    <w:rsid w:val="004B444A"/>
    <w:rsid w:val="004B64AD"/>
    <w:rsid w:val="004B6D24"/>
    <w:rsid w:val="004B7316"/>
    <w:rsid w:val="004B7539"/>
    <w:rsid w:val="004C07A7"/>
    <w:rsid w:val="004C090D"/>
    <w:rsid w:val="004C1748"/>
    <w:rsid w:val="004C1BAE"/>
    <w:rsid w:val="004C3B7E"/>
    <w:rsid w:val="004C47A5"/>
    <w:rsid w:val="004C5FC7"/>
    <w:rsid w:val="004C6213"/>
    <w:rsid w:val="004D47D8"/>
    <w:rsid w:val="004D50A6"/>
    <w:rsid w:val="004D64B7"/>
    <w:rsid w:val="004D71A1"/>
    <w:rsid w:val="004D7BE5"/>
    <w:rsid w:val="004E06F0"/>
    <w:rsid w:val="004E1965"/>
    <w:rsid w:val="004E4B23"/>
    <w:rsid w:val="004E4B49"/>
    <w:rsid w:val="004E7533"/>
    <w:rsid w:val="004F0F0A"/>
    <w:rsid w:val="004F1487"/>
    <w:rsid w:val="004F2291"/>
    <w:rsid w:val="004F2E1C"/>
    <w:rsid w:val="004F2F43"/>
    <w:rsid w:val="004F6ED2"/>
    <w:rsid w:val="005018DA"/>
    <w:rsid w:val="00501D59"/>
    <w:rsid w:val="005047FA"/>
    <w:rsid w:val="005052DE"/>
    <w:rsid w:val="00505824"/>
    <w:rsid w:val="00505B3F"/>
    <w:rsid w:val="0051044E"/>
    <w:rsid w:val="005118FD"/>
    <w:rsid w:val="0051239C"/>
    <w:rsid w:val="00513493"/>
    <w:rsid w:val="0051396F"/>
    <w:rsid w:val="00513EB9"/>
    <w:rsid w:val="00514CFD"/>
    <w:rsid w:val="00515151"/>
    <w:rsid w:val="00515E2D"/>
    <w:rsid w:val="00516FA2"/>
    <w:rsid w:val="005172BE"/>
    <w:rsid w:val="00520926"/>
    <w:rsid w:val="00520BBC"/>
    <w:rsid w:val="005210CE"/>
    <w:rsid w:val="00523633"/>
    <w:rsid w:val="005251AF"/>
    <w:rsid w:val="005269D5"/>
    <w:rsid w:val="0053010C"/>
    <w:rsid w:val="005303F9"/>
    <w:rsid w:val="00534C8B"/>
    <w:rsid w:val="005351AB"/>
    <w:rsid w:val="00535F00"/>
    <w:rsid w:val="00536A73"/>
    <w:rsid w:val="005408C1"/>
    <w:rsid w:val="005410EC"/>
    <w:rsid w:val="00541D3E"/>
    <w:rsid w:val="00541EFB"/>
    <w:rsid w:val="0054210A"/>
    <w:rsid w:val="00542A80"/>
    <w:rsid w:val="00542A82"/>
    <w:rsid w:val="00543023"/>
    <w:rsid w:val="00543E6A"/>
    <w:rsid w:val="00546722"/>
    <w:rsid w:val="0054694E"/>
    <w:rsid w:val="00546A12"/>
    <w:rsid w:val="005474A5"/>
    <w:rsid w:val="00547B20"/>
    <w:rsid w:val="00551D72"/>
    <w:rsid w:val="00551DED"/>
    <w:rsid w:val="0055234A"/>
    <w:rsid w:val="00554B2E"/>
    <w:rsid w:val="00554D75"/>
    <w:rsid w:val="0055530D"/>
    <w:rsid w:val="00556B6C"/>
    <w:rsid w:val="005572E4"/>
    <w:rsid w:val="00560781"/>
    <w:rsid w:val="00561610"/>
    <w:rsid w:val="00562976"/>
    <w:rsid w:val="0056472A"/>
    <w:rsid w:val="00567651"/>
    <w:rsid w:val="00567AC3"/>
    <w:rsid w:val="00567CDE"/>
    <w:rsid w:val="005705C6"/>
    <w:rsid w:val="00570DD0"/>
    <w:rsid w:val="00571585"/>
    <w:rsid w:val="00571FAB"/>
    <w:rsid w:val="00577842"/>
    <w:rsid w:val="00577856"/>
    <w:rsid w:val="005778F3"/>
    <w:rsid w:val="00581492"/>
    <w:rsid w:val="00581574"/>
    <w:rsid w:val="005828D9"/>
    <w:rsid w:val="005837FF"/>
    <w:rsid w:val="005838CD"/>
    <w:rsid w:val="005849AF"/>
    <w:rsid w:val="00586488"/>
    <w:rsid w:val="005868F9"/>
    <w:rsid w:val="00587763"/>
    <w:rsid w:val="0059017B"/>
    <w:rsid w:val="005908CD"/>
    <w:rsid w:val="00591095"/>
    <w:rsid w:val="00591591"/>
    <w:rsid w:val="00592B96"/>
    <w:rsid w:val="00592DAD"/>
    <w:rsid w:val="0059502F"/>
    <w:rsid w:val="00595CF9"/>
    <w:rsid w:val="005A0F67"/>
    <w:rsid w:val="005A1FF5"/>
    <w:rsid w:val="005A32A3"/>
    <w:rsid w:val="005A67EC"/>
    <w:rsid w:val="005A6BC7"/>
    <w:rsid w:val="005A7926"/>
    <w:rsid w:val="005B0744"/>
    <w:rsid w:val="005B1F4A"/>
    <w:rsid w:val="005B220E"/>
    <w:rsid w:val="005B278F"/>
    <w:rsid w:val="005B2CEE"/>
    <w:rsid w:val="005B3041"/>
    <w:rsid w:val="005B4495"/>
    <w:rsid w:val="005B5A72"/>
    <w:rsid w:val="005C0FAB"/>
    <w:rsid w:val="005C39D2"/>
    <w:rsid w:val="005C3EA8"/>
    <w:rsid w:val="005C50F7"/>
    <w:rsid w:val="005C6550"/>
    <w:rsid w:val="005D0073"/>
    <w:rsid w:val="005D1783"/>
    <w:rsid w:val="005D2BEF"/>
    <w:rsid w:val="005D3462"/>
    <w:rsid w:val="005D5069"/>
    <w:rsid w:val="005D5ACB"/>
    <w:rsid w:val="005D6492"/>
    <w:rsid w:val="005D741F"/>
    <w:rsid w:val="005E29B8"/>
    <w:rsid w:val="005E3C04"/>
    <w:rsid w:val="005E4396"/>
    <w:rsid w:val="005E537D"/>
    <w:rsid w:val="005E5AA4"/>
    <w:rsid w:val="005E66AF"/>
    <w:rsid w:val="005E7259"/>
    <w:rsid w:val="005F1A9B"/>
    <w:rsid w:val="005F309E"/>
    <w:rsid w:val="005F422E"/>
    <w:rsid w:val="005F472C"/>
    <w:rsid w:val="005F7FF8"/>
    <w:rsid w:val="006008CD"/>
    <w:rsid w:val="006034E2"/>
    <w:rsid w:val="006036A3"/>
    <w:rsid w:val="006071CB"/>
    <w:rsid w:val="00607264"/>
    <w:rsid w:val="0060746F"/>
    <w:rsid w:val="00611540"/>
    <w:rsid w:val="00613D87"/>
    <w:rsid w:val="00614A71"/>
    <w:rsid w:val="00616387"/>
    <w:rsid w:val="00620A41"/>
    <w:rsid w:val="006214B0"/>
    <w:rsid w:val="00624203"/>
    <w:rsid w:val="0062528B"/>
    <w:rsid w:val="006316C9"/>
    <w:rsid w:val="00634D93"/>
    <w:rsid w:val="006358B6"/>
    <w:rsid w:val="006370E0"/>
    <w:rsid w:val="00637477"/>
    <w:rsid w:val="00637C3C"/>
    <w:rsid w:val="00641306"/>
    <w:rsid w:val="00642308"/>
    <w:rsid w:val="006430BA"/>
    <w:rsid w:val="00644F07"/>
    <w:rsid w:val="00646495"/>
    <w:rsid w:val="0064761F"/>
    <w:rsid w:val="00647FDE"/>
    <w:rsid w:val="00650EE7"/>
    <w:rsid w:val="00651D9C"/>
    <w:rsid w:val="006523E8"/>
    <w:rsid w:val="00653D9B"/>
    <w:rsid w:val="00655DBD"/>
    <w:rsid w:val="00657F32"/>
    <w:rsid w:val="0066159F"/>
    <w:rsid w:val="00661DC8"/>
    <w:rsid w:val="00663491"/>
    <w:rsid w:val="00665D96"/>
    <w:rsid w:val="006706E9"/>
    <w:rsid w:val="00671643"/>
    <w:rsid w:val="0067235F"/>
    <w:rsid w:val="006725B5"/>
    <w:rsid w:val="0067268D"/>
    <w:rsid w:val="006730A3"/>
    <w:rsid w:val="0067470E"/>
    <w:rsid w:val="006815E1"/>
    <w:rsid w:val="00681B35"/>
    <w:rsid w:val="00684A01"/>
    <w:rsid w:val="00684C91"/>
    <w:rsid w:val="00686CC3"/>
    <w:rsid w:val="0068739F"/>
    <w:rsid w:val="006913B1"/>
    <w:rsid w:val="00691A08"/>
    <w:rsid w:val="0069367C"/>
    <w:rsid w:val="006958E8"/>
    <w:rsid w:val="0069715C"/>
    <w:rsid w:val="00697568"/>
    <w:rsid w:val="00697F25"/>
    <w:rsid w:val="006A0EBB"/>
    <w:rsid w:val="006A177C"/>
    <w:rsid w:val="006A359C"/>
    <w:rsid w:val="006A3A6F"/>
    <w:rsid w:val="006A5467"/>
    <w:rsid w:val="006A5F5A"/>
    <w:rsid w:val="006A6B01"/>
    <w:rsid w:val="006B31B4"/>
    <w:rsid w:val="006B3ACE"/>
    <w:rsid w:val="006B427E"/>
    <w:rsid w:val="006B48BE"/>
    <w:rsid w:val="006B73A7"/>
    <w:rsid w:val="006B73F2"/>
    <w:rsid w:val="006C18BC"/>
    <w:rsid w:val="006C3268"/>
    <w:rsid w:val="006C5871"/>
    <w:rsid w:val="006C7C87"/>
    <w:rsid w:val="006D0A4C"/>
    <w:rsid w:val="006D247C"/>
    <w:rsid w:val="006D3704"/>
    <w:rsid w:val="006D4BB9"/>
    <w:rsid w:val="006D7116"/>
    <w:rsid w:val="006E1B16"/>
    <w:rsid w:val="006E3469"/>
    <w:rsid w:val="006E5681"/>
    <w:rsid w:val="006F135E"/>
    <w:rsid w:val="006F1680"/>
    <w:rsid w:val="006F24D8"/>
    <w:rsid w:val="006F2775"/>
    <w:rsid w:val="006F32AD"/>
    <w:rsid w:val="006F36DC"/>
    <w:rsid w:val="006F39FF"/>
    <w:rsid w:val="006F47C0"/>
    <w:rsid w:val="006F6E11"/>
    <w:rsid w:val="006F7925"/>
    <w:rsid w:val="00700F66"/>
    <w:rsid w:val="00704CBA"/>
    <w:rsid w:val="007077D9"/>
    <w:rsid w:val="007118AF"/>
    <w:rsid w:val="007125A8"/>
    <w:rsid w:val="00716206"/>
    <w:rsid w:val="00716A6F"/>
    <w:rsid w:val="007221A5"/>
    <w:rsid w:val="00726D58"/>
    <w:rsid w:val="00727A03"/>
    <w:rsid w:val="00727EE0"/>
    <w:rsid w:val="007332F7"/>
    <w:rsid w:val="00733D61"/>
    <w:rsid w:val="0073415C"/>
    <w:rsid w:val="0073544A"/>
    <w:rsid w:val="00740697"/>
    <w:rsid w:val="00740E91"/>
    <w:rsid w:val="007412D1"/>
    <w:rsid w:val="0074324D"/>
    <w:rsid w:val="00743A22"/>
    <w:rsid w:val="00743B58"/>
    <w:rsid w:val="007467FB"/>
    <w:rsid w:val="00746F58"/>
    <w:rsid w:val="00750091"/>
    <w:rsid w:val="00751CBD"/>
    <w:rsid w:val="00751F9F"/>
    <w:rsid w:val="007540B3"/>
    <w:rsid w:val="00755208"/>
    <w:rsid w:val="00756C7B"/>
    <w:rsid w:val="007602A9"/>
    <w:rsid w:val="00760846"/>
    <w:rsid w:val="00761CF3"/>
    <w:rsid w:val="00763148"/>
    <w:rsid w:val="007633F0"/>
    <w:rsid w:val="00764A6B"/>
    <w:rsid w:val="0077070D"/>
    <w:rsid w:val="00771392"/>
    <w:rsid w:val="007717A3"/>
    <w:rsid w:val="00772A97"/>
    <w:rsid w:val="00774B35"/>
    <w:rsid w:val="00774CC4"/>
    <w:rsid w:val="007762A7"/>
    <w:rsid w:val="00780FAC"/>
    <w:rsid w:val="00781791"/>
    <w:rsid w:val="00781D7B"/>
    <w:rsid w:val="00782A09"/>
    <w:rsid w:val="007834C8"/>
    <w:rsid w:val="00783E99"/>
    <w:rsid w:val="00784B83"/>
    <w:rsid w:val="007857C0"/>
    <w:rsid w:val="0078701C"/>
    <w:rsid w:val="00792AF3"/>
    <w:rsid w:val="007932BD"/>
    <w:rsid w:val="007936B6"/>
    <w:rsid w:val="007946B7"/>
    <w:rsid w:val="00794B94"/>
    <w:rsid w:val="00796693"/>
    <w:rsid w:val="007A0D9B"/>
    <w:rsid w:val="007A0F8D"/>
    <w:rsid w:val="007A15AB"/>
    <w:rsid w:val="007A1CE7"/>
    <w:rsid w:val="007A283E"/>
    <w:rsid w:val="007A2897"/>
    <w:rsid w:val="007A3455"/>
    <w:rsid w:val="007A5564"/>
    <w:rsid w:val="007A6244"/>
    <w:rsid w:val="007A74F5"/>
    <w:rsid w:val="007A7C73"/>
    <w:rsid w:val="007B010A"/>
    <w:rsid w:val="007B0D9F"/>
    <w:rsid w:val="007B27DF"/>
    <w:rsid w:val="007B4BEE"/>
    <w:rsid w:val="007B5D2D"/>
    <w:rsid w:val="007C2454"/>
    <w:rsid w:val="007C5568"/>
    <w:rsid w:val="007C65D4"/>
    <w:rsid w:val="007C734D"/>
    <w:rsid w:val="007C7BB9"/>
    <w:rsid w:val="007C7C8F"/>
    <w:rsid w:val="007D0D58"/>
    <w:rsid w:val="007D2A8B"/>
    <w:rsid w:val="007D2AFA"/>
    <w:rsid w:val="007D4B4D"/>
    <w:rsid w:val="007D4EE4"/>
    <w:rsid w:val="007E03E2"/>
    <w:rsid w:val="007E22F1"/>
    <w:rsid w:val="007E44F8"/>
    <w:rsid w:val="007E5835"/>
    <w:rsid w:val="007E75DA"/>
    <w:rsid w:val="007F09D1"/>
    <w:rsid w:val="007F1D6B"/>
    <w:rsid w:val="007F3DBA"/>
    <w:rsid w:val="007F4955"/>
    <w:rsid w:val="007F5AD8"/>
    <w:rsid w:val="007F5FF8"/>
    <w:rsid w:val="007F7EE2"/>
    <w:rsid w:val="00801692"/>
    <w:rsid w:val="00803A86"/>
    <w:rsid w:val="008042CF"/>
    <w:rsid w:val="00804F17"/>
    <w:rsid w:val="00805163"/>
    <w:rsid w:val="00805CE4"/>
    <w:rsid w:val="0080634A"/>
    <w:rsid w:val="00812F13"/>
    <w:rsid w:val="00813CDF"/>
    <w:rsid w:val="00814726"/>
    <w:rsid w:val="00814734"/>
    <w:rsid w:val="00815EAD"/>
    <w:rsid w:val="008161F1"/>
    <w:rsid w:val="00820BC3"/>
    <w:rsid w:val="00821731"/>
    <w:rsid w:val="00823DD9"/>
    <w:rsid w:val="008263EC"/>
    <w:rsid w:val="00830876"/>
    <w:rsid w:val="00831AA4"/>
    <w:rsid w:val="008325B9"/>
    <w:rsid w:val="0083352C"/>
    <w:rsid w:val="00833752"/>
    <w:rsid w:val="00833BA4"/>
    <w:rsid w:val="00833FCA"/>
    <w:rsid w:val="0083480E"/>
    <w:rsid w:val="00834C5E"/>
    <w:rsid w:val="0083751A"/>
    <w:rsid w:val="008406D7"/>
    <w:rsid w:val="00840DA4"/>
    <w:rsid w:val="00842725"/>
    <w:rsid w:val="00843E7E"/>
    <w:rsid w:val="00850E2C"/>
    <w:rsid w:val="0085114B"/>
    <w:rsid w:val="00853DE2"/>
    <w:rsid w:val="008565D2"/>
    <w:rsid w:val="00857B85"/>
    <w:rsid w:val="0086062B"/>
    <w:rsid w:val="00861769"/>
    <w:rsid w:val="00866051"/>
    <w:rsid w:val="00871935"/>
    <w:rsid w:val="0087290B"/>
    <w:rsid w:val="008730A8"/>
    <w:rsid w:val="008737BF"/>
    <w:rsid w:val="00875D5C"/>
    <w:rsid w:val="0087646E"/>
    <w:rsid w:val="008772A7"/>
    <w:rsid w:val="00880821"/>
    <w:rsid w:val="0088242C"/>
    <w:rsid w:val="00882B56"/>
    <w:rsid w:val="00886D62"/>
    <w:rsid w:val="008872D1"/>
    <w:rsid w:val="0089148E"/>
    <w:rsid w:val="008931D0"/>
    <w:rsid w:val="00894BFC"/>
    <w:rsid w:val="00895049"/>
    <w:rsid w:val="00895C3F"/>
    <w:rsid w:val="00895E4D"/>
    <w:rsid w:val="008A1E20"/>
    <w:rsid w:val="008A2077"/>
    <w:rsid w:val="008A304A"/>
    <w:rsid w:val="008A322E"/>
    <w:rsid w:val="008A5911"/>
    <w:rsid w:val="008A5D80"/>
    <w:rsid w:val="008A64A7"/>
    <w:rsid w:val="008A6513"/>
    <w:rsid w:val="008A6692"/>
    <w:rsid w:val="008B1C1F"/>
    <w:rsid w:val="008B1D81"/>
    <w:rsid w:val="008B3C3C"/>
    <w:rsid w:val="008B4A30"/>
    <w:rsid w:val="008B5461"/>
    <w:rsid w:val="008B58B1"/>
    <w:rsid w:val="008B6851"/>
    <w:rsid w:val="008C0C79"/>
    <w:rsid w:val="008C759C"/>
    <w:rsid w:val="008D0BEA"/>
    <w:rsid w:val="008D0F39"/>
    <w:rsid w:val="008D31E0"/>
    <w:rsid w:val="008D3A1C"/>
    <w:rsid w:val="008D5DCC"/>
    <w:rsid w:val="008D6CE9"/>
    <w:rsid w:val="008D7463"/>
    <w:rsid w:val="008E0727"/>
    <w:rsid w:val="008E1E93"/>
    <w:rsid w:val="008E2161"/>
    <w:rsid w:val="008E2594"/>
    <w:rsid w:val="008E362F"/>
    <w:rsid w:val="008E3D48"/>
    <w:rsid w:val="008E41DF"/>
    <w:rsid w:val="008F2E81"/>
    <w:rsid w:val="008F2F8B"/>
    <w:rsid w:val="008F3552"/>
    <w:rsid w:val="008F47ED"/>
    <w:rsid w:val="008F5161"/>
    <w:rsid w:val="00901DDC"/>
    <w:rsid w:val="00902EF5"/>
    <w:rsid w:val="00905094"/>
    <w:rsid w:val="00911813"/>
    <w:rsid w:val="0091267F"/>
    <w:rsid w:val="00912AE6"/>
    <w:rsid w:val="00912E2A"/>
    <w:rsid w:val="00913643"/>
    <w:rsid w:val="009148D2"/>
    <w:rsid w:val="00914D0B"/>
    <w:rsid w:val="0091583F"/>
    <w:rsid w:val="00915B55"/>
    <w:rsid w:val="00915C5F"/>
    <w:rsid w:val="00915D11"/>
    <w:rsid w:val="00916011"/>
    <w:rsid w:val="009176A0"/>
    <w:rsid w:val="009222BD"/>
    <w:rsid w:val="00922C5D"/>
    <w:rsid w:val="009230C3"/>
    <w:rsid w:val="00923B85"/>
    <w:rsid w:val="00923C22"/>
    <w:rsid w:val="0092481D"/>
    <w:rsid w:val="009268C5"/>
    <w:rsid w:val="009269E4"/>
    <w:rsid w:val="009272CC"/>
    <w:rsid w:val="00930CB7"/>
    <w:rsid w:val="009338B3"/>
    <w:rsid w:val="00933FFB"/>
    <w:rsid w:val="00934699"/>
    <w:rsid w:val="00934700"/>
    <w:rsid w:val="00934F9C"/>
    <w:rsid w:val="00935C5C"/>
    <w:rsid w:val="00936A09"/>
    <w:rsid w:val="00937DCE"/>
    <w:rsid w:val="00941343"/>
    <w:rsid w:val="00941659"/>
    <w:rsid w:val="009450FA"/>
    <w:rsid w:val="00945439"/>
    <w:rsid w:val="00945E18"/>
    <w:rsid w:val="00951821"/>
    <w:rsid w:val="009525D2"/>
    <w:rsid w:val="009551ED"/>
    <w:rsid w:val="0095724E"/>
    <w:rsid w:val="009574EE"/>
    <w:rsid w:val="00957653"/>
    <w:rsid w:val="009601D2"/>
    <w:rsid w:val="009624A5"/>
    <w:rsid w:val="009648CD"/>
    <w:rsid w:val="00965B57"/>
    <w:rsid w:val="009676CF"/>
    <w:rsid w:val="00971D68"/>
    <w:rsid w:val="00973130"/>
    <w:rsid w:val="0097507E"/>
    <w:rsid w:val="00982206"/>
    <w:rsid w:val="00984833"/>
    <w:rsid w:val="00984BAC"/>
    <w:rsid w:val="0098768D"/>
    <w:rsid w:val="00990ECA"/>
    <w:rsid w:val="00991A52"/>
    <w:rsid w:val="00993031"/>
    <w:rsid w:val="00994A06"/>
    <w:rsid w:val="00994C9A"/>
    <w:rsid w:val="00995B2E"/>
    <w:rsid w:val="00997802"/>
    <w:rsid w:val="009A173F"/>
    <w:rsid w:val="009A3C16"/>
    <w:rsid w:val="009A3E84"/>
    <w:rsid w:val="009A55D1"/>
    <w:rsid w:val="009A674F"/>
    <w:rsid w:val="009A6EBC"/>
    <w:rsid w:val="009B6757"/>
    <w:rsid w:val="009B6FC3"/>
    <w:rsid w:val="009B7B22"/>
    <w:rsid w:val="009C01D8"/>
    <w:rsid w:val="009C1213"/>
    <w:rsid w:val="009C1C9B"/>
    <w:rsid w:val="009C33B8"/>
    <w:rsid w:val="009C526E"/>
    <w:rsid w:val="009C656E"/>
    <w:rsid w:val="009D07DD"/>
    <w:rsid w:val="009D2CD6"/>
    <w:rsid w:val="009D2EC5"/>
    <w:rsid w:val="009D3533"/>
    <w:rsid w:val="009E0689"/>
    <w:rsid w:val="009E40E0"/>
    <w:rsid w:val="009E4F29"/>
    <w:rsid w:val="009E7B09"/>
    <w:rsid w:val="009F06D8"/>
    <w:rsid w:val="009F0840"/>
    <w:rsid w:val="009F1E2C"/>
    <w:rsid w:val="009F2EDF"/>
    <w:rsid w:val="009F4590"/>
    <w:rsid w:val="009F4A4F"/>
    <w:rsid w:val="009F598B"/>
    <w:rsid w:val="009F5D9E"/>
    <w:rsid w:val="009F71B5"/>
    <w:rsid w:val="00A02387"/>
    <w:rsid w:val="00A0240D"/>
    <w:rsid w:val="00A0367D"/>
    <w:rsid w:val="00A03B7D"/>
    <w:rsid w:val="00A03BBB"/>
    <w:rsid w:val="00A04372"/>
    <w:rsid w:val="00A05098"/>
    <w:rsid w:val="00A069D7"/>
    <w:rsid w:val="00A07334"/>
    <w:rsid w:val="00A10401"/>
    <w:rsid w:val="00A12D44"/>
    <w:rsid w:val="00A154DA"/>
    <w:rsid w:val="00A17D73"/>
    <w:rsid w:val="00A223A0"/>
    <w:rsid w:val="00A23B75"/>
    <w:rsid w:val="00A2430B"/>
    <w:rsid w:val="00A243B8"/>
    <w:rsid w:val="00A24AB9"/>
    <w:rsid w:val="00A25A4C"/>
    <w:rsid w:val="00A27D47"/>
    <w:rsid w:val="00A312BA"/>
    <w:rsid w:val="00A32B85"/>
    <w:rsid w:val="00A36319"/>
    <w:rsid w:val="00A37996"/>
    <w:rsid w:val="00A408D0"/>
    <w:rsid w:val="00A40EF2"/>
    <w:rsid w:val="00A418C0"/>
    <w:rsid w:val="00A4214E"/>
    <w:rsid w:val="00A4374E"/>
    <w:rsid w:val="00A44D81"/>
    <w:rsid w:val="00A45C95"/>
    <w:rsid w:val="00A53720"/>
    <w:rsid w:val="00A61185"/>
    <w:rsid w:val="00A617D4"/>
    <w:rsid w:val="00A6381F"/>
    <w:rsid w:val="00A6478C"/>
    <w:rsid w:val="00A70B7A"/>
    <w:rsid w:val="00A70BC5"/>
    <w:rsid w:val="00A729A1"/>
    <w:rsid w:val="00A743D1"/>
    <w:rsid w:val="00A75B05"/>
    <w:rsid w:val="00A816A2"/>
    <w:rsid w:val="00A82842"/>
    <w:rsid w:val="00A82857"/>
    <w:rsid w:val="00A836ED"/>
    <w:rsid w:val="00A837DF"/>
    <w:rsid w:val="00A84CC9"/>
    <w:rsid w:val="00A85557"/>
    <w:rsid w:val="00A86B32"/>
    <w:rsid w:val="00A90236"/>
    <w:rsid w:val="00A930CF"/>
    <w:rsid w:val="00A940A1"/>
    <w:rsid w:val="00A9541A"/>
    <w:rsid w:val="00A957FB"/>
    <w:rsid w:val="00A95DF6"/>
    <w:rsid w:val="00A95F0E"/>
    <w:rsid w:val="00A95F29"/>
    <w:rsid w:val="00A97381"/>
    <w:rsid w:val="00A977B2"/>
    <w:rsid w:val="00A97BA7"/>
    <w:rsid w:val="00AA04F9"/>
    <w:rsid w:val="00AA2648"/>
    <w:rsid w:val="00AA6E08"/>
    <w:rsid w:val="00AA7C8F"/>
    <w:rsid w:val="00AB0561"/>
    <w:rsid w:val="00AB2178"/>
    <w:rsid w:val="00AB2AFB"/>
    <w:rsid w:val="00AB3564"/>
    <w:rsid w:val="00AB3728"/>
    <w:rsid w:val="00AB3923"/>
    <w:rsid w:val="00AB3B34"/>
    <w:rsid w:val="00AB4630"/>
    <w:rsid w:val="00AB5AF3"/>
    <w:rsid w:val="00AB79D4"/>
    <w:rsid w:val="00AC0482"/>
    <w:rsid w:val="00AC1EAD"/>
    <w:rsid w:val="00AC201F"/>
    <w:rsid w:val="00AC2650"/>
    <w:rsid w:val="00AC3186"/>
    <w:rsid w:val="00AC47D6"/>
    <w:rsid w:val="00AC620E"/>
    <w:rsid w:val="00AC622C"/>
    <w:rsid w:val="00AC69E1"/>
    <w:rsid w:val="00AC7745"/>
    <w:rsid w:val="00AC783D"/>
    <w:rsid w:val="00AC7874"/>
    <w:rsid w:val="00AC7AF5"/>
    <w:rsid w:val="00AD0065"/>
    <w:rsid w:val="00AD0490"/>
    <w:rsid w:val="00AD06D5"/>
    <w:rsid w:val="00AD2F52"/>
    <w:rsid w:val="00AD3580"/>
    <w:rsid w:val="00AD4E99"/>
    <w:rsid w:val="00AD5CC3"/>
    <w:rsid w:val="00AD5DD9"/>
    <w:rsid w:val="00AD7E5D"/>
    <w:rsid w:val="00AD7EFA"/>
    <w:rsid w:val="00AE0FF7"/>
    <w:rsid w:val="00AE1507"/>
    <w:rsid w:val="00AE151F"/>
    <w:rsid w:val="00AE4B3E"/>
    <w:rsid w:val="00AE4DEF"/>
    <w:rsid w:val="00AE5AAA"/>
    <w:rsid w:val="00AE63BB"/>
    <w:rsid w:val="00AF05F6"/>
    <w:rsid w:val="00AF1532"/>
    <w:rsid w:val="00AF16BB"/>
    <w:rsid w:val="00AF4FD8"/>
    <w:rsid w:val="00AF62C4"/>
    <w:rsid w:val="00AF66BE"/>
    <w:rsid w:val="00AF69D3"/>
    <w:rsid w:val="00AF7335"/>
    <w:rsid w:val="00AF7B47"/>
    <w:rsid w:val="00B020F5"/>
    <w:rsid w:val="00B02E28"/>
    <w:rsid w:val="00B05240"/>
    <w:rsid w:val="00B06EB1"/>
    <w:rsid w:val="00B1441F"/>
    <w:rsid w:val="00B15615"/>
    <w:rsid w:val="00B16550"/>
    <w:rsid w:val="00B176E7"/>
    <w:rsid w:val="00B17E2B"/>
    <w:rsid w:val="00B20391"/>
    <w:rsid w:val="00B20C39"/>
    <w:rsid w:val="00B21205"/>
    <w:rsid w:val="00B220C9"/>
    <w:rsid w:val="00B22128"/>
    <w:rsid w:val="00B2257A"/>
    <w:rsid w:val="00B22F2F"/>
    <w:rsid w:val="00B23154"/>
    <w:rsid w:val="00B231FD"/>
    <w:rsid w:val="00B23B37"/>
    <w:rsid w:val="00B2478C"/>
    <w:rsid w:val="00B256B1"/>
    <w:rsid w:val="00B25EA5"/>
    <w:rsid w:val="00B3036D"/>
    <w:rsid w:val="00B31E51"/>
    <w:rsid w:val="00B32197"/>
    <w:rsid w:val="00B333E0"/>
    <w:rsid w:val="00B33D61"/>
    <w:rsid w:val="00B33F44"/>
    <w:rsid w:val="00B36555"/>
    <w:rsid w:val="00B365D2"/>
    <w:rsid w:val="00B36DA1"/>
    <w:rsid w:val="00B41148"/>
    <w:rsid w:val="00B41D72"/>
    <w:rsid w:val="00B42463"/>
    <w:rsid w:val="00B42DE1"/>
    <w:rsid w:val="00B44D8C"/>
    <w:rsid w:val="00B455CE"/>
    <w:rsid w:val="00B479B2"/>
    <w:rsid w:val="00B50C80"/>
    <w:rsid w:val="00B513BE"/>
    <w:rsid w:val="00B51A59"/>
    <w:rsid w:val="00B51D71"/>
    <w:rsid w:val="00B531DA"/>
    <w:rsid w:val="00B533D9"/>
    <w:rsid w:val="00B533E2"/>
    <w:rsid w:val="00B5682C"/>
    <w:rsid w:val="00B56836"/>
    <w:rsid w:val="00B627F6"/>
    <w:rsid w:val="00B62EAF"/>
    <w:rsid w:val="00B64283"/>
    <w:rsid w:val="00B66158"/>
    <w:rsid w:val="00B66C06"/>
    <w:rsid w:val="00B670DE"/>
    <w:rsid w:val="00B67EE7"/>
    <w:rsid w:val="00B70BD3"/>
    <w:rsid w:val="00B7196A"/>
    <w:rsid w:val="00B727EC"/>
    <w:rsid w:val="00B757B2"/>
    <w:rsid w:val="00B76025"/>
    <w:rsid w:val="00B76795"/>
    <w:rsid w:val="00B77CF6"/>
    <w:rsid w:val="00B82BA1"/>
    <w:rsid w:val="00B83A13"/>
    <w:rsid w:val="00B93847"/>
    <w:rsid w:val="00B942FB"/>
    <w:rsid w:val="00BA1FD9"/>
    <w:rsid w:val="00BA3E04"/>
    <w:rsid w:val="00BA48E2"/>
    <w:rsid w:val="00BB25F8"/>
    <w:rsid w:val="00BB3450"/>
    <w:rsid w:val="00BB35F8"/>
    <w:rsid w:val="00BB3781"/>
    <w:rsid w:val="00BB3DF7"/>
    <w:rsid w:val="00BB3F7F"/>
    <w:rsid w:val="00BB4057"/>
    <w:rsid w:val="00BB51FB"/>
    <w:rsid w:val="00BB7931"/>
    <w:rsid w:val="00BC03FE"/>
    <w:rsid w:val="00BC5031"/>
    <w:rsid w:val="00BC5541"/>
    <w:rsid w:val="00BC6063"/>
    <w:rsid w:val="00BC6381"/>
    <w:rsid w:val="00BC70D4"/>
    <w:rsid w:val="00BD10D7"/>
    <w:rsid w:val="00BD27C6"/>
    <w:rsid w:val="00BD5140"/>
    <w:rsid w:val="00BD5D8C"/>
    <w:rsid w:val="00BD670B"/>
    <w:rsid w:val="00BD7633"/>
    <w:rsid w:val="00BE2AFD"/>
    <w:rsid w:val="00BE2D34"/>
    <w:rsid w:val="00BE3B59"/>
    <w:rsid w:val="00BE516A"/>
    <w:rsid w:val="00BE5230"/>
    <w:rsid w:val="00BF0EF6"/>
    <w:rsid w:val="00BF1F4F"/>
    <w:rsid w:val="00BF2C48"/>
    <w:rsid w:val="00BF2DB0"/>
    <w:rsid w:val="00BF2EC8"/>
    <w:rsid w:val="00BF6724"/>
    <w:rsid w:val="00C00F14"/>
    <w:rsid w:val="00C012CE"/>
    <w:rsid w:val="00C01EA8"/>
    <w:rsid w:val="00C02248"/>
    <w:rsid w:val="00C03C3F"/>
    <w:rsid w:val="00C04753"/>
    <w:rsid w:val="00C058B6"/>
    <w:rsid w:val="00C05EAA"/>
    <w:rsid w:val="00C066B2"/>
    <w:rsid w:val="00C077DE"/>
    <w:rsid w:val="00C108C5"/>
    <w:rsid w:val="00C14A85"/>
    <w:rsid w:val="00C14BA9"/>
    <w:rsid w:val="00C152CE"/>
    <w:rsid w:val="00C160F6"/>
    <w:rsid w:val="00C17B45"/>
    <w:rsid w:val="00C2090D"/>
    <w:rsid w:val="00C21673"/>
    <w:rsid w:val="00C241CE"/>
    <w:rsid w:val="00C24F9D"/>
    <w:rsid w:val="00C2571E"/>
    <w:rsid w:val="00C26D07"/>
    <w:rsid w:val="00C27DE4"/>
    <w:rsid w:val="00C307AF"/>
    <w:rsid w:val="00C3145E"/>
    <w:rsid w:val="00C3367E"/>
    <w:rsid w:val="00C33946"/>
    <w:rsid w:val="00C34D93"/>
    <w:rsid w:val="00C34F9B"/>
    <w:rsid w:val="00C355CC"/>
    <w:rsid w:val="00C37208"/>
    <w:rsid w:val="00C37C75"/>
    <w:rsid w:val="00C4154C"/>
    <w:rsid w:val="00C42E3C"/>
    <w:rsid w:val="00C44564"/>
    <w:rsid w:val="00C458CA"/>
    <w:rsid w:val="00C470DF"/>
    <w:rsid w:val="00C47990"/>
    <w:rsid w:val="00C5095E"/>
    <w:rsid w:val="00C50BB8"/>
    <w:rsid w:val="00C5129F"/>
    <w:rsid w:val="00C5292F"/>
    <w:rsid w:val="00C54240"/>
    <w:rsid w:val="00C55334"/>
    <w:rsid w:val="00C558B9"/>
    <w:rsid w:val="00C575CB"/>
    <w:rsid w:val="00C57F8F"/>
    <w:rsid w:val="00C62142"/>
    <w:rsid w:val="00C630F2"/>
    <w:rsid w:val="00C642C8"/>
    <w:rsid w:val="00C64E99"/>
    <w:rsid w:val="00C6531B"/>
    <w:rsid w:val="00C66159"/>
    <w:rsid w:val="00C6706F"/>
    <w:rsid w:val="00C67149"/>
    <w:rsid w:val="00C67442"/>
    <w:rsid w:val="00C67C47"/>
    <w:rsid w:val="00C73C05"/>
    <w:rsid w:val="00C815F9"/>
    <w:rsid w:val="00C83173"/>
    <w:rsid w:val="00C8480B"/>
    <w:rsid w:val="00C84D50"/>
    <w:rsid w:val="00C858C2"/>
    <w:rsid w:val="00C86A94"/>
    <w:rsid w:val="00C86FFE"/>
    <w:rsid w:val="00C96961"/>
    <w:rsid w:val="00C96CAB"/>
    <w:rsid w:val="00CA0570"/>
    <w:rsid w:val="00CA34DD"/>
    <w:rsid w:val="00CA4614"/>
    <w:rsid w:val="00CA47F3"/>
    <w:rsid w:val="00CA5244"/>
    <w:rsid w:val="00CA5D56"/>
    <w:rsid w:val="00CA68C5"/>
    <w:rsid w:val="00CA7A70"/>
    <w:rsid w:val="00CB24CE"/>
    <w:rsid w:val="00CB2DBE"/>
    <w:rsid w:val="00CB2E6D"/>
    <w:rsid w:val="00CB3191"/>
    <w:rsid w:val="00CB4B78"/>
    <w:rsid w:val="00CC00D7"/>
    <w:rsid w:val="00CC1039"/>
    <w:rsid w:val="00CC1AB1"/>
    <w:rsid w:val="00CC2788"/>
    <w:rsid w:val="00CC284E"/>
    <w:rsid w:val="00CC2EE3"/>
    <w:rsid w:val="00CC3664"/>
    <w:rsid w:val="00CC459D"/>
    <w:rsid w:val="00CC4B69"/>
    <w:rsid w:val="00CC4D26"/>
    <w:rsid w:val="00CC742F"/>
    <w:rsid w:val="00CC76F8"/>
    <w:rsid w:val="00CD049A"/>
    <w:rsid w:val="00CD135E"/>
    <w:rsid w:val="00CD1656"/>
    <w:rsid w:val="00CD17A7"/>
    <w:rsid w:val="00CD297E"/>
    <w:rsid w:val="00CD4DA4"/>
    <w:rsid w:val="00CD6837"/>
    <w:rsid w:val="00CD79AE"/>
    <w:rsid w:val="00CE2AA0"/>
    <w:rsid w:val="00CE49E8"/>
    <w:rsid w:val="00CE4E10"/>
    <w:rsid w:val="00CF0CC0"/>
    <w:rsid w:val="00CF15D5"/>
    <w:rsid w:val="00CF1DCE"/>
    <w:rsid w:val="00CF2DEA"/>
    <w:rsid w:val="00CF4A70"/>
    <w:rsid w:val="00CF51FB"/>
    <w:rsid w:val="00CF5DCC"/>
    <w:rsid w:val="00D0150B"/>
    <w:rsid w:val="00D024A6"/>
    <w:rsid w:val="00D05716"/>
    <w:rsid w:val="00D05ED7"/>
    <w:rsid w:val="00D067B1"/>
    <w:rsid w:val="00D06C91"/>
    <w:rsid w:val="00D06C95"/>
    <w:rsid w:val="00D1077C"/>
    <w:rsid w:val="00D12E5E"/>
    <w:rsid w:val="00D14F50"/>
    <w:rsid w:val="00D1617A"/>
    <w:rsid w:val="00D1788F"/>
    <w:rsid w:val="00D201FA"/>
    <w:rsid w:val="00D20FAD"/>
    <w:rsid w:val="00D22F1B"/>
    <w:rsid w:val="00D2341A"/>
    <w:rsid w:val="00D235B5"/>
    <w:rsid w:val="00D248FF"/>
    <w:rsid w:val="00D25020"/>
    <w:rsid w:val="00D2518D"/>
    <w:rsid w:val="00D262DD"/>
    <w:rsid w:val="00D26D33"/>
    <w:rsid w:val="00D31B20"/>
    <w:rsid w:val="00D33EAF"/>
    <w:rsid w:val="00D34457"/>
    <w:rsid w:val="00D344D6"/>
    <w:rsid w:val="00D3676C"/>
    <w:rsid w:val="00D37153"/>
    <w:rsid w:val="00D372E5"/>
    <w:rsid w:val="00D37D39"/>
    <w:rsid w:val="00D41114"/>
    <w:rsid w:val="00D42C56"/>
    <w:rsid w:val="00D43B0A"/>
    <w:rsid w:val="00D43B2F"/>
    <w:rsid w:val="00D4589D"/>
    <w:rsid w:val="00D52997"/>
    <w:rsid w:val="00D55A83"/>
    <w:rsid w:val="00D636D9"/>
    <w:rsid w:val="00D6389D"/>
    <w:rsid w:val="00D64520"/>
    <w:rsid w:val="00D650DC"/>
    <w:rsid w:val="00D652E0"/>
    <w:rsid w:val="00D653E9"/>
    <w:rsid w:val="00D655F1"/>
    <w:rsid w:val="00D662A4"/>
    <w:rsid w:val="00D7130F"/>
    <w:rsid w:val="00D7220C"/>
    <w:rsid w:val="00D74FEF"/>
    <w:rsid w:val="00D75E30"/>
    <w:rsid w:val="00D80A0F"/>
    <w:rsid w:val="00D81527"/>
    <w:rsid w:val="00D8168F"/>
    <w:rsid w:val="00D82392"/>
    <w:rsid w:val="00D871C6"/>
    <w:rsid w:val="00D87D9E"/>
    <w:rsid w:val="00D9112F"/>
    <w:rsid w:val="00D925DD"/>
    <w:rsid w:val="00D92829"/>
    <w:rsid w:val="00D94C39"/>
    <w:rsid w:val="00D96C1D"/>
    <w:rsid w:val="00DA1709"/>
    <w:rsid w:val="00DA320B"/>
    <w:rsid w:val="00DA7F4B"/>
    <w:rsid w:val="00DB065C"/>
    <w:rsid w:val="00DB192C"/>
    <w:rsid w:val="00DB26CB"/>
    <w:rsid w:val="00DB4296"/>
    <w:rsid w:val="00DB472F"/>
    <w:rsid w:val="00DB48CD"/>
    <w:rsid w:val="00DB4EA3"/>
    <w:rsid w:val="00DB5198"/>
    <w:rsid w:val="00DB67B2"/>
    <w:rsid w:val="00DB7C4D"/>
    <w:rsid w:val="00DC10C1"/>
    <w:rsid w:val="00DC1173"/>
    <w:rsid w:val="00DC279C"/>
    <w:rsid w:val="00DC2E0A"/>
    <w:rsid w:val="00DC417F"/>
    <w:rsid w:val="00DC495B"/>
    <w:rsid w:val="00DC6567"/>
    <w:rsid w:val="00DC6D2D"/>
    <w:rsid w:val="00DC79CF"/>
    <w:rsid w:val="00DD0AAB"/>
    <w:rsid w:val="00DD120A"/>
    <w:rsid w:val="00DD149D"/>
    <w:rsid w:val="00DD3DB7"/>
    <w:rsid w:val="00DD52B2"/>
    <w:rsid w:val="00DD55E1"/>
    <w:rsid w:val="00DD6D3D"/>
    <w:rsid w:val="00DD7C5D"/>
    <w:rsid w:val="00DE0788"/>
    <w:rsid w:val="00DE1634"/>
    <w:rsid w:val="00DE20C8"/>
    <w:rsid w:val="00DE3757"/>
    <w:rsid w:val="00DE7FA8"/>
    <w:rsid w:val="00DF05E0"/>
    <w:rsid w:val="00DF06CD"/>
    <w:rsid w:val="00DF1D28"/>
    <w:rsid w:val="00DF6CE9"/>
    <w:rsid w:val="00DF7105"/>
    <w:rsid w:val="00DF7B1C"/>
    <w:rsid w:val="00E00660"/>
    <w:rsid w:val="00E0144E"/>
    <w:rsid w:val="00E01EFA"/>
    <w:rsid w:val="00E03806"/>
    <w:rsid w:val="00E039D5"/>
    <w:rsid w:val="00E03D9B"/>
    <w:rsid w:val="00E049E5"/>
    <w:rsid w:val="00E06892"/>
    <w:rsid w:val="00E10D1D"/>
    <w:rsid w:val="00E1236C"/>
    <w:rsid w:val="00E1242E"/>
    <w:rsid w:val="00E1257E"/>
    <w:rsid w:val="00E12C81"/>
    <w:rsid w:val="00E12E3E"/>
    <w:rsid w:val="00E14D45"/>
    <w:rsid w:val="00E16FF4"/>
    <w:rsid w:val="00E170D1"/>
    <w:rsid w:val="00E17895"/>
    <w:rsid w:val="00E212AB"/>
    <w:rsid w:val="00E21518"/>
    <w:rsid w:val="00E219BD"/>
    <w:rsid w:val="00E24D6D"/>
    <w:rsid w:val="00E2631D"/>
    <w:rsid w:val="00E26718"/>
    <w:rsid w:val="00E27081"/>
    <w:rsid w:val="00E2754E"/>
    <w:rsid w:val="00E30212"/>
    <w:rsid w:val="00E30C6F"/>
    <w:rsid w:val="00E312B6"/>
    <w:rsid w:val="00E33135"/>
    <w:rsid w:val="00E35A86"/>
    <w:rsid w:val="00E36A97"/>
    <w:rsid w:val="00E406DD"/>
    <w:rsid w:val="00E41073"/>
    <w:rsid w:val="00E420CE"/>
    <w:rsid w:val="00E444D5"/>
    <w:rsid w:val="00E461C5"/>
    <w:rsid w:val="00E47F61"/>
    <w:rsid w:val="00E5089B"/>
    <w:rsid w:val="00E52F45"/>
    <w:rsid w:val="00E53EBE"/>
    <w:rsid w:val="00E5450E"/>
    <w:rsid w:val="00E60677"/>
    <w:rsid w:val="00E614E4"/>
    <w:rsid w:val="00E616D0"/>
    <w:rsid w:val="00E6407A"/>
    <w:rsid w:val="00E70315"/>
    <w:rsid w:val="00E70F2E"/>
    <w:rsid w:val="00E7457C"/>
    <w:rsid w:val="00E74A78"/>
    <w:rsid w:val="00E772FE"/>
    <w:rsid w:val="00E77895"/>
    <w:rsid w:val="00E80238"/>
    <w:rsid w:val="00E80D86"/>
    <w:rsid w:val="00E8284C"/>
    <w:rsid w:val="00E829AC"/>
    <w:rsid w:val="00E840A0"/>
    <w:rsid w:val="00E8505F"/>
    <w:rsid w:val="00E86474"/>
    <w:rsid w:val="00E870DB"/>
    <w:rsid w:val="00E9078C"/>
    <w:rsid w:val="00E917F2"/>
    <w:rsid w:val="00E91978"/>
    <w:rsid w:val="00E927C3"/>
    <w:rsid w:val="00E92CEF"/>
    <w:rsid w:val="00E970DF"/>
    <w:rsid w:val="00E975BE"/>
    <w:rsid w:val="00EA0C66"/>
    <w:rsid w:val="00EA3459"/>
    <w:rsid w:val="00EA3A8A"/>
    <w:rsid w:val="00EA60B8"/>
    <w:rsid w:val="00EB012C"/>
    <w:rsid w:val="00EB14C5"/>
    <w:rsid w:val="00EB18A0"/>
    <w:rsid w:val="00EB1B7E"/>
    <w:rsid w:val="00EB22DF"/>
    <w:rsid w:val="00EB65B5"/>
    <w:rsid w:val="00EB759F"/>
    <w:rsid w:val="00EB7809"/>
    <w:rsid w:val="00EC0842"/>
    <w:rsid w:val="00EC17CF"/>
    <w:rsid w:val="00EC6333"/>
    <w:rsid w:val="00EC6503"/>
    <w:rsid w:val="00EC66E4"/>
    <w:rsid w:val="00EC6BD4"/>
    <w:rsid w:val="00EC74C2"/>
    <w:rsid w:val="00EC7674"/>
    <w:rsid w:val="00ED1403"/>
    <w:rsid w:val="00ED47F6"/>
    <w:rsid w:val="00ED61D6"/>
    <w:rsid w:val="00ED6FB8"/>
    <w:rsid w:val="00EE0CE4"/>
    <w:rsid w:val="00EE15DC"/>
    <w:rsid w:val="00EE1ECE"/>
    <w:rsid w:val="00EE3094"/>
    <w:rsid w:val="00EE33C2"/>
    <w:rsid w:val="00EE449E"/>
    <w:rsid w:val="00EE484C"/>
    <w:rsid w:val="00EE7056"/>
    <w:rsid w:val="00EE70C1"/>
    <w:rsid w:val="00EE75D9"/>
    <w:rsid w:val="00EF0000"/>
    <w:rsid w:val="00EF042D"/>
    <w:rsid w:val="00EF4324"/>
    <w:rsid w:val="00EF4B49"/>
    <w:rsid w:val="00EF53BE"/>
    <w:rsid w:val="00EF6C76"/>
    <w:rsid w:val="00F0076C"/>
    <w:rsid w:val="00F0187F"/>
    <w:rsid w:val="00F03179"/>
    <w:rsid w:val="00F03626"/>
    <w:rsid w:val="00F03876"/>
    <w:rsid w:val="00F03BCD"/>
    <w:rsid w:val="00F041C3"/>
    <w:rsid w:val="00F042C5"/>
    <w:rsid w:val="00F04645"/>
    <w:rsid w:val="00F069D0"/>
    <w:rsid w:val="00F108B0"/>
    <w:rsid w:val="00F1116D"/>
    <w:rsid w:val="00F11BE5"/>
    <w:rsid w:val="00F145F9"/>
    <w:rsid w:val="00F14CB1"/>
    <w:rsid w:val="00F15982"/>
    <w:rsid w:val="00F21A31"/>
    <w:rsid w:val="00F21B5B"/>
    <w:rsid w:val="00F24403"/>
    <w:rsid w:val="00F25A6B"/>
    <w:rsid w:val="00F25FF2"/>
    <w:rsid w:val="00F2737C"/>
    <w:rsid w:val="00F3197B"/>
    <w:rsid w:val="00F32204"/>
    <w:rsid w:val="00F3466F"/>
    <w:rsid w:val="00F34A71"/>
    <w:rsid w:val="00F41A83"/>
    <w:rsid w:val="00F42A0B"/>
    <w:rsid w:val="00F431B7"/>
    <w:rsid w:val="00F45EAD"/>
    <w:rsid w:val="00F46EDC"/>
    <w:rsid w:val="00F47217"/>
    <w:rsid w:val="00F50C45"/>
    <w:rsid w:val="00F50DE7"/>
    <w:rsid w:val="00F5318D"/>
    <w:rsid w:val="00F53327"/>
    <w:rsid w:val="00F53509"/>
    <w:rsid w:val="00F54073"/>
    <w:rsid w:val="00F5562E"/>
    <w:rsid w:val="00F6170D"/>
    <w:rsid w:val="00F719DD"/>
    <w:rsid w:val="00F7201A"/>
    <w:rsid w:val="00F72914"/>
    <w:rsid w:val="00F72973"/>
    <w:rsid w:val="00F745F7"/>
    <w:rsid w:val="00F74D4B"/>
    <w:rsid w:val="00F82AB3"/>
    <w:rsid w:val="00F83396"/>
    <w:rsid w:val="00F83BDD"/>
    <w:rsid w:val="00F8591B"/>
    <w:rsid w:val="00F8658F"/>
    <w:rsid w:val="00F86E07"/>
    <w:rsid w:val="00F922CB"/>
    <w:rsid w:val="00F93B98"/>
    <w:rsid w:val="00F95089"/>
    <w:rsid w:val="00F96326"/>
    <w:rsid w:val="00FA123A"/>
    <w:rsid w:val="00FA1A23"/>
    <w:rsid w:val="00FA2A2C"/>
    <w:rsid w:val="00FA713E"/>
    <w:rsid w:val="00FB1786"/>
    <w:rsid w:val="00FB3063"/>
    <w:rsid w:val="00FB43B7"/>
    <w:rsid w:val="00FB4425"/>
    <w:rsid w:val="00FB45F2"/>
    <w:rsid w:val="00FB4ADE"/>
    <w:rsid w:val="00FC1095"/>
    <w:rsid w:val="00FC10F6"/>
    <w:rsid w:val="00FC211D"/>
    <w:rsid w:val="00FC22EF"/>
    <w:rsid w:val="00FC2893"/>
    <w:rsid w:val="00FC39C2"/>
    <w:rsid w:val="00FC50A8"/>
    <w:rsid w:val="00FC527B"/>
    <w:rsid w:val="00FC574E"/>
    <w:rsid w:val="00FC5F7C"/>
    <w:rsid w:val="00FC683A"/>
    <w:rsid w:val="00FC7A81"/>
    <w:rsid w:val="00FD00A9"/>
    <w:rsid w:val="00FD1BB9"/>
    <w:rsid w:val="00FD31EF"/>
    <w:rsid w:val="00FD61E6"/>
    <w:rsid w:val="00FD6AF1"/>
    <w:rsid w:val="00FD6E22"/>
    <w:rsid w:val="00FE0464"/>
    <w:rsid w:val="00FE13FE"/>
    <w:rsid w:val="00FE14E1"/>
    <w:rsid w:val="00FE1EA9"/>
    <w:rsid w:val="00FE332E"/>
    <w:rsid w:val="00FE44AE"/>
    <w:rsid w:val="00FE59B5"/>
    <w:rsid w:val="00FF097B"/>
    <w:rsid w:val="00FF18F6"/>
    <w:rsid w:val="00FF4950"/>
    <w:rsid w:val="00FF4AE2"/>
    <w:rsid w:val="00FF4BE5"/>
    <w:rsid w:val="00FF4CAA"/>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A49596B"/>
  <w15:docId w15:val="{D5B1104F-E977-48B5-8249-E5ADC0A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05392"/>
    <w:pPr>
      <w:keepNext/>
      <w:spacing w:after="0" w:line="240" w:lineRule="auto"/>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6D4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1D5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6F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3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1C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D6"/>
  </w:style>
  <w:style w:type="paragraph" w:styleId="Footer">
    <w:name w:val="footer"/>
    <w:basedOn w:val="Normal"/>
    <w:link w:val="FooterChar"/>
    <w:uiPriority w:val="99"/>
    <w:unhideWhenUsed/>
    <w:rsid w:val="00ED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D6"/>
  </w:style>
  <w:style w:type="character" w:styleId="PageNumber">
    <w:name w:val="page number"/>
    <w:basedOn w:val="DefaultParagraphFont"/>
    <w:rsid w:val="00ED61D6"/>
  </w:style>
  <w:style w:type="table" w:styleId="TableGrid">
    <w:name w:val="Table Grid"/>
    <w:basedOn w:val="TableNormal"/>
    <w:uiPriority w:val="59"/>
    <w:rsid w:val="00ED6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61D6"/>
    <w:rPr>
      <w:rFonts w:ascii="Tahoma" w:hAnsi="Tahoma" w:cs="Tahoma"/>
      <w:sz w:val="16"/>
      <w:szCs w:val="16"/>
    </w:rPr>
  </w:style>
  <w:style w:type="table" w:styleId="LightShading">
    <w:name w:val="Light Shading"/>
    <w:aliases w:val="Template Table"/>
    <w:basedOn w:val="TableNormal"/>
    <w:uiPriority w:val="60"/>
    <w:rsid w:val="00E039D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4E4B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Normal"/>
    <w:link w:val="ReportChar"/>
    <w:qFormat/>
    <w:rsid w:val="00681B35"/>
    <w:pPr>
      <w:spacing w:after="0" w:line="240" w:lineRule="auto"/>
      <w:jc w:val="center"/>
    </w:pPr>
    <w:rPr>
      <w:rFonts w:ascii="Times New Roman" w:eastAsia="Times New Roman" w:hAnsi="Times New Roman" w:cs="Times New Roman"/>
      <w:sz w:val="24"/>
      <w:szCs w:val="24"/>
    </w:rPr>
  </w:style>
  <w:style w:type="character" w:customStyle="1" w:styleId="ReportChar">
    <w:name w:val="Report Char"/>
    <w:link w:val="Report"/>
    <w:rsid w:val="00681B35"/>
    <w:rPr>
      <w:rFonts w:ascii="Times New Roman" w:eastAsia="Times New Roman" w:hAnsi="Times New Roman" w:cs="Times New Roman"/>
      <w:sz w:val="24"/>
      <w:szCs w:val="24"/>
    </w:rPr>
  </w:style>
  <w:style w:type="table" w:customStyle="1" w:styleId="TemplateTable1">
    <w:name w:val="Template Table1"/>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emplateTable2">
    <w:name w:val="Template Table2"/>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9A5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5392"/>
    <w:rPr>
      <w:rFonts w:ascii="Arial" w:eastAsia="Calibri" w:hAnsi="Arial" w:cs="Arial"/>
      <w:b/>
      <w:bCs/>
      <w:sz w:val="24"/>
      <w:szCs w:val="24"/>
    </w:rPr>
  </w:style>
  <w:style w:type="numbering" w:customStyle="1" w:styleId="NoList1">
    <w:name w:val="No List1"/>
    <w:next w:val="NoList"/>
    <w:uiPriority w:val="99"/>
    <w:semiHidden/>
    <w:unhideWhenUsed/>
    <w:rsid w:val="00405392"/>
  </w:style>
  <w:style w:type="table" w:customStyle="1" w:styleId="TableGrid3">
    <w:name w:val="Table Grid3"/>
    <w:basedOn w:val="TableNormal"/>
    <w:next w:val="TableGrid"/>
    <w:uiPriority w:val="59"/>
    <w:rsid w:val="00405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05392"/>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405392"/>
    <w:rPr>
      <w:rFonts w:ascii="Courier New" w:eastAsia="Times New Roman" w:hAnsi="Courier New" w:cs="Times New Roman"/>
      <w:sz w:val="24"/>
      <w:szCs w:val="20"/>
    </w:rPr>
  </w:style>
  <w:style w:type="paragraph" w:styleId="NormalWeb">
    <w:name w:val="Normal (Web)"/>
    <w:basedOn w:val="Normal"/>
    <w:rsid w:val="00405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bookheading2">
    <w:name w:val="handbookheading2"/>
    <w:basedOn w:val="Normal"/>
    <w:rsid w:val="00405392"/>
    <w:pPr>
      <w:spacing w:after="0" w:line="240" w:lineRule="auto"/>
    </w:pPr>
    <w:rPr>
      <w:rFonts w:ascii="Times New Roman" w:eastAsia="Times New Roman" w:hAnsi="Times New Roman" w:cs="Times New Roman"/>
      <w:b/>
      <w:bCs/>
      <w:sz w:val="24"/>
      <w:szCs w:val="24"/>
    </w:rPr>
  </w:style>
  <w:style w:type="paragraph" w:customStyle="1" w:styleId="Default">
    <w:name w:val="Default"/>
    <w:rsid w:val="004053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Default"/>
    <w:next w:val="Default"/>
    <w:link w:val="FootnoteTextChar"/>
    <w:uiPriority w:val="99"/>
    <w:rsid w:val="00405392"/>
    <w:rPr>
      <w:color w:val="auto"/>
    </w:rPr>
  </w:style>
  <w:style w:type="character" w:customStyle="1" w:styleId="FootnoteTextChar">
    <w:name w:val="Footnote Text Char"/>
    <w:basedOn w:val="DefaultParagraphFont"/>
    <w:link w:val="FootnoteText"/>
    <w:uiPriority w:val="99"/>
    <w:rsid w:val="00405392"/>
    <w:rPr>
      <w:rFonts w:ascii="Times New Roman" w:eastAsia="Times New Roman" w:hAnsi="Times New Roman" w:cs="Times New Roman"/>
      <w:sz w:val="24"/>
      <w:szCs w:val="24"/>
    </w:rPr>
  </w:style>
  <w:style w:type="table" w:styleId="TableClassic1">
    <w:name w:val="Table Classic 1"/>
    <w:basedOn w:val="TableNormal"/>
    <w:rsid w:val="0040539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5392"/>
    <w:rPr>
      <w:sz w:val="16"/>
      <w:szCs w:val="16"/>
    </w:rPr>
  </w:style>
  <w:style w:type="paragraph" w:styleId="CommentText">
    <w:name w:val="annotation text"/>
    <w:basedOn w:val="Normal"/>
    <w:link w:val="CommentTextChar"/>
    <w:rsid w:val="004053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53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05392"/>
    <w:rPr>
      <w:b/>
      <w:bCs/>
    </w:rPr>
  </w:style>
  <w:style w:type="character" w:customStyle="1" w:styleId="CommentSubjectChar">
    <w:name w:val="Comment Subject Char"/>
    <w:basedOn w:val="CommentTextChar"/>
    <w:link w:val="CommentSubject"/>
    <w:rsid w:val="00405392"/>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405392"/>
    <w:pPr>
      <w:spacing w:before="200" w:after="900" w:line="240" w:lineRule="auto"/>
      <w:jc w:val="right"/>
    </w:pPr>
    <w:rPr>
      <w:rFonts w:ascii="Calibri" w:eastAsia="Calibri" w:hAnsi="Calibri" w:cs="Times New Roman"/>
      <w:i/>
      <w:iCs/>
      <w:sz w:val="24"/>
      <w:szCs w:val="24"/>
      <w:lang w:bidi="en-US"/>
    </w:rPr>
  </w:style>
  <w:style w:type="character" w:customStyle="1" w:styleId="SubtitleChar">
    <w:name w:val="Subtitle Char"/>
    <w:basedOn w:val="DefaultParagraphFont"/>
    <w:link w:val="Subtitle"/>
    <w:uiPriority w:val="11"/>
    <w:rsid w:val="00405392"/>
    <w:rPr>
      <w:rFonts w:ascii="Calibri" w:eastAsia="Calibri" w:hAnsi="Calibri" w:cs="Times New Roman"/>
      <w:i/>
      <w:iCs/>
      <w:sz w:val="24"/>
      <w:szCs w:val="24"/>
      <w:lang w:bidi="en-US"/>
    </w:rPr>
  </w:style>
  <w:style w:type="paragraph" w:styleId="ListParagraph">
    <w:name w:val="List Paragraph"/>
    <w:basedOn w:val="Normal"/>
    <w:uiPriority w:val="34"/>
    <w:qFormat/>
    <w:rsid w:val="00405392"/>
    <w:pPr>
      <w:spacing w:after="0" w:line="240" w:lineRule="auto"/>
      <w:ind w:left="720"/>
    </w:pPr>
    <w:rPr>
      <w:rFonts w:ascii="Times New Roman" w:eastAsia="Calibri" w:hAnsi="Times New Roman" w:cs="Times New Roman"/>
      <w:sz w:val="24"/>
      <w:szCs w:val="24"/>
    </w:rPr>
  </w:style>
  <w:style w:type="character" w:styleId="Emphasis">
    <w:name w:val="Emphasis"/>
    <w:uiPriority w:val="20"/>
    <w:qFormat/>
    <w:rsid w:val="00405392"/>
    <w:rPr>
      <w:i/>
      <w:iCs/>
    </w:rPr>
  </w:style>
  <w:style w:type="character" w:styleId="PlaceholderText">
    <w:name w:val="Placeholder Text"/>
    <w:basedOn w:val="DefaultParagraphFont"/>
    <w:uiPriority w:val="99"/>
    <w:semiHidden/>
    <w:rsid w:val="00405392"/>
    <w:rPr>
      <w:color w:val="808080"/>
    </w:rPr>
  </w:style>
  <w:style w:type="paragraph" w:styleId="BodyText3">
    <w:name w:val="Body Text 3"/>
    <w:basedOn w:val="Normal"/>
    <w:link w:val="BodyText3Char"/>
    <w:rsid w:val="0040539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05392"/>
    <w:rPr>
      <w:rFonts w:ascii="Times New Roman" w:eastAsia="Times New Roman" w:hAnsi="Times New Roman" w:cs="Times New Roman"/>
      <w:sz w:val="16"/>
      <w:szCs w:val="16"/>
    </w:rPr>
  </w:style>
  <w:style w:type="table" w:styleId="MediumShading1">
    <w:name w:val="Medium Shading 1"/>
    <w:basedOn w:val="TableNormal"/>
    <w:uiPriority w:val="63"/>
    <w:rsid w:val="004053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Professional">
    <w:name w:val="Table Professional"/>
    <w:basedOn w:val="TableNormal"/>
    <w:rsid w:val="0040539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3">
    <w:name w:val="Template Table3"/>
    <w:basedOn w:val="TableNormal"/>
    <w:next w:val="LightShading"/>
    <w:uiPriority w:val="60"/>
    <w:rsid w:val="0040539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Title">
    <w:name w:val="Title"/>
    <w:basedOn w:val="Normal"/>
    <w:link w:val="TitleChar"/>
    <w:qFormat/>
    <w:rsid w:val="00405392"/>
    <w:pPr>
      <w:widowControl w:val="0"/>
      <w:adjustRightInd w:val="0"/>
      <w:spacing w:after="0" w:line="360" w:lineRule="atLeast"/>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5392"/>
    <w:rPr>
      <w:rFonts w:ascii="Times New Roman" w:eastAsia="Times New Roman" w:hAnsi="Times New Roman" w:cs="Times New Roman"/>
      <w:b/>
      <w:sz w:val="24"/>
      <w:szCs w:val="20"/>
    </w:rPr>
  </w:style>
  <w:style w:type="numbering" w:customStyle="1" w:styleId="NoList2">
    <w:name w:val="No List2"/>
    <w:next w:val="NoList"/>
    <w:uiPriority w:val="99"/>
    <w:semiHidden/>
    <w:unhideWhenUsed/>
    <w:rsid w:val="000F6565"/>
  </w:style>
  <w:style w:type="table" w:customStyle="1" w:styleId="TableGrid4">
    <w:name w:val="Table Grid4"/>
    <w:basedOn w:val="TableNormal"/>
    <w:next w:val="TableGrid"/>
    <w:uiPriority w:val="59"/>
    <w:rsid w:val="000F6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0F656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next w:val="MediumShading1"/>
    <w:uiPriority w:val="63"/>
    <w:rsid w:val="000F656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Professional1">
    <w:name w:val="Table Professional1"/>
    <w:basedOn w:val="TableNormal"/>
    <w:next w:val="TableProfessional"/>
    <w:rsid w:val="000F65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4">
    <w:name w:val="Template Table4"/>
    <w:basedOn w:val="TableNormal"/>
    <w:next w:val="LightShading"/>
    <w:uiPriority w:val="60"/>
    <w:rsid w:val="000F656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E72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56C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6C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lateTable5">
    <w:name w:val="Template Table5"/>
    <w:basedOn w:val="TableNormal"/>
    <w:next w:val="LightShading"/>
    <w:uiPriority w:val="60"/>
    <w:rsid w:val="003503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42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20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138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7B47"/>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DA7F4B"/>
    <w:rPr>
      <w:color w:val="0000FF" w:themeColor="hyperlink"/>
      <w:u w:val="single"/>
    </w:rPr>
  </w:style>
  <w:style w:type="character" w:customStyle="1" w:styleId="Heading1Char">
    <w:name w:val="Heading 1 Char"/>
    <w:basedOn w:val="DefaultParagraphFont"/>
    <w:link w:val="Heading1"/>
    <w:uiPriority w:val="9"/>
    <w:rsid w:val="00F41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4B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C33B8"/>
  </w:style>
  <w:style w:type="paragraph" w:customStyle="1" w:styleId="NormalText">
    <w:name w:val="Normal Text"/>
    <w:uiPriority w:val="99"/>
    <w:rsid w:val="00F34A71"/>
    <w:pPr>
      <w:widowControl w:val="0"/>
      <w:autoSpaceDE w:val="0"/>
      <w:autoSpaceDN w:val="0"/>
      <w:adjustRightInd w:val="0"/>
      <w:spacing w:before="120" w:after="0" w:line="240" w:lineRule="auto"/>
      <w:jc w:val="both"/>
    </w:pPr>
    <w:rPr>
      <w:rFonts w:ascii="Arial" w:hAnsi="Arial" w:cs="Arial"/>
      <w:sz w:val="20"/>
      <w:szCs w:val="20"/>
      <w:shd w:val="clear" w:color="auto" w:fill="FFFFFF"/>
    </w:rPr>
  </w:style>
  <w:style w:type="paragraph" w:customStyle="1" w:styleId="SectionSpacer">
    <w:name w:val="Section Spacer"/>
    <w:uiPriority w:val="99"/>
    <w:rsid w:val="00551DED"/>
    <w:pPr>
      <w:widowControl w:val="0"/>
      <w:autoSpaceDE w:val="0"/>
      <w:autoSpaceDN w:val="0"/>
      <w:adjustRightInd w:val="0"/>
      <w:spacing w:after="0" w:line="240" w:lineRule="auto"/>
      <w:jc w:val="both"/>
    </w:pPr>
    <w:rPr>
      <w:rFonts w:ascii="Palatino Linotype" w:hAnsi="Palatino Linotype" w:cs="Palatino Linotype"/>
      <w:sz w:val="16"/>
      <w:szCs w:val="16"/>
    </w:rPr>
  </w:style>
  <w:style w:type="paragraph" w:customStyle="1" w:styleId="IATableBullet">
    <w:name w:val="IATable Bullet"/>
    <w:uiPriority w:val="99"/>
    <w:rsid w:val="00716206"/>
    <w:pPr>
      <w:widowControl w:val="0"/>
      <w:numPr>
        <w:numId w:val="1"/>
      </w:numPr>
      <w:tabs>
        <w:tab w:val="left" w:pos="245"/>
      </w:tabs>
      <w:autoSpaceDE w:val="0"/>
      <w:autoSpaceDN w:val="0"/>
      <w:adjustRightInd w:val="0"/>
      <w:spacing w:before="20" w:after="20" w:line="240" w:lineRule="auto"/>
      <w:ind w:left="245" w:hanging="245"/>
    </w:pPr>
    <w:rPr>
      <w:rFonts w:ascii="Palatino Linotype" w:hAnsi="Palatino Linotype" w:cs="Palatino Linotype"/>
      <w:sz w:val="20"/>
      <w:szCs w:val="20"/>
    </w:rPr>
  </w:style>
  <w:style w:type="paragraph" w:customStyle="1" w:styleId="SubscaleHeading">
    <w:name w:val="Subscale Heading"/>
    <w:uiPriority w:val="99"/>
    <w:rsid w:val="009C656E"/>
    <w:pPr>
      <w:keepNext/>
      <w:keepLines/>
      <w:widowControl w:val="0"/>
      <w:pBdr>
        <w:bottom w:val="single" w:sz="6" w:space="0" w:color="320074"/>
      </w:pBdr>
      <w:autoSpaceDE w:val="0"/>
      <w:autoSpaceDN w:val="0"/>
      <w:adjustRightInd w:val="0"/>
      <w:spacing w:before="240" w:after="120" w:line="240" w:lineRule="auto"/>
      <w:ind w:left="576"/>
      <w:outlineLvl w:val="1"/>
    </w:pPr>
    <w:rPr>
      <w:rFonts w:ascii="Arial" w:hAnsi="Arial" w:cs="Arial"/>
      <w:b/>
      <w:bCs/>
      <w:color w:val="320074"/>
      <w:sz w:val="28"/>
      <w:szCs w:val="28"/>
    </w:rPr>
  </w:style>
  <w:style w:type="paragraph" w:customStyle="1" w:styleId="TableHeading">
    <w:name w:val="Table Heading"/>
    <w:next w:val="TableText"/>
    <w:uiPriority w:val="99"/>
    <w:rsid w:val="00CC4B69"/>
    <w:pPr>
      <w:widowControl w:val="0"/>
      <w:autoSpaceDE w:val="0"/>
      <w:autoSpaceDN w:val="0"/>
      <w:adjustRightInd w:val="0"/>
      <w:spacing w:after="0" w:line="240" w:lineRule="auto"/>
      <w:jc w:val="center"/>
    </w:pPr>
    <w:rPr>
      <w:rFonts w:ascii="Palatino Linotype" w:hAnsi="Palatino Linotype" w:cs="Palatino Linotype"/>
      <w:b/>
      <w:bCs/>
      <w:color w:val="0D0D0D"/>
      <w:shd w:val="clear" w:color="auto" w:fill="FFFFFF"/>
    </w:rPr>
  </w:style>
  <w:style w:type="paragraph" w:customStyle="1" w:styleId="TableText">
    <w:name w:val="Table Text"/>
    <w:uiPriority w:val="99"/>
    <w:rsid w:val="00CC4B69"/>
    <w:pPr>
      <w:widowControl w:val="0"/>
      <w:tabs>
        <w:tab w:val="left" w:pos="558"/>
      </w:tabs>
      <w:autoSpaceDE w:val="0"/>
      <w:autoSpaceDN w:val="0"/>
      <w:adjustRightInd w:val="0"/>
      <w:spacing w:before="20" w:after="20" w:line="240" w:lineRule="auto"/>
      <w:jc w:val="both"/>
    </w:pPr>
    <w:rPr>
      <w:rFonts w:ascii="Palatino Linotype" w:hAnsi="Palatino Linotype" w:cs="Palatino Linotype"/>
      <w:shd w:val="clear" w:color="auto" w:fill="FFFFFF"/>
    </w:rPr>
  </w:style>
  <w:style w:type="paragraph" w:customStyle="1" w:styleId="StyleHeading1Before6pt">
    <w:name w:val="Style Heading 1 + Before:  6 pt"/>
    <w:uiPriority w:val="99"/>
    <w:rsid w:val="00CC4B69"/>
    <w:pPr>
      <w:keepNext/>
      <w:keepLines/>
      <w:widowControl w:val="0"/>
      <w:autoSpaceDE w:val="0"/>
      <w:autoSpaceDN w:val="0"/>
      <w:adjustRightInd w:val="0"/>
      <w:spacing w:before="120" w:after="120" w:line="240" w:lineRule="auto"/>
      <w:jc w:val="center"/>
    </w:pPr>
    <w:rPr>
      <w:rFonts w:ascii="Arial" w:hAnsi="Arial" w:cs="Arial"/>
      <w:b/>
      <w:bCs/>
      <w:sz w:val="36"/>
      <w:szCs w:val="36"/>
      <w:shd w:val="clear" w:color="auto" w:fill="FFFFFF"/>
    </w:rPr>
  </w:style>
  <w:style w:type="paragraph" w:customStyle="1" w:styleId="StyleTableTextLeft">
    <w:name w:val="Style Table Text + Left"/>
    <w:uiPriority w:val="99"/>
    <w:rsid w:val="00CC4B69"/>
    <w:pPr>
      <w:widowControl w:val="0"/>
      <w:tabs>
        <w:tab w:val="left" w:pos="558"/>
      </w:tabs>
      <w:autoSpaceDE w:val="0"/>
      <w:autoSpaceDN w:val="0"/>
      <w:adjustRightInd w:val="0"/>
      <w:spacing w:before="20" w:after="20" w:line="240" w:lineRule="auto"/>
    </w:pPr>
    <w:rPr>
      <w:rFonts w:ascii="Palatino Linotype" w:hAnsi="Palatino Linotype" w:cs="Palatino Linotype"/>
      <w:shd w:val="clear" w:color="auto" w:fill="FFFFFF"/>
    </w:rPr>
  </w:style>
  <w:style w:type="paragraph" w:customStyle="1" w:styleId="StyleTableTextBoldCentered">
    <w:name w:val="Style Table Text + Bold Centered"/>
    <w:uiPriority w:val="99"/>
    <w:rsid w:val="00CC4B69"/>
    <w:pPr>
      <w:widowControl w:val="0"/>
      <w:tabs>
        <w:tab w:val="left" w:pos="558"/>
      </w:tabs>
      <w:autoSpaceDE w:val="0"/>
      <w:autoSpaceDN w:val="0"/>
      <w:adjustRightInd w:val="0"/>
      <w:spacing w:before="20" w:after="20" w:line="240" w:lineRule="auto"/>
      <w:jc w:val="center"/>
    </w:pPr>
    <w:rPr>
      <w:rFonts w:ascii="Palatino Linotype" w:hAnsi="Palatino Linotype" w:cs="Palatino Linotype"/>
      <w:b/>
      <w:bCs/>
      <w:shd w:val="clear" w:color="auto" w:fill="FFFFFF"/>
    </w:rPr>
  </w:style>
  <w:style w:type="paragraph" w:customStyle="1" w:styleId="AtRisk">
    <w:name w:val="At Risk"/>
    <w:uiPriority w:val="99"/>
    <w:rsid w:val="00CC4B69"/>
    <w:pPr>
      <w:widowControl w:val="0"/>
      <w:tabs>
        <w:tab w:val="left" w:pos="508"/>
      </w:tabs>
      <w:autoSpaceDE w:val="0"/>
      <w:autoSpaceDN w:val="0"/>
      <w:adjustRightInd w:val="0"/>
      <w:spacing w:before="120" w:after="0" w:line="240" w:lineRule="auto"/>
      <w:jc w:val="both"/>
    </w:pPr>
    <w:rPr>
      <w:rFonts w:ascii="Palatino Linotype" w:hAnsi="Palatino Linotype" w:cs="Palatino Linotype"/>
      <w:sz w:val="24"/>
      <w:szCs w:val="24"/>
      <w:shd w:val="clear" w:color="auto" w:fill="FFFFFF"/>
    </w:rPr>
  </w:style>
  <w:style w:type="character" w:styleId="Strong">
    <w:name w:val="Strong"/>
    <w:basedOn w:val="DefaultParagraphFont"/>
    <w:uiPriority w:val="22"/>
    <w:qFormat/>
    <w:rsid w:val="00001A99"/>
    <w:rPr>
      <w:b/>
      <w:bCs/>
    </w:rPr>
  </w:style>
  <w:style w:type="paragraph" w:customStyle="1" w:styleId="Bullet3">
    <w:name w:val="Bullet 3"/>
    <w:next w:val="BodyTextIndent"/>
    <w:rsid w:val="00543023"/>
    <w:pPr>
      <w:numPr>
        <w:numId w:val="3"/>
      </w:num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543023"/>
    <w:pPr>
      <w:spacing w:after="120"/>
      <w:ind w:left="360"/>
    </w:pPr>
  </w:style>
  <w:style w:type="character" w:customStyle="1" w:styleId="BodyTextIndentChar">
    <w:name w:val="Body Text Indent Char"/>
    <w:basedOn w:val="DefaultParagraphFont"/>
    <w:link w:val="BodyTextIndent"/>
    <w:uiPriority w:val="99"/>
    <w:semiHidden/>
    <w:rsid w:val="00543023"/>
  </w:style>
  <w:style w:type="table" w:customStyle="1" w:styleId="TableGrid21">
    <w:name w:val="Table Grid21"/>
    <w:basedOn w:val="TableNormal"/>
    <w:next w:val="TableGrid"/>
    <w:rsid w:val="0054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E06F0"/>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4E06F0"/>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4E06F0"/>
    <w:pPr>
      <w:spacing w:after="0" w:line="240" w:lineRule="auto"/>
    </w:pPr>
    <w:rPr>
      <w:rFonts w:ascii="Arial" w:eastAsia="Times New Roman" w:hAnsi="Arial" w:cs="Arial"/>
      <w:b/>
      <w:caps/>
      <w:sz w:val="20"/>
      <w:szCs w:val="24"/>
      <w:u w:val="single"/>
    </w:rPr>
  </w:style>
  <w:style w:type="character" w:customStyle="1" w:styleId="Heading6Char">
    <w:name w:val="Heading 6 Char"/>
    <w:basedOn w:val="DefaultParagraphFont"/>
    <w:link w:val="Heading6"/>
    <w:uiPriority w:val="9"/>
    <w:semiHidden/>
    <w:rsid w:val="001B1D5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B1D57"/>
    <w:pPr>
      <w:spacing w:after="120" w:line="480" w:lineRule="auto"/>
    </w:pPr>
  </w:style>
  <w:style w:type="character" w:customStyle="1" w:styleId="BodyText2Char">
    <w:name w:val="Body Text 2 Char"/>
    <w:basedOn w:val="DefaultParagraphFont"/>
    <w:link w:val="BodyText2"/>
    <w:uiPriority w:val="99"/>
    <w:semiHidden/>
    <w:rsid w:val="001B1D57"/>
  </w:style>
  <w:style w:type="character" w:customStyle="1" w:styleId="Heading9Char">
    <w:name w:val="Heading 9 Char"/>
    <w:basedOn w:val="DefaultParagraphFont"/>
    <w:link w:val="Heading9"/>
    <w:uiPriority w:val="9"/>
    <w:rsid w:val="00191CEF"/>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C73C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162">
      <w:bodyDiv w:val="1"/>
      <w:marLeft w:val="0"/>
      <w:marRight w:val="0"/>
      <w:marTop w:val="0"/>
      <w:marBottom w:val="0"/>
      <w:divBdr>
        <w:top w:val="none" w:sz="0" w:space="0" w:color="auto"/>
        <w:left w:val="none" w:sz="0" w:space="0" w:color="auto"/>
        <w:bottom w:val="none" w:sz="0" w:space="0" w:color="auto"/>
        <w:right w:val="none" w:sz="0" w:space="0" w:color="auto"/>
      </w:divBdr>
    </w:div>
    <w:div w:id="359207370">
      <w:bodyDiv w:val="1"/>
      <w:marLeft w:val="0"/>
      <w:marRight w:val="0"/>
      <w:marTop w:val="0"/>
      <w:marBottom w:val="0"/>
      <w:divBdr>
        <w:top w:val="none" w:sz="0" w:space="0" w:color="auto"/>
        <w:left w:val="none" w:sz="0" w:space="0" w:color="auto"/>
        <w:bottom w:val="none" w:sz="0" w:space="0" w:color="auto"/>
        <w:right w:val="none" w:sz="0" w:space="0" w:color="auto"/>
      </w:divBdr>
    </w:div>
    <w:div w:id="409354101">
      <w:bodyDiv w:val="1"/>
      <w:marLeft w:val="0"/>
      <w:marRight w:val="0"/>
      <w:marTop w:val="0"/>
      <w:marBottom w:val="0"/>
      <w:divBdr>
        <w:top w:val="none" w:sz="0" w:space="0" w:color="auto"/>
        <w:left w:val="none" w:sz="0" w:space="0" w:color="auto"/>
        <w:bottom w:val="none" w:sz="0" w:space="0" w:color="auto"/>
        <w:right w:val="none" w:sz="0" w:space="0" w:color="auto"/>
      </w:divBdr>
    </w:div>
    <w:div w:id="423308833">
      <w:bodyDiv w:val="1"/>
      <w:marLeft w:val="0"/>
      <w:marRight w:val="0"/>
      <w:marTop w:val="0"/>
      <w:marBottom w:val="0"/>
      <w:divBdr>
        <w:top w:val="none" w:sz="0" w:space="0" w:color="auto"/>
        <w:left w:val="none" w:sz="0" w:space="0" w:color="auto"/>
        <w:bottom w:val="none" w:sz="0" w:space="0" w:color="auto"/>
        <w:right w:val="none" w:sz="0" w:space="0" w:color="auto"/>
      </w:divBdr>
    </w:div>
    <w:div w:id="446581773">
      <w:bodyDiv w:val="1"/>
      <w:marLeft w:val="0"/>
      <w:marRight w:val="0"/>
      <w:marTop w:val="0"/>
      <w:marBottom w:val="0"/>
      <w:divBdr>
        <w:top w:val="none" w:sz="0" w:space="0" w:color="auto"/>
        <w:left w:val="none" w:sz="0" w:space="0" w:color="auto"/>
        <w:bottom w:val="none" w:sz="0" w:space="0" w:color="auto"/>
        <w:right w:val="none" w:sz="0" w:space="0" w:color="auto"/>
      </w:divBdr>
    </w:div>
    <w:div w:id="668365083">
      <w:bodyDiv w:val="1"/>
      <w:marLeft w:val="0"/>
      <w:marRight w:val="0"/>
      <w:marTop w:val="0"/>
      <w:marBottom w:val="0"/>
      <w:divBdr>
        <w:top w:val="none" w:sz="0" w:space="0" w:color="auto"/>
        <w:left w:val="none" w:sz="0" w:space="0" w:color="auto"/>
        <w:bottom w:val="none" w:sz="0" w:space="0" w:color="auto"/>
        <w:right w:val="none" w:sz="0" w:space="0" w:color="auto"/>
      </w:divBdr>
    </w:div>
    <w:div w:id="786781368">
      <w:bodyDiv w:val="1"/>
      <w:marLeft w:val="0"/>
      <w:marRight w:val="0"/>
      <w:marTop w:val="0"/>
      <w:marBottom w:val="0"/>
      <w:divBdr>
        <w:top w:val="none" w:sz="0" w:space="0" w:color="auto"/>
        <w:left w:val="none" w:sz="0" w:space="0" w:color="auto"/>
        <w:bottom w:val="none" w:sz="0" w:space="0" w:color="auto"/>
        <w:right w:val="none" w:sz="0" w:space="0" w:color="auto"/>
      </w:divBdr>
    </w:div>
    <w:div w:id="874195708">
      <w:bodyDiv w:val="1"/>
      <w:marLeft w:val="0"/>
      <w:marRight w:val="0"/>
      <w:marTop w:val="0"/>
      <w:marBottom w:val="0"/>
      <w:divBdr>
        <w:top w:val="none" w:sz="0" w:space="0" w:color="auto"/>
        <w:left w:val="none" w:sz="0" w:space="0" w:color="auto"/>
        <w:bottom w:val="none" w:sz="0" w:space="0" w:color="auto"/>
        <w:right w:val="none" w:sz="0" w:space="0" w:color="auto"/>
      </w:divBdr>
    </w:div>
    <w:div w:id="919751882">
      <w:bodyDiv w:val="1"/>
      <w:marLeft w:val="0"/>
      <w:marRight w:val="0"/>
      <w:marTop w:val="0"/>
      <w:marBottom w:val="0"/>
      <w:divBdr>
        <w:top w:val="none" w:sz="0" w:space="0" w:color="auto"/>
        <w:left w:val="none" w:sz="0" w:space="0" w:color="auto"/>
        <w:bottom w:val="none" w:sz="0" w:space="0" w:color="auto"/>
        <w:right w:val="none" w:sz="0" w:space="0" w:color="auto"/>
      </w:divBdr>
    </w:div>
    <w:div w:id="981734876">
      <w:bodyDiv w:val="1"/>
      <w:marLeft w:val="0"/>
      <w:marRight w:val="0"/>
      <w:marTop w:val="0"/>
      <w:marBottom w:val="0"/>
      <w:divBdr>
        <w:top w:val="none" w:sz="0" w:space="0" w:color="auto"/>
        <w:left w:val="none" w:sz="0" w:space="0" w:color="auto"/>
        <w:bottom w:val="none" w:sz="0" w:space="0" w:color="auto"/>
        <w:right w:val="none" w:sz="0" w:space="0" w:color="auto"/>
      </w:divBdr>
      <w:divsChild>
        <w:div w:id="16083486">
          <w:marLeft w:val="0"/>
          <w:marRight w:val="0"/>
          <w:marTop w:val="0"/>
          <w:marBottom w:val="0"/>
          <w:divBdr>
            <w:top w:val="none" w:sz="0" w:space="0" w:color="auto"/>
            <w:left w:val="none" w:sz="0" w:space="0" w:color="auto"/>
            <w:bottom w:val="none" w:sz="0" w:space="0" w:color="auto"/>
            <w:right w:val="none" w:sz="0" w:space="0" w:color="auto"/>
          </w:divBdr>
          <w:divsChild>
            <w:div w:id="378356931">
              <w:marLeft w:val="720"/>
              <w:marRight w:val="3060"/>
              <w:marTop w:val="0"/>
              <w:marBottom w:val="0"/>
              <w:divBdr>
                <w:top w:val="none" w:sz="0" w:space="0" w:color="auto"/>
                <w:left w:val="none" w:sz="0" w:space="0" w:color="auto"/>
                <w:bottom w:val="none" w:sz="0" w:space="0" w:color="auto"/>
                <w:right w:val="none" w:sz="0" w:space="0" w:color="auto"/>
              </w:divBdr>
            </w:div>
          </w:divsChild>
        </w:div>
      </w:divsChild>
    </w:div>
    <w:div w:id="1016426377">
      <w:bodyDiv w:val="1"/>
      <w:marLeft w:val="0"/>
      <w:marRight w:val="0"/>
      <w:marTop w:val="0"/>
      <w:marBottom w:val="0"/>
      <w:divBdr>
        <w:top w:val="none" w:sz="0" w:space="0" w:color="auto"/>
        <w:left w:val="none" w:sz="0" w:space="0" w:color="auto"/>
        <w:bottom w:val="none" w:sz="0" w:space="0" w:color="auto"/>
        <w:right w:val="none" w:sz="0" w:space="0" w:color="auto"/>
      </w:divBdr>
      <w:divsChild>
        <w:div w:id="1066415669">
          <w:marLeft w:val="0"/>
          <w:marRight w:val="0"/>
          <w:marTop w:val="0"/>
          <w:marBottom w:val="225"/>
          <w:divBdr>
            <w:top w:val="none" w:sz="0" w:space="0" w:color="auto"/>
            <w:left w:val="none" w:sz="0" w:space="0" w:color="auto"/>
            <w:bottom w:val="none" w:sz="0" w:space="0" w:color="auto"/>
            <w:right w:val="none" w:sz="0" w:space="0" w:color="auto"/>
          </w:divBdr>
        </w:div>
      </w:divsChild>
    </w:div>
    <w:div w:id="1232618801">
      <w:bodyDiv w:val="1"/>
      <w:marLeft w:val="0"/>
      <w:marRight w:val="0"/>
      <w:marTop w:val="0"/>
      <w:marBottom w:val="0"/>
      <w:divBdr>
        <w:top w:val="none" w:sz="0" w:space="0" w:color="auto"/>
        <w:left w:val="none" w:sz="0" w:space="0" w:color="auto"/>
        <w:bottom w:val="none" w:sz="0" w:space="0" w:color="auto"/>
        <w:right w:val="none" w:sz="0" w:space="0" w:color="auto"/>
      </w:divBdr>
      <w:divsChild>
        <w:div w:id="2014339103">
          <w:marLeft w:val="0"/>
          <w:marRight w:val="0"/>
          <w:marTop w:val="0"/>
          <w:marBottom w:val="390"/>
          <w:divBdr>
            <w:top w:val="none" w:sz="0" w:space="0" w:color="auto"/>
            <w:left w:val="none" w:sz="0" w:space="0" w:color="auto"/>
            <w:bottom w:val="none" w:sz="0" w:space="0" w:color="auto"/>
            <w:right w:val="none" w:sz="0" w:space="0" w:color="auto"/>
          </w:divBdr>
          <w:divsChild>
            <w:div w:id="145363882">
              <w:marLeft w:val="0"/>
              <w:marRight w:val="0"/>
              <w:marTop w:val="0"/>
              <w:marBottom w:val="0"/>
              <w:divBdr>
                <w:top w:val="none" w:sz="0" w:space="0" w:color="auto"/>
                <w:left w:val="none" w:sz="0" w:space="0" w:color="auto"/>
                <w:bottom w:val="none" w:sz="0" w:space="0" w:color="auto"/>
                <w:right w:val="none" w:sz="0" w:space="0" w:color="auto"/>
              </w:divBdr>
              <w:divsChild>
                <w:div w:id="631835515">
                  <w:marLeft w:val="0"/>
                  <w:marRight w:val="0"/>
                  <w:marTop w:val="0"/>
                  <w:marBottom w:val="0"/>
                  <w:divBdr>
                    <w:top w:val="none" w:sz="0" w:space="0" w:color="auto"/>
                    <w:left w:val="none" w:sz="0" w:space="0" w:color="auto"/>
                    <w:bottom w:val="none" w:sz="0" w:space="0" w:color="auto"/>
                    <w:right w:val="none" w:sz="0" w:space="0" w:color="auto"/>
                  </w:divBdr>
                  <w:divsChild>
                    <w:div w:id="1644701046">
                      <w:marLeft w:val="0"/>
                      <w:marRight w:val="0"/>
                      <w:marTop w:val="0"/>
                      <w:marBottom w:val="0"/>
                      <w:divBdr>
                        <w:top w:val="none" w:sz="0" w:space="0" w:color="auto"/>
                        <w:left w:val="none" w:sz="0" w:space="0" w:color="auto"/>
                        <w:bottom w:val="none" w:sz="0" w:space="0" w:color="auto"/>
                        <w:right w:val="none" w:sz="0" w:space="0" w:color="auto"/>
                      </w:divBdr>
                      <w:divsChild>
                        <w:div w:id="395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6518">
      <w:bodyDiv w:val="1"/>
      <w:marLeft w:val="0"/>
      <w:marRight w:val="0"/>
      <w:marTop w:val="0"/>
      <w:marBottom w:val="0"/>
      <w:divBdr>
        <w:top w:val="none" w:sz="0" w:space="0" w:color="auto"/>
        <w:left w:val="none" w:sz="0" w:space="0" w:color="auto"/>
        <w:bottom w:val="none" w:sz="0" w:space="0" w:color="auto"/>
        <w:right w:val="none" w:sz="0" w:space="0" w:color="auto"/>
      </w:divBdr>
    </w:div>
    <w:div w:id="1333023237">
      <w:bodyDiv w:val="1"/>
      <w:marLeft w:val="0"/>
      <w:marRight w:val="0"/>
      <w:marTop w:val="0"/>
      <w:marBottom w:val="0"/>
      <w:divBdr>
        <w:top w:val="none" w:sz="0" w:space="0" w:color="auto"/>
        <w:left w:val="none" w:sz="0" w:space="0" w:color="auto"/>
        <w:bottom w:val="none" w:sz="0" w:space="0" w:color="auto"/>
        <w:right w:val="none" w:sz="0" w:space="0" w:color="auto"/>
      </w:divBdr>
    </w:div>
    <w:div w:id="1408914448">
      <w:bodyDiv w:val="1"/>
      <w:marLeft w:val="0"/>
      <w:marRight w:val="0"/>
      <w:marTop w:val="0"/>
      <w:marBottom w:val="0"/>
      <w:divBdr>
        <w:top w:val="none" w:sz="0" w:space="0" w:color="auto"/>
        <w:left w:val="none" w:sz="0" w:space="0" w:color="auto"/>
        <w:bottom w:val="none" w:sz="0" w:space="0" w:color="auto"/>
        <w:right w:val="none" w:sz="0" w:space="0" w:color="auto"/>
      </w:divBdr>
      <w:divsChild>
        <w:div w:id="1061711225">
          <w:marLeft w:val="0"/>
          <w:marRight w:val="0"/>
          <w:marTop w:val="0"/>
          <w:marBottom w:val="0"/>
          <w:divBdr>
            <w:top w:val="none" w:sz="0" w:space="0" w:color="auto"/>
            <w:left w:val="none" w:sz="0" w:space="0" w:color="auto"/>
            <w:bottom w:val="none" w:sz="0" w:space="0" w:color="auto"/>
            <w:right w:val="none" w:sz="0" w:space="0" w:color="auto"/>
          </w:divBdr>
          <w:divsChild>
            <w:div w:id="1680428122">
              <w:marLeft w:val="0"/>
              <w:marRight w:val="0"/>
              <w:marTop w:val="0"/>
              <w:marBottom w:val="0"/>
              <w:divBdr>
                <w:top w:val="none" w:sz="0" w:space="0" w:color="auto"/>
                <w:left w:val="none" w:sz="0" w:space="0" w:color="auto"/>
                <w:bottom w:val="none" w:sz="0" w:space="0" w:color="auto"/>
                <w:right w:val="none" w:sz="0" w:space="0" w:color="auto"/>
              </w:divBdr>
              <w:divsChild>
                <w:div w:id="468522558">
                  <w:marLeft w:val="0"/>
                  <w:marRight w:val="0"/>
                  <w:marTop w:val="0"/>
                  <w:marBottom w:val="0"/>
                  <w:divBdr>
                    <w:top w:val="none" w:sz="0" w:space="0" w:color="auto"/>
                    <w:left w:val="none" w:sz="0" w:space="0" w:color="auto"/>
                    <w:bottom w:val="none" w:sz="0" w:space="0" w:color="auto"/>
                    <w:right w:val="none" w:sz="0" w:space="0" w:color="auto"/>
                  </w:divBdr>
                  <w:divsChild>
                    <w:div w:id="1392577761">
                      <w:marLeft w:val="0"/>
                      <w:marRight w:val="0"/>
                      <w:marTop w:val="0"/>
                      <w:marBottom w:val="0"/>
                      <w:divBdr>
                        <w:top w:val="none" w:sz="0" w:space="0" w:color="auto"/>
                        <w:left w:val="none" w:sz="0" w:space="0" w:color="auto"/>
                        <w:bottom w:val="none" w:sz="0" w:space="0" w:color="auto"/>
                        <w:right w:val="none" w:sz="0" w:space="0" w:color="auto"/>
                      </w:divBdr>
                      <w:divsChild>
                        <w:div w:id="9539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0450">
      <w:bodyDiv w:val="1"/>
      <w:marLeft w:val="0"/>
      <w:marRight w:val="0"/>
      <w:marTop w:val="0"/>
      <w:marBottom w:val="0"/>
      <w:divBdr>
        <w:top w:val="none" w:sz="0" w:space="0" w:color="auto"/>
        <w:left w:val="none" w:sz="0" w:space="0" w:color="auto"/>
        <w:bottom w:val="none" w:sz="0" w:space="0" w:color="auto"/>
        <w:right w:val="none" w:sz="0" w:space="0" w:color="auto"/>
      </w:divBdr>
      <w:divsChild>
        <w:div w:id="971448552">
          <w:marLeft w:val="0"/>
          <w:marRight w:val="0"/>
          <w:marTop w:val="0"/>
          <w:marBottom w:val="0"/>
          <w:divBdr>
            <w:top w:val="single" w:sz="6" w:space="0" w:color="DDDDDD"/>
            <w:left w:val="single" w:sz="6" w:space="0" w:color="DDDDDD"/>
            <w:bottom w:val="single" w:sz="6" w:space="0" w:color="DDDDDD"/>
            <w:right w:val="single" w:sz="6" w:space="0" w:color="DDDDDD"/>
          </w:divBdr>
          <w:divsChild>
            <w:div w:id="954947915">
              <w:marLeft w:val="0"/>
              <w:marRight w:val="0"/>
              <w:marTop w:val="0"/>
              <w:marBottom w:val="0"/>
              <w:divBdr>
                <w:top w:val="none" w:sz="0" w:space="0" w:color="auto"/>
                <w:left w:val="none" w:sz="0" w:space="0" w:color="auto"/>
                <w:bottom w:val="none" w:sz="0" w:space="0" w:color="auto"/>
                <w:right w:val="none" w:sz="0" w:space="0" w:color="auto"/>
              </w:divBdr>
              <w:divsChild>
                <w:div w:id="85087654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805199039">
      <w:bodyDiv w:val="1"/>
      <w:marLeft w:val="0"/>
      <w:marRight w:val="0"/>
      <w:marTop w:val="0"/>
      <w:marBottom w:val="0"/>
      <w:divBdr>
        <w:top w:val="none" w:sz="0" w:space="0" w:color="auto"/>
        <w:left w:val="none" w:sz="0" w:space="0" w:color="auto"/>
        <w:bottom w:val="none" w:sz="0" w:space="0" w:color="auto"/>
        <w:right w:val="none" w:sz="0" w:space="0" w:color="auto"/>
      </w:divBdr>
    </w:div>
    <w:div w:id="1904875891">
      <w:bodyDiv w:val="1"/>
      <w:marLeft w:val="0"/>
      <w:marRight w:val="0"/>
      <w:marTop w:val="0"/>
      <w:marBottom w:val="0"/>
      <w:divBdr>
        <w:top w:val="none" w:sz="0" w:space="0" w:color="auto"/>
        <w:left w:val="none" w:sz="0" w:space="0" w:color="auto"/>
        <w:bottom w:val="none" w:sz="0" w:space="0" w:color="auto"/>
        <w:right w:val="none" w:sz="0" w:space="0" w:color="auto"/>
      </w:divBdr>
      <w:divsChild>
        <w:div w:id="35399068">
          <w:marLeft w:val="0"/>
          <w:marRight w:val="0"/>
          <w:marTop w:val="0"/>
          <w:marBottom w:val="0"/>
          <w:divBdr>
            <w:top w:val="none" w:sz="0" w:space="0" w:color="auto"/>
            <w:left w:val="none" w:sz="0" w:space="0" w:color="auto"/>
            <w:bottom w:val="none" w:sz="0" w:space="0" w:color="auto"/>
            <w:right w:val="none" w:sz="0" w:space="0" w:color="auto"/>
          </w:divBdr>
          <w:divsChild>
            <w:div w:id="2021657481">
              <w:marLeft w:val="0"/>
              <w:marRight w:val="0"/>
              <w:marTop w:val="0"/>
              <w:marBottom w:val="0"/>
              <w:divBdr>
                <w:top w:val="none" w:sz="0" w:space="0" w:color="auto"/>
                <w:left w:val="none" w:sz="0" w:space="0" w:color="auto"/>
                <w:bottom w:val="none" w:sz="0" w:space="0" w:color="auto"/>
                <w:right w:val="none" w:sz="0" w:space="0" w:color="auto"/>
              </w:divBdr>
              <w:divsChild>
                <w:div w:id="1053232779">
                  <w:marLeft w:val="0"/>
                  <w:marRight w:val="0"/>
                  <w:marTop w:val="0"/>
                  <w:marBottom w:val="0"/>
                  <w:divBdr>
                    <w:top w:val="none" w:sz="0" w:space="0" w:color="auto"/>
                    <w:left w:val="none" w:sz="0" w:space="0" w:color="auto"/>
                    <w:bottom w:val="none" w:sz="0" w:space="0" w:color="auto"/>
                    <w:right w:val="none" w:sz="0" w:space="0" w:color="auto"/>
                  </w:divBdr>
                  <w:divsChild>
                    <w:div w:id="1625849363">
                      <w:marLeft w:val="0"/>
                      <w:marRight w:val="0"/>
                      <w:marTop w:val="0"/>
                      <w:marBottom w:val="0"/>
                      <w:divBdr>
                        <w:top w:val="none" w:sz="0" w:space="0" w:color="auto"/>
                        <w:left w:val="none" w:sz="0" w:space="0" w:color="auto"/>
                        <w:bottom w:val="none" w:sz="0" w:space="0" w:color="auto"/>
                        <w:right w:val="none" w:sz="0" w:space="0" w:color="auto"/>
                      </w:divBdr>
                      <w:divsChild>
                        <w:div w:id="279149132">
                          <w:marLeft w:val="0"/>
                          <w:marRight w:val="0"/>
                          <w:marTop w:val="0"/>
                          <w:marBottom w:val="0"/>
                          <w:divBdr>
                            <w:top w:val="none" w:sz="0" w:space="0" w:color="auto"/>
                            <w:left w:val="none" w:sz="0" w:space="0" w:color="auto"/>
                            <w:bottom w:val="none" w:sz="0" w:space="0" w:color="auto"/>
                            <w:right w:val="none" w:sz="0" w:space="0" w:color="auto"/>
                          </w:divBdr>
                          <w:divsChild>
                            <w:div w:id="18255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995">
      <w:bodyDiv w:val="1"/>
      <w:marLeft w:val="0"/>
      <w:marRight w:val="0"/>
      <w:marTop w:val="0"/>
      <w:marBottom w:val="0"/>
      <w:divBdr>
        <w:top w:val="none" w:sz="0" w:space="0" w:color="auto"/>
        <w:left w:val="none" w:sz="0" w:space="0" w:color="auto"/>
        <w:bottom w:val="none" w:sz="0" w:space="0" w:color="auto"/>
        <w:right w:val="none" w:sz="0" w:space="0" w:color="auto"/>
      </w:divBdr>
    </w:div>
    <w:div w:id="19702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otallifecounseling.com/wp-content/uploads/2014/11/TLC_logo_2012_HR.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card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INFO\Report%20Writing%20Revised\Report%20Template%20%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95CB-0C3A-497D-96EB-B5A8F281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12-13</Template>
  <TotalTime>31</TotalTime>
  <Pages>15</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Orange County Public Schools</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 Marilyn P.</dc:creator>
  <cp:lastModifiedBy>14078</cp:lastModifiedBy>
  <cp:revision>3</cp:revision>
  <cp:lastPrinted>2022-03-19T11:18:00Z</cp:lastPrinted>
  <dcterms:created xsi:type="dcterms:W3CDTF">2020-06-30T16:52:00Z</dcterms:created>
  <dcterms:modified xsi:type="dcterms:W3CDTF">2022-03-19T11:49:00Z</dcterms:modified>
</cp:coreProperties>
</file>